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DEB77" w14:textId="7BBA7A9C" w:rsidR="00C61DD8" w:rsidRPr="00281065" w:rsidRDefault="00C61DD8" w:rsidP="0005786E">
      <w:pPr>
        <w:tabs>
          <w:tab w:val="left" w:pos="1800"/>
        </w:tabs>
        <w:ind w:left="1800" w:hanging="1800"/>
        <w:jc w:val="center"/>
        <w:rPr>
          <w:rFonts w:ascii="Times New Roman" w:hAnsi="Times New Roman" w:cs="Times New Roman"/>
          <w:sz w:val="18"/>
          <w:szCs w:val="18"/>
        </w:rPr>
      </w:pPr>
      <w:r w:rsidRPr="00281065">
        <w:rPr>
          <w:rFonts w:ascii="Times New Roman" w:hAnsi="Times New Roman" w:cs="Times New Roman"/>
          <w:sz w:val="18"/>
          <w:szCs w:val="18"/>
        </w:rPr>
        <w:t>DDTC: Defense Export Control and Compliance System (DECCS) Release – Corporate Administrators  WEBINAR</w:t>
      </w:r>
    </w:p>
    <w:p w14:paraId="2275502B" w14:textId="1C582707" w:rsidR="004540A1" w:rsidRPr="00281065" w:rsidRDefault="00454746" w:rsidP="0005786E">
      <w:pPr>
        <w:tabs>
          <w:tab w:val="left" w:pos="1800"/>
        </w:tabs>
        <w:ind w:left="1800" w:hanging="1800"/>
        <w:jc w:val="center"/>
        <w:rPr>
          <w:rFonts w:ascii="Times New Roman" w:hAnsi="Times New Roman" w:cs="Times New Roman"/>
          <w:sz w:val="20"/>
          <w:szCs w:val="20"/>
        </w:rPr>
      </w:pPr>
      <w:r w:rsidRPr="00281065">
        <w:rPr>
          <w:rFonts w:ascii="Times New Roman" w:hAnsi="Times New Roman" w:cs="Times New Roman"/>
          <w:sz w:val="20"/>
          <w:szCs w:val="20"/>
        </w:rPr>
        <w:t>February</w:t>
      </w:r>
      <w:r w:rsidR="00C33819" w:rsidRPr="00281065">
        <w:rPr>
          <w:rFonts w:ascii="Times New Roman" w:hAnsi="Times New Roman" w:cs="Times New Roman"/>
          <w:sz w:val="20"/>
          <w:szCs w:val="20"/>
        </w:rPr>
        <w:t xml:space="preserve"> </w:t>
      </w:r>
      <w:r w:rsidR="00275538" w:rsidRPr="00281065">
        <w:rPr>
          <w:rFonts w:ascii="Times New Roman" w:hAnsi="Times New Roman" w:cs="Times New Roman"/>
          <w:sz w:val="20"/>
          <w:szCs w:val="20"/>
        </w:rPr>
        <w:t>1</w:t>
      </w:r>
      <w:r w:rsidRPr="00281065">
        <w:rPr>
          <w:rFonts w:ascii="Times New Roman" w:hAnsi="Times New Roman" w:cs="Times New Roman"/>
          <w:sz w:val="20"/>
          <w:szCs w:val="20"/>
        </w:rPr>
        <w:t>3</w:t>
      </w:r>
      <w:r w:rsidR="00495BCF" w:rsidRPr="00281065">
        <w:rPr>
          <w:rFonts w:ascii="Times New Roman" w:hAnsi="Times New Roman" w:cs="Times New Roman"/>
          <w:sz w:val="20"/>
          <w:szCs w:val="20"/>
        </w:rPr>
        <w:t>,</w:t>
      </w:r>
      <w:r w:rsidR="00C33819" w:rsidRPr="00281065">
        <w:rPr>
          <w:rFonts w:ascii="Times New Roman" w:hAnsi="Times New Roman" w:cs="Times New Roman"/>
          <w:sz w:val="20"/>
          <w:szCs w:val="20"/>
        </w:rPr>
        <w:t xml:space="preserve"> </w:t>
      </w:r>
      <w:r w:rsidR="00495BCF" w:rsidRPr="00281065">
        <w:rPr>
          <w:rFonts w:ascii="Times New Roman" w:hAnsi="Times New Roman" w:cs="Times New Roman"/>
          <w:sz w:val="20"/>
          <w:szCs w:val="20"/>
        </w:rPr>
        <w:t>20</w:t>
      </w:r>
      <w:r w:rsidRPr="00281065">
        <w:rPr>
          <w:rFonts w:ascii="Times New Roman" w:hAnsi="Times New Roman" w:cs="Times New Roman"/>
          <w:sz w:val="20"/>
          <w:szCs w:val="20"/>
        </w:rPr>
        <w:t>20</w:t>
      </w:r>
    </w:p>
    <w:p w14:paraId="099139AC" w14:textId="236F0625" w:rsidR="004540A1" w:rsidRPr="0005786E" w:rsidRDefault="00C65C35" w:rsidP="0005786E">
      <w:pPr>
        <w:tabs>
          <w:tab w:val="left" w:pos="1800"/>
        </w:tabs>
        <w:ind w:left="1800" w:hanging="1800"/>
        <w:jc w:val="center"/>
        <w:rPr>
          <w:rFonts w:ascii="Times New Roman" w:hAnsi="Times New Roman" w:cs="Times New Roman"/>
        </w:rPr>
      </w:pPr>
      <w:r w:rsidRPr="00281065">
        <w:rPr>
          <w:rFonts w:ascii="Times New Roman" w:hAnsi="Times New Roman" w:cs="Times New Roman"/>
          <w:sz w:val="20"/>
          <w:szCs w:val="20"/>
        </w:rPr>
        <w:t>2</w:t>
      </w:r>
      <w:r w:rsidR="008C2CDF" w:rsidRPr="00281065">
        <w:rPr>
          <w:rFonts w:ascii="Times New Roman" w:hAnsi="Times New Roman" w:cs="Times New Roman"/>
          <w:sz w:val="20"/>
          <w:szCs w:val="20"/>
        </w:rPr>
        <w:t>:</w:t>
      </w:r>
      <w:r w:rsidR="00275538" w:rsidRPr="00281065">
        <w:rPr>
          <w:rFonts w:ascii="Times New Roman" w:hAnsi="Times New Roman" w:cs="Times New Roman"/>
          <w:sz w:val="20"/>
          <w:szCs w:val="20"/>
        </w:rPr>
        <w:t>00</w:t>
      </w:r>
      <w:r w:rsidR="00C33819" w:rsidRPr="00281065">
        <w:rPr>
          <w:rFonts w:ascii="Times New Roman" w:hAnsi="Times New Roman" w:cs="Times New Roman"/>
          <w:sz w:val="20"/>
          <w:szCs w:val="20"/>
        </w:rPr>
        <w:t xml:space="preserve"> </w:t>
      </w:r>
      <w:r w:rsidR="00275538" w:rsidRPr="00281065">
        <w:rPr>
          <w:rFonts w:ascii="Times New Roman" w:hAnsi="Times New Roman" w:cs="Times New Roman"/>
          <w:sz w:val="20"/>
          <w:szCs w:val="20"/>
        </w:rPr>
        <w:t>p</w:t>
      </w:r>
      <w:r w:rsidR="00244854" w:rsidRPr="00281065">
        <w:rPr>
          <w:rFonts w:ascii="Times New Roman" w:hAnsi="Times New Roman" w:cs="Times New Roman"/>
          <w:sz w:val="20"/>
          <w:szCs w:val="20"/>
        </w:rPr>
        <w:t>m</w:t>
      </w:r>
      <w:r w:rsidR="00C33819" w:rsidRPr="00281065">
        <w:rPr>
          <w:rFonts w:ascii="Times New Roman" w:hAnsi="Times New Roman" w:cs="Times New Roman"/>
          <w:sz w:val="20"/>
          <w:szCs w:val="20"/>
        </w:rPr>
        <w:t xml:space="preserve"> </w:t>
      </w:r>
      <w:r w:rsidRPr="00281065">
        <w:rPr>
          <w:rFonts w:ascii="Times New Roman" w:hAnsi="Times New Roman" w:cs="Times New Roman"/>
          <w:sz w:val="20"/>
          <w:szCs w:val="20"/>
        </w:rPr>
        <w:t>(EST)</w:t>
      </w:r>
    </w:p>
    <w:p w14:paraId="6E78EDD5" w14:textId="425D12E5" w:rsidR="004540A1" w:rsidRPr="0005786E" w:rsidRDefault="004540A1" w:rsidP="0005786E">
      <w:pPr>
        <w:tabs>
          <w:tab w:val="left" w:pos="1800"/>
        </w:tabs>
        <w:spacing w:line="360" w:lineRule="auto"/>
        <w:ind w:left="1800" w:hanging="1800"/>
        <w:rPr>
          <w:rFonts w:ascii="Times New Roman" w:hAnsi="Times New Roman" w:cs="Times New Roman"/>
          <w:b w:val="0"/>
        </w:rPr>
      </w:pPr>
      <w:bookmarkStart w:id="0" w:name="_GoBack"/>
      <w:bookmarkEnd w:id="0"/>
    </w:p>
    <w:p w14:paraId="755640D3" w14:textId="7BE26D1B" w:rsidR="00C33819" w:rsidRPr="0005786E" w:rsidRDefault="0005786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Coordinator:</w:t>
      </w:r>
      <w:r w:rsidR="00275538" w:rsidRPr="0005786E">
        <w:rPr>
          <w:rFonts w:ascii="Times New Roman" w:hAnsi="Times New Roman" w:cs="Times New Roman"/>
          <w:b w:val="0"/>
        </w:rPr>
        <w:tab/>
      </w:r>
      <w:r w:rsidR="00C33819" w:rsidRPr="0005786E">
        <w:rPr>
          <w:rFonts w:ascii="Times New Roman" w:hAnsi="Times New Roman" w:cs="Times New Roman"/>
          <w:b w:val="0"/>
        </w:rPr>
        <w:t>Welcome and thank you for standing by. At this time all participants will be in listen-only until the question and answer session of today's conference, at which time you may press star 1 to ask a question.</w:t>
      </w:r>
    </w:p>
    <w:p w14:paraId="0901D48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2F5DBCA" w14:textId="3B1FA7AE"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Today's conference is being recorded. If you have any objections, please disconnect at this time. I would now like to turn the meeting over to your host, Miss Wendy Peebles. You may begin.</w:t>
      </w:r>
    </w:p>
    <w:p w14:paraId="7CFD93C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628E408" w14:textId="77777777" w:rsidR="00DA74D5" w:rsidRPr="0005786E" w:rsidRDefault="00C33819"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Wendy Peebles:</w:t>
      </w:r>
      <w:r w:rsidRPr="0005786E">
        <w:rPr>
          <w:rFonts w:ascii="Times New Roman" w:hAnsi="Times New Roman" w:cs="Times New Roman"/>
          <w:b w:val="0"/>
        </w:rPr>
        <w:tab/>
      </w:r>
      <w:r w:rsidRPr="005009B5">
        <w:rPr>
          <w:rFonts w:ascii="Times New Roman" w:hAnsi="Times New Roman" w:cs="Times New Roman"/>
          <w:b w:val="0"/>
        </w:rPr>
        <w:t>Thank you, operator. Good</w:t>
      </w:r>
      <w:r w:rsidRPr="0005786E">
        <w:rPr>
          <w:rFonts w:ascii="Times New Roman" w:hAnsi="Times New Roman" w:cs="Times New Roman"/>
          <w:b w:val="0"/>
        </w:rPr>
        <w:t xml:space="preserve"> afternoon. My name is Wendy Peebles, lead outreach coordinator, Census Bureau Economic Management Division.</w:t>
      </w:r>
    </w:p>
    <w:p w14:paraId="76611DBB" w14:textId="77777777" w:rsidR="00DA74D5" w:rsidRPr="0005786E" w:rsidRDefault="00DA74D5" w:rsidP="0005786E">
      <w:pPr>
        <w:tabs>
          <w:tab w:val="left" w:pos="1800"/>
        </w:tabs>
        <w:spacing w:line="360" w:lineRule="auto"/>
        <w:ind w:left="1800" w:hanging="1800"/>
        <w:rPr>
          <w:rFonts w:ascii="Times New Roman" w:hAnsi="Times New Roman" w:cs="Times New Roman"/>
          <w:b w:val="0"/>
        </w:rPr>
      </w:pPr>
    </w:p>
    <w:p w14:paraId="30017302" w14:textId="5C25BA76"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With me today is Karen Wrege with the State Department, Director</w:t>
      </w:r>
      <w:r w:rsidR="008A08FF">
        <w:rPr>
          <w:rFonts w:ascii="Times New Roman" w:hAnsi="Times New Roman" w:cs="Times New Roman"/>
          <w:b w:val="0"/>
        </w:rPr>
        <w:t xml:space="preserve">ate </w:t>
      </w:r>
      <w:r w:rsidR="00C33819" w:rsidRPr="0005786E">
        <w:rPr>
          <w:rFonts w:ascii="Times New Roman" w:hAnsi="Times New Roman" w:cs="Times New Roman"/>
          <w:b w:val="0"/>
        </w:rPr>
        <w:t xml:space="preserve">Defense </w:t>
      </w:r>
      <w:r w:rsidR="00C33819" w:rsidRPr="001D2B16">
        <w:rPr>
          <w:rFonts w:ascii="Times New Roman" w:hAnsi="Times New Roman" w:cs="Times New Roman"/>
          <w:b w:val="0"/>
        </w:rPr>
        <w:t>Trade Control's</w:t>
      </w:r>
      <w:r w:rsidR="00C33819" w:rsidRPr="0005786E">
        <w:rPr>
          <w:rFonts w:ascii="Times New Roman" w:hAnsi="Times New Roman" w:cs="Times New Roman"/>
          <w:b w:val="0"/>
        </w:rPr>
        <w:t xml:space="preserve"> Chief Information Officer, who will be discussing what is a corporate administrator and the role of corporate administrators along with a few demonstrations.</w:t>
      </w:r>
    </w:p>
    <w:p w14:paraId="3CC83CA8"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8CBE035" w14:textId="3042A306"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The census team is happy to collaborate with the State Department to provide you this webinar. I would like to thank everyone for joining today's webinar. We have an informative webinar plan and would like to go over a few items before we start.</w:t>
      </w:r>
    </w:p>
    <w:p w14:paraId="70652FA9"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FCBCF61" w14:textId="7193FAC1"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The webinar is being recorded as the operator mentioned and for confidentiality </w:t>
      </w:r>
      <w:r w:rsidR="0005786E" w:rsidRPr="0005786E">
        <w:rPr>
          <w:rFonts w:ascii="Times New Roman" w:hAnsi="Times New Roman" w:cs="Times New Roman"/>
          <w:b w:val="0"/>
        </w:rPr>
        <w:t>reasons,</w:t>
      </w:r>
      <w:r w:rsidR="00C33819" w:rsidRPr="0005786E">
        <w:rPr>
          <w:rFonts w:ascii="Times New Roman" w:hAnsi="Times New Roman" w:cs="Times New Roman"/>
          <w:b w:val="0"/>
        </w:rPr>
        <w:t xml:space="preserve"> we ask that during the question and answer period that will occur at the end of today's webinar that you only provide your first name and do not disclose your company's name or any other sensitive information.</w:t>
      </w:r>
    </w:p>
    <w:p w14:paraId="48DFC090"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24E0E528" w14:textId="57E5DC0B" w:rsidR="00DA74D5"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lastRenderedPageBreak/>
        <w:tab/>
      </w:r>
      <w:r w:rsidR="00C33819" w:rsidRPr="0005786E">
        <w:rPr>
          <w:rFonts w:ascii="Times New Roman" w:hAnsi="Times New Roman" w:cs="Times New Roman"/>
          <w:b w:val="0"/>
        </w:rPr>
        <w:t xml:space="preserve">So feel free to submit your questions via the chat. And </w:t>
      </w:r>
      <w:r w:rsidR="0005786E" w:rsidRPr="0005786E">
        <w:rPr>
          <w:rFonts w:ascii="Times New Roman" w:hAnsi="Times New Roman" w:cs="Times New Roman"/>
          <w:b w:val="0"/>
        </w:rPr>
        <w:t>again,</w:t>
      </w:r>
      <w:r w:rsidR="00C33819" w:rsidRPr="0005786E">
        <w:rPr>
          <w:rFonts w:ascii="Times New Roman" w:hAnsi="Times New Roman" w:cs="Times New Roman"/>
          <w:b w:val="0"/>
        </w:rPr>
        <w:t xml:space="preserve"> at the end of the webinar</w:t>
      </w:r>
      <w:r w:rsidRPr="0005786E">
        <w:rPr>
          <w:rFonts w:ascii="Times New Roman" w:hAnsi="Times New Roman" w:cs="Times New Roman"/>
          <w:b w:val="0"/>
        </w:rPr>
        <w:t>,</w:t>
      </w:r>
      <w:r w:rsidR="00C33819" w:rsidRPr="0005786E">
        <w:rPr>
          <w:rFonts w:ascii="Times New Roman" w:hAnsi="Times New Roman" w:cs="Times New Roman"/>
          <w:b w:val="0"/>
        </w:rPr>
        <w:t xml:space="preserve"> we will respond to your questions over the phone and via the chat feature.</w:t>
      </w:r>
    </w:p>
    <w:p w14:paraId="11A6215B" w14:textId="77777777" w:rsidR="00DA74D5" w:rsidRPr="0005786E" w:rsidRDefault="00DA74D5" w:rsidP="0005786E">
      <w:pPr>
        <w:tabs>
          <w:tab w:val="left" w:pos="1800"/>
        </w:tabs>
        <w:spacing w:line="360" w:lineRule="auto"/>
        <w:ind w:left="1800" w:hanging="1800"/>
        <w:rPr>
          <w:rFonts w:ascii="Times New Roman" w:hAnsi="Times New Roman" w:cs="Times New Roman"/>
          <w:b w:val="0"/>
        </w:rPr>
      </w:pPr>
    </w:p>
    <w:p w14:paraId="3CD940BE" w14:textId="2D5A6080"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The presenters will address as many questions as possible during the time allotted during the webinar. The contact information will be provided for further follow-up.</w:t>
      </w:r>
    </w:p>
    <w:p w14:paraId="759583A6"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77C08A0" w14:textId="6EE00234"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 few days following the webinar</w:t>
      </w:r>
      <w:r w:rsidRPr="0005786E">
        <w:rPr>
          <w:rFonts w:ascii="Times New Roman" w:hAnsi="Times New Roman" w:cs="Times New Roman"/>
          <w:b w:val="0"/>
        </w:rPr>
        <w:t>,</w:t>
      </w:r>
      <w:r w:rsidR="00C33819" w:rsidRPr="0005786E">
        <w:rPr>
          <w:rFonts w:ascii="Times New Roman" w:hAnsi="Times New Roman" w:cs="Times New Roman"/>
          <w:b w:val="0"/>
        </w:rPr>
        <w:t xml:space="preserve"> the transcript</w:t>
      </w:r>
      <w:r w:rsidR="00CC6F5C">
        <w:rPr>
          <w:rFonts w:ascii="Times New Roman" w:hAnsi="Times New Roman" w:cs="Times New Roman"/>
          <w:b w:val="0"/>
        </w:rPr>
        <w:t>, r</w:t>
      </w:r>
      <w:r w:rsidR="00C33819" w:rsidRPr="0005786E">
        <w:rPr>
          <w:rFonts w:ascii="Times New Roman" w:hAnsi="Times New Roman" w:cs="Times New Roman"/>
          <w:b w:val="0"/>
        </w:rPr>
        <w:t>ecording</w:t>
      </w:r>
      <w:r w:rsidR="00CC6F5C">
        <w:rPr>
          <w:rFonts w:ascii="Times New Roman" w:hAnsi="Times New Roman" w:cs="Times New Roman"/>
          <w:b w:val="0"/>
        </w:rPr>
        <w:t>,</w:t>
      </w:r>
      <w:r w:rsidR="00C33819" w:rsidRPr="0005786E">
        <w:rPr>
          <w:rFonts w:ascii="Times New Roman" w:hAnsi="Times New Roman" w:cs="Times New Roman"/>
          <w:b w:val="0"/>
        </w:rPr>
        <w:t xml:space="preserve"> and presentation will be posted to the Census Web</w:t>
      </w:r>
      <w:r w:rsidRPr="0005786E">
        <w:rPr>
          <w:rFonts w:ascii="Times New Roman" w:hAnsi="Times New Roman" w:cs="Times New Roman"/>
          <w:b w:val="0"/>
        </w:rPr>
        <w:t xml:space="preserve"> </w:t>
      </w:r>
      <w:r w:rsidR="00C33819" w:rsidRPr="0005786E">
        <w:rPr>
          <w:rFonts w:ascii="Times New Roman" w:hAnsi="Times New Roman" w:cs="Times New Roman"/>
          <w:b w:val="0"/>
        </w:rPr>
        <w:t>site. So now we are ready to begin the subject matter of today. Karen?</w:t>
      </w:r>
    </w:p>
    <w:p w14:paraId="7C63C21B"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389B66C" w14:textId="22C16E04" w:rsidR="00DA74D5" w:rsidRPr="0005786E" w:rsidRDefault="00C33819"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00DA74D5" w:rsidRPr="0005786E">
        <w:rPr>
          <w:rFonts w:ascii="Times New Roman" w:hAnsi="Times New Roman" w:cs="Times New Roman"/>
          <w:b w:val="0"/>
        </w:rPr>
        <w:tab/>
      </w:r>
      <w:r w:rsidRPr="0005786E">
        <w:rPr>
          <w:rFonts w:ascii="Times New Roman" w:hAnsi="Times New Roman" w:cs="Times New Roman"/>
          <w:b w:val="0"/>
        </w:rPr>
        <w:t>Thank you so much, Wendy, and thank you all for joining this webinar. Hopefully you've all been able to get on the audio and we're going to advance the slide.</w:t>
      </w:r>
    </w:p>
    <w:p w14:paraId="502AD8AD" w14:textId="77777777" w:rsidR="00DA74D5" w:rsidRPr="0005786E" w:rsidRDefault="00DA74D5" w:rsidP="0005786E">
      <w:pPr>
        <w:tabs>
          <w:tab w:val="left" w:pos="1800"/>
        </w:tabs>
        <w:spacing w:line="360" w:lineRule="auto"/>
        <w:ind w:left="1800" w:hanging="1800"/>
        <w:rPr>
          <w:rFonts w:ascii="Times New Roman" w:hAnsi="Times New Roman" w:cs="Times New Roman"/>
          <w:b w:val="0"/>
        </w:rPr>
      </w:pPr>
    </w:p>
    <w:p w14:paraId="3DFF900D" w14:textId="57380C05"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05786E" w:rsidRPr="0005786E">
        <w:rPr>
          <w:rFonts w:ascii="Times New Roman" w:hAnsi="Times New Roman" w:cs="Times New Roman"/>
          <w:b w:val="0"/>
        </w:rPr>
        <w:t>So,</w:t>
      </w:r>
      <w:r w:rsidR="00C33819" w:rsidRPr="0005786E">
        <w:rPr>
          <w:rFonts w:ascii="Times New Roman" w:hAnsi="Times New Roman" w:cs="Times New Roman"/>
          <w:b w:val="0"/>
        </w:rPr>
        <w:t xml:space="preserve"> my name is Karen Wrege as Wendy mentioned. And I'm going to be talking about corporate administrators in the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system which is going to launch on Tuesday.</w:t>
      </w:r>
    </w:p>
    <w:p w14:paraId="1046209C"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038E0C2" w14:textId="448A359E" w:rsidR="00DA74D5"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this is just an introduction slide. This is what we do. If you're not in the business of defense trade</w:t>
      </w:r>
      <w:r w:rsidRPr="0005786E">
        <w:rPr>
          <w:rFonts w:ascii="Times New Roman" w:hAnsi="Times New Roman" w:cs="Times New Roman"/>
          <w:b w:val="0"/>
        </w:rPr>
        <w:t>, you know,</w:t>
      </w:r>
      <w:r w:rsidR="00C33819" w:rsidRPr="0005786E">
        <w:rPr>
          <w:rFonts w:ascii="Times New Roman" w:hAnsi="Times New Roman" w:cs="Times New Roman"/>
          <w:b w:val="0"/>
        </w:rPr>
        <w:t xml:space="preserve"> maybe you're in the wrong webinar so you can</w:t>
      </w:r>
      <w:r w:rsidRPr="0005786E">
        <w:rPr>
          <w:rFonts w:ascii="Times New Roman" w:hAnsi="Times New Roman" w:cs="Times New Roman"/>
          <w:b w:val="0"/>
        </w:rPr>
        <w:t>, you know,</w:t>
      </w:r>
      <w:r w:rsidR="00C33819" w:rsidRPr="0005786E">
        <w:rPr>
          <w:rFonts w:ascii="Times New Roman" w:hAnsi="Times New Roman" w:cs="Times New Roman"/>
          <w:b w:val="0"/>
        </w:rPr>
        <w:t xml:space="preserve"> hang up and disconnect from the </w:t>
      </w:r>
      <w:r w:rsidR="0005786E" w:rsidRPr="0005786E">
        <w:rPr>
          <w:rFonts w:ascii="Times New Roman" w:hAnsi="Times New Roman" w:cs="Times New Roman"/>
          <w:b w:val="0"/>
        </w:rPr>
        <w:t>WebEx</w:t>
      </w:r>
      <w:r w:rsidR="00C33819" w:rsidRPr="0005786E">
        <w:rPr>
          <w:rFonts w:ascii="Times New Roman" w:hAnsi="Times New Roman" w:cs="Times New Roman"/>
          <w:b w:val="0"/>
        </w:rPr>
        <w:t>.</w:t>
      </w:r>
    </w:p>
    <w:p w14:paraId="3C60B13A" w14:textId="77777777" w:rsidR="00DA74D5" w:rsidRPr="0005786E" w:rsidRDefault="00DA74D5" w:rsidP="0005786E">
      <w:pPr>
        <w:tabs>
          <w:tab w:val="left" w:pos="1800"/>
        </w:tabs>
        <w:spacing w:line="360" w:lineRule="auto"/>
        <w:ind w:left="1800" w:hanging="1800"/>
        <w:rPr>
          <w:rFonts w:ascii="Times New Roman" w:hAnsi="Times New Roman" w:cs="Times New Roman"/>
          <w:b w:val="0"/>
        </w:rPr>
      </w:pPr>
    </w:p>
    <w:p w14:paraId="6AA5356F" w14:textId="71A6634C" w:rsidR="00C33819" w:rsidRPr="005009B5"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5009B5">
        <w:rPr>
          <w:rFonts w:ascii="Times New Roman" w:hAnsi="Times New Roman" w:cs="Times New Roman"/>
          <w:b w:val="0"/>
        </w:rPr>
        <w:t>But if you are in defense trade or have anything to do with this and are interested in the subject matter, I'm going to go ahead and advance the slide so that we can get started.</w:t>
      </w:r>
    </w:p>
    <w:p w14:paraId="5EFFDE0E" w14:textId="77777777" w:rsidR="00C33819" w:rsidRPr="005009B5" w:rsidRDefault="00C33819" w:rsidP="0005786E">
      <w:pPr>
        <w:tabs>
          <w:tab w:val="left" w:pos="1800"/>
        </w:tabs>
        <w:spacing w:line="360" w:lineRule="auto"/>
        <w:ind w:left="1800" w:hanging="1800"/>
        <w:rPr>
          <w:rFonts w:ascii="Times New Roman" w:hAnsi="Times New Roman" w:cs="Times New Roman"/>
          <w:b w:val="0"/>
        </w:rPr>
      </w:pPr>
    </w:p>
    <w:p w14:paraId="0BBD4BBF" w14:textId="5468DC6F" w:rsidR="00DA74D5" w:rsidRPr="005009B5" w:rsidRDefault="00DA74D5" w:rsidP="0005786E">
      <w:pPr>
        <w:tabs>
          <w:tab w:val="left" w:pos="1800"/>
        </w:tabs>
        <w:spacing w:line="360" w:lineRule="auto"/>
        <w:ind w:left="1800" w:hanging="1800"/>
        <w:rPr>
          <w:rFonts w:ascii="Times New Roman" w:hAnsi="Times New Roman" w:cs="Times New Roman"/>
          <w:b w:val="0"/>
        </w:rPr>
      </w:pPr>
      <w:r w:rsidRPr="005009B5">
        <w:rPr>
          <w:rFonts w:ascii="Times New Roman" w:hAnsi="Times New Roman" w:cs="Times New Roman"/>
          <w:b w:val="0"/>
        </w:rPr>
        <w:lastRenderedPageBreak/>
        <w:tab/>
      </w:r>
      <w:r w:rsidR="00C33819" w:rsidRPr="005009B5">
        <w:rPr>
          <w:rFonts w:ascii="Times New Roman" w:hAnsi="Times New Roman" w:cs="Times New Roman"/>
          <w:b w:val="0"/>
        </w:rPr>
        <w:t xml:space="preserve">So today what we're going to talk about within the </w:t>
      </w:r>
      <w:r w:rsidR="005F701F" w:rsidRPr="005009B5">
        <w:rPr>
          <w:rFonts w:ascii="Times New Roman" w:hAnsi="Times New Roman" w:cs="Times New Roman"/>
          <w:b w:val="0"/>
        </w:rPr>
        <w:t>DECCS</w:t>
      </w:r>
      <w:r w:rsidR="00C33819" w:rsidRPr="005009B5">
        <w:rPr>
          <w:rFonts w:ascii="Times New Roman" w:hAnsi="Times New Roman" w:cs="Times New Roman"/>
          <w:b w:val="0"/>
        </w:rPr>
        <w:t xml:space="preserve"> system is what the role of the corporate administrator is, how to designate a corporate administrator for your company.</w:t>
      </w:r>
    </w:p>
    <w:p w14:paraId="08F6D5FA" w14:textId="77777777" w:rsidR="00DA74D5" w:rsidRPr="005009B5" w:rsidRDefault="00DA74D5" w:rsidP="0005786E">
      <w:pPr>
        <w:tabs>
          <w:tab w:val="left" w:pos="1800"/>
        </w:tabs>
        <w:spacing w:line="360" w:lineRule="auto"/>
        <w:ind w:left="1800" w:hanging="1800"/>
        <w:rPr>
          <w:rFonts w:ascii="Times New Roman" w:hAnsi="Times New Roman" w:cs="Times New Roman"/>
          <w:b w:val="0"/>
        </w:rPr>
      </w:pPr>
    </w:p>
    <w:p w14:paraId="06704670" w14:textId="007B927E" w:rsidR="00C33819" w:rsidRPr="0005786E" w:rsidRDefault="00DA74D5" w:rsidP="0005786E">
      <w:pPr>
        <w:tabs>
          <w:tab w:val="left" w:pos="1800"/>
        </w:tabs>
        <w:spacing w:line="360" w:lineRule="auto"/>
        <w:ind w:left="1800" w:hanging="1800"/>
        <w:rPr>
          <w:rFonts w:ascii="Times New Roman" w:hAnsi="Times New Roman" w:cs="Times New Roman"/>
          <w:b w:val="0"/>
        </w:rPr>
      </w:pPr>
      <w:r w:rsidRPr="005009B5">
        <w:rPr>
          <w:rFonts w:ascii="Times New Roman" w:hAnsi="Times New Roman" w:cs="Times New Roman"/>
          <w:b w:val="0"/>
        </w:rPr>
        <w:tab/>
      </w:r>
      <w:r w:rsidR="00C33819" w:rsidRPr="005009B5">
        <w:rPr>
          <w:rFonts w:ascii="Times New Roman" w:hAnsi="Times New Roman" w:cs="Times New Roman"/>
          <w:b w:val="0"/>
        </w:rPr>
        <w:t>I'm going to show</w:t>
      </w:r>
      <w:r w:rsidR="00C33819" w:rsidRPr="0005786E">
        <w:rPr>
          <w:rFonts w:ascii="Times New Roman" w:hAnsi="Times New Roman" w:cs="Times New Roman"/>
          <w:b w:val="0"/>
        </w:rPr>
        <w:t xml:space="preserve"> you a demonstration, a slide presentation that has a demo of the management of users in a company and inviting users to access the company, which is going to be really, really important for you to understand so that you don't have any problems next week getting into the system and starting to use it.</w:t>
      </w:r>
    </w:p>
    <w:p w14:paraId="1C4AF6FA"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72C3119" w14:textId="1FAFA7DE"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then we're going to do a licensing groups demo. And the licensing groups are intended for companies to be able to, if they wish, segregate out different licenses, put them into different groups and have different individuals accessing those groups.</w:t>
      </w:r>
    </w:p>
    <w:p w14:paraId="1564541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1A0D765" w14:textId="51CBC004" w:rsidR="00DA74D5"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And then finally we're going to talk about self-service. If you're having any concerns or questions about the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system and the roll out, I'm going to show you the screens that you'll go through if you want to go</w:t>
      </w:r>
      <w:r w:rsidRPr="0005786E">
        <w:rPr>
          <w:rFonts w:ascii="Times New Roman" w:hAnsi="Times New Roman" w:cs="Times New Roman"/>
          <w:b w:val="0"/>
        </w:rPr>
        <w:t xml:space="preserve">, </w:t>
      </w:r>
      <w:r w:rsidR="00EF113F">
        <w:rPr>
          <w:rFonts w:ascii="Times New Roman" w:hAnsi="Times New Roman" w:cs="Times New Roman"/>
          <w:b w:val="0"/>
        </w:rPr>
        <w:t xml:space="preserve">and, </w:t>
      </w:r>
      <w:r w:rsidRPr="0005786E">
        <w:rPr>
          <w:rFonts w:ascii="Times New Roman" w:hAnsi="Times New Roman" w:cs="Times New Roman"/>
          <w:b w:val="0"/>
        </w:rPr>
        <w:t>you know,</w:t>
      </w:r>
      <w:r w:rsidR="00C33819" w:rsidRPr="0005786E">
        <w:rPr>
          <w:rFonts w:ascii="Times New Roman" w:hAnsi="Times New Roman" w:cs="Times New Roman"/>
          <w:b w:val="0"/>
        </w:rPr>
        <w:t xml:space="preserve"> enter a ticket because you have a question or a problem on the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system.</w:t>
      </w:r>
    </w:p>
    <w:p w14:paraId="5AA92EB9" w14:textId="77777777" w:rsidR="00DA74D5" w:rsidRPr="0005786E" w:rsidRDefault="00DA74D5" w:rsidP="0005786E">
      <w:pPr>
        <w:tabs>
          <w:tab w:val="left" w:pos="1800"/>
        </w:tabs>
        <w:spacing w:line="360" w:lineRule="auto"/>
        <w:ind w:left="1800" w:hanging="1800"/>
        <w:rPr>
          <w:rFonts w:ascii="Times New Roman" w:hAnsi="Times New Roman" w:cs="Times New Roman"/>
          <w:b w:val="0"/>
        </w:rPr>
      </w:pPr>
    </w:p>
    <w:p w14:paraId="6EB44C1F" w14:textId="27725D34" w:rsidR="00C33819"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then we'll open it up for Q&amp;A. I think we'll start out. I'll answer a few of the questions that come in on the chat and then we'll open it up for live questions.</w:t>
      </w:r>
    </w:p>
    <w:p w14:paraId="03C8FFA6"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9EDDEF6" w14:textId="750A84CD" w:rsidR="00DA74D5" w:rsidRPr="0005786E"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the first topic is</w:t>
      </w:r>
      <w:r w:rsidRPr="0005786E">
        <w:rPr>
          <w:rFonts w:ascii="Times New Roman" w:hAnsi="Times New Roman" w:cs="Times New Roman"/>
          <w:b w:val="0"/>
        </w:rPr>
        <w:t>, you know,</w:t>
      </w:r>
      <w:r w:rsidR="00C33819" w:rsidRPr="0005786E">
        <w:rPr>
          <w:rFonts w:ascii="Times New Roman" w:hAnsi="Times New Roman" w:cs="Times New Roman"/>
          <w:b w:val="0"/>
        </w:rPr>
        <w:t xml:space="preserve"> just sort of definitional </w:t>
      </w:r>
      <w:r w:rsidRPr="0005786E">
        <w:rPr>
          <w:rFonts w:ascii="Times New Roman" w:hAnsi="Times New Roman" w:cs="Times New Roman"/>
          <w:b w:val="0"/>
        </w:rPr>
        <w:t>of</w:t>
      </w:r>
      <w:r w:rsidR="00C33819" w:rsidRPr="0005786E">
        <w:rPr>
          <w:rFonts w:ascii="Times New Roman" w:hAnsi="Times New Roman" w:cs="Times New Roman"/>
          <w:b w:val="0"/>
        </w:rPr>
        <w:t xml:space="preserve"> the corporate administrators in</w:t>
      </w:r>
      <w:r w:rsidR="005F701F" w:rsidRPr="0005786E">
        <w:rPr>
          <w:rFonts w:ascii="Times New Roman" w:hAnsi="Times New Roman" w:cs="Times New Roman"/>
          <w:b w:val="0"/>
        </w:rPr>
        <w:t xml:space="preserve"> DECCS</w:t>
      </w:r>
      <w:r w:rsidR="00C33819" w:rsidRPr="0005786E">
        <w:rPr>
          <w:rFonts w:ascii="Times New Roman" w:hAnsi="Times New Roman" w:cs="Times New Roman"/>
          <w:b w:val="0"/>
        </w:rPr>
        <w:t xml:space="preserve">. </w:t>
      </w:r>
      <w:r w:rsidRPr="0005786E">
        <w:rPr>
          <w:rFonts w:ascii="Times New Roman" w:hAnsi="Times New Roman" w:cs="Times New Roman"/>
          <w:b w:val="0"/>
        </w:rPr>
        <w:t>So a</w:t>
      </w:r>
      <w:r w:rsidR="00C33819" w:rsidRPr="0005786E">
        <w:rPr>
          <w:rFonts w:ascii="Times New Roman" w:hAnsi="Times New Roman" w:cs="Times New Roman"/>
          <w:b w:val="0"/>
        </w:rPr>
        <w:t xml:space="preserve"> corporate administrator is similar but a little bit different to the </w:t>
      </w:r>
      <w:r w:rsidR="00EF113F">
        <w:rPr>
          <w:rFonts w:ascii="Times New Roman" w:hAnsi="Times New Roman" w:cs="Times New Roman"/>
          <w:b w:val="0"/>
        </w:rPr>
        <w:t xml:space="preserve">Super User </w:t>
      </w:r>
      <w:r w:rsidR="00C33819" w:rsidRPr="0005786E">
        <w:rPr>
          <w:rFonts w:ascii="Times New Roman" w:hAnsi="Times New Roman" w:cs="Times New Roman"/>
          <w:b w:val="0"/>
        </w:rPr>
        <w:t>that is in</w:t>
      </w:r>
      <w:r w:rsidR="005F701F" w:rsidRPr="0005786E">
        <w:rPr>
          <w:rFonts w:ascii="Times New Roman" w:hAnsi="Times New Roman" w:cs="Times New Roman"/>
          <w:b w:val="0"/>
        </w:rPr>
        <w:t xml:space="preserve"> </w:t>
      </w:r>
      <w:r w:rsidRPr="0005786E">
        <w:rPr>
          <w:rFonts w:ascii="Times New Roman" w:hAnsi="Times New Roman" w:cs="Times New Roman"/>
          <w:b w:val="0"/>
        </w:rPr>
        <w:t>DTrade</w:t>
      </w:r>
      <w:r w:rsidR="00C33819" w:rsidRPr="0005786E">
        <w:rPr>
          <w:rFonts w:ascii="Times New Roman" w:hAnsi="Times New Roman" w:cs="Times New Roman"/>
          <w:b w:val="0"/>
        </w:rPr>
        <w:t>.</w:t>
      </w:r>
    </w:p>
    <w:p w14:paraId="718E35C5" w14:textId="77777777" w:rsidR="00DA74D5" w:rsidRPr="0005786E" w:rsidRDefault="00DA74D5" w:rsidP="0005786E">
      <w:pPr>
        <w:tabs>
          <w:tab w:val="left" w:pos="1800"/>
        </w:tabs>
        <w:spacing w:line="360" w:lineRule="auto"/>
        <w:ind w:left="1800" w:hanging="1800"/>
        <w:rPr>
          <w:rFonts w:ascii="Times New Roman" w:hAnsi="Times New Roman" w:cs="Times New Roman"/>
          <w:b w:val="0"/>
        </w:rPr>
      </w:pPr>
    </w:p>
    <w:p w14:paraId="51043AAD" w14:textId="297CC097" w:rsidR="00C33819" w:rsidRPr="00DC5007" w:rsidRDefault="00DA74D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lastRenderedPageBreak/>
        <w:tab/>
      </w:r>
      <w:r w:rsidR="00C33819" w:rsidRPr="0005786E">
        <w:rPr>
          <w:rFonts w:ascii="Times New Roman" w:hAnsi="Times New Roman" w:cs="Times New Roman"/>
          <w:b w:val="0"/>
        </w:rPr>
        <w:t xml:space="preserve">So it's </w:t>
      </w:r>
      <w:r w:rsidR="00C33819" w:rsidRPr="00DC5007">
        <w:rPr>
          <w:rFonts w:ascii="Times New Roman" w:hAnsi="Times New Roman" w:cs="Times New Roman"/>
          <w:b w:val="0"/>
        </w:rPr>
        <w:t xml:space="preserve">going to have some expanded capabilities. But if you were a </w:t>
      </w:r>
      <w:r w:rsidR="00EF113F" w:rsidRPr="00DC5007">
        <w:rPr>
          <w:rFonts w:ascii="Times New Roman" w:hAnsi="Times New Roman" w:cs="Times New Roman"/>
          <w:b w:val="0"/>
        </w:rPr>
        <w:t xml:space="preserve">Super User </w:t>
      </w:r>
      <w:r w:rsidR="00C33819" w:rsidRPr="00DC5007">
        <w:rPr>
          <w:rFonts w:ascii="Times New Roman" w:hAnsi="Times New Roman" w:cs="Times New Roman"/>
          <w:b w:val="0"/>
        </w:rPr>
        <w:t xml:space="preserve">in </w:t>
      </w:r>
      <w:r w:rsidRPr="00DC5007">
        <w:rPr>
          <w:rFonts w:ascii="Times New Roman" w:hAnsi="Times New Roman" w:cs="Times New Roman"/>
          <w:b w:val="0"/>
        </w:rPr>
        <w:t>DTrade</w:t>
      </w:r>
      <w:r w:rsidR="005F701F" w:rsidRPr="00DC5007">
        <w:rPr>
          <w:rFonts w:ascii="Times New Roman" w:hAnsi="Times New Roman" w:cs="Times New Roman"/>
          <w:b w:val="0"/>
        </w:rPr>
        <w:t>,</w:t>
      </w:r>
      <w:r w:rsidR="00C33819" w:rsidRPr="00DC5007">
        <w:rPr>
          <w:rFonts w:ascii="Times New Roman" w:hAnsi="Times New Roman" w:cs="Times New Roman"/>
          <w:b w:val="0"/>
        </w:rPr>
        <w:t xml:space="preserve"> you're going to be automatically migrated over to the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system as a corporate administrator.</w:t>
      </w:r>
    </w:p>
    <w:p w14:paraId="2A4BE19B"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4C7B3F2B" w14:textId="33D301F1" w:rsidR="00C33819" w:rsidRPr="00DC5007" w:rsidRDefault="005F701F"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EF113F" w:rsidRPr="00DC5007">
        <w:rPr>
          <w:rFonts w:ascii="Times New Roman" w:hAnsi="Times New Roman" w:cs="Times New Roman"/>
          <w:b w:val="0"/>
        </w:rPr>
        <w:t xml:space="preserve">So the term Super User </w:t>
      </w:r>
      <w:r w:rsidR="00C33819" w:rsidRPr="00DC5007">
        <w:rPr>
          <w:rFonts w:ascii="Times New Roman" w:hAnsi="Times New Roman" w:cs="Times New Roman"/>
          <w:b w:val="0"/>
        </w:rPr>
        <w:t xml:space="preserve">will no longer exist </w:t>
      </w:r>
      <w:r w:rsidRPr="00DC5007">
        <w:rPr>
          <w:rFonts w:ascii="Times New Roman" w:hAnsi="Times New Roman" w:cs="Times New Roman"/>
          <w:b w:val="0"/>
        </w:rPr>
        <w:t>i</w:t>
      </w:r>
      <w:r w:rsidR="00C33819" w:rsidRPr="00DC5007">
        <w:rPr>
          <w:rFonts w:ascii="Times New Roman" w:hAnsi="Times New Roman" w:cs="Times New Roman"/>
          <w:b w:val="0"/>
        </w:rPr>
        <w:t xml:space="preserve">n </w:t>
      </w:r>
      <w:r w:rsidRPr="00DC5007">
        <w:rPr>
          <w:rFonts w:ascii="Times New Roman" w:hAnsi="Times New Roman" w:cs="Times New Roman"/>
          <w:b w:val="0"/>
        </w:rPr>
        <w:t xml:space="preserve">DECCS.  You know, </w:t>
      </w:r>
      <w:r w:rsidR="004B0BA0" w:rsidRPr="00DC5007">
        <w:rPr>
          <w:rFonts w:ascii="Times New Roman" w:hAnsi="Times New Roman" w:cs="Times New Roman"/>
          <w:b w:val="0"/>
        </w:rPr>
        <w:t>you can</w:t>
      </w:r>
      <w:r w:rsidR="00C33819" w:rsidRPr="00DC5007">
        <w:rPr>
          <w:rFonts w:ascii="Times New Roman" w:hAnsi="Times New Roman" w:cs="Times New Roman"/>
          <w:b w:val="0"/>
        </w:rPr>
        <w:t xml:space="preserve"> use the term as it relates to your role in </w:t>
      </w:r>
      <w:r w:rsidR="00DA74D5" w:rsidRPr="00DC5007">
        <w:rPr>
          <w:rFonts w:ascii="Times New Roman" w:hAnsi="Times New Roman" w:cs="Times New Roman"/>
          <w:b w:val="0"/>
        </w:rPr>
        <w:t>DTrade</w:t>
      </w:r>
      <w:r w:rsidR="00C33819" w:rsidRPr="00DC5007">
        <w:rPr>
          <w:rFonts w:ascii="Times New Roman" w:hAnsi="Times New Roman" w:cs="Times New Roman"/>
          <w:b w:val="0"/>
        </w:rPr>
        <w:t xml:space="preserve"> but we're not going to use it anymore. We're going to replace </w:t>
      </w:r>
      <w:r w:rsidR="00321C5B" w:rsidRPr="00DC5007">
        <w:rPr>
          <w:rFonts w:ascii="Times New Roman" w:hAnsi="Times New Roman" w:cs="Times New Roman"/>
          <w:b w:val="0"/>
        </w:rPr>
        <w:t xml:space="preserve">Super User </w:t>
      </w:r>
      <w:r w:rsidR="00C33819" w:rsidRPr="00DC5007">
        <w:rPr>
          <w:rFonts w:ascii="Times New Roman" w:hAnsi="Times New Roman" w:cs="Times New Roman"/>
          <w:b w:val="0"/>
        </w:rPr>
        <w:t xml:space="preserve">with </w:t>
      </w:r>
      <w:r w:rsidR="00321C5B" w:rsidRPr="00DC5007">
        <w:rPr>
          <w:rFonts w:ascii="Times New Roman" w:hAnsi="Times New Roman" w:cs="Times New Roman"/>
          <w:b w:val="0"/>
        </w:rPr>
        <w:t>C</w:t>
      </w:r>
      <w:r w:rsidR="00C33819" w:rsidRPr="00DC5007">
        <w:rPr>
          <w:rFonts w:ascii="Times New Roman" w:hAnsi="Times New Roman" w:cs="Times New Roman"/>
          <w:b w:val="0"/>
        </w:rPr>
        <w:t xml:space="preserve">orporate </w:t>
      </w:r>
      <w:r w:rsidR="00321C5B" w:rsidRPr="00DC5007">
        <w:rPr>
          <w:rFonts w:ascii="Times New Roman" w:hAnsi="Times New Roman" w:cs="Times New Roman"/>
          <w:b w:val="0"/>
        </w:rPr>
        <w:t>A</w:t>
      </w:r>
      <w:r w:rsidR="00C33819" w:rsidRPr="00DC5007">
        <w:rPr>
          <w:rFonts w:ascii="Times New Roman" w:hAnsi="Times New Roman" w:cs="Times New Roman"/>
          <w:b w:val="0"/>
        </w:rPr>
        <w:t>dministrator.</w:t>
      </w:r>
    </w:p>
    <w:p w14:paraId="2F33234C"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650A5B2" w14:textId="2ECD2180" w:rsidR="00C33819" w:rsidRPr="00DC5007" w:rsidRDefault="005F701F"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the corporate administrator is going to be able to invite users to their company whether they're within the company or a third-party, assign registration and licensing roles, create those licensing groups that I talked to you about a little bit earlier and place members of their company into licensing groups.</w:t>
      </w:r>
    </w:p>
    <w:p w14:paraId="7EF15D20"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78ABD17C" w14:textId="78928CBB" w:rsidR="00C33819" w:rsidRPr="0005786E" w:rsidRDefault="005F701F"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So </w:t>
      </w:r>
      <w:r w:rsidR="0005786E" w:rsidRPr="00DC5007">
        <w:rPr>
          <w:rFonts w:ascii="Times New Roman" w:hAnsi="Times New Roman" w:cs="Times New Roman"/>
          <w:b w:val="0"/>
        </w:rPr>
        <w:t>anyway,</w:t>
      </w:r>
      <w:r w:rsidR="00C33819" w:rsidRPr="00DC5007">
        <w:rPr>
          <w:rFonts w:ascii="Times New Roman" w:hAnsi="Times New Roman" w:cs="Times New Roman"/>
          <w:b w:val="0"/>
        </w:rPr>
        <w:t xml:space="preserve"> I did want to mention that existing </w:t>
      </w:r>
      <w:r w:rsidR="00DA74D5" w:rsidRPr="00DC5007">
        <w:rPr>
          <w:rFonts w:ascii="Times New Roman" w:hAnsi="Times New Roman" w:cs="Times New Roman"/>
          <w:b w:val="0"/>
        </w:rPr>
        <w:t>DTrade</w:t>
      </w:r>
      <w:r w:rsidR="00C33819" w:rsidRPr="00DC5007">
        <w:rPr>
          <w:rFonts w:ascii="Times New Roman" w:hAnsi="Times New Roman" w:cs="Times New Roman"/>
          <w:b w:val="0"/>
        </w:rPr>
        <w:t xml:space="preserve"> super users with the active email accounts are going to be automatically enrolled. And</w:t>
      </w:r>
      <w:r w:rsidRPr="00DC5007">
        <w:rPr>
          <w:rFonts w:ascii="Times New Roman" w:hAnsi="Times New Roman" w:cs="Times New Roman"/>
          <w:b w:val="0"/>
        </w:rPr>
        <w:t xml:space="preserve">, you </w:t>
      </w:r>
      <w:r w:rsidR="0005786E" w:rsidRPr="00DC5007">
        <w:rPr>
          <w:rFonts w:ascii="Times New Roman" w:hAnsi="Times New Roman" w:cs="Times New Roman"/>
          <w:b w:val="0"/>
        </w:rPr>
        <w:t>know, there</w:t>
      </w:r>
      <w:r w:rsidR="00C33819" w:rsidRPr="00DC5007">
        <w:rPr>
          <w:rFonts w:ascii="Times New Roman" w:hAnsi="Times New Roman" w:cs="Times New Roman"/>
          <w:b w:val="0"/>
        </w:rPr>
        <w:t xml:space="preserve"> are some super users that have inactive email accounts that we've noticed. And so</w:t>
      </w:r>
      <w:r w:rsidRPr="00DC5007">
        <w:rPr>
          <w:rFonts w:ascii="Times New Roman" w:hAnsi="Times New Roman" w:cs="Times New Roman"/>
          <w:b w:val="0"/>
        </w:rPr>
        <w:t xml:space="preserve">, you </w:t>
      </w:r>
      <w:r w:rsidR="0005786E" w:rsidRPr="00DC5007">
        <w:rPr>
          <w:rFonts w:ascii="Times New Roman" w:hAnsi="Times New Roman" w:cs="Times New Roman"/>
          <w:b w:val="0"/>
        </w:rPr>
        <w:t>know, we</w:t>
      </w:r>
      <w:r w:rsidR="00F72FE2" w:rsidRPr="00DC5007">
        <w:rPr>
          <w:rFonts w:ascii="Times New Roman" w:hAnsi="Times New Roman" w:cs="Times New Roman"/>
          <w:b w:val="0"/>
        </w:rPr>
        <w:t xml:space="preserve"> are not migrating over any, like, </w:t>
      </w:r>
      <w:r w:rsidR="00C33819" w:rsidRPr="00DC5007">
        <w:rPr>
          <w:rFonts w:ascii="Times New Roman" w:hAnsi="Times New Roman" w:cs="Times New Roman"/>
          <w:b w:val="0"/>
        </w:rPr>
        <w:t>emails where they're not actually emails because we get bounce backs.</w:t>
      </w:r>
    </w:p>
    <w:p w14:paraId="729077E8"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AA7D4A0" w14:textId="5BC24AB5" w:rsidR="00C33819" w:rsidRPr="0005786E" w:rsidRDefault="005F701F"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All right so now we're going to talk about designating </w:t>
      </w:r>
      <w:r w:rsidR="00F72FE2">
        <w:rPr>
          <w:rFonts w:ascii="Times New Roman" w:hAnsi="Times New Roman" w:cs="Times New Roman"/>
          <w:b w:val="0"/>
        </w:rPr>
        <w:t>a</w:t>
      </w:r>
      <w:r w:rsidR="00C33819" w:rsidRPr="0005786E">
        <w:rPr>
          <w:rFonts w:ascii="Times New Roman" w:hAnsi="Times New Roman" w:cs="Times New Roman"/>
          <w:b w:val="0"/>
        </w:rPr>
        <w:t xml:space="preserve"> corporate administrator. </w:t>
      </w:r>
      <w:r w:rsidRPr="0005786E">
        <w:rPr>
          <w:rFonts w:ascii="Times New Roman" w:hAnsi="Times New Roman" w:cs="Times New Roman"/>
          <w:b w:val="0"/>
        </w:rPr>
        <w:t>So t</w:t>
      </w:r>
      <w:r w:rsidR="00C33819" w:rsidRPr="0005786E">
        <w:rPr>
          <w:rFonts w:ascii="Times New Roman" w:hAnsi="Times New Roman" w:cs="Times New Roman"/>
          <w:b w:val="0"/>
        </w:rPr>
        <w:t>here's three ways to designate a corporate administrator. If your company does not currently have a corporate administrator</w:t>
      </w:r>
      <w:r w:rsidRPr="0005786E">
        <w:rPr>
          <w:rFonts w:ascii="Times New Roman" w:hAnsi="Times New Roman" w:cs="Times New Roman"/>
          <w:b w:val="0"/>
        </w:rPr>
        <w:t>,</w:t>
      </w:r>
      <w:r w:rsidR="00C33819" w:rsidRPr="0005786E">
        <w:rPr>
          <w:rFonts w:ascii="Times New Roman" w:hAnsi="Times New Roman" w:cs="Times New Roman"/>
          <w:b w:val="0"/>
        </w:rPr>
        <w:t xml:space="preserve"> you send a letter to DDTC.</w:t>
      </w:r>
    </w:p>
    <w:p w14:paraId="1395061F"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CDD096A" w14:textId="17E04594" w:rsidR="005F701F" w:rsidRPr="0005786E" w:rsidRDefault="005F701F"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Now the letter</w:t>
      </w:r>
      <w:r w:rsidRPr="0005786E">
        <w:rPr>
          <w:rFonts w:ascii="Times New Roman" w:hAnsi="Times New Roman" w:cs="Times New Roman"/>
          <w:b w:val="0"/>
        </w:rPr>
        <w:t xml:space="preserve">, </w:t>
      </w:r>
      <w:r w:rsidR="00C33819" w:rsidRPr="0005786E">
        <w:rPr>
          <w:rFonts w:ascii="Times New Roman" w:hAnsi="Times New Roman" w:cs="Times New Roman"/>
          <w:b w:val="0"/>
        </w:rPr>
        <w:t>I'll get into more detail about what that needs to include</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but the letter is intended to be used just as it is in </w:t>
      </w:r>
      <w:r w:rsidR="00DA74D5" w:rsidRPr="0005786E">
        <w:rPr>
          <w:rFonts w:ascii="Times New Roman" w:hAnsi="Times New Roman" w:cs="Times New Roman"/>
          <w:b w:val="0"/>
        </w:rPr>
        <w:t>DTrade</w:t>
      </w:r>
      <w:r w:rsidR="00C33819" w:rsidRPr="0005786E">
        <w:rPr>
          <w:rFonts w:ascii="Times New Roman" w:hAnsi="Times New Roman" w:cs="Times New Roman"/>
          <w:b w:val="0"/>
        </w:rPr>
        <w:t>. We want to make sure</w:t>
      </w:r>
      <w:r w:rsidRPr="0005786E">
        <w:rPr>
          <w:rFonts w:ascii="Times New Roman" w:hAnsi="Times New Roman" w:cs="Times New Roman"/>
          <w:b w:val="0"/>
        </w:rPr>
        <w:t xml:space="preserve">, </w:t>
      </w:r>
      <w:r w:rsidR="00F72FE2">
        <w:rPr>
          <w:rFonts w:ascii="Times New Roman" w:hAnsi="Times New Roman" w:cs="Times New Roman"/>
          <w:b w:val="0"/>
        </w:rPr>
        <w:t xml:space="preserve">that, </w:t>
      </w:r>
      <w:r w:rsidRPr="0005786E">
        <w:rPr>
          <w:rFonts w:ascii="Times New Roman" w:hAnsi="Times New Roman" w:cs="Times New Roman"/>
          <w:b w:val="0"/>
        </w:rPr>
        <w:t>you know,</w:t>
      </w:r>
      <w:r w:rsidR="00C33819" w:rsidRPr="0005786E">
        <w:rPr>
          <w:rFonts w:ascii="Times New Roman" w:hAnsi="Times New Roman" w:cs="Times New Roman"/>
          <w:b w:val="0"/>
        </w:rPr>
        <w:t xml:space="preserve"> that the person that's requesting it has the authority to request the corporate administrator.</w:t>
      </w:r>
    </w:p>
    <w:p w14:paraId="46871D51" w14:textId="77777777" w:rsidR="005F701F" w:rsidRPr="0005786E" w:rsidRDefault="005F701F" w:rsidP="0005786E">
      <w:pPr>
        <w:tabs>
          <w:tab w:val="left" w:pos="1800"/>
        </w:tabs>
        <w:spacing w:line="360" w:lineRule="auto"/>
        <w:ind w:left="1800" w:hanging="1800"/>
        <w:rPr>
          <w:rFonts w:ascii="Times New Roman" w:hAnsi="Times New Roman" w:cs="Times New Roman"/>
          <w:b w:val="0"/>
        </w:rPr>
      </w:pPr>
    </w:p>
    <w:p w14:paraId="19926E11" w14:textId="5AE48977" w:rsidR="005F701F" w:rsidRPr="0005786E" w:rsidRDefault="005F701F"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this is primarily for security purposes. We don't want to just willy</w:t>
      </w:r>
      <w:r w:rsidR="004B0BA0" w:rsidRPr="0005786E">
        <w:rPr>
          <w:rFonts w:ascii="Times New Roman" w:hAnsi="Times New Roman" w:cs="Times New Roman"/>
          <w:b w:val="0"/>
        </w:rPr>
        <w:t>-</w:t>
      </w:r>
      <w:r w:rsidR="00C33819" w:rsidRPr="0005786E">
        <w:rPr>
          <w:rFonts w:ascii="Times New Roman" w:hAnsi="Times New Roman" w:cs="Times New Roman"/>
          <w:b w:val="0"/>
        </w:rPr>
        <w:t>nilly give people this corporate administrator role to a company.</w:t>
      </w:r>
    </w:p>
    <w:p w14:paraId="75492D0D" w14:textId="77777777" w:rsidR="005F701F" w:rsidRPr="0005786E" w:rsidRDefault="005F701F" w:rsidP="0005786E">
      <w:pPr>
        <w:tabs>
          <w:tab w:val="left" w:pos="1800"/>
        </w:tabs>
        <w:spacing w:line="360" w:lineRule="auto"/>
        <w:ind w:left="1800" w:hanging="1800"/>
        <w:rPr>
          <w:rFonts w:ascii="Times New Roman" w:hAnsi="Times New Roman" w:cs="Times New Roman"/>
          <w:b w:val="0"/>
        </w:rPr>
      </w:pPr>
    </w:p>
    <w:p w14:paraId="0CF9D8EB" w14:textId="5F12D330" w:rsidR="005F701F" w:rsidRPr="0005786E" w:rsidRDefault="005F701F"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if your company - so this is where you need to send on co</w:t>
      </w:r>
      <w:r w:rsidR="00F72FE2">
        <w:rPr>
          <w:rFonts w:ascii="Times New Roman" w:hAnsi="Times New Roman" w:cs="Times New Roman"/>
          <w:b w:val="0"/>
        </w:rPr>
        <w:t xml:space="preserve">mpany letterhead </w:t>
      </w:r>
      <w:r w:rsidR="00C33819" w:rsidRPr="0005786E">
        <w:rPr>
          <w:rFonts w:ascii="Times New Roman" w:hAnsi="Times New Roman" w:cs="Times New Roman"/>
          <w:b w:val="0"/>
        </w:rPr>
        <w:t>the request to get a corporate administrator if you don't already have one.</w:t>
      </w:r>
      <w:r w:rsidRPr="0005786E">
        <w:rPr>
          <w:rFonts w:ascii="Times New Roman" w:hAnsi="Times New Roman" w:cs="Times New Roman"/>
          <w:b w:val="0"/>
        </w:rPr>
        <w:t xml:space="preserve"> </w:t>
      </w:r>
      <w:r w:rsidR="00C33819" w:rsidRPr="0005786E">
        <w:rPr>
          <w:rFonts w:ascii="Times New Roman" w:hAnsi="Times New Roman" w:cs="Times New Roman"/>
          <w:b w:val="0"/>
        </w:rPr>
        <w:t>So you're going to e-mail it to dtradehelpdesk@state.gov.</w:t>
      </w:r>
    </w:p>
    <w:p w14:paraId="67EACE5C" w14:textId="77777777" w:rsidR="005F701F" w:rsidRPr="0005786E" w:rsidRDefault="005F701F" w:rsidP="0005786E">
      <w:pPr>
        <w:tabs>
          <w:tab w:val="left" w:pos="1800"/>
        </w:tabs>
        <w:spacing w:line="360" w:lineRule="auto"/>
        <w:ind w:left="1800" w:hanging="1800"/>
        <w:rPr>
          <w:rFonts w:ascii="Times New Roman" w:hAnsi="Times New Roman" w:cs="Times New Roman"/>
          <w:b w:val="0"/>
        </w:rPr>
      </w:pPr>
    </w:p>
    <w:p w14:paraId="28344E25" w14:textId="327147AA" w:rsidR="005F701F" w:rsidRPr="00DC5007" w:rsidRDefault="005F701F"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You're going to include all </w:t>
      </w:r>
      <w:r w:rsidR="00C33819" w:rsidRPr="00DC5007">
        <w:rPr>
          <w:rFonts w:ascii="Times New Roman" w:hAnsi="Times New Roman" w:cs="Times New Roman"/>
          <w:b w:val="0"/>
        </w:rPr>
        <w:t>the information that's on the screen, the date, the company name, the mailing address, the registration code, the brief description of the request, which would be in this case so and so needs to be designated as a corporate administrator, the title and contact information of the corporate administrator and finally the signature of the senior official or empowered official along with their name, title, company address and contact information.</w:t>
      </w:r>
    </w:p>
    <w:p w14:paraId="07864338" w14:textId="77777777" w:rsidR="005F701F" w:rsidRPr="00DC5007" w:rsidRDefault="005F701F" w:rsidP="0005786E">
      <w:pPr>
        <w:tabs>
          <w:tab w:val="left" w:pos="1800"/>
        </w:tabs>
        <w:spacing w:line="360" w:lineRule="auto"/>
        <w:ind w:left="1800" w:hanging="1800"/>
        <w:rPr>
          <w:rFonts w:ascii="Times New Roman" w:hAnsi="Times New Roman" w:cs="Times New Roman"/>
          <w:b w:val="0"/>
        </w:rPr>
      </w:pPr>
    </w:p>
    <w:p w14:paraId="693C6D87" w14:textId="61BFBFAE" w:rsidR="005F701F" w:rsidRPr="00DC5007" w:rsidRDefault="005F701F"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once we receive that request it takes about one to two days to process it.</w:t>
      </w:r>
      <w:r w:rsidRPr="00DC5007">
        <w:rPr>
          <w:rFonts w:ascii="Times New Roman" w:hAnsi="Times New Roman" w:cs="Times New Roman"/>
          <w:b w:val="0"/>
        </w:rPr>
        <w:t xml:space="preserve"> </w:t>
      </w:r>
      <w:r w:rsidR="00C33819" w:rsidRPr="00DC5007">
        <w:rPr>
          <w:rFonts w:ascii="Times New Roman" w:hAnsi="Times New Roman" w:cs="Times New Roman"/>
          <w:b w:val="0"/>
        </w:rPr>
        <w:t>After the request has been received and processed by the help desk then you're going to receive an email from O</w:t>
      </w:r>
      <w:r w:rsidR="00F72FE2" w:rsidRPr="00DC5007">
        <w:rPr>
          <w:rFonts w:ascii="Times New Roman" w:hAnsi="Times New Roman" w:cs="Times New Roman"/>
          <w:b w:val="0"/>
        </w:rPr>
        <w:t>kta</w:t>
      </w:r>
      <w:r w:rsidRPr="00DC5007">
        <w:rPr>
          <w:rFonts w:ascii="Times New Roman" w:hAnsi="Times New Roman" w:cs="Times New Roman"/>
          <w:b w:val="0"/>
        </w:rPr>
        <w:t>,</w:t>
      </w:r>
      <w:r w:rsidR="00C33819" w:rsidRPr="00DC5007">
        <w:rPr>
          <w:rFonts w:ascii="Times New Roman" w:hAnsi="Times New Roman" w:cs="Times New Roman"/>
          <w:b w:val="0"/>
        </w:rPr>
        <w:t xml:space="preserve"> which is our authentication software for users.</w:t>
      </w:r>
    </w:p>
    <w:p w14:paraId="72D59D93" w14:textId="77777777" w:rsidR="005F701F" w:rsidRPr="00DC5007" w:rsidRDefault="005F701F" w:rsidP="0005786E">
      <w:pPr>
        <w:tabs>
          <w:tab w:val="left" w:pos="1800"/>
        </w:tabs>
        <w:spacing w:line="360" w:lineRule="auto"/>
        <w:ind w:left="1800" w:hanging="1800"/>
        <w:rPr>
          <w:rFonts w:ascii="Times New Roman" w:hAnsi="Times New Roman" w:cs="Times New Roman"/>
          <w:b w:val="0"/>
        </w:rPr>
      </w:pPr>
    </w:p>
    <w:p w14:paraId="63B78F64" w14:textId="77777777" w:rsidR="005F701F" w:rsidRPr="00DC5007" w:rsidRDefault="005F701F"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S</w:t>
      </w:r>
      <w:r w:rsidR="00C33819" w:rsidRPr="00DC5007">
        <w:rPr>
          <w:rFonts w:ascii="Times New Roman" w:hAnsi="Times New Roman" w:cs="Times New Roman"/>
          <w:b w:val="0"/>
        </w:rPr>
        <w:t>o then the second way of getting a corporate administrator is through the DS-2032 statement of registration application.</w:t>
      </w:r>
      <w:r w:rsidRPr="00DC5007">
        <w:rPr>
          <w:rFonts w:ascii="Times New Roman" w:hAnsi="Times New Roman" w:cs="Times New Roman"/>
          <w:b w:val="0"/>
        </w:rPr>
        <w:t xml:space="preserve"> </w:t>
      </w:r>
      <w:r w:rsidR="00C33819" w:rsidRPr="00DC5007">
        <w:rPr>
          <w:rFonts w:ascii="Times New Roman" w:hAnsi="Times New Roman" w:cs="Times New Roman"/>
          <w:b w:val="0"/>
        </w:rPr>
        <w:t>So if you're brand new to this in that registration statement on Block 11</w:t>
      </w:r>
      <w:r w:rsidRPr="00DC5007">
        <w:rPr>
          <w:rFonts w:ascii="Times New Roman" w:hAnsi="Times New Roman" w:cs="Times New Roman"/>
          <w:b w:val="0"/>
        </w:rPr>
        <w:t>,</w:t>
      </w:r>
      <w:r w:rsidR="00C33819" w:rsidRPr="00DC5007">
        <w:rPr>
          <w:rFonts w:ascii="Times New Roman" w:hAnsi="Times New Roman" w:cs="Times New Roman"/>
          <w:b w:val="0"/>
        </w:rPr>
        <w:t xml:space="preserve"> you're actually going to designate the corporate administrator</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and then they will automatically be put as the corporate administrator and </w:t>
      </w:r>
      <w:r w:rsidRPr="00DC5007">
        <w:rPr>
          <w:rFonts w:ascii="Times New Roman" w:hAnsi="Times New Roman" w:cs="Times New Roman"/>
          <w:b w:val="0"/>
        </w:rPr>
        <w:t>wi</w:t>
      </w:r>
      <w:r w:rsidR="00C33819" w:rsidRPr="00DC5007">
        <w:rPr>
          <w:rFonts w:ascii="Times New Roman" w:hAnsi="Times New Roman" w:cs="Times New Roman"/>
          <w:b w:val="0"/>
        </w:rPr>
        <w:t>ll get that same e-mail.</w:t>
      </w:r>
    </w:p>
    <w:p w14:paraId="18FF0D44" w14:textId="77777777" w:rsidR="005F701F" w:rsidRPr="00DC5007" w:rsidRDefault="005F701F" w:rsidP="0005786E">
      <w:pPr>
        <w:tabs>
          <w:tab w:val="left" w:pos="1800"/>
        </w:tabs>
        <w:spacing w:line="360" w:lineRule="auto"/>
        <w:ind w:left="1800" w:hanging="1800"/>
        <w:rPr>
          <w:rFonts w:ascii="Times New Roman" w:hAnsi="Times New Roman" w:cs="Times New Roman"/>
          <w:b w:val="0"/>
        </w:rPr>
      </w:pPr>
    </w:p>
    <w:p w14:paraId="5E287B55" w14:textId="77777777" w:rsidR="005F701F" w:rsidRPr="00DC5007" w:rsidRDefault="005F701F"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this is Block 11. You kind of go down to the bottom of Block 11.</w:t>
      </w:r>
      <w:r w:rsidRPr="00DC5007">
        <w:rPr>
          <w:rFonts w:ascii="Times New Roman" w:hAnsi="Times New Roman" w:cs="Times New Roman"/>
          <w:b w:val="0"/>
        </w:rPr>
        <w:t xml:space="preserve"> </w:t>
      </w:r>
      <w:r w:rsidR="00C33819" w:rsidRPr="00DC5007">
        <w:rPr>
          <w:rFonts w:ascii="Times New Roman" w:hAnsi="Times New Roman" w:cs="Times New Roman"/>
          <w:b w:val="0"/>
        </w:rPr>
        <w:t>And you'll see that this is where you can designate the corporate administrator</w:t>
      </w:r>
      <w:r w:rsidRPr="00DC5007">
        <w:rPr>
          <w:rFonts w:ascii="Times New Roman" w:hAnsi="Times New Roman" w:cs="Times New Roman"/>
          <w:b w:val="0"/>
        </w:rPr>
        <w:t>. S</w:t>
      </w:r>
      <w:r w:rsidR="00C33819" w:rsidRPr="00DC5007">
        <w:rPr>
          <w:rFonts w:ascii="Times New Roman" w:hAnsi="Times New Roman" w:cs="Times New Roman"/>
          <w:b w:val="0"/>
        </w:rPr>
        <w:t>o you just put their first name, last name, position, telephone, email.</w:t>
      </w:r>
    </w:p>
    <w:p w14:paraId="57212090" w14:textId="77777777" w:rsidR="005F701F" w:rsidRPr="00DC5007" w:rsidRDefault="005F701F" w:rsidP="0005786E">
      <w:pPr>
        <w:tabs>
          <w:tab w:val="left" w:pos="1800"/>
        </w:tabs>
        <w:spacing w:line="360" w:lineRule="auto"/>
        <w:ind w:left="1800" w:hanging="1800"/>
        <w:rPr>
          <w:rFonts w:ascii="Times New Roman" w:hAnsi="Times New Roman" w:cs="Times New Roman"/>
          <w:b w:val="0"/>
        </w:rPr>
      </w:pPr>
    </w:p>
    <w:p w14:paraId="231BBBE1" w14:textId="7EF8FBDD" w:rsidR="005F701F" w:rsidRPr="00DC5007" w:rsidRDefault="005F701F"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And the email is really, really important when designating a corporate administrator that it is the email that this person uses because that's</w:t>
      </w:r>
      <w:r w:rsidRPr="00DC5007">
        <w:rPr>
          <w:rFonts w:ascii="Times New Roman" w:hAnsi="Times New Roman" w:cs="Times New Roman"/>
          <w:b w:val="0"/>
        </w:rPr>
        <w:t xml:space="preserve"> - </w:t>
      </w:r>
      <w:r w:rsidR="00C33819" w:rsidRPr="00DC5007">
        <w:rPr>
          <w:rFonts w:ascii="Times New Roman" w:hAnsi="Times New Roman" w:cs="Times New Roman"/>
          <w:b w:val="0"/>
        </w:rPr>
        <w:t>you know, the O</w:t>
      </w:r>
      <w:r w:rsidR="00557385" w:rsidRPr="00DC5007">
        <w:rPr>
          <w:rFonts w:ascii="Times New Roman" w:hAnsi="Times New Roman" w:cs="Times New Roman"/>
          <w:b w:val="0"/>
        </w:rPr>
        <w:t xml:space="preserve">kta </w:t>
      </w:r>
      <w:r w:rsidR="00C33819" w:rsidRPr="00DC5007">
        <w:rPr>
          <w:rFonts w:ascii="Times New Roman" w:hAnsi="Times New Roman" w:cs="Times New Roman"/>
          <w:b w:val="0"/>
        </w:rPr>
        <w:t>email will go to that individual</w:t>
      </w:r>
      <w:r w:rsidRPr="00DC5007">
        <w:rPr>
          <w:rFonts w:ascii="Times New Roman" w:hAnsi="Times New Roman" w:cs="Times New Roman"/>
          <w:b w:val="0"/>
        </w:rPr>
        <w:t>.</w:t>
      </w:r>
    </w:p>
    <w:p w14:paraId="71E750C4" w14:textId="77777777" w:rsidR="005F701F" w:rsidRPr="00DC5007" w:rsidRDefault="005F701F" w:rsidP="0005786E">
      <w:pPr>
        <w:tabs>
          <w:tab w:val="left" w:pos="1800"/>
        </w:tabs>
        <w:spacing w:line="360" w:lineRule="auto"/>
        <w:ind w:left="1800" w:hanging="1800"/>
        <w:rPr>
          <w:rFonts w:ascii="Times New Roman" w:hAnsi="Times New Roman" w:cs="Times New Roman"/>
          <w:b w:val="0"/>
        </w:rPr>
      </w:pPr>
    </w:p>
    <w:p w14:paraId="38EE6B6D" w14:textId="195A65C1" w:rsidR="00C33819" w:rsidRPr="0005786E" w:rsidRDefault="005F701F"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A</w:t>
      </w:r>
      <w:r w:rsidR="00C33819" w:rsidRPr="00DC5007">
        <w:rPr>
          <w:rFonts w:ascii="Times New Roman" w:hAnsi="Times New Roman" w:cs="Times New Roman"/>
          <w:b w:val="0"/>
        </w:rPr>
        <w:t>nd</w:t>
      </w:r>
      <w:r w:rsidRPr="00DC5007">
        <w:rPr>
          <w:rFonts w:ascii="Times New Roman" w:hAnsi="Times New Roman" w:cs="Times New Roman"/>
          <w:b w:val="0"/>
        </w:rPr>
        <w:t>, you know,</w:t>
      </w:r>
      <w:r w:rsidR="00C33819" w:rsidRPr="00DC5007">
        <w:rPr>
          <w:rFonts w:ascii="Times New Roman" w:hAnsi="Times New Roman" w:cs="Times New Roman"/>
          <w:b w:val="0"/>
        </w:rPr>
        <w:t xml:space="preserve"> you're going to be with the help desk if you</w:t>
      </w:r>
      <w:r w:rsidRPr="00DC5007">
        <w:rPr>
          <w:rFonts w:ascii="Times New Roman" w:hAnsi="Times New Roman" w:cs="Times New Roman"/>
          <w:b w:val="0"/>
        </w:rPr>
        <w:t>, you know,</w:t>
      </w:r>
      <w:r w:rsidR="00C33819" w:rsidRPr="00DC5007">
        <w:rPr>
          <w:rFonts w:ascii="Times New Roman" w:hAnsi="Times New Roman" w:cs="Times New Roman"/>
          <w:b w:val="0"/>
        </w:rPr>
        <w:t xml:space="preserve"> put some fake email address. So we're not going to spam you. This is how you're going to actually get into the system.</w:t>
      </w:r>
    </w:p>
    <w:p w14:paraId="2D9BF7E2"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A66CFF7" w14:textId="77777777" w:rsidR="005F701F" w:rsidRPr="0005786E" w:rsidRDefault="005F701F"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once you're actually in the system and you are a corporate administrator, this is</w:t>
      </w:r>
      <w:r w:rsidRPr="0005786E">
        <w:rPr>
          <w:rFonts w:ascii="Times New Roman" w:hAnsi="Times New Roman" w:cs="Times New Roman"/>
          <w:b w:val="0"/>
        </w:rPr>
        <w:t>, you know,</w:t>
      </w:r>
      <w:r w:rsidR="00C33819" w:rsidRPr="0005786E">
        <w:rPr>
          <w:rFonts w:ascii="Times New Roman" w:hAnsi="Times New Roman" w:cs="Times New Roman"/>
          <w:b w:val="0"/>
        </w:rPr>
        <w:t xml:space="preserve"> a screenshot of the industry portal. So under applications if you're a current user of </w:t>
      </w:r>
      <w:r w:rsidRPr="0005786E">
        <w:rPr>
          <w:rFonts w:ascii="Times New Roman" w:hAnsi="Times New Roman" w:cs="Times New Roman"/>
          <w:b w:val="0"/>
        </w:rPr>
        <w:t>DECCS,</w:t>
      </w:r>
      <w:r w:rsidR="00C33819" w:rsidRPr="0005786E">
        <w:rPr>
          <w:rFonts w:ascii="Times New Roman" w:hAnsi="Times New Roman" w:cs="Times New Roman"/>
          <w:b w:val="0"/>
        </w:rPr>
        <w:t xml:space="preserve"> you would now see advisory opinions </w:t>
      </w:r>
      <w:r w:rsidRPr="0005786E">
        <w:rPr>
          <w:rFonts w:ascii="Times New Roman" w:hAnsi="Times New Roman" w:cs="Times New Roman"/>
          <w:b w:val="0"/>
        </w:rPr>
        <w:t>and</w:t>
      </w:r>
      <w:r w:rsidR="00C33819" w:rsidRPr="0005786E">
        <w:rPr>
          <w:rFonts w:ascii="Times New Roman" w:hAnsi="Times New Roman" w:cs="Times New Roman"/>
          <w:b w:val="0"/>
        </w:rPr>
        <w:t xml:space="preserve"> commodity jurisdiction as an option.</w:t>
      </w:r>
    </w:p>
    <w:p w14:paraId="5A340DC3" w14:textId="77777777" w:rsidR="005F701F" w:rsidRPr="0005786E" w:rsidRDefault="005F701F" w:rsidP="0005786E">
      <w:pPr>
        <w:tabs>
          <w:tab w:val="left" w:pos="1800"/>
        </w:tabs>
        <w:spacing w:line="360" w:lineRule="auto"/>
        <w:ind w:left="1800" w:hanging="1800"/>
        <w:rPr>
          <w:rFonts w:ascii="Times New Roman" w:hAnsi="Times New Roman" w:cs="Times New Roman"/>
          <w:b w:val="0"/>
        </w:rPr>
      </w:pPr>
    </w:p>
    <w:p w14:paraId="388653D1" w14:textId="368211BA" w:rsidR="005F701F" w:rsidRPr="0005786E" w:rsidRDefault="005F701F"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But when we roll out with </w:t>
      </w:r>
      <w:r w:rsidRPr="0005786E">
        <w:rPr>
          <w:rFonts w:ascii="Times New Roman" w:hAnsi="Times New Roman" w:cs="Times New Roman"/>
          <w:b w:val="0"/>
        </w:rPr>
        <w:t>DECCS</w:t>
      </w:r>
      <w:r w:rsidR="00C33819" w:rsidRPr="0005786E">
        <w:rPr>
          <w:rFonts w:ascii="Times New Roman" w:hAnsi="Times New Roman" w:cs="Times New Roman"/>
          <w:b w:val="0"/>
        </w:rPr>
        <w:t xml:space="preserve"> next Tuesday as a corporate administrator</w:t>
      </w:r>
      <w:r w:rsidRPr="0005786E">
        <w:rPr>
          <w:rFonts w:ascii="Times New Roman" w:hAnsi="Times New Roman" w:cs="Times New Roman"/>
          <w:b w:val="0"/>
        </w:rPr>
        <w:t>,</w:t>
      </w:r>
      <w:r w:rsidR="00C33819" w:rsidRPr="0005786E">
        <w:rPr>
          <w:rFonts w:ascii="Times New Roman" w:hAnsi="Times New Roman" w:cs="Times New Roman"/>
          <w:b w:val="0"/>
        </w:rPr>
        <w:t xml:space="preserve"> you're going to have a lot of other options.</w:t>
      </w:r>
      <w:r w:rsidRPr="0005786E">
        <w:rPr>
          <w:rFonts w:ascii="Times New Roman" w:hAnsi="Times New Roman" w:cs="Times New Roman"/>
          <w:b w:val="0"/>
        </w:rPr>
        <w:t xml:space="preserve"> </w:t>
      </w:r>
      <w:r w:rsidR="00C33819" w:rsidRPr="0005786E">
        <w:rPr>
          <w:rFonts w:ascii="Times New Roman" w:hAnsi="Times New Roman" w:cs="Times New Roman"/>
          <w:b w:val="0"/>
        </w:rPr>
        <w:t>You're going to be able to do user management</w:t>
      </w:r>
      <w:r w:rsidRPr="0005786E">
        <w:rPr>
          <w:rFonts w:ascii="Times New Roman" w:hAnsi="Times New Roman" w:cs="Times New Roman"/>
          <w:b w:val="0"/>
        </w:rPr>
        <w:t>,</w:t>
      </w:r>
      <w:r w:rsidR="00C33819" w:rsidRPr="0005786E">
        <w:rPr>
          <w:rFonts w:ascii="Times New Roman" w:hAnsi="Times New Roman" w:cs="Times New Roman"/>
          <w:b w:val="0"/>
        </w:rPr>
        <w:t xml:space="preserve"> licensing. You might have licensing empowered official role. In this case this corporate administrator does. And you'll also have access to registration</w:t>
      </w:r>
      <w:r w:rsidRPr="0005786E">
        <w:rPr>
          <w:rFonts w:ascii="Times New Roman" w:hAnsi="Times New Roman" w:cs="Times New Roman"/>
          <w:b w:val="0"/>
        </w:rPr>
        <w:t>.</w:t>
      </w:r>
    </w:p>
    <w:p w14:paraId="4452826A" w14:textId="77777777" w:rsidR="005F701F" w:rsidRPr="0005786E" w:rsidRDefault="005F701F" w:rsidP="0005786E">
      <w:pPr>
        <w:tabs>
          <w:tab w:val="left" w:pos="1800"/>
        </w:tabs>
        <w:spacing w:line="360" w:lineRule="auto"/>
        <w:ind w:left="1800" w:hanging="1800"/>
        <w:rPr>
          <w:rFonts w:ascii="Times New Roman" w:hAnsi="Times New Roman" w:cs="Times New Roman"/>
          <w:b w:val="0"/>
        </w:rPr>
      </w:pPr>
    </w:p>
    <w:p w14:paraId="03506E86" w14:textId="01E92BA3" w:rsidR="00C33819" w:rsidRPr="0005786E" w:rsidRDefault="005F701F"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go ahead</w:t>
      </w:r>
      <w:r w:rsidRPr="0005786E">
        <w:rPr>
          <w:rFonts w:ascii="Times New Roman" w:hAnsi="Times New Roman" w:cs="Times New Roman"/>
          <w:b w:val="0"/>
        </w:rPr>
        <w:t xml:space="preserve"> </w:t>
      </w:r>
      <w:r w:rsidR="00C33819" w:rsidRPr="0005786E">
        <w:rPr>
          <w:rFonts w:ascii="Times New Roman" w:hAnsi="Times New Roman" w:cs="Times New Roman"/>
          <w:b w:val="0"/>
        </w:rPr>
        <w:t>and - ye</w:t>
      </w:r>
      <w:r w:rsidR="00931314">
        <w:rPr>
          <w:rFonts w:ascii="Times New Roman" w:hAnsi="Times New Roman" w:cs="Times New Roman"/>
          <w:b w:val="0"/>
        </w:rPr>
        <w:t>a</w:t>
      </w:r>
      <w:r w:rsidR="00C33819" w:rsidRPr="0005786E">
        <w:rPr>
          <w:rFonts w:ascii="Times New Roman" w:hAnsi="Times New Roman" w:cs="Times New Roman"/>
          <w:b w:val="0"/>
        </w:rPr>
        <w:t>. So here we are in user manag</w:t>
      </w:r>
      <w:r w:rsidR="00931314">
        <w:rPr>
          <w:rFonts w:ascii="Times New Roman" w:hAnsi="Times New Roman" w:cs="Times New Roman"/>
          <w:b w:val="0"/>
        </w:rPr>
        <w:t xml:space="preserve">ement. And what you see here is, what you’re going to see here is </w:t>
      </w:r>
      <w:r w:rsidR="00C33819" w:rsidRPr="0005786E">
        <w:rPr>
          <w:rFonts w:ascii="Times New Roman" w:hAnsi="Times New Roman" w:cs="Times New Roman"/>
          <w:b w:val="0"/>
        </w:rPr>
        <w:t xml:space="preserve">all your registration information, you know, what your codes are. In this case </w:t>
      </w:r>
      <w:r w:rsidR="00360A10" w:rsidRPr="0005786E">
        <w:rPr>
          <w:rFonts w:ascii="Times New Roman" w:hAnsi="Times New Roman" w:cs="Times New Roman"/>
          <w:b w:val="0"/>
        </w:rPr>
        <w:t xml:space="preserve">there </w:t>
      </w:r>
      <w:r w:rsidR="00C33819" w:rsidRPr="0005786E">
        <w:rPr>
          <w:rFonts w:ascii="Times New Roman" w:hAnsi="Times New Roman" w:cs="Times New Roman"/>
          <w:b w:val="0"/>
        </w:rPr>
        <w:t>is just one code. It's a manufacturer</w:t>
      </w:r>
      <w:r w:rsidR="00931314">
        <w:rPr>
          <w:rFonts w:ascii="Times New Roman" w:hAnsi="Times New Roman" w:cs="Times New Roman"/>
          <w:b w:val="0"/>
        </w:rPr>
        <w:t>/</w:t>
      </w:r>
      <w:r w:rsidR="00C33819" w:rsidRPr="0005786E">
        <w:rPr>
          <w:rFonts w:ascii="Times New Roman" w:hAnsi="Times New Roman" w:cs="Times New Roman"/>
          <w:b w:val="0"/>
        </w:rPr>
        <w:t>exporter. It was approved.</w:t>
      </w:r>
    </w:p>
    <w:p w14:paraId="3FACC832"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178A5D9" w14:textId="6D8BAEAC" w:rsidR="00C33819" w:rsidRPr="0005786E" w:rsidRDefault="00360A10"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You're going to see your expiration date. You're going to see if there's any pending user requests or company users. So let's just scroll down. Yes, there we go. And this is where</w:t>
      </w:r>
      <w:r w:rsidRPr="0005786E">
        <w:rPr>
          <w:rFonts w:ascii="Times New Roman" w:hAnsi="Times New Roman" w:cs="Times New Roman"/>
          <w:b w:val="0"/>
        </w:rPr>
        <w:t xml:space="preserve"> - </w:t>
      </w:r>
      <w:r w:rsidR="00C33819" w:rsidRPr="0005786E">
        <w:rPr>
          <w:rFonts w:ascii="Times New Roman" w:hAnsi="Times New Roman" w:cs="Times New Roman"/>
          <w:b w:val="0"/>
        </w:rPr>
        <w:t>and I highly recommend this, this is where you can identify additional corporate administrators if you're the only one.</w:t>
      </w:r>
    </w:p>
    <w:p w14:paraId="6C7F5D3B"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AA3BE9A" w14:textId="2CCB88CF" w:rsidR="00C33819" w:rsidRPr="00DC5007" w:rsidRDefault="00360A10"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you want to have more than one corporate administrator because if that person, if the original corporate administrator leaves the company</w:t>
      </w:r>
      <w:r w:rsidRPr="0005786E">
        <w:rPr>
          <w:rFonts w:ascii="Times New Roman" w:hAnsi="Times New Roman" w:cs="Times New Roman"/>
          <w:b w:val="0"/>
        </w:rPr>
        <w:t>,</w:t>
      </w:r>
      <w:r w:rsidR="00C33819" w:rsidRPr="0005786E">
        <w:rPr>
          <w:rFonts w:ascii="Times New Roman" w:hAnsi="Times New Roman" w:cs="Times New Roman"/>
          <w:b w:val="0"/>
        </w:rPr>
        <w:t xml:space="preserve"> you don't want to be left not with a corporate administrator because you're going to have to go through that whole process of writing </w:t>
      </w:r>
      <w:r w:rsidR="00C33819" w:rsidRPr="00DC5007">
        <w:rPr>
          <w:rFonts w:ascii="Times New Roman" w:hAnsi="Times New Roman" w:cs="Times New Roman"/>
          <w:b w:val="0"/>
        </w:rPr>
        <w:t>us a letter on corporate letterhead that I described earlier.</w:t>
      </w:r>
    </w:p>
    <w:p w14:paraId="76D41DAB"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9A3DB87" w14:textId="60E7237D" w:rsidR="00C33819"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Okay. So now we're going to talk a little bit about user management. So this is a corporate administrator going into user management from the industry portal. And this is where the corporate administrator is going to take their users and identify what role they're going to have.</w:t>
      </w:r>
    </w:p>
    <w:p w14:paraId="0E29865D"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4E92F56A"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So you can see that there's a little outline around the licensing box. And here you can identify whether you want to put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Test User 1 as a drafter, an empowered official or someone that just has access to track status</w:t>
      </w:r>
      <w:r w:rsidRPr="00DC5007">
        <w:rPr>
          <w:rFonts w:ascii="Times New Roman" w:hAnsi="Times New Roman" w:cs="Times New Roman"/>
          <w:b w:val="0"/>
        </w:rPr>
        <w:t>,</w:t>
      </w:r>
      <w:r w:rsidR="00C33819" w:rsidRPr="00DC5007">
        <w:rPr>
          <w:rFonts w:ascii="Times New Roman" w:hAnsi="Times New Roman" w:cs="Times New Roman"/>
          <w:b w:val="0"/>
        </w:rPr>
        <w:t xml:space="preserve"> which </w:t>
      </w:r>
      <w:r w:rsidRPr="00DC5007">
        <w:rPr>
          <w:rFonts w:ascii="Times New Roman" w:hAnsi="Times New Roman" w:cs="Times New Roman"/>
          <w:b w:val="0"/>
        </w:rPr>
        <w:t>wa</w:t>
      </w:r>
      <w:r w:rsidR="00C33819" w:rsidRPr="00DC5007">
        <w:rPr>
          <w:rFonts w:ascii="Times New Roman" w:hAnsi="Times New Roman" w:cs="Times New Roman"/>
          <w:b w:val="0"/>
        </w:rPr>
        <w:t xml:space="preserve">s something that is also in </w:t>
      </w:r>
      <w:r w:rsidR="00DA74D5" w:rsidRPr="00DC5007">
        <w:rPr>
          <w:rFonts w:ascii="Times New Roman" w:hAnsi="Times New Roman" w:cs="Times New Roman"/>
          <w:b w:val="0"/>
        </w:rPr>
        <w:t>DTrade</w:t>
      </w:r>
      <w:r w:rsidR="00C33819" w:rsidRPr="00DC5007">
        <w:rPr>
          <w:rFonts w:ascii="Times New Roman" w:hAnsi="Times New Roman" w:cs="Times New Roman"/>
          <w:b w:val="0"/>
        </w:rPr>
        <w:t xml:space="preserve"> so you might be familiar with that.</w:t>
      </w:r>
    </w:p>
    <w:p w14:paraId="31BEC7A3"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p>
    <w:p w14:paraId="3CD88F20" w14:textId="5FA282B9" w:rsidR="00C33819"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that's where you would actually go in and identify. You can also - on actions you can also delete a user from here. Like I said earlier</w:t>
      </w:r>
      <w:r w:rsidRPr="00DC5007">
        <w:rPr>
          <w:rFonts w:ascii="Times New Roman" w:hAnsi="Times New Roman" w:cs="Times New Roman"/>
          <w:b w:val="0"/>
        </w:rPr>
        <w:t>,</w:t>
      </w:r>
      <w:r w:rsidR="00C33819" w:rsidRPr="00DC5007">
        <w:rPr>
          <w:rFonts w:ascii="Times New Roman" w:hAnsi="Times New Roman" w:cs="Times New Roman"/>
          <w:b w:val="0"/>
        </w:rPr>
        <w:t xml:space="preserve"> you can designate a user as the corporate administrator all from this view.</w:t>
      </w:r>
    </w:p>
    <w:p w14:paraId="5AF790D2"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67BAC17"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7C8E2634" w14:textId="2892B786" w:rsidR="00360A10"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Okay. So this is where Sandy Tester is a corporate administrator. We know she's a corporate administrator because she's got a star next to her name and the designation of corporate administrator.</w:t>
      </w:r>
    </w:p>
    <w:p w14:paraId="1F951D9A"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p>
    <w:p w14:paraId="79CD393D" w14:textId="6AF89283" w:rsidR="00C33819"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if you're wondering</w:t>
      </w:r>
      <w:r w:rsidRPr="00DC5007">
        <w:rPr>
          <w:rFonts w:ascii="Times New Roman" w:hAnsi="Times New Roman" w:cs="Times New Roman"/>
          <w:b w:val="0"/>
        </w:rPr>
        <w:t>, you know,</w:t>
      </w:r>
      <w:r w:rsidR="00C33819" w:rsidRPr="00DC5007">
        <w:rPr>
          <w:rFonts w:ascii="Times New Roman" w:hAnsi="Times New Roman" w:cs="Times New Roman"/>
          <w:b w:val="0"/>
        </w:rPr>
        <w:t xml:space="preserve"> you're not actually going to be able to see corporate - you're not going to be able to see user management if you're not a corporate administrator. But this is actually if you have multiple roles</w:t>
      </w:r>
      <w:r w:rsidRPr="00DC5007">
        <w:rPr>
          <w:rFonts w:ascii="Times New Roman" w:hAnsi="Times New Roman" w:cs="Times New Roman"/>
          <w:b w:val="0"/>
        </w:rPr>
        <w:t>,</w:t>
      </w:r>
      <w:r w:rsidR="00C33819" w:rsidRPr="00DC5007">
        <w:rPr>
          <w:rFonts w:ascii="Times New Roman" w:hAnsi="Times New Roman" w:cs="Times New Roman"/>
          <w:b w:val="0"/>
        </w:rPr>
        <w:t xml:space="preserve"> you might have a corporate administrator and you might be an empowered official</w:t>
      </w:r>
      <w:r w:rsidRPr="00DC5007">
        <w:rPr>
          <w:rFonts w:ascii="Times New Roman" w:hAnsi="Times New Roman" w:cs="Times New Roman"/>
          <w:b w:val="0"/>
        </w:rPr>
        <w:t>. A</w:t>
      </w:r>
      <w:r w:rsidR="00C33819" w:rsidRPr="00DC5007">
        <w:rPr>
          <w:rFonts w:ascii="Times New Roman" w:hAnsi="Times New Roman" w:cs="Times New Roman"/>
          <w:b w:val="0"/>
        </w:rPr>
        <w:t>nd this is the corporate administrator role.</w:t>
      </w:r>
    </w:p>
    <w:p w14:paraId="3C002695"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p>
    <w:p w14:paraId="08D3EBE8" w14:textId="71294A69" w:rsidR="00C33819" w:rsidRPr="0005786E"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now you can add users right from here. And you add a new company user by putting in their email address</w:t>
      </w:r>
      <w:r w:rsidRPr="00DC5007">
        <w:rPr>
          <w:rFonts w:ascii="Times New Roman" w:hAnsi="Times New Roman" w:cs="Times New Roman"/>
          <w:b w:val="0"/>
        </w:rPr>
        <w:t>. A</w:t>
      </w:r>
      <w:r w:rsidR="00C33819" w:rsidRPr="00DC5007">
        <w:rPr>
          <w:rFonts w:ascii="Times New Roman" w:hAnsi="Times New Roman" w:cs="Times New Roman"/>
          <w:b w:val="0"/>
        </w:rPr>
        <w:t>nd you're going to want to have that email address be correct. And then you can customize the comments and that's what will actually go into the email. Then you can click invite.</w:t>
      </w:r>
    </w:p>
    <w:p w14:paraId="450DD017"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DA1C49F" w14:textId="77777777" w:rsidR="00360A10" w:rsidRPr="0005786E" w:rsidRDefault="00360A10"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Okay. So now I wanted to identify this. There's an error validating the form. The user was not found. And the reason for this is that the person that you're inviting</w:t>
      </w:r>
      <w:r w:rsidRPr="0005786E">
        <w:rPr>
          <w:rFonts w:ascii="Times New Roman" w:hAnsi="Times New Roman" w:cs="Times New Roman"/>
          <w:b w:val="0"/>
        </w:rPr>
        <w:t xml:space="preserve"> -- </w:t>
      </w:r>
      <w:r w:rsidR="00C33819" w:rsidRPr="0005786E">
        <w:rPr>
          <w:rFonts w:ascii="Times New Roman" w:hAnsi="Times New Roman" w:cs="Times New Roman"/>
          <w:b w:val="0"/>
        </w:rPr>
        <w:t>and this is a really important point</w:t>
      </w:r>
      <w:r w:rsidRPr="0005786E">
        <w:rPr>
          <w:rFonts w:ascii="Times New Roman" w:hAnsi="Times New Roman" w:cs="Times New Roman"/>
          <w:b w:val="0"/>
        </w:rPr>
        <w:t xml:space="preserve"> -- </w:t>
      </w:r>
      <w:r w:rsidR="00C33819" w:rsidRPr="0005786E">
        <w:rPr>
          <w:rFonts w:ascii="Times New Roman" w:hAnsi="Times New Roman" w:cs="Times New Roman"/>
          <w:b w:val="0"/>
        </w:rPr>
        <w:t xml:space="preserve">so the person you're inviting has to have already enrolled in </w:t>
      </w:r>
      <w:r w:rsidR="005F701F" w:rsidRPr="0005786E">
        <w:rPr>
          <w:rFonts w:ascii="Times New Roman" w:hAnsi="Times New Roman" w:cs="Times New Roman"/>
          <w:b w:val="0"/>
        </w:rPr>
        <w:t>DECCS</w:t>
      </w:r>
      <w:r w:rsidR="00C33819" w:rsidRPr="0005786E">
        <w:rPr>
          <w:rFonts w:ascii="Times New Roman" w:hAnsi="Times New Roman" w:cs="Times New Roman"/>
          <w:b w:val="0"/>
        </w:rPr>
        <w:t>.</w:t>
      </w:r>
    </w:p>
    <w:p w14:paraId="2D36A509" w14:textId="77777777" w:rsidR="00360A10" w:rsidRPr="0005786E" w:rsidRDefault="00360A10" w:rsidP="0005786E">
      <w:pPr>
        <w:tabs>
          <w:tab w:val="left" w:pos="1800"/>
        </w:tabs>
        <w:spacing w:line="360" w:lineRule="auto"/>
        <w:ind w:left="1800" w:hanging="1800"/>
        <w:rPr>
          <w:rFonts w:ascii="Times New Roman" w:hAnsi="Times New Roman" w:cs="Times New Roman"/>
          <w:b w:val="0"/>
        </w:rPr>
      </w:pPr>
    </w:p>
    <w:p w14:paraId="20C54766" w14:textId="2D7BC0CA" w:rsidR="00360A10" w:rsidRPr="00DC5007" w:rsidRDefault="00360A10"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So </w:t>
      </w:r>
      <w:r w:rsidR="000A7390" w:rsidRPr="00DC5007">
        <w:rPr>
          <w:rFonts w:ascii="Times New Roman" w:hAnsi="Times New Roman" w:cs="Times New Roman"/>
          <w:b w:val="0"/>
        </w:rPr>
        <w:t>t</w:t>
      </w:r>
      <w:r w:rsidR="00C33819" w:rsidRPr="00DC5007">
        <w:rPr>
          <w:rFonts w:ascii="Times New Roman" w:hAnsi="Times New Roman" w:cs="Times New Roman"/>
          <w:b w:val="0"/>
        </w:rPr>
        <w:t xml:space="preserve">hey're going to - in order for the corporate administrator to add a user the user has to be already in </w:t>
      </w:r>
      <w:r w:rsidR="005F701F" w:rsidRPr="00DC5007">
        <w:rPr>
          <w:rFonts w:ascii="Times New Roman" w:hAnsi="Times New Roman" w:cs="Times New Roman"/>
          <w:b w:val="0"/>
        </w:rPr>
        <w:t>DECCS</w:t>
      </w:r>
      <w:r w:rsidR="00C33819" w:rsidRPr="00DC5007">
        <w:rPr>
          <w:rFonts w:ascii="Times New Roman" w:hAnsi="Times New Roman" w:cs="Times New Roman"/>
          <w:b w:val="0"/>
        </w:rPr>
        <w:t>.</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In this case Kelly has to go through the </w:t>
      </w:r>
      <w:r w:rsidRPr="00DC5007">
        <w:rPr>
          <w:rFonts w:ascii="Times New Roman" w:hAnsi="Times New Roman" w:cs="Times New Roman"/>
          <w:b w:val="0"/>
        </w:rPr>
        <w:t xml:space="preserve">DECCS </w:t>
      </w:r>
      <w:r w:rsidR="00C33819" w:rsidRPr="00DC5007">
        <w:rPr>
          <w:rFonts w:ascii="Times New Roman" w:hAnsi="Times New Roman" w:cs="Times New Roman"/>
          <w:b w:val="0"/>
        </w:rPr>
        <w:t>enrollment and then she's going to get this email from O</w:t>
      </w:r>
      <w:r w:rsidR="000A7390" w:rsidRPr="00DC5007">
        <w:rPr>
          <w:rFonts w:ascii="Times New Roman" w:hAnsi="Times New Roman" w:cs="Times New Roman"/>
          <w:b w:val="0"/>
        </w:rPr>
        <w:t>kta</w:t>
      </w:r>
      <w:r w:rsidR="00C33819" w:rsidRPr="00DC5007">
        <w:rPr>
          <w:rFonts w:ascii="Times New Roman" w:hAnsi="Times New Roman" w:cs="Times New Roman"/>
          <w:b w:val="0"/>
        </w:rPr>
        <w:t xml:space="preserve">, which </w:t>
      </w:r>
      <w:r w:rsidR="000A7390" w:rsidRPr="00DC5007">
        <w:rPr>
          <w:rFonts w:ascii="Times New Roman" w:hAnsi="Times New Roman" w:cs="Times New Roman"/>
          <w:b w:val="0"/>
        </w:rPr>
        <w:t>was</w:t>
      </w:r>
      <w:r w:rsidR="00C33819" w:rsidRPr="00DC5007">
        <w:rPr>
          <w:rFonts w:ascii="Times New Roman" w:hAnsi="Times New Roman" w:cs="Times New Roman"/>
          <w:b w:val="0"/>
        </w:rPr>
        <w:t xml:space="preserve"> the same email that everybody gets when they enroll.</w:t>
      </w:r>
    </w:p>
    <w:p w14:paraId="74CCE088"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p>
    <w:p w14:paraId="0D154A58"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And at the very bottom of it you'll see it's got the logo. It says it's from U.S. Department of State. You're going to activate your account.</w:t>
      </w:r>
    </w:p>
    <w:p w14:paraId="0140E91E"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p>
    <w:p w14:paraId="15784543" w14:textId="323BCE32" w:rsidR="00C33819"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Okay. So now let's start over again. So Sandy Tester is going to go ahead and invite Kelly Sampleton.</w:t>
      </w:r>
    </w:p>
    <w:p w14:paraId="4205DF00"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5C58A11" w14:textId="5CC027CC" w:rsidR="00360A10"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Okay. So you have a pending invite to join </w:t>
      </w:r>
      <w:r w:rsidR="00BB3B5E" w:rsidRPr="00DC5007">
        <w:rPr>
          <w:rFonts w:ascii="Times New Roman" w:hAnsi="Times New Roman" w:cs="Times New Roman"/>
          <w:b w:val="0"/>
        </w:rPr>
        <w:t>a</w:t>
      </w:r>
      <w:r w:rsidR="00C33819" w:rsidRPr="00DC5007">
        <w:rPr>
          <w:rFonts w:ascii="Times New Roman" w:hAnsi="Times New Roman" w:cs="Times New Roman"/>
          <w:b w:val="0"/>
        </w:rPr>
        <w:t xml:space="preserve"> company. Now this is what</w:t>
      </w:r>
      <w:r w:rsidR="00BB3B5E" w:rsidRPr="00DC5007">
        <w:rPr>
          <w:rFonts w:ascii="Times New Roman" w:hAnsi="Times New Roman" w:cs="Times New Roman"/>
          <w:b w:val="0"/>
        </w:rPr>
        <w:t>, um, this is what</w:t>
      </w:r>
      <w:r w:rsidR="00C33819" w:rsidRPr="00DC5007">
        <w:rPr>
          <w:rFonts w:ascii="Times New Roman" w:hAnsi="Times New Roman" w:cs="Times New Roman"/>
          <w:b w:val="0"/>
        </w:rPr>
        <w:t xml:space="preserve"> Sandy</w:t>
      </w:r>
      <w:r w:rsidR="00BB3B5E" w:rsidRPr="00DC5007">
        <w:rPr>
          <w:rFonts w:ascii="Times New Roman" w:hAnsi="Times New Roman" w:cs="Times New Roman"/>
          <w:b w:val="0"/>
        </w:rPr>
        <w:t>, Sandy, um, (inaudible)</w:t>
      </w:r>
      <w:r w:rsidR="00C33819" w:rsidRPr="00DC5007">
        <w:rPr>
          <w:rFonts w:ascii="Times New Roman" w:hAnsi="Times New Roman" w:cs="Times New Roman"/>
          <w:b w:val="0"/>
        </w:rPr>
        <w:t xml:space="preserve"> is going to see. And so now she's going to see this in an email and she's going to accept the company invitation</w:t>
      </w:r>
      <w:r w:rsidRPr="00DC5007">
        <w:rPr>
          <w:rFonts w:ascii="Times New Roman" w:hAnsi="Times New Roman" w:cs="Times New Roman"/>
          <w:b w:val="0"/>
        </w:rPr>
        <w:t>.</w:t>
      </w:r>
      <w:r w:rsidR="00C33819" w:rsidRPr="00DC5007">
        <w:rPr>
          <w:rFonts w:ascii="Times New Roman" w:hAnsi="Times New Roman" w:cs="Times New Roman"/>
          <w:b w:val="0"/>
        </w:rPr>
        <w:t xml:space="preserve"> </w:t>
      </w:r>
      <w:r w:rsidRPr="00DC5007">
        <w:rPr>
          <w:rFonts w:ascii="Times New Roman" w:hAnsi="Times New Roman" w:cs="Times New Roman"/>
          <w:b w:val="0"/>
        </w:rPr>
        <w:t>A</w:t>
      </w:r>
      <w:r w:rsidR="00C33819" w:rsidRPr="00DC5007">
        <w:rPr>
          <w:rFonts w:ascii="Times New Roman" w:hAnsi="Times New Roman" w:cs="Times New Roman"/>
          <w:b w:val="0"/>
        </w:rPr>
        <w:t>nd go ahead and click accept.</w:t>
      </w:r>
    </w:p>
    <w:p w14:paraId="7231602B"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p>
    <w:p w14:paraId="3484398E" w14:textId="31980796" w:rsidR="00C33819"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And now she's going to get a message back saying you</w:t>
      </w:r>
      <w:r w:rsidRPr="00DC5007">
        <w:rPr>
          <w:rFonts w:ascii="Times New Roman" w:hAnsi="Times New Roman" w:cs="Times New Roman"/>
          <w:b w:val="0"/>
        </w:rPr>
        <w:t xml:space="preserve"> ha</w:t>
      </w:r>
      <w:r w:rsidR="00C33819" w:rsidRPr="00DC5007">
        <w:rPr>
          <w:rFonts w:ascii="Times New Roman" w:hAnsi="Times New Roman" w:cs="Times New Roman"/>
          <w:b w:val="0"/>
        </w:rPr>
        <w:t xml:space="preserve">ve successfully been granted access to the selected company in order to access company information or submit new company records. You'll have to - you'll now be logged out of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and then you'll have to log back in.</w:t>
      </w:r>
    </w:p>
    <w:p w14:paraId="4FA0D5E6"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4C97624F" w14:textId="5684B61C" w:rsidR="00C33819"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Okay. So the final thing I want to talk about - and I know you have a lot of questions. You can </w:t>
      </w:r>
      <w:r w:rsidR="006B5BA3" w:rsidRPr="00DC5007">
        <w:rPr>
          <w:rFonts w:ascii="Times New Roman" w:hAnsi="Times New Roman" w:cs="Times New Roman"/>
          <w:b w:val="0"/>
        </w:rPr>
        <w:t xml:space="preserve">run </w:t>
      </w:r>
      <w:r w:rsidR="00C33819" w:rsidRPr="00DC5007">
        <w:rPr>
          <w:rFonts w:ascii="Times New Roman" w:hAnsi="Times New Roman" w:cs="Times New Roman"/>
          <w:b w:val="0"/>
        </w:rPr>
        <w:t xml:space="preserve">through this again. I know it was very quick. But I do want </w:t>
      </w:r>
      <w:r w:rsidRPr="00DC5007">
        <w:rPr>
          <w:rFonts w:ascii="Times New Roman" w:hAnsi="Times New Roman" w:cs="Times New Roman"/>
          <w:b w:val="0"/>
        </w:rPr>
        <w:t xml:space="preserve">- </w:t>
      </w:r>
      <w:r w:rsidR="00C33819" w:rsidRPr="00DC5007">
        <w:rPr>
          <w:rFonts w:ascii="Times New Roman" w:hAnsi="Times New Roman" w:cs="Times New Roman"/>
          <w:b w:val="0"/>
        </w:rPr>
        <w:t>I just really wanted corporate administrators to get a feel for what they're going to be able to do in user management</w:t>
      </w:r>
      <w:r w:rsidRPr="00DC5007">
        <w:rPr>
          <w:rFonts w:ascii="Times New Roman" w:hAnsi="Times New Roman" w:cs="Times New Roman"/>
          <w:b w:val="0"/>
        </w:rPr>
        <w:t>,</w:t>
      </w:r>
      <w:r w:rsidR="00C33819" w:rsidRPr="00DC5007">
        <w:rPr>
          <w:rFonts w:ascii="Times New Roman" w:hAnsi="Times New Roman" w:cs="Times New Roman"/>
          <w:b w:val="0"/>
        </w:rPr>
        <w:t xml:space="preserve"> adding users</w:t>
      </w:r>
      <w:r w:rsidRPr="00DC5007">
        <w:rPr>
          <w:rFonts w:ascii="Times New Roman" w:hAnsi="Times New Roman" w:cs="Times New Roman"/>
          <w:b w:val="0"/>
        </w:rPr>
        <w:t>,</w:t>
      </w:r>
      <w:r w:rsidR="00C33819" w:rsidRPr="00DC5007">
        <w:rPr>
          <w:rFonts w:ascii="Times New Roman" w:hAnsi="Times New Roman" w:cs="Times New Roman"/>
          <w:b w:val="0"/>
        </w:rPr>
        <w:t xml:space="preserve"> adding additional corporate administrators</w:t>
      </w:r>
      <w:r w:rsidRPr="00DC5007">
        <w:rPr>
          <w:rFonts w:ascii="Times New Roman" w:hAnsi="Times New Roman" w:cs="Times New Roman"/>
          <w:b w:val="0"/>
        </w:rPr>
        <w:t>,</w:t>
      </w:r>
      <w:r w:rsidR="00C33819" w:rsidRPr="00DC5007">
        <w:rPr>
          <w:rFonts w:ascii="Times New Roman" w:hAnsi="Times New Roman" w:cs="Times New Roman"/>
          <w:b w:val="0"/>
        </w:rPr>
        <w:t xml:space="preserve"> identifying roles for their users.</w:t>
      </w:r>
    </w:p>
    <w:p w14:paraId="66A3551A"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25FACE3" w14:textId="03811BE6" w:rsidR="00C33819"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And you want to be very careful with how you set this up. So one thing that I would suggest</w:t>
      </w:r>
      <w:r w:rsidRPr="00DC5007">
        <w:rPr>
          <w:rFonts w:ascii="Times New Roman" w:hAnsi="Times New Roman" w:cs="Times New Roman"/>
          <w:b w:val="0"/>
        </w:rPr>
        <w:t>,</w:t>
      </w:r>
      <w:r w:rsidR="00C33819" w:rsidRPr="00DC5007">
        <w:rPr>
          <w:rFonts w:ascii="Times New Roman" w:hAnsi="Times New Roman" w:cs="Times New Roman"/>
          <w:b w:val="0"/>
        </w:rPr>
        <w:t xml:space="preserve"> and I'm going to talk about this just briefly and then I can talk about it a little more when we talk about license access groups</w:t>
      </w:r>
      <w:r w:rsidRPr="00DC5007">
        <w:rPr>
          <w:rFonts w:ascii="Times New Roman" w:hAnsi="Times New Roman" w:cs="Times New Roman"/>
          <w:b w:val="0"/>
        </w:rPr>
        <w:t xml:space="preserve">, </w:t>
      </w:r>
      <w:r w:rsidR="00C33819" w:rsidRPr="00DC5007">
        <w:rPr>
          <w:rFonts w:ascii="Times New Roman" w:hAnsi="Times New Roman" w:cs="Times New Roman"/>
          <w:b w:val="0"/>
        </w:rPr>
        <w:t>I would really recommend that depending on the size and scope of your company and how complicated it is</w:t>
      </w:r>
      <w:r w:rsidRPr="00DC5007">
        <w:rPr>
          <w:rFonts w:ascii="Times New Roman" w:hAnsi="Times New Roman" w:cs="Times New Roman"/>
          <w:b w:val="0"/>
        </w:rPr>
        <w:t>,</w:t>
      </w:r>
      <w:r w:rsidR="00C33819" w:rsidRPr="00DC5007">
        <w:rPr>
          <w:rFonts w:ascii="Times New Roman" w:hAnsi="Times New Roman" w:cs="Times New Roman"/>
          <w:b w:val="0"/>
        </w:rPr>
        <w:t xml:space="preserve"> that you actually think through how you want to work this and make sure it might work exactly the way you're doing it now.</w:t>
      </w:r>
    </w:p>
    <w:p w14:paraId="4B784E64"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47BB180"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But there's so much that's different in terms of more people are going to be able to have access to the system and be able to do different things. So it's going to be important that</w:t>
      </w:r>
      <w:r w:rsidRPr="00DC5007">
        <w:rPr>
          <w:rFonts w:ascii="Times New Roman" w:hAnsi="Times New Roman" w:cs="Times New Roman"/>
          <w:b w:val="0"/>
        </w:rPr>
        <w:t>, you know,</w:t>
      </w:r>
      <w:r w:rsidR="00C33819" w:rsidRPr="00DC5007">
        <w:rPr>
          <w:rFonts w:ascii="Times New Roman" w:hAnsi="Times New Roman" w:cs="Times New Roman"/>
          <w:b w:val="0"/>
        </w:rPr>
        <w:t xml:space="preserve"> you take it step by step.</w:t>
      </w:r>
    </w:p>
    <w:p w14:paraId="6E6CA89E"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p>
    <w:p w14:paraId="2C5CD997"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And if you have</w:t>
      </w:r>
      <w:r w:rsidRPr="00DC5007">
        <w:rPr>
          <w:rFonts w:ascii="Times New Roman" w:hAnsi="Times New Roman" w:cs="Times New Roman"/>
          <w:b w:val="0"/>
        </w:rPr>
        <w:t>, you know,</w:t>
      </w:r>
      <w:r w:rsidR="00C33819" w:rsidRPr="00DC5007">
        <w:rPr>
          <w:rFonts w:ascii="Times New Roman" w:hAnsi="Times New Roman" w:cs="Times New Roman"/>
          <w:b w:val="0"/>
        </w:rPr>
        <w:t xml:space="preserve"> if you have company employees or third</w:t>
      </w:r>
      <w:r w:rsidRPr="00DC5007">
        <w:rPr>
          <w:rFonts w:ascii="Times New Roman" w:hAnsi="Times New Roman" w:cs="Times New Roman"/>
          <w:b w:val="0"/>
        </w:rPr>
        <w:t>-</w:t>
      </w:r>
      <w:r w:rsidR="00C33819" w:rsidRPr="00DC5007">
        <w:rPr>
          <w:rFonts w:ascii="Times New Roman" w:hAnsi="Times New Roman" w:cs="Times New Roman"/>
          <w:b w:val="0"/>
        </w:rPr>
        <w:t>parties</w:t>
      </w:r>
      <w:r w:rsidRPr="00DC5007">
        <w:rPr>
          <w:rFonts w:ascii="Times New Roman" w:hAnsi="Times New Roman" w:cs="Times New Roman"/>
          <w:b w:val="0"/>
        </w:rPr>
        <w:t>,</w:t>
      </w:r>
      <w:r w:rsidR="00C33819" w:rsidRPr="00DC5007">
        <w:rPr>
          <w:rFonts w:ascii="Times New Roman" w:hAnsi="Times New Roman" w:cs="Times New Roman"/>
          <w:b w:val="0"/>
        </w:rPr>
        <w:t xml:space="preserve"> you're going to want to let them know</w:t>
      </w:r>
      <w:r w:rsidRPr="00DC5007">
        <w:rPr>
          <w:rFonts w:ascii="Times New Roman" w:hAnsi="Times New Roman" w:cs="Times New Roman"/>
          <w:b w:val="0"/>
        </w:rPr>
        <w:t>, p</w:t>
      </w:r>
      <w:r w:rsidR="00C33819" w:rsidRPr="00DC5007">
        <w:rPr>
          <w:rFonts w:ascii="Times New Roman" w:hAnsi="Times New Roman" w:cs="Times New Roman"/>
          <w:b w:val="0"/>
        </w:rPr>
        <w:t>lease do the first thing which is to enroll in</w:t>
      </w:r>
      <w:r w:rsidRPr="00DC5007">
        <w:rPr>
          <w:rFonts w:ascii="Times New Roman" w:hAnsi="Times New Roman" w:cs="Times New Roman"/>
          <w:b w:val="0"/>
        </w:rPr>
        <w:t xml:space="preserve"> </w:t>
      </w:r>
      <w:r w:rsidR="005F701F" w:rsidRPr="00DC5007">
        <w:rPr>
          <w:rFonts w:ascii="Times New Roman" w:hAnsi="Times New Roman" w:cs="Times New Roman"/>
          <w:b w:val="0"/>
        </w:rPr>
        <w:t>DECCS</w:t>
      </w:r>
      <w:r w:rsidR="00C33819" w:rsidRPr="00DC5007">
        <w:rPr>
          <w:rFonts w:ascii="Times New Roman" w:hAnsi="Times New Roman" w:cs="Times New Roman"/>
          <w:b w:val="0"/>
        </w:rPr>
        <w:t>.</w:t>
      </w:r>
    </w:p>
    <w:p w14:paraId="02D4F641" w14:textId="77777777" w:rsidR="00360A10" w:rsidRPr="00DC5007" w:rsidRDefault="00360A10" w:rsidP="0005786E">
      <w:pPr>
        <w:tabs>
          <w:tab w:val="left" w:pos="1800"/>
        </w:tabs>
        <w:spacing w:line="360" w:lineRule="auto"/>
        <w:ind w:left="1800" w:hanging="1800"/>
        <w:rPr>
          <w:rFonts w:ascii="Times New Roman" w:hAnsi="Times New Roman" w:cs="Times New Roman"/>
          <w:b w:val="0"/>
        </w:rPr>
      </w:pPr>
    </w:p>
    <w:p w14:paraId="3D90AC32" w14:textId="77777777" w:rsidR="00360A10" w:rsidRPr="0005786E" w:rsidRDefault="00360A1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And then once we figure out what role you're going to have </w:t>
      </w:r>
      <w:r w:rsidRPr="00DC5007">
        <w:rPr>
          <w:rFonts w:ascii="Times New Roman" w:hAnsi="Times New Roman" w:cs="Times New Roman"/>
          <w:b w:val="0"/>
        </w:rPr>
        <w:t>in</w:t>
      </w:r>
      <w:r w:rsidR="00C33819" w:rsidRPr="00DC5007">
        <w:rPr>
          <w:rFonts w:ascii="Times New Roman" w:hAnsi="Times New Roman" w:cs="Times New Roman"/>
          <w:b w:val="0"/>
        </w:rPr>
        <w:t xml:space="preserve"> everything</w:t>
      </w:r>
      <w:r w:rsidRPr="00DC5007">
        <w:rPr>
          <w:rFonts w:ascii="Times New Roman" w:hAnsi="Times New Roman" w:cs="Times New Roman"/>
          <w:b w:val="0"/>
        </w:rPr>
        <w:t>,</w:t>
      </w:r>
      <w:r w:rsidR="00C33819" w:rsidRPr="00DC5007">
        <w:rPr>
          <w:rFonts w:ascii="Times New Roman" w:hAnsi="Times New Roman" w:cs="Times New Roman"/>
          <w:b w:val="0"/>
        </w:rPr>
        <w:t xml:space="preserve"> we set you up with user management right away</w:t>
      </w:r>
      <w:r w:rsidRPr="00DC5007">
        <w:rPr>
          <w:rFonts w:ascii="Times New Roman" w:hAnsi="Times New Roman" w:cs="Times New Roman"/>
          <w:b w:val="0"/>
        </w:rPr>
        <w:t>. A</w:t>
      </w:r>
      <w:r w:rsidR="00C33819" w:rsidRPr="00DC5007">
        <w:rPr>
          <w:rFonts w:ascii="Times New Roman" w:hAnsi="Times New Roman" w:cs="Times New Roman"/>
          <w:b w:val="0"/>
        </w:rPr>
        <w:t>nd then you'll get invited and you'll be able to take on that role</w:t>
      </w:r>
      <w:r w:rsidRPr="00DC5007">
        <w:rPr>
          <w:rFonts w:ascii="Times New Roman" w:hAnsi="Times New Roman" w:cs="Times New Roman"/>
          <w:b w:val="0"/>
        </w:rPr>
        <w:t>.</w:t>
      </w:r>
    </w:p>
    <w:p w14:paraId="71C8E860" w14:textId="77777777" w:rsidR="00360A10" w:rsidRPr="0005786E" w:rsidRDefault="00360A10" w:rsidP="0005786E">
      <w:pPr>
        <w:tabs>
          <w:tab w:val="left" w:pos="1800"/>
        </w:tabs>
        <w:spacing w:line="360" w:lineRule="auto"/>
        <w:ind w:left="1800" w:hanging="1800"/>
        <w:rPr>
          <w:rFonts w:ascii="Times New Roman" w:hAnsi="Times New Roman" w:cs="Times New Roman"/>
          <w:b w:val="0"/>
        </w:rPr>
      </w:pPr>
    </w:p>
    <w:p w14:paraId="750958F7" w14:textId="77777777" w:rsidR="00800849" w:rsidRPr="0005786E" w:rsidRDefault="00360A10"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t>S</w:t>
      </w:r>
      <w:r w:rsidR="00C33819" w:rsidRPr="0005786E">
        <w:rPr>
          <w:rFonts w:ascii="Times New Roman" w:hAnsi="Times New Roman" w:cs="Times New Roman"/>
          <w:b w:val="0"/>
        </w:rPr>
        <w:t xml:space="preserve">o to </w:t>
      </w:r>
      <w:r w:rsidRPr="0005786E">
        <w:rPr>
          <w:rFonts w:ascii="Times New Roman" w:hAnsi="Times New Roman" w:cs="Times New Roman"/>
          <w:b w:val="0"/>
        </w:rPr>
        <w:t xml:space="preserve">just </w:t>
      </w:r>
      <w:r w:rsidR="00C33819" w:rsidRPr="0005786E">
        <w:rPr>
          <w:rFonts w:ascii="Times New Roman" w:hAnsi="Times New Roman" w:cs="Times New Roman"/>
          <w:b w:val="0"/>
        </w:rPr>
        <w:t>avoid having situations where people haven't enrolled and it seems really complicated and all the rest of it</w:t>
      </w:r>
      <w:r w:rsidRPr="0005786E">
        <w:rPr>
          <w:rFonts w:ascii="Times New Roman" w:hAnsi="Times New Roman" w:cs="Times New Roman"/>
          <w:b w:val="0"/>
        </w:rPr>
        <w:t>, t</w:t>
      </w:r>
      <w:r w:rsidR="00C33819" w:rsidRPr="0005786E">
        <w:rPr>
          <w:rFonts w:ascii="Times New Roman" w:hAnsi="Times New Roman" w:cs="Times New Roman"/>
          <w:b w:val="0"/>
        </w:rPr>
        <w:t xml:space="preserve">he first step would be anybody that's going to be part of the </w:t>
      </w:r>
      <w:r w:rsidR="00800849" w:rsidRPr="0005786E">
        <w:rPr>
          <w:rFonts w:ascii="Times New Roman" w:hAnsi="Times New Roman" w:cs="Times New Roman"/>
          <w:b w:val="0"/>
        </w:rPr>
        <w:t xml:space="preserve">DECCS </w:t>
      </w:r>
      <w:r w:rsidR="00C33819" w:rsidRPr="0005786E">
        <w:rPr>
          <w:rFonts w:ascii="Times New Roman" w:hAnsi="Times New Roman" w:cs="Times New Roman"/>
          <w:b w:val="0"/>
        </w:rPr>
        <w:t>community</w:t>
      </w:r>
      <w:r w:rsidR="00800849" w:rsidRPr="0005786E">
        <w:rPr>
          <w:rFonts w:ascii="Times New Roman" w:hAnsi="Times New Roman" w:cs="Times New Roman"/>
          <w:b w:val="0"/>
        </w:rPr>
        <w:t>, y</w:t>
      </w:r>
      <w:r w:rsidR="00C33819" w:rsidRPr="0005786E">
        <w:rPr>
          <w:rFonts w:ascii="Times New Roman" w:hAnsi="Times New Roman" w:cs="Times New Roman"/>
          <w:b w:val="0"/>
        </w:rPr>
        <w:t>ou should encourage them to first enroll in D</w:t>
      </w:r>
      <w:r w:rsidR="00800849" w:rsidRPr="0005786E">
        <w:rPr>
          <w:rFonts w:ascii="Times New Roman" w:hAnsi="Times New Roman" w:cs="Times New Roman"/>
          <w:b w:val="0"/>
        </w:rPr>
        <w:t>EC</w:t>
      </w:r>
      <w:r w:rsidR="00C33819" w:rsidRPr="0005786E">
        <w:rPr>
          <w:rFonts w:ascii="Times New Roman" w:hAnsi="Times New Roman" w:cs="Times New Roman"/>
          <w:b w:val="0"/>
        </w:rPr>
        <w:t>Cs.</w:t>
      </w:r>
    </w:p>
    <w:p w14:paraId="5810D48B" w14:textId="77777777" w:rsidR="00800849" w:rsidRPr="0005786E" w:rsidRDefault="00800849" w:rsidP="0005786E">
      <w:pPr>
        <w:tabs>
          <w:tab w:val="left" w:pos="1800"/>
        </w:tabs>
        <w:spacing w:line="360" w:lineRule="auto"/>
        <w:ind w:left="1800" w:hanging="1800"/>
        <w:rPr>
          <w:rFonts w:ascii="Times New Roman" w:hAnsi="Times New Roman" w:cs="Times New Roman"/>
          <w:b w:val="0"/>
        </w:rPr>
      </w:pPr>
    </w:p>
    <w:p w14:paraId="5FF81EE2" w14:textId="2AF0A2C1" w:rsidR="00C33819" w:rsidRPr="0005786E" w:rsidRDefault="00800849"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And there's a really nice video on the </w:t>
      </w:r>
      <w:r w:rsidRPr="0005786E">
        <w:rPr>
          <w:rFonts w:ascii="Times New Roman" w:hAnsi="Times New Roman" w:cs="Times New Roman"/>
          <w:b w:val="0"/>
        </w:rPr>
        <w:t xml:space="preserve">DECCS </w:t>
      </w:r>
      <w:r w:rsidR="00C33819" w:rsidRPr="0005786E">
        <w:rPr>
          <w:rFonts w:ascii="Times New Roman" w:hAnsi="Times New Roman" w:cs="Times New Roman"/>
          <w:b w:val="0"/>
        </w:rPr>
        <w:t xml:space="preserve">home page that goes through exactly how to enroll </w:t>
      </w:r>
      <w:r w:rsidRPr="0005786E">
        <w:rPr>
          <w:rFonts w:ascii="Times New Roman" w:hAnsi="Times New Roman" w:cs="Times New Roman"/>
          <w:b w:val="0"/>
        </w:rPr>
        <w:t xml:space="preserve">in </w:t>
      </w:r>
      <w:r w:rsidR="00C33819" w:rsidRPr="0005786E">
        <w:rPr>
          <w:rFonts w:ascii="Times New Roman" w:hAnsi="Times New Roman" w:cs="Times New Roman"/>
          <w:b w:val="0"/>
        </w:rPr>
        <w:t>D</w:t>
      </w:r>
      <w:r w:rsidRPr="0005786E">
        <w:rPr>
          <w:rFonts w:ascii="Times New Roman" w:hAnsi="Times New Roman" w:cs="Times New Roman"/>
          <w:b w:val="0"/>
        </w:rPr>
        <w:t>EC</w:t>
      </w:r>
      <w:r w:rsidR="00C33819" w:rsidRPr="0005786E">
        <w:rPr>
          <w:rFonts w:ascii="Times New Roman" w:hAnsi="Times New Roman" w:cs="Times New Roman"/>
          <w:b w:val="0"/>
        </w:rPr>
        <w:t>C</w:t>
      </w:r>
      <w:r w:rsidR="006B5BA3">
        <w:rPr>
          <w:rFonts w:ascii="Times New Roman" w:hAnsi="Times New Roman" w:cs="Times New Roman"/>
          <w:b w:val="0"/>
        </w:rPr>
        <w:t>S</w:t>
      </w:r>
      <w:r w:rsidR="00C33819" w:rsidRPr="0005786E">
        <w:rPr>
          <w:rFonts w:ascii="Times New Roman" w:hAnsi="Times New Roman" w:cs="Times New Roman"/>
          <w:b w:val="0"/>
        </w:rPr>
        <w:t xml:space="preserve"> if you're not a corporate administrator.</w:t>
      </w:r>
    </w:p>
    <w:p w14:paraId="4CC5A6B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4F14108" w14:textId="4570B00D" w:rsidR="00C33819" w:rsidRPr="0005786E" w:rsidRDefault="00800849"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DC5007">
        <w:rPr>
          <w:rFonts w:ascii="Times New Roman" w:hAnsi="Times New Roman" w:cs="Times New Roman"/>
          <w:b w:val="0"/>
        </w:rPr>
        <w:t>So let's go ahead</w:t>
      </w:r>
      <w:r w:rsidR="00C33819" w:rsidRPr="0005786E">
        <w:rPr>
          <w:rFonts w:ascii="Times New Roman" w:hAnsi="Times New Roman" w:cs="Times New Roman"/>
          <w:b w:val="0"/>
        </w:rPr>
        <w:t xml:space="preserve"> and talk now about these licensing access groups. You'll notice that this is in the licensing application</w:t>
      </w:r>
      <w:r w:rsidRPr="0005786E">
        <w:rPr>
          <w:rFonts w:ascii="Times New Roman" w:hAnsi="Times New Roman" w:cs="Times New Roman"/>
          <w:b w:val="0"/>
        </w:rPr>
        <w:t>. S</w:t>
      </w:r>
      <w:r w:rsidR="00C33819" w:rsidRPr="0005786E">
        <w:rPr>
          <w:rFonts w:ascii="Times New Roman" w:hAnsi="Times New Roman" w:cs="Times New Roman"/>
          <w:b w:val="0"/>
        </w:rPr>
        <w:t xml:space="preserve">o the </w:t>
      </w:r>
      <w:r w:rsidR="00C33819" w:rsidRPr="00CD72D6">
        <w:rPr>
          <w:rFonts w:ascii="Times New Roman" w:hAnsi="Times New Roman" w:cs="Times New Roman"/>
          <w:b w:val="0"/>
        </w:rPr>
        <w:t xml:space="preserve">user </w:t>
      </w:r>
      <w:r w:rsidR="00CD72D6">
        <w:rPr>
          <w:rFonts w:ascii="Times New Roman" w:hAnsi="Times New Roman" w:cs="Times New Roman"/>
          <w:b w:val="0"/>
        </w:rPr>
        <w:t>(inaudible)</w:t>
      </w:r>
      <w:r w:rsidR="00C33819" w:rsidRPr="0005786E">
        <w:rPr>
          <w:rFonts w:ascii="Times New Roman" w:hAnsi="Times New Roman" w:cs="Times New Roman"/>
          <w:b w:val="0"/>
        </w:rPr>
        <w:t xml:space="preserve"> was a separate application from the licensing application. And </w:t>
      </w:r>
      <w:r w:rsidR="0005786E" w:rsidRPr="0005786E">
        <w:rPr>
          <w:rFonts w:ascii="Times New Roman" w:hAnsi="Times New Roman" w:cs="Times New Roman"/>
          <w:b w:val="0"/>
        </w:rPr>
        <w:t>again,</w:t>
      </w:r>
      <w:r w:rsidR="00C33819" w:rsidRPr="0005786E">
        <w:rPr>
          <w:rFonts w:ascii="Times New Roman" w:hAnsi="Times New Roman" w:cs="Times New Roman"/>
          <w:b w:val="0"/>
        </w:rPr>
        <w:t xml:space="preserve"> you get to licensing from that dropdown on the service portal.</w:t>
      </w:r>
    </w:p>
    <w:p w14:paraId="2658A5B3"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2F552B6A" w14:textId="77777777" w:rsidR="00090245" w:rsidRPr="0005786E" w:rsidRDefault="00800849"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DC5007">
        <w:rPr>
          <w:rFonts w:ascii="Times New Roman" w:hAnsi="Times New Roman" w:cs="Times New Roman"/>
          <w:b w:val="0"/>
        </w:rPr>
        <w:t>So in this instance I'm a corporate administrator</w:t>
      </w:r>
      <w:r w:rsidRPr="00DC5007">
        <w:rPr>
          <w:rFonts w:ascii="Times New Roman" w:hAnsi="Times New Roman" w:cs="Times New Roman"/>
          <w:b w:val="0"/>
        </w:rPr>
        <w:t>. A</w:t>
      </w:r>
      <w:r w:rsidR="00C33819" w:rsidRPr="00DC5007">
        <w:rPr>
          <w:rFonts w:ascii="Times New Roman" w:hAnsi="Times New Roman" w:cs="Times New Roman"/>
          <w:b w:val="0"/>
        </w:rPr>
        <w:t>nd the only the only person that can actually access groups to do this function is a corporate administrator. So we're going to click on the access groups.</w:t>
      </w:r>
    </w:p>
    <w:p w14:paraId="55C011A5" w14:textId="77777777" w:rsidR="00090245" w:rsidRPr="0005786E" w:rsidRDefault="00090245" w:rsidP="0005786E">
      <w:pPr>
        <w:tabs>
          <w:tab w:val="left" w:pos="1800"/>
        </w:tabs>
        <w:spacing w:line="360" w:lineRule="auto"/>
        <w:ind w:left="1800" w:hanging="1800"/>
        <w:rPr>
          <w:rFonts w:ascii="Times New Roman" w:hAnsi="Times New Roman" w:cs="Times New Roman"/>
          <w:b w:val="0"/>
        </w:rPr>
      </w:pPr>
    </w:p>
    <w:p w14:paraId="04D9D963" w14:textId="6AD69E3D" w:rsidR="00C33819" w:rsidRPr="0005786E" w:rsidRDefault="0009024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here we have a default access group. That's the first one</w:t>
      </w:r>
      <w:r w:rsidRPr="0005786E">
        <w:rPr>
          <w:rFonts w:ascii="Times New Roman" w:hAnsi="Times New Roman" w:cs="Times New Roman"/>
          <w:b w:val="0"/>
        </w:rPr>
        <w:t xml:space="preserve">. It's </w:t>
      </w:r>
      <w:r w:rsidR="00C33819" w:rsidRPr="0005786E">
        <w:rPr>
          <w:rFonts w:ascii="Times New Roman" w:hAnsi="Times New Roman" w:cs="Times New Roman"/>
          <w:b w:val="0"/>
        </w:rPr>
        <w:t>highlighted. You'll notice there</w:t>
      </w:r>
      <w:r w:rsidRPr="0005786E">
        <w:rPr>
          <w:rFonts w:ascii="Times New Roman" w:hAnsi="Times New Roman" w:cs="Times New Roman"/>
          <w:b w:val="0"/>
        </w:rPr>
        <w:t xml:space="preserve"> are</w:t>
      </w:r>
      <w:r w:rsidR="00C33819" w:rsidRPr="0005786E">
        <w:rPr>
          <w:rFonts w:ascii="Times New Roman" w:hAnsi="Times New Roman" w:cs="Times New Roman"/>
          <w:b w:val="0"/>
        </w:rPr>
        <w:t xml:space="preserve"> 76 licenses in the default access group of this test account.</w:t>
      </w:r>
    </w:p>
    <w:p w14:paraId="34754EB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CC99139" w14:textId="0CCE0E0F" w:rsidR="00C33819" w:rsidRPr="0005786E" w:rsidRDefault="0009024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t>Y</w:t>
      </w:r>
      <w:r w:rsidR="00C33819" w:rsidRPr="0005786E">
        <w:rPr>
          <w:rFonts w:ascii="Times New Roman" w:hAnsi="Times New Roman" w:cs="Times New Roman"/>
          <w:b w:val="0"/>
        </w:rPr>
        <w:t>ou'll also notice that we have another access group that was created</w:t>
      </w:r>
      <w:r w:rsidRPr="0005786E">
        <w:rPr>
          <w:rFonts w:ascii="Times New Roman" w:hAnsi="Times New Roman" w:cs="Times New Roman"/>
          <w:b w:val="0"/>
        </w:rPr>
        <w:t>,</w:t>
      </w:r>
      <w:r w:rsidR="00C33819" w:rsidRPr="0005786E">
        <w:rPr>
          <w:rFonts w:ascii="Times New Roman" w:hAnsi="Times New Roman" w:cs="Times New Roman"/>
          <w:b w:val="0"/>
        </w:rPr>
        <w:t xml:space="preserve"> the chocolate group. There's three users in that group and there's 73 licenses. And so you'll notice on the far right that you cannot delete the default </w:t>
      </w:r>
      <w:r w:rsidRPr="0005786E">
        <w:rPr>
          <w:rFonts w:ascii="Times New Roman" w:hAnsi="Times New Roman" w:cs="Times New Roman"/>
          <w:b w:val="0"/>
        </w:rPr>
        <w:t>group</w:t>
      </w:r>
      <w:r w:rsidR="00C33819" w:rsidRPr="0005786E">
        <w:rPr>
          <w:rFonts w:ascii="Times New Roman" w:hAnsi="Times New Roman" w:cs="Times New Roman"/>
          <w:b w:val="0"/>
        </w:rPr>
        <w:t>.</w:t>
      </w:r>
    </w:p>
    <w:p w14:paraId="4713C47F" w14:textId="77777777" w:rsidR="00090245" w:rsidRPr="0005786E" w:rsidRDefault="00090245" w:rsidP="0005786E">
      <w:pPr>
        <w:tabs>
          <w:tab w:val="left" w:pos="1800"/>
        </w:tabs>
        <w:spacing w:line="360" w:lineRule="auto"/>
        <w:ind w:left="1800" w:hanging="1800"/>
        <w:rPr>
          <w:rFonts w:ascii="Times New Roman" w:hAnsi="Times New Roman" w:cs="Times New Roman"/>
          <w:b w:val="0"/>
        </w:rPr>
      </w:pPr>
    </w:p>
    <w:p w14:paraId="22D8EBEC" w14:textId="77777777" w:rsidR="00090245" w:rsidRPr="0005786E" w:rsidRDefault="0009024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what happens is that when licenses get input into the system</w:t>
      </w:r>
      <w:r w:rsidRPr="0005786E">
        <w:rPr>
          <w:rFonts w:ascii="Times New Roman" w:hAnsi="Times New Roman" w:cs="Times New Roman"/>
          <w:b w:val="0"/>
        </w:rPr>
        <w:t>,</w:t>
      </w:r>
      <w:r w:rsidR="00C33819" w:rsidRPr="0005786E">
        <w:rPr>
          <w:rFonts w:ascii="Times New Roman" w:hAnsi="Times New Roman" w:cs="Times New Roman"/>
          <w:b w:val="0"/>
        </w:rPr>
        <w:t xml:space="preserve"> they automatically go to the default group. And so only people that are in the default group have access to that license at that point.</w:t>
      </w:r>
    </w:p>
    <w:p w14:paraId="79054991" w14:textId="77777777" w:rsidR="00090245" w:rsidRPr="0005786E" w:rsidRDefault="00090245" w:rsidP="0005786E">
      <w:pPr>
        <w:tabs>
          <w:tab w:val="left" w:pos="1800"/>
        </w:tabs>
        <w:spacing w:line="360" w:lineRule="auto"/>
        <w:ind w:left="1800" w:hanging="1800"/>
        <w:rPr>
          <w:rFonts w:ascii="Times New Roman" w:hAnsi="Times New Roman" w:cs="Times New Roman"/>
          <w:b w:val="0"/>
        </w:rPr>
      </w:pPr>
    </w:p>
    <w:p w14:paraId="0CA05BB8" w14:textId="67E20648" w:rsidR="00C33819" w:rsidRPr="0005786E" w:rsidRDefault="0009024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So let's just go ahead and click on the default group. Now here's where in the default group you could add users. </w:t>
      </w:r>
      <w:r w:rsidRPr="0005786E">
        <w:rPr>
          <w:rFonts w:ascii="Times New Roman" w:hAnsi="Times New Roman" w:cs="Times New Roman"/>
          <w:b w:val="0"/>
        </w:rPr>
        <w:t xml:space="preserve">Okay. </w:t>
      </w:r>
      <w:r w:rsidR="00C33819" w:rsidRPr="0005786E">
        <w:rPr>
          <w:rFonts w:ascii="Times New Roman" w:hAnsi="Times New Roman" w:cs="Times New Roman"/>
          <w:b w:val="0"/>
        </w:rPr>
        <w:t>So go ahead and click on add users.</w:t>
      </w:r>
    </w:p>
    <w:p w14:paraId="7EEB502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EEF7F42" w14:textId="77777777" w:rsidR="00FD4794" w:rsidRPr="0005786E" w:rsidRDefault="0009024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Okay. So now warning</w:t>
      </w:r>
      <w:r w:rsidR="00FD4794" w:rsidRPr="0005786E">
        <w:rPr>
          <w:rFonts w:ascii="Times New Roman" w:hAnsi="Times New Roman" w:cs="Times New Roman"/>
          <w:b w:val="0"/>
        </w:rPr>
        <w:t>,</w:t>
      </w:r>
      <w:r w:rsidR="00C33819" w:rsidRPr="0005786E">
        <w:rPr>
          <w:rFonts w:ascii="Times New Roman" w:hAnsi="Times New Roman" w:cs="Times New Roman"/>
          <w:b w:val="0"/>
        </w:rPr>
        <w:t xml:space="preserve"> this is the default group because all items are automatically included in the default group</w:t>
      </w:r>
      <w:r w:rsidR="00FD4794" w:rsidRPr="0005786E">
        <w:rPr>
          <w:rFonts w:ascii="Times New Roman" w:hAnsi="Times New Roman" w:cs="Times New Roman"/>
          <w:b w:val="0"/>
        </w:rPr>
        <w:t>,</w:t>
      </w:r>
      <w:r w:rsidR="00C33819" w:rsidRPr="0005786E">
        <w:rPr>
          <w:rFonts w:ascii="Times New Roman" w:hAnsi="Times New Roman" w:cs="Times New Roman"/>
          <w:b w:val="0"/>
        </w:rPr>
        <w:t xml:space="preserve"> users </w:t>
      </w:r>
      <w:r w:rsidR="00FD4794" w:rsidRPr="0005786E">
        <w:rPr>
          <w:rFonts w:ascii="Times New Roman" w:hAnsi="Times New Roman" w:cs="Times New Roman"/>
          <w:b w:val="0"/>
        </w:rPr>
        <w:t>added to</w:t>
      </w:r>
      <w:r w:rsidR="00C33819" w:rsidRPr="0005786E">
        <w:rPr>
          <w:rFonts w:ascii="Times New Roman" w:hAnsi="Times New Roman" w:cs="Times New Roman"/>
          <w:b w:val="0"/>
        </w:rPr>
        <w:t xml:space="preserve"> this group will have access to everything</w:t>
      </w:r>
      <w:r w:rsidR="00FD4794" w:rsidRPr="0005786E">
        <w:rPr>
          <w:rFonts w:ascii="Times New Roman" w:hAnsi="Times New Roman" w:cs="Times New Roman"/>
          <w:b w:val="0"/>
        </w:rPr>
        <w:t>,</w:t>
      </w:r>
      <w:r w:rsidR="00C33819" w:rsidRPr="0005786E">
        <w:rPr>
          <w:rFonts w:ascii="Times New Roman" w:hAnsi="Times New Roman" w:cs="Times New Roman"/>
          <w:b w:val="0"/>
        </w:rPr>
        <w:t xml:space="preserve"> to all items.</w:t>
      </w:r>
    </w:p>
    <w:p w14:paraId="2C285C2C" w14:textId="77777777" w:rsidR="00FD4794" w:rsidRPr="0005786E" w:rsidRDefault="00FD4794" w:rsidP="0005786E">
      <w:pPr>
        <w:tabs>
          <w:tab w:val="left" w:pos="1800"/>
        </w:tabs>
        <w:spacing w:line="360" w:lineRule="auto"/>
        <w:ind w:left="1800" w:hanging="1800"/>
        <w:rPr>
          <w:rFonts w:ascii="Times New Roman" w:hAnsi="Times New Roman" w:cs="Times New Roman"/>
          <w:b w:val="0"/>
        </w:rPr>
      </w:pPr>
    </w:p>
    <w:p w14:paraId="332D93E8" w14:textId="6D316324" w:rsidR="00FD4794" w:rsidRPr="0005786E" w:rsidRDefault="00FD479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it's just warning you that because you might not want to have</w:t>
      </w:r>
      <w:r w:rsidRPr="0005786E">
        <w:rPr>
          <w:rFonts w:ascii="Times New Roman" w:hAnsi="Times New Roman" w:cs="Times New Roman"/>
          <w:b w:val="0"/>
        </w:rPr>
        <w:t xml:space="preserve">, you know, </w:t>
      </w:r>
      <w:r w:rsidR="00C33819" w:rsidRPr="0005786E">
        <w:rPr>
          <w:rFonts w:ascii="Times New Roman" w:hAnsi="Times New Roman" w:cs="Times New Roman"/>
          <w:b w:val="0"/>
        </w:rPr>
        <w:t>everybody in the default group.</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But on the other </w:t>
      </w:r>
      <w:r w:rsidR="0005786E" w:rsidRPr="0005786E">
        <w:rPr>
          <w:rFonts w:ascii="Times New Roman" w:hAnsi="Times New Roman" w:cs="Times New Roman"/>
          <w:b w:val="0"/>
        </w:rPr>
        <w:t>hand,</w:t>
      </w:r>
      <w:r w:rsidR="00C33819" w:rsidRPr="0005786E">
        <w:rPr>
          <w:rFonts w:ascii="Times New Roman" w:hAnsi="Times New Roman" w:cs="Times New Roman"/>
          <w:b w:val="0"/>
        </w:rPr>
        <w:t xml:space="preserve"> you might actually want that if you</w:t>
      </w:r>
      <w:r w:rsidRPr="0005786E">
        <w:rPr>
          <w:rFonts w:ascii="Times New Roman" w:hAnsi="Times New Roman" w:cs="Times New Roman"/>
          <w:b w:val="0"/>
        </w:rPr>
        <w:t xml:space="preserve"> a</w:t>
      </w:r>
      <w:r w:rsidR="00C33819" w:rsidRPr="0005786E">
        <w:rPr>
          <w:rFonts w:ascii="Times New Roman" w:hAnsi="Times New Roman" w:cs="Times New Roman"/>
          <w:b w:val="0"/>
        </w:rPr>
        <w:t>re a smaller company and you don't have any concerns about everybody seeing everything</w:t>
      </w:r>
      <w:r w:rsidRPr="0005786E">
        <w:rPr>
          <w:rFonts w:ascii="Times New Roman" w:hAnsi="Times New Roman" w:cs="Times New Roman"/>
          <w:b w:val="0"/>
        </w:rPr>
        <w:t xml:space="preserve"> t</w:t>
      </w:r>
      <w:r w:rsidR="00C33819" w:rsidRPr="0005786E">
        <w:rPr>
          <w:rFonts w:ascii="Times New Roman" w:hAnsi="Times New Roman" w:cs="Times New Roman"/>
          <w:b w:val="0"/>
        </w:rPr>
        <w:t>hen by all means add your users to the default group. But this warning is meant to just let you know that they're going to have access to everything.</w:t>
      </w:r>
    </w:p>
    <w:p w14:paraId="0C105FBC" w14:textId="77777777" w:rsidR="00FD4794" w:rsidRPr="0005786E" w:rsidRDefault="00FD4794" w:rsidP="0005786E">
      <w:pPr>
        <w:tabs>
          <w:tab w:val="left" w:pos="1800"/>
        </w:tabs>
        <w:spacing w:line="360" w:lineRule="auto"/>
        <w:ind w:left="1800" w:hanging="1800"/>
        <w:rPr>
          <w:rFonts w:ascii="Times New Roman" w:hAnsi="Times New Roman" w:cs="Times New Roman"/>
          <w:b w:val="0"/>
        </w:rPr>
      </w:pPr>
    </w:p>
    <w:p w14:paraId="281B7544" w14:textId="77777777" w:rsidR="00FD4794" w:rsidRPr="0005786E" w:rsidRDefault="00FD479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O</w:t>
      </w:r>
      <w:r w:rsidRPr="0005786E">
        <w:rPr>
          <w:rFonts w:ascii="Times New Roman" w:hAnsi="Times New Roman" w:cs="Times New Roman"/>
          <w:b w:val="0"/>
        </w:rPr>
        <w:t>kay. So</w:t>
      </w:r>
      <w:r w:rsidR="00C33819" w:rsidRPr="0005786E">
        <w:rPr>
          <w:rFonts w:ascii="Times New Roman" w:hAnsi="Times New Roman" w:cs="Times New Roman"/>
          <w:b w:val="0"/>
        </w:rPr>
        <w:t xml:space="preserve"> now </w:t>
      </w:r>
      <w:r w:rsidRPr="0005786E">
        <w:rPr>
          <w:rFonts w:ascii="Times New Roman" w:hAnsi="Times New Roman" w:cs="Times New Roman"/>
          <w:b w:val="0"/>
        </w:rPr>
        <w:t xml:space="preserve">if </w:t>
      </w:r>
      <w:r w:rsidR="00C33819" w:rsidRPr="0005786E">
        <w:rPr>
          <w:rFonts w:ascii="Times New Roman" w:hAnsi="Times New Roman" w:cs="Times New Roman"/>
          <w:b w:val="0"/>
        </w:rPr>
        <w:t>we go to the second grou</w:t>
      </w:r>
      <w:r w:rsidRPr="0005786E">
        <w:rPr>
          <w:rFonts w:ascii="Times New Roman" w:hAnsi="Times New Roman" w:cs="Times New Roman"/>
          <w:b w:val="0"/>
        </w:rPr>
        <w:t xml:space="preserve">p, the chocolate </w:t>
      </w:r>
      <w:r w:rsidR="00C33819" w:rsidRPr="0005786E">
        <w:rPr>
          <w:rFonts w:ascii="Times New Roman" w:hAnsi="Times New Roman" w:cs="Times New Roman"/>
          <w:b w:val="0"/>
        </w:rPr>
        <w:t>group</w:t>
      </w:r>
      <w:r w:rsidRPr="0005786E">
        <w:rPr>
          <w:rFonts w:ascii="Times New Roman" w:hAnsi="Times New Roman" w:cs="Times New Roman"/>
          <w:b w:val="0"/>
        </w:rPr>
        <w:t>,</w:t>
      </w:r>
      <w:r w:rsidR="00C33819" w:rsidRPr="0005786E">
        <w:rPr>
          <w:rFonts w:ascii="Times New Roman" w:hAnsi="Times New Roman" w:cs="Times New Roman"/>
          <w:b w:val="0"/>
        </w:rPr>
        <w:t xml:space="preserve"> just click on that.</w:t>
      </w:r>
      <w:r w:rsidRPr="0005786E">
        <w:rPr>
          <w:rFonts w:ascii="Times New Roman" w:hAnsi="Times New Roman" w:cs="Times New Roman"/>
          <w:b w:val="0"/>
        </w:rPr>
        <w:t xml:space="preserve"> </w:t>
      </w:r>
      <w:r w:rsidR="00C33819" w:rsidRPr="0005786E">
        <w:rPr>
          <w:rFonts w:ascii="Times New Roman" w:hAnsi="Times New Roman" w:cs="Times New Roman"/>
          <w:b w:val="0"/>
        </w:rPr>
        <w:t>Okay. Now we'll see</w:t>
      </w:r>
      <w:r w:rsidRPr="0005786E">
        <w:rPr>
          <w:rFonts w:ascii="Times New Roman" w:hAnsi="Times New Roman" w:cs="Times New Roman"/>
          <w:b w:val="0"/>
        </w:rPr>
        <w:t xml:space="preserve"> - w</w:t>
      </w:r>
      <w:r w:rsidR="00C33819" w:rsidRPr="0005786E">
        <w:rPr>
          <w:rFonts w:ascii="Times New Roman" w:hAnsi="Times New Roman" w:cs="Times New Roman"/>
          <w:b w:val="0"/>
        </w:rPr>
        <w:t>e noticed that there were three users on that and we can also click on view items to actually see the licenses that are in that.</w:t>
      </w:r>
    </w:p>
    <w:p w14:paraId="68A7AACD" w14:textId="77777777" w:rsidR="00FD4794" w:rsidRPr="0005786E" w:rsidRDefault="00FD4794" w:rsidP="0005786E">
      <w:pPr>
        <w:tabs>
          <w:tab w:val="left" w:pos="1800"/>
        </w:tabs>
        <w:spacing w:line="360" w:lineRule="auto"/>
        <w:ind w:left="1800" w:hanging="1800"/>
        <w:rPr>
          <w:rFonts w:ascii="Times New Roman" w:hAnsi="Times New Roman" w:cs="Times New Roman"/>
          <w:b w:val="0"/>
        </w:rPr>
      </w:pPr>
    </w:p>
    <w:p w14:paraId="0FD5662B" w14:textId="77777777" w:rsidR="00FD4794" w:rsidRPr="0005786E" w:rsidRDefault="00FD479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you can see there's eight pages</w:t>
      </w:r>
      <w:r w:rsidRPr="0005786E">
        <w:rPr>
          <w:rFonts w:ascii="Times New Roman" w:hAnsi="Times New Roman" w:cs="Times New Roman"/>
          <w:b w:val="0"/>
        </w:rPr>
        <w:t>. T</w:t>
      </w:r>
      <w:r w:rsidR="00C33819" w:rsidRPr="0005786E">
        <w:rPr>
          <w:rFonts w:ascii="Times New Roman" w:hAnsi="Times New Roman" w:cs="Times New Roman"/>
          <w:b w:val="0"/>
        </w:rPr>
        <w:t>here's ten on a page. You can delete licenses if you've made a mistake. You can review those.</w:t>
      </w:r>
      <w:r w:rsidRPr="0005786E">
        <w:rPr>
          <w:rFonts w:ascii="Times New Roman" w:hAnsi="Times New Roman" w:cs="Times New Roman"/>
          <w:b w:val="0"/>
        </w:rPr>
        <w:t xml:space="preserve"> </w:t>
      </w:r>
      <w:r w:rsidR="00C33819" w:rsidRPr="0005786E">
        <w:rPr>
          <w:rFonts w:ascii="Times New Roman" w:hAnsi="Times New Roman" w:cs="Times New Roman"/>
          <w:b w:val="0"/>
        </w:rPr>
        <w:t>You can</w:t>
      </w:r>
      <w:r w:rsidRPr="0005786E">
        <w:rPr>
          <w:rFonts w:ascii="Times New Roman" w:hAnsi="Times New Roman" w:cs="Times New Roman"/>
          <w:b w:val="0"/>
        </w:rPr>
        <w:t>, you know,</w:t>
      </w:r>
      <w:r w:rsidR="00C33819" w:rsidRPr="0005786E">
        <w:rPr>
          <w:rFonts w:ascii="Times New Roman" w:hAnsi="Times New Roman" w:cs="Times New Roman"/>
          <w:b w:val="0"/>
        </w:rPr>
        <w:t xml:space="preserve"> work through next</w:t>
      </w:r>
      <w:r w:rsidRPr="0005786E">
        <w:rPr>
          <w:rFonts w:ascii="Times New Roman" w:hAnsi="Times New Roman" w:cs="Times New Roman"/>
          <w:b w:val="0"/>
        </w:rPr>
        <w:t>,</w:t>
      </w:r>
      <w:r w:rsidR="00C33819" w:rsidRPr="0005786E">
        <w:rPr>
          <w:rFonts w:ascii="Times New Roman" w:hAnsi="Times New Roman" w:cs="Times New Roman"/>
          <w:b w:val="0"/>
        </w:rPr>
        <w:t xml:space="preserve"> next</w:t>
      </w:r>
      <w:r w:rsidRPr="0005786E">
        <w:rPr>
          <w:rFonts w:ascii="Times New Roman" w:hAnsi="Times New Roman" w:cs="Times New Roman"/>
          <w:b w:val="0"/>
        </w:rPr>
        <w:t>,</w:t>
      </w:r>
      <w:r w:rsidR="00C33819" w:rsidRPr="0005786E">
        <w:rPr>
          <w:rFonts w:ascii="Times New Roman" w:hAnsi="Times New Roman" w:cs="Times New Roman"/>
          <w:b w:val="0"/>
        </w:rPr>
        <w:t xml:space="preserve"> next to see all of them.</w:t>
      </w:r>
    </w:p>
    <w:p w14:paraId="5F15E3F7" w14:textId="77777777" w:rsidR="00FD4794" w:rsidRPr="0005786E" w:rsidRDefault="00FD4794" w:rsidP="0005786E">
      <w:pPr>
        <w:tabs>
          <w:tab w:val="left" w:pos="1800"/>
        </w:tabs>
        <w:spacing w:line="360" w:lineRule="auto"/>
        <w:ind w:left="1800" w:hanging="1800"/>
        <w:rPr>
          <w:rFonts w:ascii="Times New Roman" w:hAnsi="Times New Roman" w:cs="Times New Roman"/>
          <w:b w:val="0"/>
        </w:rPr>
      </w:pPr>
    </w:p>
    <w:p w14:paraId="67032573" w14:textId="608CD92D" w:rsidR="00C33819" w:rsidRPr="00DC5007" w:rsidRDefault="00FD479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But </w:t>
      </w:r>
      <w:r w:rsidR="00C33819" w:rsidRPr="00DC5007">
        <w:rPr>
          <w:rFonts w:ascii="Times New Roman" w:hAnsi="Times New Roman" w:cs="Times New Roman"/>
          <w:b w:val="0"/>
        </w:rPr>
        <w:t>you can also add items right from this view. So let's go ahead and click on that</w:t>
      </w:r>
      <w:r w:rsidRPr="00DC5007">
        <w:rPr>
          <w:rFonts w:ascii="Times New Roman" w:hAnsi="Times New Roman" w:cs="Times New Roman"/>
          <w:b w:val="0"/>
        </w:rPr>
        <w:t>. Yes, s</w:t>
      </w:r>
      <w:r w:rsidR="00C33819" w:rsidRPr="00DC5007">
        <w:rPr>
          <w:rFonts w:ascii="Times New Roman" w:hAnsi="Times New Roman" w:cs="Times New Roman"/>
          <w:b w:val="0"/>
        </w:rPr>
        <w:t>o you can add items</w:t>
      </w:r>
      <w:r w:rsidRPr="00DC5007">
        <w:rPr>
          <w:rFonts w:ascii="Times New Roman" w:hAnsi="Times New Roman" w:cs="Times New Roman"/>
          <w:b w:val="0"/>
        </w:rPr>
        <w:t>. A</w:t>
      </w:r>
      <w:r w:rsidR="00C33819" w:rsidRPr="00DC5007">
        <w:rPr>
          <w:rFonts w:ascii="Times New Roman" w:hAnsi="Times New Roman" w:cs="Times New Roman"/>
          <w:b w:val="0"/>
        </w:rPr>
        <w:t>nd you can search for items using these different filters in order to add them to this group because some folks have lots and lots of licenses and they'll want to do that.</w:t>
      </w:r>
    </w:p>
    <w:p w14:paraId="7EC0AACE"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4E537E7E" w14:textId="5D9BBD3E" w:rsidR="00C33819" w:rsidRPr="00DC5007" w:rsidRDefault="00FD479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you can sort of see that this whole process really involves a lot of planning. And I would again encourage everyone to plan how you're going to work with D</w:t>
      </w:r>
      <w:r w:rsidRPr="00DC5007">
        <w:rPr>
          <w:rFonts w:ascii="Times New Roman" w:hAnsi="Times New Roman" w:cs="Times New Roman"/>
          <w:b w:val="0"/>
        </w:rPr>
        <w:t>EC</w:t>
      </w:r>
      <w:r w:rsidR="00C33819" w:rsidRPr="00DC5007">
        <w:rPr>
          <w:rFonts w:ascii="Times New Roman" w:hAnsi="Times New Roman" w:cs="Times New Roman"/>
          <w:b w:val="0"/>
        </w:rPr>
        <w:t>C</w:t>
      </w:r>
      <w:r w:rsidRPr="00DC5007">
        <w:rPr>
          <w:rFonts w:ascii="Times New Roman" w:hAnsi="Times New Roman" w:cs="Times New Roman"/>
          <w:b w:val="0"/>
        </w:rPr>
        <w:t>S</w:t>
      </w:r>
      <w:r w:rsidR="00C33819" w:rsidRPr="00DC5007">
        <w:rPr>
          <w:rFonts w:ascii="Times New Roman" w:hAnsi="Times New Roman" w:cs="Times New Roman"/>
          <w:b w:val="0"/>
        </w:rPr>
        <w:t xml:space="preserve"> because we give you a tremendous amount of flexibility in terms of these license groups and that sort of thing. But it does need to be well-thought out because if a user is not in the group with the license</w:t>
      </w:r>
      <w:r w:rsidRPr="00DC5007">
        <w:rPr>
          <w:rFonts w:ascii="Times New Roman" w:hAnsi="Times New Roman" w:cs="Times New Roman"/>
          <w:b w:val="0"/>
        </w:rPr>
        <w:t>,</w:t>
      </w:r>
      <w:r w:rsidR="00C33819" w:rsidRPr="00DC5007">
        <w:rPr>
          <w:rFonts w:ascii="Times New Roman" w:hAnsi="Times New Roman" w:cs="Times New Roman"/>
          <w:b w:val="0"/>
        </w:rPr>
        <w:t xml:space="preserve"> they are not going to get access to the license.</w:t>
      </w:r>
    </w:p>
    <w:p w14:paraId="10DDEFCD"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D453EE0" w14:textId="1849C425" w:rsidR="00C33819" w:rsidRPr="00DC5007" w:rsidRDefault="00FD479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And it will ultimately turn into a helpdesk call. And the helpdesk person is going to say to them they do not have access. You need to contact your corporate administrator to get access to this either through the group or through the role. And those are the two things that we kind of went through today.</w:t>
      </w:r>
    </w:p>
    <w:p w14:paraId="14B1FE25"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0B6FA0B8" w14:textId="76127D6A" w:rsidR="00C33819" w:rsidRPr="00DC5007" w:rsidRDefault="00FD479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All right. </w:t>
      </w:r>
      <w:r w:rsidRPr="00DC5007">
        <w:rPr>
          <w:rFonts w:ascii="Times New Roman" w:hAnsi="Times New Roman" w:cs="Times New Roman"/>
          <w:b w:val="0"/>
        </w:rPr>
        <w:t>So</w:t>
      </w:r>
      <w:r w:rsidR="00C33819" w:rsidRPr="00DC5007">
        <w:rPr>
          <w:rFonts w:ascii="Times New Roman" w:hAnsi="Times New Roman" w:cs="Times New Roman"/>
          <w:b w:val="0"/>
        </w:rPr>
        <w:t xml:space="preserve"> now I want to talk a little bit about self</w:t>
      </w:r>
      <w:r w:rsidRPr="00DC5007">
        <w:rPr>
          <w:rFonts w:ascii="Times New Roman" w:hAnsi="Times New Roman" w:cs="Times New Roman"/>
          <w:b w:val="0"/>
        </w:rPr>
        <w:t>-</w:t>
      </w:r>
      <w:r w:rsidR="00C33819" w:rsidRPr="00DC5007">
        <w:rPr>
          <w:rFonts w:ascii="Times New Roman" w:hAnsi="Times New Roman" w:cs="Times New Roman"/>
          <w:b w:val="0"/>
        </w:rPr>
        <w:t>service. This is the industry portal and it's changed a little bit from what we had before. But on that right</w:t>
      </w:r>
      <w:r w:rsidRPr="00DC5007">
        <w:rPr>
          <w:rFonts w:ascii="Times New Roman" w:hAnsi="Times New Roman" w:cs="Times New Roman"/>
          <w:b w:val="0"/>
        </w:rPr>
        <w:t>-</w:t>
      </w:r>
      <w:r w:rsidR="00C33819" w:rsidRPr="00DC5007">
        <w:rPr>
          <w:rFonts w:ascii="Times New Roman" w:hAnsi="Times New Roman" w:cs="Times New Roman"/>
          <w:b w:val="0"/>
        </w:rPr>
        <w:t>hand corner about midway through the screen you'll see need help</w:t>
      </w:r>
      <w:r w:rsidRPr="00DC5007">
        <w:rPr>
          <w:rFonts w:ascii="Times New Roman" w:hAnsi="Times New Roman" w:cs="Times New Roman"/>
          <w:b w:val="0"/>
        </w:rPr>
        <w:t>,</w:t>
      </w:r>
      <w:r w:rsidR="00C33819" w:rsidRPr="00DC5007">
        <w:rPr>
          <w:rFonts w:ascii="Times New Roman" w:hAnsi="Times New Roman" w:cs="Times New Roman"/>
          <w:b w:val="0"/>
        </w:rPr>
        <w:t xml:space="preserve"> create a support case.</w:t>
      </w:r>
    </w:p>
    <w:p w14:paraId="087BA76C"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0AD27D74" w14:textId="4E3DA00E" w:rsidR="00C33819" w:rsidRPr="00DC5007" w:rsidRDefault="00FD479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So w</w:t>
      </w:r>
      <w:r w:rsidR="00C33819" w:rsidRPr="00DC5007">
        <w:rPr>
          <w:rFonts w:ascii="Times New Roman" w:hAnsi="Times New Roman" w:cs="Times New Roman"/>
          <w:b w:val="0"/>
        </w:rPr>
        <w:t xml:space="preserve">e're going to click on that. And this is a screen where you're actually going to submit your </w:t>
      </w:r>
      <w:r w:rsidRPr="00DC5007">
        <w:rPr>
          <w:rFonts w:ascii="Times New Roman" w:hAnsi="Times New Roman" w:cs="Times New Roman"/>
          <w:b w:val="0"/>
        </w:rPr>
        <w:t>S</w:t>
      </w:r>
      <w:r w:rsidR="00C33819" w:rsidRPr="00DC5007">
        <w:rPr>
          <w:rFonts w:ascii="Times New Roman" w:hAnsi="Times New Roman" w:cs="Times New Roman"/>
          <w:b w:val="0"/>
        </w:rPr>
        <w:t>ervice</w:t>
      </w:r>
      <w:r w:rsidR="00024593" w:rsidRPr="00DC5007">
        <w:rPr>
          <w:rFonts w:ascii="Times New Roman" w:hAnsi="Times New Roman" w:cs="Times New Roman"/>
          <w:b w:val="0"/>
        </w:rPr>
        <w:t xml:space="preserve"> </w:t>
      </w:r>
      <w:r w:rsidRPr="00DC5007">
        <w:rPr>
          <w:rFonts w:ascii="Times New Roman" w:hAnsi="Times New Roman" w:cs="Times New Roman"/>
          <w:b w:val="0"/>
        </w:rPr>
        <w:t>N</w:t>
      </w:r>
      <w:r w:rsidR="00C33819" w:rsidRPr="00DC5007">
        <w:rPr>
          <w:rFonts w:ascii="Times New Roman" w:hAnsi="Times New Roman" w:cs="Times New Roman"/>
          <w:b w:val="0"/>
        </w:rPr>
        <w:t>ow ticket to our help desk or the response team if it's a question that you have that isn't related to the D</w:t>
      </w:r>
      <w:r w:rsidRPr="00DC5007">
        <w:rPr>
          <w:rFonts w:ascii="Times New Roman" w:hAnsi="Times New Roman" w:cs="Times New Roman"/>
          <w:b w:val="0"/>
        </w:rPr>
        <w:t>ECCS</w:t>
      </w:r>
      <w:r w:rsidR="00C33819" w:rsidRPr="00DC5007">
        <w:rPr>
          <w:rFonts w:ascii="Times New Roman" w:hAnsi="Times New Roman" w:cs="Times New Roman"/>
          <w:b w:val="0"/>
        </w:rPr>
        <w:t>.</w:t>
      </w:r>
    </w:p>
    <w:p w14:paraId="48238CDA"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30A7AB37" w14:textId="06C55393" w:rsidR="00C33819" w:rsidRPr="00DC5007" w:rsidRDefault="00FD479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So what can we help you with today. </w:t>
      </w:r>
      <w:r w:rsidR="00024593" w:rsidRPr="00DC5007">
        <w:rPr>
          <w:rFonts w:ascii="Times New Roman" w:hAnsi="Times New Roman" w:cs="Times New Roman"/>
          <w:b w:val="0"/>
        </w:rPr>
        <w:t>So l</w:t>
      </w:r>
      <w:r w:rsidR="00C33819" w:rsidRPr="00DC5007">
        <w:rPr>
          <w:rFonts w:ascii="Times New Roman" w:hAnsi="Times New Roman" w:cs="Times New Roman"/>
          <w:b w:val="0"/>
        </w:rPr>
        <w:t xml:space="preserve">et's just click on that. </w:t>
      </w:r>
      <w:r w:rsidRPr="00DC5007">
        <w:rPr>
          <w:rFonts w:ascii="Times New Roman" w:hAnsi="Times New Roman" w:cs="Times New Roman"/>
          <w:b w:val="0"/>
        </w:rPr>
        <w:t>So s</w:t>
      </w:r>
      <w:r w:rsidR="00C33819" w:rsidRPr="00DC5007">
        <w:rPr>
          <w:rFonts w:ascii="Times New Roman" w:hAnsi="Times New Roman" w:cs="Times New Roman"/>
          <w:b w:val="0"/>
        </w:rPr>
        <w:t>ign up and sign in is what we're looking for</w:t>
      </w:r>
      <w:r w:rsidRPr="00DC5007">
        <w:rPr>
          <w:rFonts w:ascii="Times New Roman" w:hAnsi="Times New Roman" w:cs="Times New Roman"/>
          <w:b w:val="0"/>
        </w:rPr>
        <w:t>.  C</w:t>
      </w:r>
      <w:r w:rsidR="00C33819" w:rsidRPr="00DC5007">
        <w:rPr>
          <w:rFonts w:ascii="Times New Roman" w:hAnsi="Times New Roman" w:cs="Times New Roman"/>
          <w:b w:val="0"/>
        </w:rPr>
        <w:t>orporate administrator access</w:t>
      </w:r>
      <w:r w:rsidRPr="00DC5007">
        <w:rPr>
          <w:rFonts w:ascii="Times New Roman" w:hAnsi="Times New Roman" w:cs="Times New Roman"/>
          <w:b w:val="0"/>
        </w:rPr>
        <w:t>, s</w:t>
      </w:r>
      <w:r w:rsidR="00C33819" w:rsidRPr="00DC5007">
        <w:rPr>
          <w:rFonts w:ascii="Times New Roman" w:hAnsi="Times New Roman" w:cs="Times New Roman"/>
          <w:b w:val="0"/>
        </w:rPr>
        <w:t>o of course this is what we've been talking about. If I haven't done a good job of explaining things this is probably where you'll be on Tuesday or sometime after that.</w:t>
      </w:r>
    </w:p>
    <w:p w14:paraId="2B6017CD"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0B8EA9C3" w14:textId="1A154EC3" w:rsidR="00C33819" w:rsidRPr="00DC5007" w:rsidRDefault="00FD479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You would write in a short description of what is actually happening when you're trying to sign up and sign in as a corporate administrator. And then you'll notice that a knowledge article has come underneath</w:t>
      </w:r>
      <w:r w:rsidRPr="00DC5007">
        <w:rPr>
          <w:rFonts w:ascii="Times New Roman" w:hAnsi="Times New Roman" w:cs="Times New Roman"/>
          <w:b w:val="0"/>
        </w:rPr>
        <w:t>,</w:t>
      </w:r>
      <w:r w:rsidR="00C33819" w:rsidRPr="00DC5007">
        <w:rPr>
          <w:rFonts w:ascii="Times New Roman" w:hAnsi="Times New Roman" w:cs="Times New Roman"/>
          <w:b w:val="0"/>
        </w:rPr>
        <w:t xml:space="preserve"> who is my corporate administrator and who manages my licensing groups</w:t>
      </w:r>
      <w:r w:rsidRPr="00DC5007">
        <w:rPr>
          <w:rFonts w:ascii="Times New Roman" w:hAnsi="Times New Roman" w:cs="Times New Roman"/>
          <w:b w:val="0"/>
        </w:rPr>
        <w:t xml:space="preserve">? We're </w:t>
      </w:r>
      <w:r w:rsidR="00C33819" w:rsidRPr="00DC5007">
        <w:rPr>
          <w:rFonts w:ascii="Times New Roman" w:hAnsi="Times New Roman" w:cs="Times New Roman"/>
          <w:b w:val="0"/>
        </w:rPr>
        <w:t>unable to tell you the identity of that</w:t>
      </w:r>
      <w:r w:rsidR="00625D4A" w:rsidRPr="00DC5007">
        <w:rPr>
          <w:rFonts w:ascii="Times New Roman" w:hAnsi="Times New Roman" w:cs="Times New Roman"/>
          <w:b w:val="0"/>
        </w:rPr>
        <w:t xml:space="preserve"> a</w:t>
      </w:r>
      <w:r w:rsidR="00C33819" w:rsidRPr="00DC5007">
        <w:rPr>
          <w:rFonts w:ascii="Times New Roman" w:hAnsi="Times New Roman" w:cs="Times New Roman"/>
          <w:b w:val="0"/>
        </w:rPr>
        <w:t>nd that's an important point here.</w:t>
      </w:r>
    </w:p>
    <w:p w14:paraId="7B134360"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4165D478" w14:textId="6233E5FF" w:rsidR="00C33819" w:rsidRPr="0005786E"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For security reasons</w:t>
      </w:r>
      <w:r w:rsidRPr="00DC5007">
        <w:rPr>
          <w:rFonts w:ascii="Times New Roman" w:hAnsi="Times New Roman" w:cs="Times New Roman"/>
          <w:b w:val="0"/>
        </w:rPr>
        <w:t>,</w:t>
      </w:r>
      <w:r w:rsidR="00C33819" w:rsidRPr="00DC5007">
        <w:rPr>
          <w:rFonts w:ascii="Times New Roman" w:hAnsi="Times New Roman" w:cs="Times New Roman"/>
          <w:b w:val="0"/>
        </w:rPr>
        <w:t xml:space="preserve"> if you're a third</w:t>
      </w:r>
      <w:r w:rsidRPr="00DC5007">
        <w:rPr>
          <w:rFonts w:ascii="Times New Roman" w:hAnsi="Times New Roman" w:cs="Times New Roman"/>
          <w:b w:val="0"/>
        </w:rPr>
        <w:t>-</w:t>
      </w:r>
      <w:r w:rsidR="00C33819" w:rsidRPr="00DC5007">
        <w:rPr>
          <w:rFonts w:ascii="Times New Roman" w:hAnsi="Times New Roman" w:cs="Times New Roman"/>
          <w:b w:val="0"/>
        </w:rPr>
        <w:t>party</w:t>
      </w:r>
      <w:r w:rsidRPr="00DC5007">
        <w:rPr>
          <w:rFonts w:ascii="Times New Roman" w:hAnsi="Times New Roman" w:cs="Times New Roman"/>
          <w:b w:val="0"/>
        </w:rPr>
        <w:t>,</w:t>
      </w:r>
      <w:r w:rsidR="00C33819" w:rsidRPr="00DC5007">
        <w:rPr>
          <w:rFonts w:ascii="Times New Roman" w:hAnsi="Times New Roman" w:cs="Times New Roman"/>
          <w:b w:val="0"/>
        </w:rPr>
        <w:t xml:space="preserve"> you should know who the corporate administrator is of your client. So what we're not going to be able to do is tell a user who the corporate administrator is. So you'd have to call the company and find out who actually has that role.</w:t>
      </w:r>
    </w:p>
    <w:p w14:paraId="40C92C6D"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00BA345B" w14:textId="15222662" w:rsidR="00C33819" w:rsidRPr="0005786E" w:rsidRDefault="00625D4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All right so in order to create a support case</w:t>
      </w:r>
      <w:r w:rsidRPr="0005786E">
        <w:rPr>
          <w:rFonts w:ascii="Times New Roman" w:hAnsi="Times New Roman" w:cs="Times New Roman"/>
          <w:b w:val="0"/>
        </w:rPr>
        <w:t>,</w:t>
      </w:r>
      <w:r w:rsidR="00C33819" w:rsidRPr="0005786E">
        <w:rPr>
          <w:rFonts w:ascii="Times New Roman" w:hAnsi="Times New Roman" w:cs="Times New Roman"/>
          <w:b w:val="0"/>
        </w:rPr>
        <w:t xml:space="preserve"> we're going to scroll down here </w:t>
      </w:r>
      <w:r w:rsidRPr="0005786E">
        <w:rPr>
          <w:rFonts w:ascii="Times New Roman" w:hAnsi="Times New Roman" w:cs="Times New Roman"/>
          <w:b w:val="0"/>
        </w:rPr>
        <w:t xml:space="preserve">- oh, so </w:t>
      </w:r>
      <w:r w:rsidR="00C33819" w:rsidRPr="0005786E">
        <w:rPr>
          <w:rFonts w:ascii="Times New Roman" w:hAnsi="Times New Roman" w:cs="Times New Roman"/>
          <w:b w:val="0"/>
        </w:rPr>
        <w:t>this is the screen of where you actually see the case detail so you can actually see where we are in the process of handling your support case.</w:t>
      </w:r>
    </w:p>
    <w:p w14:paraId="027749F9"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C491731" w14:textId="08C128A8" w:rsidR="00C33819" w:rsidRPr="0005786E" w:rsidRDefault="00625D4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this is a big difference from the help desk that you're experiencing right now</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which by the way we have had unusually </w:t>
      </w:r>
      <w:r w:rsidR="00096051">
        <w:rPr>
          <w:rFonts w:ascii="Times New Roman" w:hAnsi="Times New Roman" w:cs="Times New Roman"/>
          <w:b w:val="0"/>
        </w:rPr>
        <w:t xml:space="preserve">high call volumes. </w:t>
      </w:r>
      <w:r w:rsidR="00C33819" w:rsidRPr="0005786E">
        <w:rPr>
          <w:rFonts w:ascii="Times New Roman" w:hAnsi="Times New Roman" w:cs="Times New Roman"/>
          <w:b w:val="0"/>
        </w:rPr>
        <w:t>And so a lot of you have spent many</w:t>
      </w:r>
      <w:r w:rsidRPr="0005786E">
        <w:rPr>
          <w:rFonts w:ascii="Times New Roman" w:hAnsi="Times New Roman" w:cs="Times New Roman"/>
          <w:b w:val="0"/>
        </w:rPr>
        <w:t>,</w:t>
      </w:r>
      <w:r w:rsidR="00C33819" w:rsidRPr="0005786E">
        <w:rPr>
          <w:rFonts w:ascii="Times New Roman" w:hAnsi="Times New Roman" w:cs="Times New Roman"/>
          <w:b w:val="0"/>
        </w:rPr>
        <w:t xml:space="preserve"> many moments on hold or maybe </w:t>
      </w:r>
      <w:r w:rsidR="00096051">
        <w:rPr>
          <w:rFonts w:ascii="Times New Roman" w:hAnsi="Times New Roman" w:cs="Times New Roman"/>
          <w:b w:val="0"/>
        </w:rPr>
        <w:t xml:space="preserve">have </w:t>
      </w:r>
      <w:r w:rsidR="00C33819" w:rsidRPr="0005786E">
        <w:rPr>
          <w:rFonts w:ascii="Times New Roman" w:hAnsi="Times New Roman" w:cs="Times New Roman"/>
          <w:b w:val="0"/>
        </w:rPr>
        <w:t>even abandoned the calls.</w:t>
      </w:r>
    </w:p>
    <w:p w14:paraId="709ED655" w14:textId="77777777" w:rsidR="00625D4A" w:rsidRPr="0005786E" w:rsidRDefault="00625D4A" w:rsidP="0005786E">
      <w:pPr>
        <w:tabs>
          <w:tab w:val="left" w:pos="1800"/>
        </w:tabs>
        <w:spacing w:line="360" w:lineRule="auto"/>
        <w:ind w:left="1800" w:hanging="1800"/>
        <w:rPr>
          <w:rFonts w:ascii="Times New Roman" w:hAnsi="Times New Roman" w:cs="Times New Roman"/>
          <w:b w:val="0"/>
        </w:rPr>
      </w:pPr>
    </w:p>
    <w:p w14:paraId="2E3CD9E4" w14:textId="77777777" w:rsidR="00625D4A" w:rsidRPr="0005786E" w:rsidRDefault="00625D4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t>A</w:t>
      </w:r>
      <w:r w:rsidR="00C33819" w:rsidRPr="0005786E">
        <w:rPr>
          <w:rFonts w:ascii="Times New Roman" w:hAnsi="Times New Roman" w:cs="Times New Roman"/>
          <w:b w:val="0"/>
        </w:rPr>
        <w:t>nd</w:t>
      </w:r>
      <w:r w:rsidRPr="0005786E">
        <w:rPr>
          <w:rFonts w:ascii="Times New Roman" w:hAnsi="Times New Roman" w:cs="Times New Roman"/>
          <w:b w:val="0"/>
        </w:rPr>
        <w:t>, you know,</w:t>
      </w:r>
      <w:r w:rsidR="00C33819" w:rsidRPr="0005786E">
        <w:rPr>
          <w:rFonts w:ascii="Times New Roman" w:hAnsi="Times New Roman" w:cs="Times New Roman"/>
          <w:b w:val="0"/>
        </w:rPr>
        <w:t xml:space="preserve"> we have really st</w:t>
      </w:r>
      <w:r w:rsidRPr="0005786E">
        <w:rPr>
          <w:rFonts w:ascii="Times New Roman" w:hAnsi="Times New Roman" w:cs="Times New Roman"/>
          <w:b w:val="0"/>
        </w:rPr>
        <w:t>aff</w:t>
      </w:r>
      <w:r w:rsidR="00C33819" w:rsidRPr="0005786E">
        <w:rPr>
          <w:rFonts w:ascii="Times New Roman" w:hAnsi="Times New Roman" w:cs="Times New Roman"/>
          <w:b w:val="0"/>
        </w:rPr>
        <w:t>ed up and put some of this</w:t>
      </w:r>
      <w:r w:rsidRPr="0005786E">
        <w:rPr>
          <w:rFonts w:ascii="Times New Roman" w:hAnsi="Times New Roman" w:cs="Times New Roman"/>
          <w:b w:val="0"/>
        </w:rPr>
        <w:t>, you know,</w:t>
      </w:r>
      <w:r w:rsidR="00C33819" w:rsidRPr="0005786E">
        <w:rPr>
          <w:rFonts w:ascii="Times New Roman" w:hAnsi="Times New Roman" w:cs="Times New Roman"/>
          <w:b w:val="0"/>
        </w:rPr>
        <w:t xml:space="preserve"> extra stuff on the Web so that you don't have to wait on hold because we know how important your time is.</w:t>
      </w:r>
    </w:p>
    <w:p w14:paraId="16B467F6" w14:textId="77777777" w:rsidR="00625D4A" w:rsidRPr="0005786E" w:rsidRDefault="00625D4A" w:rsidP="0005786E">
      <w:pPr>
        <w:tabs>
          <w:tab w:val="left" w:pos="1800"/>
        </w:tabs>
        <w:spacing w:line="360" w:lineRule="auto"/>
        <w:ind w:left="1800" w:hanging="1800"/>
        <w:rPr>
          <w:rFonts w:ascii="Times New Roman" w:hAnsi="Times New Roman" w:cs="Times New Roman"/>
          <w:b w:val="0"/>
        </w:rPr>
      </w:pPr>
    </w:p>
    <w:p w14:paraId="2CFD47A2" w14:textId="54745C08" w:rsidR="00C33819" w:rsidRPr="00DC5007" w:rsidRDefault="00625D4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DC5007">
        <w:rPr>
          <w:rFonts w:ascii="Times New Roman" w:hAnsi="Times New Roman" w:cs="Times New Roman"/>
          <w:b w:val="0"/>
        </w:rPr>
        <w:t>All right</w:t>
      </w:r>
      <w:r w:rsidRPr="00DC5007">
        <w:rPr>
          <w:rFonts w:ascii="Times New Roman" w:hAnsi="Times New Roman" w:cs="Times New Roman"/>
          <w:b w:val="0"/>
        </w:rPr>
        <w:t>. Yes, this is</w:t>
      </w:r>
      <w:r w:rsidR="00C33819" w:rsidRPr="00DC5007">
        <w:rPr>
          <w:rFonts w:ascii="Times New Roman" w:hAnsi="Times New Roman" w:cs="Times New Roman"/>
          <w:b w:val="0"/>
        </w:rPr>
        <w:t xml:space="preserve"> 20 minutes in and we've got plenty of time for some questions and answers. So do you want to start me off with some questions from the chat</w:t>
      </w:r>
      <w:r w:rsidRPr="00DC5007">
        <w:rPr>
          <w:rFonts w:ascii="Times New Roman" w:hAnsi="Times New Roman" w:cs="Times New Roman"/>
          <w:b w:val="0"/>
        </w:rPr>
        <w:t>?</w:t>
      </w:r>
    </w:p>
    <w:p w14:paraId="0EFB948C" w14:textId="647E7914" w:rsidR="00625D4A" w:rsidRPr="00DC5007" w:rsidRDefault="00625D4A" w:rsidP="0005786E">
      <w:pPr>
        <w:tabs>
          <w:tab w:val="left" w:pos="1800"/>
        </w:tabs>
        <w:spacing w:line="360" w:lineRule="auto"/>
        <w:ind w:left="1800" w:hanging="1800"/>
        <w:rPr>
          <w:rFonts w:ascii="Times New Roman" w:hAnsi="Times New Roman" w:cs="Times New Roman"/>
          <w:b w:val="0"/>
        </w:rPr>
      </w:pPr>
    </w:p>
    <w:p w14:paraId="7AC473EA" w14:textId="1EB2E65B" w:rsidR="00C33819" w:rsidRPr="00DC5007"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t xml:space="preserve">Sure. We had a couple of questions about the amount of </w:t>
      </w:r>
      <w:r w:rsidR="00C33819" w:rsidRPr="00DC5007">
        <w:rPr>
          <w:rFonts w:ascii="Times New Roman" w:hAnsi="Times New Roman" w:cs="Times New Roman"/>
          <w:b w:val="0"/>
        </w:rPr>
        <w:t>corporate administrators you can ha</w:t>
      </w:r>
      <w:r w:rsidRPr="00DC5007">
        <w:rPr>
          <w:rFonts w:ascii="Times New Roman" w:hAnsi="Times New Roman" w:cs="Times New Roman"/>
          <w:b w:val="0"/>
        </w:rPr>
        <w:t>ve</w:t>
      </w:r>
      <w:r w:rsidR="00C33819" w:rsidRPr="00DC5007">
        <w:rPr>
          <w:rFonts w:ascii="Times New Roman" w:hAnsi="Times New Roman" w:cs="Times New Roman"/>
          <w:b w:val="0"/>
        </w:rPr>
        <w:t xml:space="preserve"> in the system. Is there a limit</w:t>
      </w:r>
      <w:r w:rsidRPr="00DC5007">
        <w:rPr>
          <w:rFonts w:ascii="Times New Roman" w:hAnsi="Times New Roman" w:cs="Times New Roman"/>
          <w:b w:val="0"/>
        </w:rPr>
        <w:t>?</w:t>
      </w:r>
      <w:r w:rsidR="00C33819" w:rsidRPr="00DC5007">
        <w:rPr>
          <w:rFonts w:ascii="Times New Roman" w:hAnsi="Times New Roman" w:cs="Times New Roman"/>
          <w:b w:val="0"/>
        </w:rPr>
        <w:t xml:space="preserve"> Should you just have one or multiple</w:t>
      </w:r>
      <w:r w:rsidRPr="00DC5007">
        <w:rPr>
          <w:rFonts w:ascii="Times New Roman" w:hAnsi="Times New Roman" w:cs="Times New Roman"/>
          <w:b w:val="0"/>
        </w:rPr>
        <w:t>?</w:t>
      </w:r>
    </w:p>
    <w:p w14:paraId="5D9FE0C0" w14:textId="503BE954"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97E129F" w14:textId="3ACFA4FE" w:rsidR="00C33819" w:rsidRPr="00DC5007"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 xml:space="preserve">Yes. </w:t>
      </w:r>
      <w:r w:rsidR="00C33819" w:rsidRPr="00DC5007">
        <w:rPr>
          <w:rFonts w:ascii="Times New Roman" w:hAnsi="Times New Roman" w:cs="Times New Roman"/>
          <w:b w:val="0"/>
        </w:rPr>
        <w:t>Well that's going to be up to you. And depending on</w:t>
      </w:r>
      <w:r w:rsidRPr="00DC5007">
        <w:rPr>
          <w:rFonts w:ascii="Times New Roman" w:hAnsi="Times New Roman" w:cs="Times New Roman"/>
          <w:b w:val="0"/>
        </w:rPr>
        <w:t>, you know,</w:t>
      </w:r>
      <w:r w:rsidR="00C33819" w:rsidRPr="00DC5007">
        <w:rPr>
          <w:rFonts w:ascii="Times New Roman" w:hAnsi="Times New Roman" w:cs="Times New Roman"/>
          <w:b w:val="0"/>
        </w:rPr>
        <w:t xml:space="preserve"> the nature of your company</w:t>
      </w:r>
      <w:r w:rsidRPr="00DC5007">
        <w:rPr>
          <w:rFonts w:ascii="Times New Roman" w:hAnsi="Times New Roman" w:cs="Times New Roman"/>
          <w:b w:val="0"/>
        </w:rPr>
        <w:t>, t</w:t>
      </w:r>
      <w:r w:rsidR="00C33819" w:rsidRPr="00DC5007">
        <w:rPr>
          <w:rFonts w:ascii="Times New Roman" w:hAnsi="Times New Roman" w:cs="Times New Roman"/>
          <w:b w:val="0"/>
        </w:rPr>
        <w:t>here is no limit on the number of corporate administrators you can have. But I certainly wouldn't have everyone in the company be a corporate administrator.</w:t>
      </w:r>
    </w:p>
    <w:p w14:paraId="549D34AD"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BFD69B3" w14:textId="14ED6147" w:rsidR="00C33819" w:rsidRPr="00DC5007"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It is a very </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it has a lot of power in terms of being able to see everything and assign users and delete users and all of that sort of thing. So you certainly should have </w:t>
      </w:r>
      <w:r w:rsidRPr="00DC5007">
        <w:rPr>
          <w:rFonts w:ascii="Times New Roman" w:hAnsi="Times New Roman" w:cs="Times New Roman"/>
          <w:b w:val="0"/>
        </w:rPr>
        <w:t xml:space="preserve">- </w:t>
      </w:r>
      <w:r w:rsidR="00C33819" w:rsidRPr="00DC5007">
        <w:rPr>
          <w:rFonts w:ascii="Times New Roman" w:hAnsi="Times New Roman" w:cs="Times New Roman"/>
          <w:b w:val="0"/>
        </w:rPr>
        <w:t>if you can</w:t>
      </w:r>
      <w:r w:rsidRPr="00DC5007">
        <w:rPr>
          <w:rFonts w:ascii="Times New Roman" w:hAnsi="Times New Roman" w:cs="Times New Roman"/>
          <w:b w:val="0"/>
        </w:rPr>
        <w:t>, y</w:t>
      </w:r>
      <w:r w:rsidR="00C33819" w:rsidRPr="00DC5007">
        <w:rPr>
          <w:rFonts w:ascii="Times New Roman" w:hAnsi="Times New Roman" w:cs="Times New Roman"/>
          <w:b w:val="0"/>
        </w:rPr>
        <w:t>ou certainly should have more than one corporate administrator but you shouldn't have to</w:t>
      </w:r>
      <w:r w:rsidRPr="00DC5007">
        <w:rPr>
          <w:rFonts w:ascii="Times New Roman" w:hAnsi="Times New Roman" w:cs="Times New Roman"/>
          <w:b w:val="0"/>
        </w:rPr>
        <w:t>o many</w:t>
      </w:r>
      <w:r w:rsidR="00C33819" w:rsidRPr="00DC5007">
        <w:rPr>
          <w:rFonts w:ascii="Times New Roman" w:hAnsi="Times New Roman" w:cs="Times New Roman"/>
          <w:b w:val="0"/>
        </w:rPr>
        <w:t>.</w:t>
      </w:r>
    </w:p>
    <w:p w14:paraId="71B9A281" w14:textId="799C142A" w:rsidR="00625D4A" w:rsidRPr="00DC5007" w:rsidRDefault="00625D4A" w:rsidP="0005786E">
      <w:pPr>
        <w:tabs>
          <w:tab w:val="left" w:pos="1800"/>
        </w:tabs>
        <w:spacing w:line="360" w:lineRule="auto"/>
        <w:ind w:left="1800" w:hanging="1800"/>
        <w:rPr>
          <w:rFonts w:ascii="Times New Roman" w:hAnsi="Times New Roman" w:cs="Times New Roman"/>
          <w:b w:val="0"/>
        </w:rPr>
      </w:pPr>
    </w:p>
    <w:p w14:paraId="73BE7F46" w14:textId="0A8F46FC" w:rsidR="00625D4A" w:rsidRPr="00DC5007"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 xml:space="preserve">I've heard companies that have maybe up to five corporate administrators that are the largest companies in the space. So that should give you a good idea of, you know, kind of </w:t>
      </w:r>
      <w:r w:rsidR="006D3628" w:rsidRPr="00DC5007">
        <w:rPr>
          <w:rFonts w:ascii="Times New Roman" w:hAnsi="Times New Roman" w:cs="Times New Roman"/>
          <w:b w:val="0"/>
        </w:rPr>
        <w:t>a</w:t>
      </w:r>
      <w:r w:rsidRPr="00DC5007">
        <w:rPr>
          <w:rFonts w:ascii="Times New Roman" w:hAnsi="Times New Roman" w:cs="Times New Roman"/>
          <w:b w:val="0"/>
        </w:rPr>
        <w:t xml:space="preserve"> sweet spot.</w:t>
      </w:r>
    </w:p>
    <w:p w14:paraId="1D2E3F94" w14:textId="1249C42B" w:rsidR="00625D4A" w:rsidRPr="00DC5007" w:rsidRDefault="00625D4A" w:rsidP="0005786E">
      <w:pPr>
        <w:tabs>
          <w:tab w:val="left" w:pos="1800"/>
        </w:tabs>
        <w:spacing w:line="360" w:lineRule="auto"/>
        <w:ind w:left="1800" w:hanging="1800"/>
        <w:rPr>
          <w:rFonts w:ascii="Times New Roman" w:hAnsi="Times New Roman" w:cs="Times New Roman"/>
          <w:b w:val="0"/>
        </w:rPr>
      </w:pPr>
    </w:p>
    <w:p w14:paraId="32F77053" w14:textId="48A2C2EF" w:rsidR="00625D4A" w:rsidRPr="00DC5007"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t xml:space="preserve">Great. Can you be a corporate administrator for multiple companies, one person, the </w:t>
      </w:r>
      <w:r w:rsidR="00D67F39" w:rsidRPr="00DC5007">
        <w:rPr>
          <w:rFonts w:ascii="Times New Roman" w:hAnsi="Times New Roman" w:cs="Times New Roman"/>
          <w:b w:val="0"/>
        </w:rPr>
        <w:t>(inaudible)</w:t>
      </w:r>
      <w:r w:rsidRPr="00DC5007">
        <w:rPr>
          <w:rFonts w:ascii="Times New Roman" w:hAnsi="Times New Roman" w:cs="Times New Roman"/>
          <w:b w:val="0"/>
        </w:rPr>
        <w:t>?</w:t>
      </w:r>
    </w:p>
    <w:p w14:paraId="23CCDA09"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69AEB09" w14:textId="2CC0A9EE" w:rsidR="00C33819" w:rsidRPr="00DC5007"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No. You cannot be a corporate administrator for multiple companies because you have to be an employee of the</w:t>
      </w:r>
      <w:r w:rsidRPr="00DC5007">
        <w:rPr>
          <w:rFonts w:ascii="Times New Roman" w:hAnsi="Times New Roman" w:cs="Times New Roman"/>
          <w:b w:val="0"/>
        </w:rPr>
        <w:t xml:space="preserve"> company.</w:t>
      </w:r>
    </w:p>
    <w:p w14:paraId="7643C781" w14:textId="21499AF9" w:rsidR="00625D4A" w:rsidRPr="00DC5007" w:rsidRDefault="00625D4A" w:rsidP="0005786E">
      <w:pPr>
        <w:tabs>
          <w:tab w:val="left" w:pos="1800"/>
        </w:tabs>
        <w:spacing w:line="360" w:lineRule="auto"/>
        <w:ind w:left="1800" w:hanging="1800"/>
        <w:rPr>
          <w:rFonts w:ascii="Times New Roman" w:hAnsi="Times New Roman" w:cs="Times New Roman"/>
          <w:b w:val="0"/>
        </w:rPr>
      </w:pPr>
    </w:p>
    <w:p w14:paraId="712D873B" w14:textId="53C8FCE7" w:rsidR="00C33819" w:rsidRPr="00DC5007"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t>A</w:t>
      </w:r>
      <w:r w:rsidR="00C33819" w:rsidRPr="00DC5007">
        <w:rPr>
          <w:rFonts w:ascii="Times New Roman" w:hAnsi="Times New Roman" w:cs="Times New Roman"/>
          <w:b w:val="0"/>
        </w:rPr>
        <w:t>ll right</w:t>
      </w:r>
      <w:r w:rsidRPr="00DC5007">
        <w:rPr>
          <w:rFonts w:ascii="Times New Roman" w:hAnsi="Times New Roman" w:cs="Times New Roman"/>
          <w:b w:val="0"/>
        </w:rPr>
        <w:t>.  So w</w:t>
      </w:r>
      <w:r w:rsidR="00C33819" w:rsidRPr="00DC5007">
        <w:rPr>
          <w:rFonts w:ascii="Times New Roman" w:hAnsi="Times New Roman" w:cs="Times New Roman"/>
          <w:b w:val="0"/>
        </w:rPr>
        <w:t>ithin the system</w:t>
      </w:r>
      <w:r w:rsidRPr="00DC5007">
        <w:rPr>
          <w:rFonts w:ascii="Times New Roman" w:hAnsi="Times New Roman" w:cs="Times New Roman"/>
          <w:b w:val="0"/>
        </w:rPr>
        <w:t>,</w:t>
      </w:r>
      <w:r w:rsidR="00C33819" w:rsidRPr="00DC5007">
        <w:rPr>
          <w:rFonts w:ascii="Times New Roman" w:hAnsi="Times New Roman" w:cs="Times New Roman"/>
          <w:b w:val="0"/>
        </w:rPr>
        <w:t xml:space="preserve"> you showed the </w:t>
      </w:r>
      <w:r w:rsidRPr="00DC5007">
        <w:rPr>
          <w:rFonts w:ascii="Times New Roman" w:hAnsi="Times New Roman" w:cs="Times New Roman"/>
          <w:b w:val="0"/>
        </w:rPr>
        <w:t xml:space="preserve">user </w:t>
      </w:r>
      <w:r w:rsidR="00C33819" w:rsidRPr="00DC5007">
        <w:rPr>
          <w:rFonts w:ascii="Times New Roman" w:hAnsi="Times New Roman" w:cs="Times New Roman"/>
          <w:b w:val="0"/>
        </w:rPr>
        <w:t>management section with the dropdown for licensing and registration</w:t>
      </w:r>
      <w:r w:rsidRPr="00DC5007">
        <w:rPr>
          <w:rFonts w:ascii="Times New Roman" w:hAnsi="Times New Roman" w:cs="Times New Roman"/>
          <w:b w:val="0"/>
        </w:rPr>
        <w:t>.</w:t>
      </w:r>
      <w:r w:rsidR="00C33819" w:rsidRPr="00DC5007">
        <w:rPr>
          <w:rFonts w:ascii="Times New Roman" w:hAnsi="Times New Roman" w:cs="Times New Roman"/>
          <w:b w:val="0"/>
        </w:rPr>
        <w:t xml:space="preserve"> </w:t>
      </w:r>
      <w:r w:rsidRPr="00DC5007">
        <w:rPr>
          <w:rFonts w:ascii="Times New Roman" w:hAnsi="Times New Roman" w:cs="Times New Roman"/>
          <w:b w:val="0"/>
        </w:rPr>
        <w:t>C</w:t>
      </w:r>
      <w:r w:rsidR="00C33819" w:rsidRPr="00DC5007">
        <w:rPr>
          <w:rFonts w:ascii="Times New Roman" w:hAnsi="Times New Roman" w:cs="Times New Roman"/>
          <w:b w:val="0"/>
        </w:rPr>
        <w:t xml:space="preserve">an </w:t>
      </w:r>
      <w:r w:rsidRPr="00DC5007">
        <w:rPr>
          <w:rFonts w:ascii="Times New Roman" w:hAnsi="Times New Roman" w:cs="Times New Roman"/>
          <w:b w:val="0"/>
        </w:rPr>
        <w:t xml:space="preserve">a user </w:t>
      </w:r>
      <w:r w:rsidR="00C33819" w:rsidRPr="00DC5007">
        <w:rPr>
          <w:rFonts w:ascii="Times New Roman" w:hAnsi="Times New Roman" w:cs="Times New Roman"/>
          <w:b w:val="0"/>
        </w:rPr>
        <w:t xml:space="preserve">have multiple roles for an application </w:t>
      </w:r>
      <w:r w:rsidRPr="00DC5007">
        <w:rPr>
          <w:rFonts w:ascii="Times New Roman" w:hAnsi="Times New Roman" w:cs="Times New Roman"/>
          <w:b w:val="0"/>
        </w:rPr>
        <w:t>o</w:t>
      </w:r>
      <w:r w:rsidR="00C33819" w:rsidRPr="00DC5007">
        <w:rPr>
          <w:rFonts w:ascii="Times New Roman" w:hAnsi="Times New Roman" w:cs="Times New Roman"/>
          <w:b w:val="0"/>
        </w:rPr>
        <w:t xml:space="preserve">r would you just have to select this person </w:t>
      </w:r>
      <w:r w:rsidRPr="00DC5007">
        <w:rPr>
          <w:rFonts w:ascii="Times New Roman" w:hAnsi="Times New Roman" w:cs="Times New Roman"/>
          <w:b w:val="0"/>
        </w:rPr>
        <w:t>as</w:t>
      </w:r>
      <w:r w:rsidR="00C33819" w:rsidRPr="00DC5007">
        <w:rPr>
          <w:rFonts w:ascii="Times New Roman" w:hAnsi="Times New Roman" w:cs="Times New Roman"/>
          <w:b w:val="0"/>
        </w:rPr>
        <w:t xml:space="preserve"> your empowered official</w:t>
      </w:r>
      <w:r w:rsidR="00D67F39" w:rsidRPr="00DC5007">
        <w:rPr>
          <w:rFonts w:ascii="Times New Roman" w:hAnsi="Times New Roman" w:cs="Times New Roman"/>
          <w:b w:val="0"/>
        </w:rPr>
        <w:t xml:space="preserve">, this </w:t>
      </w:r>
      <w:r w:rsidR="00C33819" w:rsidRPr="00DC5007">
        <w:rPr>
          <w:rFonts w:ascii="Times New Roman" w:hAnsi="Times New Roman" w:cs="Times New Roman"/>
          <w:b w:val="0"/>
        </w:rPr>
        <w:t xml:space="preserve">person </w:t>
      </w:r>
      <w:r w:rsidR="00CE5983" w:rsidRPr="00DC5007">
        <w:rPr>
          <w:rFonts w:ascii="Times New Roman" w:hAnsi="Times New Roman" w:cs="Times New Roman"/>
          <w:b w:val="0"/>
        </w:rPr>
        <w:t>a</w:t>
      </w:r>
      <w:r w:rsidR="00C33819" w:rsidRPr="00DC5007">
        <w:rPr>
          <w:rFonts w:ascii="Times New Roman" w:hAnsi="Times New Roman" w:cs="Times New Roman"/>
          <w:b w:val="0"/>
        </w:rPr>
        <w:t>s your drafter</w:t>
      </w:r>
      <w:r w:rsidRPr="00DC5007">
        <w:rPr>
          <w:rFonts w:ascii="Times New Roman" w:hAnsi="Times New Roman" w:cs="Times New Roman"/>
          <w:b w:val="0"/>
        </w:rPr>
        <w:t>?</w:t>
      </w:r>
    </w:p>
    <w:p w14:paraId="7AA9E914"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35F8DD6"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3D14865"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9382AAF" w14:textId="7DCC0FAD" w:rsidR="00625D4A" w:rsidRPr="0005786E" w:rsidRDefault="00625D4A"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 xml:space="preserve">Yes. </w:t>
      </w:r>
      <w:r w:rsidR="00C33819" w:rsidRPr="00DC5007">
        <w:rPr>
          <w:rFonts w:ascii="Times New Roman" w:hAnsi="Times New Roman" w:cs="Times New Roman"/>
          <w:b w:val="0"/>
        </w:rPr>
        <w:t>So</w:t>
      </w:r>
      <w:r w:rsidRPr="00DC5007">
        <w:rPr>
          <w:rFonts w:ascii="Times New Roman" w:hAnsi="Times New Roman" w:cs="Times New Roman"/>
          <w:b w:val="0"/>
        </w:rPr>
        <w:t>, I mean,</w:t>
      </w:r>
      <w:r w:rsidR="00C33819" w:rsidRPr="00DC5007">
        <w:rPr>
          <w:rFonts w:ascii="Times New Roman" w:hAnsi="Times New Roman" w:cs="Times New Roman"/>
          <w:b w:val="0"/>
        </w:rPr>
        <w:t xml:space="preserve"> they would have single roles because</w:t>
      </w:r>
      <w:r w:rsidRPr="00DC5007">
        <w:rPr>
          <w:rFonts w:ascii="Times New Roman" w:hAnsi="Times New Roman" w:cs="Times New Roman"/>
          <w:b w:val="0"/>
        </w:rPr>
        <w:t>, you know,</w:t>
      </w:r>
      <w:r w:rsidR="00C33819" w:rsidRPr="00DC5007">
        <w:rPr>
          <w:rFonts w:ascii="Times New Roman" w:hAnsi="Times New Roman" w:cs="Times New Roman"/>
          <w:b w:val="0"/>
        </w:rPr>
        <w:t xml:space="preserve"> they're sort of nested roles. In other </w:t>
      </w:r>
      <w:r w:rsidR="0005786E" w:rsidRPr="00DC5007">
        <w:rPr>
          <w:rFonts w:ascii="Times New Roman" w:hAnsi="Times New Roman" w:cs="Times New Roman"/>
          <w:b w:val="0"/>
        </w:rPr>
        <w:t>words,</w:t>
      </w:r>
      <w:r w:rsidR="00C33819" w:rsidRPr="00DC5007">
        <w:rPr>
          <w:rFonts w:ascii="Times New Roman" w:hAnsi="Times New Roman" w:cs="Times New Roman"/>
          <w:b w:val="0"/>
        </w:rPr>
        <w:t xml:space="preserve"> the drafter can only draft</w:t>
      </w:r>
      <w:r w:rsidRPr="00DC5007">
        <w:rPr>
          <w:rFonts w:ascii="Times New Roman" w:hAnsi="Times New Roman" w:cs="Times New Roman"/>
          <w:b w:val="0"/>
        </w:rPr>
        <w:t>,</w:t>
      </w:r>
      <w:r w:rsidR="00C33819" w:rsidRPr="00DC5007">
        <w:rPr>
          <w:rFonts w:ascii="Times New Roman" w:hAnsi="Times New Roman" w:cs="Times New Roman"/>
          <w:b w:val="0"/>
        </w:rPr>
        <w:t xml:space="preserve"> can't sign</w:t>
      </w:r>
      <w:r w:rsidRPr="00DC5007">
        <w:rPr>
          <w:rFonts w:ascii="Times New Roman" w:hAnsi="Times New Roman" w:cs="Times New Roman"/>
          <w:b w:val="0"/>
        </w:rPr>
        <w:t>. T</w:t>
      </w:r>
      <w:r w:rsidR="00C33819" w:rsidRPr="00DC5007">
        <w:rPr>
          <w:rFonts w:ascii="Times New Roman" w:hAnsi="Times New Roman" w:cs="Times New Roman"/>
          <w:b w:val="0"/>
        </w:rPr>
        <w:t>he empowered official can</w:t>
      </w:r>
      <w:r w:rsidRPr="00DC5007">
        <w:rPr>
          <w:rFonts w:ascii="Times New Roman" w:hAnsi="Times New Roman" w:cs="Times New Roman"/>
          <w:b w:val="0"/>
        </w:rPr>
        <w:t>, you know,</w:t>
      </w:r>
      <w:r w:rsidR="00C33819" w:rsidRPr="00DC5007">
        <w:rPr>
          <w:rFonts w:ascii="Times New Roman" w:hAnsi="Times New Roman" w:cs="Times New Roman"/>
          <w:b w:val="0"/>
        </w:rPr>
        <w:t xml:space="preserve"> do more</w:t>
      </w:r>
      <w:r w:rsidRPr="00DC5007">
        <w:rPr>
          <w:rFonts w:ascii="Times New Roman" w:hAnsi="Times New Roman" w:cs="Times New Roman"/>
          <w:b w:val="0"/>
        </w:rPr>
        <w:t xml:space="preserve">. You know, can </w:t>
      </w:r>
      <w:r w:rsidR="00C33819" w:rsidRPr="00DC5007">
        <w:rPr>
          <w:rFonts w:ascii="Times New Roman" w:hAnsi="Times New Roman" w:cs="Times New Roman"/>
          <w:b w:val="0"/>
        </w:rPr>
        <w:t xml:space="preserve">draft if they want to </w:t>
      </w:r>
      <w:r w:rsidRPr="00DC5007">
        <w:rPr>
          <w:rFonts w:ascii="Times New Roman" w:hAnsi="Times New Roman" w:cs="Times New Roman"/>
          <w:b w:val="0"/>
        </w:rPr>
        <w:t xml:space="preserve">or </w:t>
      </w:r>
      <w:r w:rsidR="00C33819" w:rsidRPr="00DC5007">
        <w:rPr>
          <w:rFonts w:ascii="Times New Roman" w:hAnsi="Times New Roman" w:cs="Times New Roman"/>
          <w:b w:val="0"/>
        </w:rPr>
        <w:t>edit and also would sign</w:t>
      </w:r>
      <w:r w:rsidRPr="00DC5007">
        <w:rPr>
          <w:rFonts w:ascii="Times New Roman" w:hAnsi="Times New Roman" w:cs="Times New Roman"/>
          <w:b w:val="0"/>
        </w:rPr>
        <w:t>.</w:t>
      </w:r>
    </w:p>
    <w:p w14:paraId="21F335E3" w14:textId="77777777" w:rsidR="00625D4A" w:rsidRPr="0005786E" w:rsidRDefault="00625D4A" w:rsidP="0005786E">
      <w:pPr>
        <w:tabs>
          <w:tab w:val="left" w:pos="1800"/>
        </w:tabs>
        <w:spacing w:line="360" w:lineRule="auto"/>
        <w:ind w:left="1800" w:hanging="1800"/>
        <w:rPr>
          <w:rFonts w:ascii="Times New Roman" w:hAnsi="Times New Roman" w:cs="Times New Roman"/>
          <w:b w:val="0"/>
        </w:rPr>
      </w:pPr>
    </w:p>
    <w:p w14:paraId="035D7103" w14:textId="4F0EE23B" w:rsidR="00625D4A" w:rsidRPr="0005786E" w:rsidRDefault="00625D4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r>
      <w:r w:rsidR="000B3001">
        <w:rPr>
          <w:rFonts w:ascii="Times New Roman" w:hAnsi="Times New Roman" w:cs="Times New Roman"/>
          <w:b w:val="0"/>
        </w:rPr>
        <w:t xml:space="preserve">Great. </w:t>
      </w:r>
      <w:r w:rsidRPr="0005786E">
        <w:rPr>
          <w:rFonts w:ascii="Times New Roman" w:hAnsi="Times New Roman" w:cs="Times New Roman"/>
          <w:b w:val="0"/>
        </w:rPr>
        <w:t xml:space="preserve">I'll ask </w:t>
      </w:r>
      <w:r w:rsidR="00C33819" w:rsidRPr="0005786E">
        <w:rPr>
          <w:rFonts w:ascii="Times New Roman" w:hAnsi="Times New Roman" w:cs="Times New Roman"/>
          <w:b w:val="0"/>
        </w:rPr>
        <w:t xml:space="preserve">one or two more questions from the chat and then we can turn </w:t>
      </w:r>
      <w:r w:rsidRPr="0005786E">
        <w:rPr>
          <w:rFonts w:ascii="Times New Roman" w:hAnsi="Times New Roman" w:cs="Times New Roman"/>
          <w:b w:val="0"/>
        </w:rPr>
        <w:t xml:space="preserve">it </w:t>
      </w:r>
      <w:r w:rsidR="000B3001">
        <w:rPr>
          <w:rFonts w:ascii="Times New Roman" w:hAnsi="Times New Roman" w:cs="Times New Roman"/>
          <w:b w:val="0"/>
        </w:rPr>
        <w:t>up</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to </w:t>
      </w:r>
      <w:r w:rsidRPr="0005786E">
        <w:rPr>
          <w:rFonts w:ascii="Times New Roman" w:hAnsi="Times New Roman" w:cs="Times New Roman"/>
          <w:b w:val="0"/>
        </w:rPr>
        <w:t xml:space="preserve">the </w:t>
      </w:r>
      <w:r w:rsidR="00C33819" w:rsidRPr="0005786E">
        <w:rPr>
          <w:rFonts w:ascii="Times New Roman" w:hAnsi="Times New Roman" w:cs="Times New Roman"/>
          <w:b w:val="0"/>
        </w:rPr>
        <w:t>phone line</w:t>
      </w:r>
      <w:r w:rsidRPr="0005786E">
        <w:rPr>
          <w:rFonts w:ascii="Times New Roman" w:hAnsi="Times New Roman" w:cs="Times New Roman"/>
          <w:b w:val="0"/>
        </w:rPr>
        <w:t>s. C</w:t>
      </w:r>
      <w:r w:rsidR="00C33819" w:rsidRPr="0005786E">
        <w:rPr>
          <w:rFonts w:ascii="Times New Roman" w:hAnsi="Times New Roman" w:cs="Times New Roman"/>
          <w:b w:val="0"/>
        </w:rPr>
        <w:t xml:space="preserve">an you just give a quick overview about the </w:t>
      </w:r>
      <w:r w:rsidRPr="0005786E">
        <w:rPr>
          <w:rFonts w:ascii="Times New Roman" w:hAnsi="Times New Roman" w:cs="Times New Roman"/>
          <w:b w:val="0"/>
        </w:rPr>
        <w:t xml:space="preserve">- </w:t>
      </w:r>
      <w:r w:rsidR="00C33819" w:rsidRPr="0005786E">
        <w:rPr>
          <w:rFonts w:ascii="Times New Roman" w:hAnsi="Times New Roman" w:cs="Times New Roman"/>
          <w:b w:val="0"/>
        </w:rPr>
        <w:t>we're seeing a lot of questions about the certificate</w:t>
      </w:r>
      <w:r w:rsidR="000B3001">
        <w:rPr>
          <w:rFonts w:ascii="Times New Roman" w:hAnsi="Times New Roman" w:cs="Times New Roman"/>
          <w:b w:val="0"/>
        </w:rPr>
        <w:t>s</w:t>
      </w:r>
      <w:r w:rsidR="00C33819" w:rsidRPr="0005786E">
        <w:rPr>
          <w:rFonts w:ascii="Times New Roman" w:hAnsi="Times New Roman" w:cs="Times New Roman"/>
          <w:b w:val="0"/>
        </w:rPr>
        <w:t xml:space="preserve">. </w:t>
      </w:r>
      <w:r w:rsidRPr="0005786E">
        <w:rPr>
          <w:rFonts w:ascii="Times New Roman" w:hAnsi="Times New Roman" w:cs="Times New Roman"/>
          <w:b w:val="0"/>
        </w:rPr>
        <w:t>So wi</w:t>
      </w:r>
      <w:r w:rsidR="00C33819" w:rsidRPr="0005786E">
        <w:rPr>
          <w:rFonts w:ascii="Times New Roman" w:hAnsi="Times New Roman" w:cs="Times New Roman"/>
          <w:b w:val="0"/>
        </w:rPr>
        <w:t xml:space="preserve">ll their certificate still be valid when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goes live</w:t>
      </w:r>
      <w:r w:rsidRPr="0005786E">
        <w:rPr>
          <w:rFonts w:ascii="Times New Roman" w:hAnsi="Times New Roman" w:cs="Times New Roman"/>
          <w:b w:val="0"/>
        </w:rPr>
        <w:t>, the digital certificate.</w:t>
      </w:r>
    </w:p>
    <w:p w14:paraId="53B3E3B3" w14:textId="77777777" w:rsidR="00625D4A" w:rsidRPr="0005786E" w:rsidRDefault="00625D4A" w:rsidP="0005786E">
      <w:pPr>
        <w:tabs>
          <w:tab w:val="left" w:pos="1800"/>
        </w:tabs>
        <w:spacing w:line="360" w:lineRule="auto"/>
        <w:ind w:left="1800" w:hanging="1800"/>
        <w:rPr>
          <w:rFonts w:ascii="Times New Roman" w:hAnsi="Times New Roman" w:cs="Times New Roman"/>
          <w:b w:val="0"/>
        </w:rPr>
      </w:pPr>
    </w:p>
    <w:p w14:paraId="14F98C42" w14:textId="77777777" w:rsidR="00166011" w:rsidRPr="0005786E" w:rsidRDefault="00625D4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That's a great question. So your AC</w:t>
      </w:r>
      <w:r w:rsidRPr="0005786E">
        <w:rPr>
          <w:rFonts w:ascii="Times New Roman" w:hAnsi="Times New Roman" w:cs="Times New Roman"/>
          <w:b w:val="0"/>
        </w:rPr>
        <w:t>E</w:t>
      </w:r>
      <w:r w:rsidR="00C33819" w:rsidRPr="0005786E">
        <w:rPr>
          <w:rFonts w:ascii="Times New Roman" w:hAnsi="Times New Roman" w:cs="Times New Roman"/>
          <w:b w:val="0"/>
        </w:rPr>
        <w:t>S certificate will still work in</w:t>
      </w:r>
      <w:r w:rsidR="00166011"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when we deploy on</w:t>
      </w:r>
      <w:r w:rsidR="00166011" w:rsidRPr="0005786E">
        <w:rPr>
          <w:rFonts w:ascii="Times New Roman" w:hAnsi="Times New Roman" w:cs="Times New Roman"/>
          <w:b w:val="0"/>
        </w:rPr>
        <w:t xml:space="preserve"> </w:t>
      </w:r>
      <w:r w:rsidR="00C33819" w:rsidRPr="0005786E">
        <w:rPr>
          <w:rFonts w:ascii="Times New Roman" w:hAnsi="Times New Roman" w:cs="Times New Roman"/>
          <w:b w:val="0"/>
        </w:rPr>
        <w:t>Tuesday</w:t>
      </w:r>
      <w:r w:rsidR="00166011" w:rsidRPr="0005786E">
        <w:rPr>
          <w:rFonts w:ascii="Times New Roman" w:hAnsi="Times New Roman" w:cs="Times New Roman"/>
          <w:b w:val="0"/>
        </w:rPr>
        <w:t>.</w:t>
      </w:r>
      <w:r w:rsidR="00C33819" w:rsidRPr="0005786E">
        <w:rPr>
          <w:rFonts w:ascii="Times New Roman" w:hAnsi="Times New Roman" w:cs="Times New Roman"/>
          <w:b w:val="0"/>
        </w:rPr>
        <w:t xml:space="preserve"> </w:t>
      </w:r>
      <w:r w:rsidR="00166011" w:rsidRPr="0005786E">
        <w:rPr>
          <w:rFonts w:ascii="Times New Roman" w:hAnsi="Times New Roman" w:cs="Times New Roman"/>
          <w:b w:val="0"/>
        </w:rPr>
        <w:t>I</w:t>
      </w:r>
      <w:r w:rsidR="00C33819" w:rsidRPr="0005786E">
        <w:rPr>
          <w:rFonts w:ascii="Times New Roman" w:hAnsi="Times New Roman" w:cs="Times New Roman"/>
          <w:b w:val="0"/>
        </w:rPr>
        <w:t>t will expire at the end of July at which point or before that you should be getting a new certificate.</w:t>
      </w:r>
    </w:p>
    <w:p w14:paraId="75E270FB" w14:textId="77777777" w:rsidR="00166011" w:rsidRPr="0005786E" w:rsidRDefault="00166011" w:rsidP="0005786E">
      <w:pPr>
        <w:tabs>
          <w:tab w:val="left" w:pos="1800"/>
        </w:tabs>
        <w:spacing w:line="360" w:lineRule="auto"/>
        <w:ind w:left="1800" w:hanging="1800"/>
        <w:rPr>
          <w:rFonts w:ascii="Times New Roman" w:hAnsi="Times New Roman" w:cs="Times New Roman"/>
          <w:b w:val="0"/>
        </w:rPr>
      </w:pPr>
    </w:p>
    <w:p w14:paraId="482733C5" w14:textId="5B3DACBA" w:rsidR="00C33819" w:rsidRPr="0005786E" w:rsidRDefault="00166011"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And we have information on the Web site in an </w:t>
      </w:r>
      <w:r w:rsidRPr="0005786E">
        <w:rPr>
          <w:rFonts w:ascii="Times New Roman" w:hAnsi="Times New Roman" w:cs="Times New Roman"/>
          <w:b w:val="0"/>
        </w:rPr>
        <w:t>FAQ. W</w:t>
      </w:r>
      <w:r w:rsidR="00C33819" w:rsidRPr="0005786E">
        <w:rPr>
          <w:rFonts w:ascii="Times New Roman" w:hAnsi="Times New Roman" w:cs="Times New Roman"/>
          <w:b w:val="0"/>
        </w:rPr>
        <w:t xml:space="preserve">e'll have </w:t>
      </w:r>
      <w:r w:rsidRPr="0005786E">
        <w:rPr>
          <w:rFonts w:ascii="Times New Roman" w:hAnsi="Times New Roman" w:cs="Times New Roman"/>
          <w:b w:val="0"/>
        </w:rPr>
        <w:t xml:space="preserve">an FAQ of exactly </w:t>
      </w:r>
      <w:r w:rsidR="00C33819" w:rsidRPr="0005786E">
        <w:rPr>
          <w:rFonts w:ascii="Times New Roman" w:hAnsi="Times New Roman" w:cs="Times New Roman"/>
          <w:b w:val="0"/>
        </w:rPr>
        <w:t xml:space="preserve">what certificates will work. And we haven't put that up yet because those new certificates don't work in </w:t>
      </w:r>
      <w:r w:rsidR="00DF1E02" w:rsidRPr="0005786E">
        <w:rPr>
          <w:rFonts w:ascii="Times New Roman" w:hAnsi="Times New Roman" w:cs="Times New Roman"/>
          <w:b w:val="0"/>
        </w:rPr>
        <w:t>DT</w:t>
      </w:r>
      <w:r w:rsidR="00C33819" w:rsidRPr="0005786E">
        <w:rPr>
          <w:rFonts w:ascii="Times New Roman" w:hAnsi="Times New Roman" w:cs="Times New Roman"/>
          <w:b w:val="0"/>
        </w:rPr>
        <w:t>rade.</w:t>
      </w:r>
    </w:p>
    <w:p w14:paraId="53F345CA"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6C925CF" w14:textId="73CC28FB" w:rsidR="00C33819"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t xml:space="preserve">Great. Let see. </w:t>
      </w:r>
      <w:r w:rsidR="00C33819" w:rsidRPr="0005786E">
        <w:rPr>
          <w:rFonts w:ascii="Times New Roman" w:hAnsi="Times New Roman" w:cs="Times New Roman"/>
          <w:b w:val="0"/>
        </w:rPr>
        <w:t xml:space="preserve">When </w:t>
      </w:r>
      <w:r w:rsidRPr="0005786E">
        <w:rPr>
          <w:rFonts w:ascii="Times New Roman" w:hAnsi="Times New Roman" w:cs="Times New Roman"/>
          <w:b w:val="0"/>
        </w:rPr>
        <w:t xml:space="preserve">will </w:t>
      </w:r>
      <w:r w:rsidR="00C33819" w:rsidRPr="0005786E">
        <w:rPr>
          <w:rFonts w:ascii="Times New Roman" w:hAnsi="Times New Roman" w:cs="Times New Roman"/>
          <w:b w:val="0"/>
        </w:rPr>
        <w:t xml:space="preserve">I get the email </w:t>
      </w:r>
      <w:r w:rsidRPr="0005786E">
        <w:rPr>
          <w:rFonts w:ascii="Times New Roman" w:hAnsi="Times New Roman" w:cs="Times New Roman"/>
          <w:b w:val="0"/>
        </w:rPr>
        <w:t xml:space="preserve">to </w:t>
      </w:r>
      <w:r w:rsidR="00C33819" w:rsidRPr="0005786E">
        <w:rPr>
          <w:rFonts w:ascii="Times New Roman" w:hAnsi="Times New Roman" w:cs="Times New Roman"/>
          <w:b w:val="0"/>
        </w:rPr>
        <w:t>make sure that my account is activated</w:t>
      </w:r>
      <w:r w:rsidRPr="0005786E">
        <w:rPr>
          <w:rFonts w:ascii="Times New Roman" w:hAnsi="Times New Roman" w:cs="Times New Roman"/>
          <w:b w:val="0"/>
        </w:rPr>
        <w:t xml:space="preserve">? So they saw the </w:t>
      </w:r>
      <w:r w:rsidR="000B3001">
        <w:rPr>
          <w:rFonts w:ascii="Times New Roman" w:hAnsi="Times New Roman" w:cs="Times New Roman"/>
          <w:b w:val="0"/>
        </w:rPr>
        <w:t xml:space="preserve">(inaudible) </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they want </w:t>
      </w:r>
      <w:r w:rsidRPr="0005786E">
        <w:rPr>
          <w:rFonts w:ascii="Times New Roman" w:hAnsi="Times New Roman" w:cs="Times New Roman"/>
          <w:b w:val="0"/>
        </w:rPr>
        <w:t xml:space="preserve">to know </w:t>
      </w:r>
      <w:r w:rsidR="00C33819" w:rsidRPr="0005786E">
        <w:rPr>
          <w:rFonts w:ascii="Times New Roman" w:hAnsi="Times New Roman" w:cs="Times New Roman"/>
          <w:b w:val="0"/>
        </w:rPr>
        <w:t>sort of</w:t>
      </w:r>
      <w:r w:rsidRPr="0005786E">
        <w:rPr>
          <w:rFonts w:ascii="Times New Roman" w:hAnsi="Times New Roman" w:cs="Times New Roman"/>
          <w:b w:val="0"/>
        </w:rPr>
        <w:t xml:space="preserve"> h</w:t>
      </w:r>
      <w:r w:rsidR="00C33819" w:rsidRPr="0005786E">
        <w:rPr>
          <w:rFonts w:ascii="Times New Roman" w:hAnsi="Times New Roman" w:cs="Times New Roman"/>
          <w:b w:val="0"/>
        </w:rPr>
        <w:t>ow do they know if they're actually in</w:t>
      </w:r>
      <w:r w:rsidRPr="0005786E">
        <w:rPr>
          <w:rFonts w:ascii="Times New Roman" w:hAnsi="Times New Roman" w:cs="Times New Roman"/>
          <w:b w:val="0"/>
        </w:rPr>
        <w:t>?</w:t>
      </w:r>
    </w:p>
    <w:p w14:paraId="36532888"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0BF04EB7"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00C33819" w:rsidRPr="0005786E">
        <w:rPr>
          <w:rFonts w:ascii="Times New Roman" w:hAnsi="Times New Roman" w:cs="Times New Roman"/>
          <w:b w:val="0"/>
        </w:rPr>
        <w:t>:</w:t>
      </w:r>
      <w:r w:rsidRPr="0005786E">
        <w:rPr>
          <w:rFonts w:ascii="Times New Roman" w:hAnsi="Times New Roman" w:cs="Times New Roman"/>
          <w:b w:val="0"/>
        </w:rPr>
        <w:tab/>
        <w:t>Yes.</w:t>
      </w:r>
      <w:r w:rsidR="00C33819" w:rsidRPr="0005786E">
        <w:rPr>
          <w:rFonts w:ascii="Times New Roman" w:hAnsi="Times New Roman" w:cs="Times New Roman"/>
          <w:b w:val="0"/>
        </w:rPr>
        <w:t xml:space="preserve"> </w:t>
      </w:r>
      <w:r w:rsidRPr="0005786E">
        <w:rPr>
          <w:rFonts w:ascii="Times New Roman" w:hAnsi="Times New Roman" w:cs="Times New Roman"/>
          <w:b w:val="0"/>
        </w:rPr>
        <w:t>T</w:t>
      </w:r>
      <w:r w:rsidR="00C33819" w:rsidRPr="0005786E">
        <w:rPr>
          <w:rFonts w:ascii="Times New Roman" w:hAnsi="Times New Roman" w:cs="Times New Roman"/>
          <w:b w:val="0"/>
        </w:rPr>
        <w:t xml:space="preserve">hat's a good question. So we've sent out these emails at various times over the last three or four months and they're going to be sent out. They're already being sent out periodically throughout </w:t>
      </w:r>
      <w:r w:rsidRPr="0005786E">
        <w:rPr>
          <w:rFonts w:ascii="Times New Roman" w:hAnsi="Times New Roman" w:cs="Times New Roman"/>
          <w:b w:val="0"/>
        </w:rPr>
        <w:t xml:space="preserve">- you know, </w:t>
      </w:r>
      <w:r w:rsidR="00C33819" w:rsidRPr="0005786E">
        <w:rPr>
          <w:rFonts w:ascii="Times New Roman" w:hAnsi="Times New Roman" w:cs="Times New Roman"/>
          <w:b w:val="0"/>
        </w:rPr>
        <w:t>every hour</w:t>
      </w:r>
      <w:r w:rsidRPr="0005786E">
        <w:rPr>
          <w:rFonts w:ascii="Times New Roman" w:hAnsi="Times New Roman" w:cs="Times New Roman"/>
          <w:b w:val="0"/>
        </w:rPr>
        <w:t xml:space="preserve"> w</w:t>
      </w:r>
      <w:r w:rsidR="00C33819" w:rsidRPr="0005786E">
        <w:rPr>
          <w:rFonts w:ascii="Times New Roman" w:hAnsi="Times New Roman" w:cs="Times New Roman"/>
          <w:b w:val="0"/>
        </w:rPr>
        <w:t>e're sending out about 80 emails.</w:t>
      </w:r>
      <w:r w:rsidRPr="0005786E">
        <w:rPr>
          <w:rFonts w:ascii="Times New Roman" w:hAnsi="Times New Roman" w:cs="Times New Roman"/>
          <w:b w:val="0"/>
        </w:rPr>
        <w:t xml:space="preserve"> </w:t>
      </w:r>
      <w:r w:rsidR="00C33819" w:rsidRPr="0005786E">
        <w:rPr>
          <w:rFonts w:ascii="Times New Roman" w:hAnsi="Times New Roman" w:cs="Times New Roman"/>
          <w:b w:val="0"/>
        </w:rPr>
        <w:t>So you're going to get it this week.</w:t>
      </w:r>
    </w:p>
    <w:p w14:paraId="6A8D938F"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p>
    <w:p w14:paraId="4DB6CB57"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if you don't get it</w:t>
      </w:r>
      <w:r w:rsidRPr="0005786E">
        <w:rPr>
          <w:rFonts w:ascii="Times New Roman" w:hAnsi="Times New Roman" w:cs="Times New Roman"/>
          <w:b w:val="0"/>
        </w:rPr>
        <w:t>,</w:t>
      </w:r>
      <w:r w:rsidR="00C33819" w:rsidRPr="0005786E">
        <w:rPr>
          <w:rFonts w:ascii="Times New Roman" w:hAnsi="Times New Roman" w:cs="Times New Roman"/>
          <w:b w:val="0"/>
        </w:rPr>
        <w:t xml:space="preserve"> it's probably in your spam folder. And if you still don't get it and have looked through your spam folder</w:t>
      </w:r>
      <w:r w:rsidRPr="0005786E">
        <w:rPr>
          <w:rFonts w:ascii="Times New Roman" w:hAnsi="Times New Roman" w:cs="Times New Roman"/>
          <w:b w:val="0"/>
        </w:rPr>
        <w:t>,</w:t>
      </w:r>
      <w:r w:rsidR="00C33819" w:rsidRPr="0005786E">
        <w:rPr>
          <w:rFonts w:ascii="Times New Roman" w:hAnsi="Times New Roman" w:cs="Times New Roman"/>
          <w:b w:val="0"/>
        </w:rPr>
        <w:t xml:space="preserve"> you can call the help</w:t>
      </w:r>
      <w:r w:rsidRPr="0005786E">
        <w:rPr>
          <w:rFonts w:ascii="Times New Roman" w:hAnsi="Times New Roman" w:cs="Times New Roman"/>
          <w:b w:val="0"/>
        </w:rPr>
        <w:t xml:space="preserve"> </w:t>
      </w:r>
      <w:r w:rsidR="00C33819" w:rsidRPr="0005786E">
        <w:rPr>
          <w:rFonts w:ascii="Times New Roman" w:hAnsi="Times New Roman" w:cs="Times New Roman"/>
          <w:b w:val="0"/>
        </w:rPr>
        <w:t>desk and they can help you.</w:t>
      </w:r>
    </w:p>
    <w:p w14:paraId="39A43530"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p>
    <w:p w14:paraId="6A67A97B" w14:textId="7FC21722" w:rsidR="00DF1E02"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But please look through your spam folder first and your email inbox</w:t>
      </w:r>
      <w:r w:rsidRPr="0005786E">
        <w:rPr>
          <w:rFonts w:ascii="Times New Roman" w:hAnsi="Times New Roman" w:cs="Times New Roman"/>
          <w:b w:val="0"/>
        </w:rPr>
        <w:t>. A</w:t>
      </w:r>
      <w:r w:rsidR="00C33819" w:rsidRPr="0005786E">
        <w:rPr>
          <w:rFonts w:ascii="Times New Roman" w:hAnsi="Times New Roman" w:cs="Times New Roman"/>
          <w:b w:val="0"/>
        </w:rPr>
        <w:t>nd it's going to be an email that is from O</w:t>
      </w:r>
      <w:r w:rsidR="000B3001">
        <w:rPr>
          <w:rFonts w:ascii="Times New Roman" w:hAnsi="Times New Roman" w:cs="Times New Roman"/>
          <w:b w:val="0"/>
        </w:rPr>
        <w:t>kta</w:t>
      </w:r>
      <w:r w:rsidR="00C33819" w:rsidRPr="0005786E">
        <w:rPr>
          <w:rFonts w:ascii="Times New Roman" w:hAnsi="Times New Roman" w:cs="Times New Roman"/>
          <w:b w:val="0"/>
        </w:rPr>
        <w:t xml:space="preserve"> but it's going to have the </w:t>
      </w:r>
      <w:r w:rsidRPr="0005786E">
        <w:rPr>
          <w:rFonts w:ascii="Times New Roman" w:hAnsi="Times New Roman" w:cs="Times New Roman"/>
          <w:b w:val="0"/>
        </w:rPr>
        <w:t>D</w:t>
      </w:r>
      <w:r w:rsidR="00C33819" w:rsidRPr="0005786E">
        <w:rPr>
          <w:rFonts w:ascii="Times New Roman" w:hAnsi="Times New Roman" w:cs="Times New Roman"/>
          <w:b w:val="0"/>
        </w:rPr>
        <w:t xml:space="preserve">epartment </w:t>
      </w:r>
      <w:r w:rsidRPr="0005786E">
        <w:rPr>
          <w:rFonts w:ascii="Times New Roman" w:hAnsi="Times New Roman" w:cs="Times New Roman"/>
          <w:b w:val="0"/>
        </w:rPr>
        <w:t xml:space="preserve">of State </w:t>
      </w:r>
      <w:r w:rsidR="00C33819" w:rsidRPr="0005786E">
        <w:rPr>
          <w:rFonts w:ascii="Times New Roman" w:hAnsi="Times New Roman" w:cs="Times New Roman"/>
          <w:b w:val="0"/>
        </w:rPr>
        <w:t>logo and it's going to look official.</w:t>
      </w:r>
      <w:r w:rsidRPr="0005786E">
        <w:rPr>
          <w:rFonts w:ascii="Times New Roman" w:hAnsi="Times New Roman" w:cs="Times New Roman"/>
          <w:b w:val="0"/>
        </w:rPr>
        <w:t xml:space="preserve"> </w:t>
      </w:r>
      <w:r w:rsidR="00C33819" w:rsidRPr="0005786E">
        <w:rPr>
          <w:rFonts w:ascii="Times New Roman" w:hAnsi="Times New Roman" w:cs="Times New Roman"/>
          <w:b w:val="0"/>
        </w:rPr>
        <w:t>And you can come back to this.</w:t>
      </w:r>
    </w:p>
    <w:p w14:paraId="461CEAEB"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p>
    <w:p w14:paraId="13A26A60" w14:textId="3312AB3A" w:rsidR="00C33819" w:rsidRPr="00DC5007"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Pr="00DC5007">
        <w:rPr>
          <w:rFonts w:ascii="Times New Roman" w:hAnsi="Times New Roman" w:cs="Times New Roman"/>
          <w:b w:val="0"/>
        </w:rPr>
        <w:t>You know, w</w:t>
      </w:r>
      <w:r w:rsidR="00C33819" w:rsidRPr="00DC5007">
        <w:rPr>
          <w:rFonts w:ascii="Times New Roman" w:hAnsi="Times New Roman" w:cs="Times New Roman"/>
          <w:b w:val="0"/>
        </w:rPr>
        <w:t>e're going to post a copy of the letter so that you can see what it looks like</w:t>
      </w:r>
      <w:r w:rsidRPr="00DC5007">
        <w:rPr>
          <w:rFonts w:ascii="Times New Roman" w:hAnsi="Times New Roman" w:cs="Times New Roman"/>
          <w:b w:val="0"/>
        </w:rPr>
        <w:t xml:space="preserve">. And </w:t>
      </w:r>
      <w:r w:rsidR="00C33819" w:rsidRPr="00DC5007">
        <w:rPr>
          <w:rFonts w:ascii="Times New Roman" w:hAnsi="Times New Roman" w:cs="Times New Roman"/>
          <w:b w:val="0"/>
        </w:rPr>
        <w:t>it's in here but</w:t>
      </w:r>
      <w:r w:rsidRPr="00DC5007">
        <w:rPr>
          <w:rFonts w:ascii="Times New Roman" w:hAnsi="Times New Roman" w:cs="Times New Roman"/>
          <w:b w:val="0"/>
        </w:rPr>
        <w:t>, you know,</w:t>
      </w:r>
      <w:r w:rsidR="00C33819" w:rsidRPr="00DC5007">
        <w:rPr>
          <w:rFonts w:ascii="Times New Roman" w:hAnsi="Times New Roman" w:cs="Times New Roman"/>
          <w:b w:val="0"/>
        </w:rPr>
        <w:t xml:space="preserve"> we'll post it also to the Web site.</w:t>
      </w:r>
    </w:p>
    <w:p w14:paraId="58D7B26D"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47548BEC" w14:textId="098CB353" w:rsidR="00C33819" w:rsidRPr="00DC5007"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t xml:space="preserve">Great. </w:t>
      </w:r>
      <w:r w:rsidR="00C33819" w:rsidRPr="00DC5007">
        <w:rPr>
          <w:rFonts w:ascii="Times New Roman" w:hAnsi="Times New Roman" w:cs="Times New Roman"/>
          <w:b w:val="0"/>
        </w:rPr>
        <w:t xml:space="preserve">And then one last question from the </w:t>
      </w:r>
      <w:r w:rsidRPr="00DC5007">
        <w:rPr>
          <w:rFonts w:ascii="Times New Roman" w:hAnsi="Times New Roman" w:cs="Times New Roman"/>
          <w:b w:val="0"/>
        </w:rPr>
        <w:t xml:space="preserve">chat </w:t>
      </w:r>
      <w:r w:rsidR="00C33819" w:rsidRPr="00DC5007">
        <w:rPr>
          <w:rFonts w:ascii="Times New Roman" w:hAnsi="Times New Roman" w:cs="Times New Roman"/>
          <w:b w:val="0"/>
        </w:rPr>
        <w:t xml:space="preserve">for now. </w:t>
      </w:r>
      <w:r w:rsidRPr="00DC5007">
        <w:rPr>
          <w:rFonts w:ascii="Times New Roman" w:hAnsi="Times New Roman" w:cs="Times New Roman"/>
          <w:b w:val="0"/>
        </w:rPr>
        <w:t>Will p</w:t>
      </w:r>
      <w:r w:rsidR="00C33819" w:rsidRPr="00DC5007">
        <w:rPr>
          <w:rFonts w:ascii="Times New Roman" w:hAnsi="Times New Roman" w:cs="Times New Roman"/>
          <w:b w:val="0"/>
        </w:rPr>
        <w:t xml:space="preserve">eople's existing registration and licenses be migrated from the legacy systems to </w:t>
      </w:r>
      <w:r w:rsidR="005F701F" w:rsidRPr="00DC5007">
        <w:rPr>
          <w:rFonts w:ascii="Times New Roman" w:hAnsi="Times New Roman" w:cs="Times New Roman"/>
          <w:b w:val="0"/>
        </w:rPr>
        <w:t>DECCS</w:t>
      </w:r>
      <w:r w:rsidRPr="00DC5007">
        <w:rPr>
          <w:rFonts w:ascii="Times New Roman" w:hAnsi="Times New Roman" w:cs="Times New Roman"/>
          <w:b w:val="0"/>
        </w:rPr>
        <w:t>?</w:t>
      </w:r>
      <w:r w:rsidR="00C33819" w:rsidRPr="00DC5007">
        <w:rPr>
          <w:rFonts w:ascii="Times New Roman" w:hAnsi="Times New Roman" w:cs="Times New Roman"/>
          <w:b w:val="0"/>
        </w:rPr>
        <w:t xml:space="preserve"> </w:t>
      </w:r>
      <w:r w:rsidRPr="00DC5007">
        <w:rPr>
          <w:rFonts w:ascii="Times New Roman" w:hAnsi="Times New Roman" w:cs="Times New Roman"/>
          <w:b w:val="0"/>
        </w:rPr>
        <w:t>W</w:t>
      </w:r>
      <w:r w:rsidR="00C33819" w:rsidRPr="00DC5007">
        <w:rPr>
          <w:rFonts w:ascii="Times New Roman" w:hAnsi="Times New Roman" w:cs="Times New Roman"/>
          <w:b w:val="0"/>
        </w:rPr>
        <w:t>hen they log in should they see their information</w:t>
      </w:r>
      <w:r w:rsidRPr="00DC5007">
        <w:rPr>
          <w:rFonts w:ascii="Times New Roman" w:hAnsi="Times New Roman" w:cs="Times New Roman"/>
          <w:b w:val="0"/>
        </w:rPr>
        <w:t>?</w:t>
      </w:r>
    </w:p>
    <w:p w14:paraId="75C82D79" w14:textId="1B856F40" w:rsidR="00DF1E02" w:rsidRPr="00DC5007" w:rsidRDefault="00DF1E02" w:rsidP="0005786E">
      <w:pPr>
        <w:tabs>
          <w:tab w:val="left" w:pos="1800"/>
        </w:tabs>
        <w:spacing w:line="360" w:lineRule="auto"/>
        <w:ind w:left="1800" w:hanging="1800"/>
        <w:rPr>
          <w:rFonts w:ascii="Times New Roman" w:hAnsi="Times New Roman" w:cs="Times New Roman"/>
          <w:b w:val="0"/>
        </w:rPr>
      </w:pPr>
    </w:p>
    <w:p w14:paraId="2FBA045F" w14:textId="77777777" w:rsidR="00DF1E02" w:rsidRPr="00DC5007"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 xml:space="preserve">Yes. </w:t>
      </w:r>
      <w:r w:rsidR="00C33819" w:rsidRPr="00DC5007">
        <w:rPr>
          <w:rFonts w:ascii="Times New Roman" w:hAnsi="Times New Roman" w:cs="Times New Roman"/>
          <w:b w:val="0"/>
        </w:rPr>
        <w:t>So your registration is going to be migrated over and all of your licenses will be migrated over.</w:t>
      </w:r>
      <w:r w:rsidRPr="00DC5007">
        <w:rPr>
          <w:rFonts w:ascii="Times New Roman" w:hAnsi="Times New Roman" w:cs="Times New Roman"/>
          <w:b w:val="0"/>
        </w:rPr>
        <w:t xml:space="preserve"> </w:t>
      </w:r>
      <w:r w:rsidR="00C33819" w:rsidRPr="00DC5007">
        <w:rPr>
          <w:rFonts w:ascii="Times New Roman" w:hAnsi="Times New Roman" w:cs="Times New Roman"/>
          <w:b w:val="0"/>
        </w:rPr>
        <w:t>The one thing that we are not migrating is registration applications</w:t>
      </w:r>
      <w:r w:rsidRPr="00DC5007">
        <w:rPr>
          <w:rFonts w:ascii="Times New Roman" w:hAnsi="Times New Roman" w:cs="Times New Roman"/>
          <w:b w:val="0"/>
        </w:rPr>
        <w:t>, t</w:t>
      </w:r>
      <w:r w:rsidR="00C33819" w:rsidRPr="00DC5007">
        <w:rPr>
          <w:rFonts w:ascii="Times New Roman" w:hAnsi="Times New Roman" w:cs="Times New Roman"/>
          <w:b w:val="0"/>
        </w:rPr>
        <w:t xml:space="preserve">he </w:t>
      </w:r>
      <w:r w:rsidRPr="00DC5007">
        <w:rPr>
          <w:rFonts w:ascii="Times New Roman" w:hAnsi="Times New Roman" w:cs="Times New Roman"/>
          <w:b w:val="0"/>
        </w:rPr>
        <w:t>DS-</w:t>
      </w:r>
      <w:r w:rsidR="00C33819" w:rsidRPr="00DC5007">
        <w:rPr>
          <w:rFonts w:ascii="Times New Roman" w:hAnsi="Times New Roman" w:cs="Times New Roman"/>
          <w:b w:val="0"/>
        </w:rPr>
        <w:t xml:space="preserve">2032s that have come in recently that are still in progress. So </w:t>
      </w:r>
      <w:r w:rsidRPr="00DC5007">
        <w:rPr>
          <w:rFonts w:ascii="Times New Roman" w:hAnsi="Times New Roman" w:cs="Times New Roman"/>
          <w:b w:val="0"/>
        </w:rPr>
        <w:t xml:space="preserve">those </w:t>
      </w:r>
      <w:r w:rsidR="00C33819" w:rsidRPr="00DC5007">
        <w:rPr>
          <w:rFonts w:ascii="Times New Roman" w:hAnsi="Times New Roman" w:cs="Times New Roman"/>
          <w:b w:val="0"/>
        </w:rPr>
        <w:t>are going to stay in the old system.</w:t>
      </w:r>
    </w:p>
    <w:p w14:paraId="40EC0AC0" w14:textId="77777777" w:rsidR="00DF1E02" w:rsidRPr="00DC5007" w:rsidRDefault="00DF1E02" w:rsidP="0005786E">
      <w:pPr>
        <w:tabs>
          <w:tab w:val="left" w:pos="1800"/>
        </w:tabs>
        <w:spacing w:line="360" w:lineRule="auto"/>
        <w:ind w:left="1800" w:hanging="1800"/>
        <w:rPr>
          <w:rFonts w:ascii="Times New Roman" w:hAnsi="Times New Roman" w:cs="Times New Roman"/>
          <w:b w:val="0"/>
        </w:rPr>
      </w:pPr>
    </w:p>
    <w:p w14:paraId="1646D650" w14:textId="77777777" w:rsidR="00DF1E02" w:rsidRPr="00DC5007"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We are going to process them in the old system and then we are going to migrate them over to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once they have been </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once the letter </w:t>
      </w:r>
      <w:r w:rsidRPr="00DC5007">
        <w:rPr>
          <w:rFonts w:ascii="Times New Roman" w:hAnsi="Times New Roman" w:cs="Times New Roman"/>
          <w:b w:val="0"/>
        </w:rPr>
        <w:t xml:space="preserve">- you know, </w:t>
      </w:r>
      <w:r w:rsidR="00C33819" w:rsidRPr="00DC5007">
        <w:rPr>
          <w:rFonts w:ascii="Times New Roman" w:hAnsi="Times New Roman" w:cs="Times New Roman"/>
          <w:b w:val="0"/>
        </w:rPr>
        <w:t>once the whole process has been completed and the registration has been renewed.</w:t>
      </w:r>
    </w:p>
    <w:p w14:paraId="1516E4CB" w14:textId="77777777" w:rsidR="00DF1E02" w:rsidRPr="00DC5007" w:rsidRDefault="00DF1E02" w:rsidP="0005786E">
      <w:pPr>
        <w:tabs>
          <w:tab w:val="left" w:pos="1800"/>
        </w:tabs>
        <w:spacing w:line="360" w:lineRule="auto"/>
        <w:ind w:left="1800" w:hanging="1800"/>
        <w:rPr>
          <w:rFonts w:ascii="Times New Roman" w:hAnsi="Times New Roman" w:cs="Times New Roman"/>
          <w:b w:val="0"/>
        </w:rPr>
      </w:pPr>
    </w:p>
    <w:p w14:paraId="511F11D8" w14:textId="2CC2AE15" w:rsidR="00DF1E02" w:rsidRPr="00DC5007"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that's a really important point for any of you that have recently put in your registration applications.</w:t>
      </w:r>
      <w:r w:rsidRPr="00DC5007">
        <w:rPr>
          <w:rFonts w:ascii="Times New Roman" w:hAnsi="Times New Roman" w:cs="Times New Roman"/>
          <w:b w:val="0"/>
        </w:rPr>
        <w:t xml:space="preserve"> You should not expect to see those in DECCS until they have been, you know, approved.</w:t>
      </w:r>
    </w:p>
    <w:p w14:paraId="04762EF5" w14:textId="77777777" w:rsidR="00DF1E02" w:rsidRPr="00DC5007" w:rsidRDefault="00DF1E02" w:rsidP="0005786E">
      <w:pPr>
        <w:tabs>
          <w:tab w:val="left" w:pos="1800"/>
        </w:tabs>
        <w:spacing w:line="360" w:lineRule="auto"/>
        <w:ind w:left="1800" w:hanging="1800"/>
        <w:rPr>
          <w:rFonts w:ascii="Times New Roman" w:hAnsi="Times New Roman" w:cs="Times New Roman"/>
          <w:b w:val="0"/>
        </w:rPr>
      </w:pPr>
    </w:p>
    <w:p w14:paraId="5C6D9CCA" w14:textId="7B410981" w:rsidR="00C33819" w:rsidRPr="00DC5007"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t xml:space="preserve">Great. </w:t>
      </w:r>
      <w:r w:rsidR="00C33819" w:rsidRPr="00DC5007">
        <w:rPr>
          <w:rFonts w:ascii="Times New Roman" w:hAnsi="Times New Roman" w:cs="Times New Roman"/>
          <w:b w:val="0"/>
        </w:rPr>
        <w:t xml:space="preserve">And then </w:t>
      </w:r>
      <w:r w:rsidRPr="00DC5007">
        <w:rPr>
          <w:rFonts w:ascii="Times New Roman" w:hAnsi="Times New Roman" w:cs="Times New Roman"/>
          <w:b w:val="0"/>
        </w:rPr>
        <w:t xml:space="preserve">one more question because I'm seeing it a couple times, is </w:t>
      </w:r>
      <w:r w:rsidR="00C33819" w:rsidRPr="00DC5007">
        <w:rPr>
          <w:rFonts w:ascii="Times New Roman" w:hAnsi="Times New Roman" w:cs="Times New Roman"/>
          <w:b w:val="0"/>
        </w:rPr>
        <w:t xml:space="preserve">they understand that we are launching on </w:t>
      </w:r>
      <w:r w:rsidRPr="00DC5007">
        <w:rPr>
          <w:rFonts w:ascii="Times New Roman" w:hAnsi="Times New Roman" w:cs="Times New Roman"/>
          <w:b w:val="0"/>
        </w:rPr>
        <w:t>Tuesday</w:t>
      </w:r>
      <w:r w:rsidR="00C33819" w:rsidRPr="00DC5007">
        <w:rPr>
          <w:rFonts w:ascii="Times New Roman" w:hAnsi="Times New Roman" w:cs="Times New Roman"/>
          <w:b w:val="0"/>
        </w:rPr>
        <w:t xml:space="preserve"> </w:t>
      </w:r>
      <w:r w:rsidRPr="00DC5007">
        <w:rPr>
          <w:rFonts w:ascii="Times New Roman" w:hAnsi="Times New Roman" w:cs="Times New Roman"/>
          <w:b w:val="0"/>
        </w:rPr>
        <w:t xml:space="preserve">but </w:t>
      </w:r>
      <w:r w:rsidR="00C33819" w:rsidRPr="00DC5007">
        <w:rPr>
          <w:rFonts w:ascii="Times New Roman" w:hAnsi="Times New Roman" w:cs="Times New Roman"/>
          <w:b w:val="0"/>
        </w:rPr>
        <w:t>when is the last day that they can get into the current system</w:t>
      </w:r>
      <w:r w:rsidRPr="00DC5007">
        <w:rPr>
          <w:rFonts w:ascii="Times New Roman" w:hAnsi="Times New Roman" w:cs="Times New Roman"/>
          <w:b w:val="0"/>
        </w:rPr>
        <w:t>, DT</w:t>
      </w:r>
      <w:r w:rsidR="00C33819" w:rsidRPr="00DC5007">
        <w:rPr>
          <w:rFonts w:ascii="Times New Roman" w:hAnsi="Times New Roman" w:cs="Times New Roman"/>
          <w:b w:val="0"/>
        </w:rPr>
        <w:t>rade</w:t>
      </w:r>
      <w:r w:rsidRPr="00DC5007">
        <w:rPr>
          <w:rFonts w:ascii="Times New Roman" w:hAnsi="Times New Roman" w:cs="Times New Roman"/>
          <w:b w:val="0"/>
        </w:rPr>
        <w:t>?</w:t>
      </w:r>
    </w:p>
    <w:p w14:paraId="7424E48B"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066A03F" w14:textId="1A6D91FF" w:rsidR="00C33819" w:rsidRPr="00DC5007"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That would be tomorrow night</w:t>
      </w:r>
      <w:r w:rsidR="00386807" w:rsidRPr="00DC5007">
        <w:rPr>
          <w:rFonts w:ascii="Times New Roman" w:hAnsi="Times New Roman" w:cs="Times New Roman"/>
          <w:b w:val="0"/>
        </w:rPr>
        <w:t xml:space="preserve">, </w:t>
      </w:r>
      <w:r w:rsidR="00C33819" w:rsidRPr="00DC5007">
        <w:rPr>
          <w:rFonts w:ascii="Times New Roman" w:hAnsi="Times New Roman" w:cs="Times New Roman"/>
          <w:b w:val="0"/>
        </w:rPr>
        <w:t>6:00 p.m. We're shutting it down.</w:t>
      </w:r>
    </w:p>
    <w:p w14:paraId="5C1E81F4"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0609779C" w14:textId="77777777" w:rsidR="00DF1E02" w:rsidRPr="00DC5007"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00C33819"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Great.</w:t>
      </w:r>
    </w:p>
    <w:p w14:paraId="531391A2" w14:textId="77777777" w:rsidR="00DF1E02" w:rsidRPr="00DC5007" w:rsidRDefault="00DF1E02" w:rsidP="0005786E">
      <w:pPr>
        <w:tabs>
          <w:tab w:val="left" w:pos="1800"/>
        </w:tabs>
        <w:spacing w:line="360" w:lineRule="auto"/>
        <w:ind w:left="1800" w:hanging="1800"/>
        <w:rPr>
          <w:rFonts w:ascii="Times New Roman" w:hAnsi="Times New Roman" w:cs="Times New Roman"/>
          <w:b w:val="0"/>
        </w:rPr>
      </w:pPr>
    </w:p>
    <w:p w14:paraId="13DDC018" w14:textId="13908323" w:rsidR="00C33819" w:rsidRPr="0005786E"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A</w:t>
      </w:r>
      <w:r w:rsidR="00C33819" w:rsidRPr="00DC5007">
        <w:rPr>
          <w:rFonts w:ascii="Times New Roman" w:hAnsi="Times New Roman" w:cs="Times New Roman"/>
          <w:b w:val="0"/>
        </w:rPr>
        <w:t>ll right. Well let's go</w:t>
      </w:r>
      <w:r w:rsidR="00C33819" w:rsidRPr="0005786E">
        <w:rPr>
          <w:rFonts w:ascii="Times New Roman" w:hAnsi="Times New Roman" w:cs="Times New Roman"/>
          <w:b w:val="0"/>
        </w:rPr>
        <w:t xml:space="preserve"> ahead and take some </w:t>
      </w:r>
      <w:r w:rsidR="00386807">
        <w:rPr>
          <w:rFonts w:ascii="Times New Roman" w:hAnsi="Times New Roman" w:cs="Times New Roman"/>
          <w:b w:val="0"/>
        </w:rPr>
        <w:t xml:space="preserve">live </w:t>
      </w:r>
      <w:r w:rsidR="00C33819" w:rsidRPr="0005786E">
        <w:rPr>
          <w:rFonts w:ascii="Times New Roman" w:hAnsi="Times New Roman" w:cs="Times New Roman"/>
          <w:b w:val="0"/>
        </w:rPr>
        <w:t>questions. Are there any out there?</w:t>
      </w:r>
    </w:p>
    <w:p w14:paraId="3D1F12F0"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759BAE6" w14:textId="425269F8" w:rsidR="00C33819"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Wendy Peebles:</w:t>
      </w:r>
      <w:r w:rsidRPr="0005786E">
        <w:rPr>
          <w:rFonts w:ascii="Times New Roman" w:hAnsi="Times New Roman" w:cs="Times New Roman"/>
          <w:b w:val="0"/>
        </w:rPr>
        <w:tab/>
      </w:r>
      <w:r w:rsidR="00C33819" w:rsidRPr="0005786E">
        <w:rPr>
          <w:rFonts w:ascii="Times New Roman" w:hAnsi="Times New Roman" w:cs="Times New Roman"/>
          <w:b w:val="0"/>
        </w:rPr>
        <w:t>Operator</w:t>
      </w:r>
      <w:r w:rsidRPr="0005786E">
        <w:rPr>
          <w:rFonts w:ascii="Times New Roman" w:hAnsi="Times New Roman" w:cs="Times New Roman"/>
          <w:b w:val="0"/>
        </w:rPr>
        <w:t>,</w:t>
      </w:r>
      <w:r w:rsidR="00C33819" w:rsidRPr="0005786E">
        <w:rPr>
          <w:rFonts w:ascii="Times New Roman" w:hAnsi="Times New Roman" w:cs="Times New Roman"/>
          <w:b w:val="0"/>
        </w:rPr>
        <w:t xml:space="preserve"> can you check </w:t>
      </w:r>
      <w:r w:rsidRPr="0005786E">
        <w:rPr>
          <w:rFonts w:ascii="Times New Roman" w:hAnsi="Times New Roman" w:cs="Times New Roman"/>
          <w:b w:val="0"/>
        </w:rPr>
        <w:t xml:space="preserve">and queue up </w:t>
      </w:r>
      <w:r w:rsidR="00C33819" w:rsidRPr="0005786E">
        <w:rPr>
          <w:rFonts w:ascii="Times New Roman" w:hAnsi="Times New Roman" w:cs="Times New Roman"/>
          <w:b w:val="0"/>
        </w:rPr>
        <w:t>any callers that may have questions please?</w:t>
      </w:r>
    </w:p>
    <w:p w14:paraId="2863F89A"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3D9CE90"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Maybe we can answer one more question</w:t>
      </w:r>
      <w:r w:rsidRPr="0005786E">
        <w:rPr>
          <w:rFonts w:ascii="Times New Roman" w:hAnsi="Times New Roman" w:cs="Times New Roman"/>
          <w:b w:val="0"/>
        </w:rPr>
        <w:t xml:space="preserve"> on the...</w:t>
      </w:r>
    </w:p>
    <w:p w14:paraId="7C654B45"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p>
    <w:p w14:paraId="33AEFCB6" w14:textId="201EC337" w:rsidR="00C33819"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r>
      <w:r w:rsidR="00C33819" w:rsidRPr="0005786E">
        <w:rPr>
          <w:rFonts w:ascii="Times New Roman" w:hAnsi="Times New Roman" w:cs="Times New Roman"/>
          <w:b w:val="0"/>
        </w:rPr>
        <w:t>Sure.</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So do we have a list </w:t>
      </w:r>
      <w:r w:rsidRPr="0005786E">
        <w:rPr>
          <w:rFonts w:ascii="Times New Roman" w:hAnsi="Times New Roman" w:cs="Times New Roman"/>
          <w:b w:val="0"/>
        </w:rPr>
        <w:t xml:space="preserve">of the certificates </w:t>
      </w:r>
      <w:r w:rsidR="00C33819" w:rsidRPr="0005786E">
        <w:rPr>
          <w:rFonts w:ascii="Times New Roman" w:hAnsi="Times New Roman" w:cs="Times New Roman"/>
          <w:b w:val="0"/>
        </w:rPr>
        <w:t xml:space="preserve">that will be available for </w:t>
      </w:r>
      <w:r w:rsidR="005F701F" w:rsidRPr="0005786E">
        <w:rPr>
          <w:rFonts w:ascii="Times New Roman" w:hAnsi="Times New Roman" w:cs="Times New Roman"/>
          <w:b w:val="0"/>
        </w:rPr>
        <w:t>DECCS</w:t>
      </w:r>
      <w:r w:rsidRPr="0005786E">
        <w:rPr>
          <w:rFonts w:ascii="Times New Roman" w:hAnsi="Times New Roman" w:cs="Times New Roman"/>
          <w:b w:val="0"/>
        </w:rPr>
        <w:t>.  U</w:t>
      </w:r>
      <w:r w:rsidR="00C33819" w:rsidRPr="0005786E">
        <w:rPr>
          <w:rFonts w:ascii="Times New Roman" w:hAnsi="Times New Roman" w:cs="Times New Roman"/>
          <w:b w:val="0"/>
        </w:rPr>
        <w:t>nderstanding that the old ones are going to expire in July</w:t>
      </w:r>
      <w:r w:rsidRPr="0005786E">
        <w:rPr>
          <w:rFonts w:ascii="Times New Roman" w:hAnsi="Times New Roman" w:cs="Times New Roman"/>
          <w:b w:val="0"/>
        </w:rPr>
        <w:t>, w</w:t>
      </w:r>
      <w:r w:rsidR="00C33819" w:rsidRPr="0005786E">
        <w:rPr>
          <w:rFonts w:ascii="Times New Roman" w:hAnsi="Times New Roman" w:cs="Times New Roman"/>
          <w:b w:val="0"/>
        </w:rPr>
        <w:t>here can they find a list and what will be accepted</w:t>
      </w:r>
      <w:r w:rsidRPr="0005786E">
        <w:rPr>
          <w:rFonts w:ascii="Times New Roman" w:hAnsi="Times New Roman" w:cs="Times New Roman"/>
          <w:b w:val="0"/>
        </w:rPr>
        <w:t>?</w:t>
      </w:r>
    </w:p>
    <w:p w14:paraId="4A42C2B4"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BEDA30A" w14:textId="56624241" w:rsidR="00DF1E02"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00C33819" w:rsidRPr="0005786E">
        <w:rPr>
          <w:rFonts w:ascii="Times New Roman" w:hAnsi="Times New Roman" w:cs="Times New Roman"/>
          <w:b w:val="0"/>
        </w:rPr>
        <w:t>:</w:t>
      </w:r>
      <w:r w:rsidR="0005786E">
        <w:rPr>
          <w:rFonts w:ascii="Times New Roman" w:hAnsi="Times New Roman" w:cs="Times New Roman"/>
          <w:b w:val="0"/>
        </w:rPr>
        <w:tab/>
      </w:r>
      <w:r w:rsidR="00C33819" w:rsidRPr="0005786E">
        <w:rPr>
          <w:rFonts w:ascii="Times New Roman" w:hAnsi="Times New Roman" w:cs="Times New Roman"/>
          <w:b w:val="0"/>
        </w:rPr>
        <w:t xml:space="preserve">That's going to be on our Web </w:t>
      </w:r>
      <w:r w:rsidRPr="0005786E">
        <w:rPr>
          <w:rFonts w:ascii="Times New Roman" w:hAnsi="Times New Roman" w:cs="Times New Roman"/>
          <w:b w:val="0"/>
        </w:rPr>
        <w:t>s</w:t>
      </w:r>
      <w:r w:rsidR="00C33819" w:rsidRPr="0005786E">
        <w:rPr>
          <w:rFonts w:ascii="Times New Roman" w:hAnsi="Times New Roman" w:cs="Times New Roman"/>
          <w:b w:val="0"/>
        </w:rPr>
        <w:t>ite</w:t>
      </w:r>
      <w:r w:rsidRPr="0005786E">
        <w:rPr>
          <w:rFonts w:ascii="Times New Roman" w:hAnsi="Times New Roman" w:cs="Times New Roman"/>
          <w:b w:val="0"/>
        </w:rPr>
        <w:t>...</w:t>
      </w:r>
    </w:p>
    <w:p w14:paraId="71178E6B"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p>
    <w:p w14:paraId="2AF53EE1"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t>Great.</w:t>
      </w:r>
    </w:p>
    <w:p w14:paraId="6BCE29A4"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p>
    <w:p w14:paraId="64A4AB44" w14:textId="7C7BB1C3" w:rsidR="00DF1E02"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w:t>
      </w:r>
      <w:r w:rsidR="00C33819" w:rsidRPr="0005786E">
        <w:rPr>
          <w:rFonts w:ascii="Times New Roman" w:hAnsi="Times New Roman" w:cs="Times New Roman"/>
          <w:b w:val="0"/>
        </w:rPr>
        <w:t>at l</w:t>
      </w:r>
      <w:r w:rsidR="00386807">
        <w:rPr>
          <w:rFonts w:ascii="Times New Roman" w:hAnsi="Times New Roman" w:cs="Times New Roman"/>
          <w:b w:val="0"/>
        </w:rPr>
        <w:t>aunch</w:t>
      </w:r>
      <w:r w:rsidR="00C33819" w:rsidRPr="0005786E">
        <w:rPr>
          <w:rFonts w:ascii="Times New Roman" w:hAnsi="Times New Roman" w:cs="Times New Roman"/>
          <w:b w:val="0"/>
        </w:rPr>
        <w:t>.</w:t>
      </w:r>
    </w:p>
    <w:p w14:paraId="0EEF3859" w14:textId="77777777" w:rsidR="00DF1E02" w:rsidRPr="0005786E" w:rsidRDefault="00DF1E02" w:rsidP="0005786E">
      <w:pPr>
        <w:tabs>
          <w:tab w:val="left" w:pos="1800"/>
        </w:tabs>
        <w:spacing w:line="360" w:lineRule="auto"/>
        <w:ind w:left="1800" w:hanging="1800"/>
        <w:rPr>
          <w:rFonts w:ascii="Times New Roman" w:hAnsi="Times New Roman" w:cs="Times New Roman"/>
          <w:b w:val="0"/>
        </w:rPr>
      </w:pPr>
    </w:p>
    <w:p w14:paraId="7E34553E" w14:textId="59E039DD" w:rsidR="00C33819"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r>
      <w:r w:rsidR="00C33819" w:rsidRPr="0005786E">
        <w:rPr>
          <w:rFonts w:ascii="Times New Roman" w:hAnsi="Times New Roman" w:cs="Times New Roman"/>
          <w:b w:val="0"/>
        </w:rPr>
        <w:t>Awesome.</w:t>
      </w:r>
    </w:p>
    <w:p w14:paraId="38B7344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9D13B42" w14:textId="322E31D2" w:rsidR="00C33819"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Wendy Peebles</w:t>
      </w:r>
      <w:r w:rsidR="00C33819"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Okay. Operator, are there any questions in the queue? Okay. No questions</w:t>
      </w:r>
      <w:r w:rsidRPr="0005786E">
        <w:rPr>
          <w:rFonts w:ascii="Times New Roman" w:hAnsi="Times New Roman" w:cs="Times New Roman"/>
          <w:b w:val="0"/>
        </w:rPr>
        <w:t xml:space="preserve">. </w:t>
      </w:r>
      <w:r w:rsidR="00C33819" w:rsidRPr="0005786E">
        <w:rPr>
          <w:rFonts w:ascii="Times New Roman" w:hAnsi="Times New Roman" w:cs="Times New Roman"/>
          <w:b w:val="0"/>
        </w:rPr>
        <w:t>Karen</w:t>
      </w:r>
      <w:r w:rsidRPr="0005786E">
        <w:rPr>
          <w:rFonts w:ascii="Times New Roman" w:hAnsi="Times New Roman" w:cs="Times New Roman"/>
          <w:b w:val="0"/>
        </w:rPr>
        <w:t>, any further comment or questions in the chat?</w:t>
      </w:r>
    </w:p>
    <w:p w14:paraId="313A1444" w14:textId="1C28396A" w:rsidR="00DF1E02" w:rsidRPr="0005786E" w:rsidRDefault="00DF1E02" w:rsidP="0005786E">
      <w:pPr>
        <w:tabs>
          <w:tab w:val="left" w:pos="1800"/>
        </w:tabs>
        <w:spacing w:line="360" w:lineRule="auto"/>
        <w:ind w:left="1800" w:hanging="1800"/>
        <w:rPr>
          <w:rFonts w:ascii="Times New Roman" w:hAnsi="Times New Roman" w:cs="Times New Roman"/>
          <w:b w:val="0"/>
        </w:rPr>
      </w:pPr>
    </w:p>
    <w:p w14:paraId="27B90F55" w14:textId="22FFFAFE" w:rsidR="00C33819" w:rsidRPr="0005786E" w:rsidRDefault="00DF1E0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t xml:space="preserve">We have plenty more questions. I just want to leave it open for the operator. Okay. </w:t>
      </w:r>
      <w:r w:rsidR="00C33819" w:rsidRPr="0005786E">
        <w:rPr>
          <w:rFonts w:ascii="Times New Roman" w:hAnsi="Times New Roman" w:cs="Times New Roman"/>
          <w:b w:val="0"/>
        </w:rPr>
        <w:t xml:space="preserve">Can you explain what will happen about any of the licenses that are currently </w:t>
      </w:r>
      <w:r w:rsidRPr="0005786E">
        <w:rPr>
          <w:rFonts w:ascii="Times New Roman" w:hAnsi="Times New Roman" w:cs="Times New Roman"/>
          <w:b w:val="0"/>
        </w:rPr>
        <w:t xml:space="preserve">sort of </w:t>
      </w:r>
      <w:r w:rsidR="00C33819" w:rsidRPr="0005786E">
        <w:rPr>
          <w:rFonts w:ascii="Times New Roman" w:hAnsi="Times New Roman" w:cs="Times New Roman"/>
          <w:b w:val="0"/>
        </w:rPr>
        <w:t>in process</w:t>
      </w:r>
      <w:r w:rsidRPr="0005786E">
        <w:rPr>
          <w:rFonts w:ascii="Times New Roman" w:hAnsi="Times New Roman" w:cs="Times New Roman"/>
          <w:b w:val="0"/>
        </w:rPr>
        <w:t xml:space="preserve"> or</w:t>
      </w:r>
      <w:r w:rsidR="00C33819" w:rsidRPr="0005786E">
        <w:rPr>
          <w:rFonts w:ascii="Times New Roman" w:hAnsi="Times New Roman" w:cs="Times New Roman"/>
          <w:b w:val="0"/>
        </w:rPr>
        <w:t xml:space="preserve"> registrations that are currently in process when the system goes down</w:t>
      </w:r>
      <w:r w:rsidRPr="0005786E">
        <w:rPr>
          <w:rFonts w:ascii="Times New Roman" w:hAnsi="Times New Roman" w:cs="Times New Roman"/>
          <w:b w:val="0"/>
        </w:rPr>
        <w:t>?</w:t>
      </w:r>
      <w:r w:rsidR="00C33819" w:rsidRPr="0005786E">
        <w:rPr>
          <w:rFonts w:ascii="Times New Roman" w:hAnsi="Times New Roman" w:cs="Times New Roman"/>
          <w:b w:val="0"/>
        </w:rPr>
        <w:t xml:space="preserve"> </w:t>
      </w:r>
      <w:r w:rsidRPr="0005786E">
        <w:rPr>
          <w:rFonts w:ascii="Times New Roman" w:hAnsi="Times New Roman" w:cs="Times New Roman"/>
          <w:b w:val="0"/>
        </w:rPr>
        <w:t>W</w:t>
      </w:r>
      <w:r w:rsidR="00C33819" w:rsidRPr="0005786E">
        <w:rPr>
          <w:rFonts w:ascii="Times New Roman" w:hAnsi="Times New Roman" w:cs="Times New Roman"/>
          <w:b w:val="0"/>
        </w:rPr>
        <w:t xml:space="preserve">ill they need to resubmit </w:t>
      </w:r>
      <w:r w:rsidRPr="0005786E">
        <w:rPr>
          <w:rFonts w:ascii="Times New Roman" w:hAnsi="Times New Roman" w:cs="Times New Roman"/>
          <w:b w:val="0"/>
        </w:rPr>
        <w:t>i</w:t>
      </w:r>
      <w:r w:rsidR="00C33819" w:rsidRPr="0005786E">
        <w:rPr>
          <w:rFonts w:ascii="Times New Roman" w:hAnsi="Times New Roman" w:cs="Times New Roman"/>
          <w:b w:val="0"/>
        </w:rPr>
        <w:t>n</w:t>
      </w:r>
      <w:r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Pr="0005786E">
        <w:rPr>
          <w:rFonts w:ascii="Times New Roman" w:hAnsi="Times New Roman" w:cs="Times New Roman"/>
          <w:b w:val="0"/>
        </w:rPr>
        <w:t>?</w:t>
      </w:r>
    </w:p>
    <w:p w14:paraId="2280F868"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5065EB1" w14:textId="38B8B28C" w:rsidR="00E261F2" w:rsidRPr="00DC5007" w:rsidRDefault="00DF1E0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No. There will be no</w:t>
      </w:r>
      <w:r w:rsidRPr="00DC5007">
        <w:rPr>
          <w:rFonts w:ascii="Times New Roman" w:hAnsi="Times New Roman" w:cs="Times New Roman"/>
          <w:b w:val="0"/>
        </w:rPr>
        <w:t xml:space="preserve"> </w:t>
      </w:r>
      <w:r w:rsidR="009B1A6A" w:rsidRPr="00DC5007">
        <w:rPr>
          <w:rFonts w:ascii="Times New Roman" w:hAnsi="Times New Roman" w:cs="Times New Roman"/>
          <w:b w:val="0"/>
        </w:rPr>
        <w:t>–</w:t>
      </w:r>
      <w:r w:rsidRPr="00DC5007">
        <w:rPr>
          <w:rFonts w:ascii="Times New Roman" w:hAnsi="Times New Roman" w:cs="Times New Roman"/>
          <w:b w:val="0"/>
        </w:rPr>
        <w:t xml:space="preserve"> it</w:t>
      </w:r>
      <w:r w:rsidR="009B1A6A" w:rsidRPr="00DC5007">
        <w:rPr>
          <w:rFonts w:ascii="Times New Roman" w:hAnsi="Times New Roman" w:cs="Times New Roman"/>
          <w:b w:val="0"/>
        </w:rPr>
        <w:t xml:space="preserve">’ll </w:t>
      </w:r>
      <w:r w:rsidR="00C33819" w:rsidRPr="00DC5007">
        <w:rPr>
          <w:rFonts w:ascii="Times New Roman" w:hAnsi="Times New Roman" w:cs="Times New Roman"/>
          <w:b w:val="0"/>
        </w:rPr>
        <w:t xml:space="preserve">not be necessary to resubmit anything. </w:t>
      </w:r>
      <w:r w:rsidRPr="00DC5007">
        <w:rPr>
          <w:rFonts w:ascii="Times New Roman" w:hAnsi="Times New Roman" w:cs="Times New Roman"/>
          <w:b w:val="0"/>
        </w:rPr>
        <w:t>So a</w:t>
      </w:r>
      <w:r w:rsidR="00C33819" w:rsidRPr="00DC5007">
        <w:rPr>
          <w:rFonts w:ascii="Times New Roman" w:hAnsi="Times New Roman" w:cs="Times New Roman"/>
          <w:b w:val="0"/>
        </w:rPr>
        <w:t>s I mentioned in the last bit</w:t>
      </w:r>
      <w:r w:rsidRPr="00DC5007">
        <w:rPr>
          <w:rFonts w:ascii="Times New Roman" w:hAnsi="Times New Roman" w:cs="Times New Roman"/>
          <w:b w:val="0"/>
        </w:rPr>
        <w:t>,</w:t>
      </w:r>
      <w:r w:rsidR="00C33819" w:rsidRPr="00DC5007">
        <w:rPr>
          <w:rFonts w:ascii="Times New Roman" w:hAnsi="Times New Roman" w:cs="Times New Roman"/>
          <w:b w:val="0"/>
        </w:rPr>
        <w:t xml:space="preserve"> the registrations are going to stay in the old system. And when they're </w:t>
      </w:r>
      <w:r w:rsidR="0005786E" w:rsidRPr="00DC5007">
        <w:rPr>
          <w:rFonts w:ascii="Times New Roman" w:hAnsi="Times New Roman" w:cs="Times New Roman"/>
          <w:b w:val="0"/>
        </w:rPr>
        <w:t>approved,</w:t>
      </w:r>
      <w:r w:rsidR="00C33819" w:rsidRPr="00DC5007">
        <w:rPr>
          <w:rFonts w:ascii="Times New Roman" w:hAnsi="Times New Roman" w:cs="Times New Roman"/>
          <w:b w:val="0"/>
        </w:rPr>
        <w:t xml:space="preserve"> they're going to be moved over</w:t>
      </w:r>
      <w:r w:rsidR="00E261F2" w:rsidRPr="00DC5007">
        <w:rPr>
          <w:rFonts w:ascii="Times New Roman" w:hAnsi="Times New Roman" w:cs="Times New Roman"/>
          <w:b w:val="0"/>
        </w:rPr>
        <w:t>.</w:t>
      </w:r>
    </w:p>
    <w:p w14:paraId="677BEAF5" w14:textId="77777777" w:rsidR="00E261F2" w:rsidRPr="00DC5007" w:rsidRDefault="00E261F2" w:rsidP="0005786E">
      <w:pPr>
        <w:tabs>
          <w:tab w:val="left" w:pos="1800"/>
        </w:tabs>
        <w:spacing w:line="360" w:lineRule="auto"/>
        <w:ind w:left="1800" w:hanging="1800"/>
        <w:rPr>
          <w:rFonts w:ascii="Times New Roman" w:hAnsi="Times New Roman" w:cs="Times New Roman"/>
          <w:b w:val="0"/>
        </w:rPr>
      </w:pPr>
    </w:p>
    <w:p w14:paraId="6CDAFE14" w14:textId="77777777" w:rsidR="00E261F2" w:rsidRPr="00DC5007" w:rsidRDefault="00E261F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I</w:t>
      </w:r>
      <w:r w:rsidR="00C33819" w:rsidRPr="00DC5007">
        <w:rPr>
          <w:rFonts w:ascii="Times New Roman" w:hAnsi="Times New Roman" w:cs="Times New Roman"/>
          <w:b w:val="0"/>
        </w:rPr>
        <w:t>n terms of licenses</w:t>
      </w:r>
      <w:r w:rsidRPr="00DC5007">
        <w:rPr>
          <w:rFonts w:ascii="Times New Roman" w:hAnsi="Times New Roman" w:cs="Times New Roman"/>
          <w:b w:val="0"/>
        </w:rPr>
        <w:t>, as</w:t>
      </w:r>
      <w:r w:rsidR="00C33819" w:rsidRPr="00DC5007">
        <w:rPr>
          <w:rFonts w:ascii="Times New Roman" w:hAnsi="Times New Roman" w:cs="Times New Roman"/>
          <w:b w:val="0"/>
        </w:rPr>
        <w:t xml:space="preserve"> long as you get your license </w:t>
      </w:r>
      <w:r w:rsidRPr="00DC5007">
        <w:rPr>
          <w:rFonts w:ascii="Times New Roman" w:hAnsi="Times New Roman" w:cs="Times New Roman"/>
          <w:b w:val="0"/>
        </w:rPr>
        <w:t xml:space="preserve">in </w:t>
      </w:r>
      <w:r w:rsidR="00C33819" w:rsidRPr="00DC5007">
        <w:rPr>
          <w:rFonts w:ascii="Times New Roman" w:hAnsi="Times New Roman" w:cs="Times New Roman"/>
          <w:b w:val="0"/>
        </w:rPr>
        <w:t xml:space="preserve">by </w:t>
      </w:r>
      <w:r w:rsidRPr="00DC5007">
        <w:rPr>
          <w:rFonts w:ascii="Times New Roman" w:hAnsi="Times New Roman" w:cs="Times New Roman"/>
          <w:b w:val="0"/>
        </w:rPr>
        <w:t xml:space="preserve">6 </w:t>
      </w:r>
      <w:r w:rsidR="00C33819" w:rsidRPr="00DC5007">
        <w:rPr>
          <w:rFonts w:ascii="Times New Roman" w:hAnsi="Times New Roman" w:cs="Times New Roman"/>
          <w:b w:val="0"/>
        </w:rPr>
        <w:t xml:space="preserve">o'clock tomorrow evening it's going to go on </w:t>
      </w:r>
      <w:r w:rsidRPr="00DC5007">
        <w:rPr>
          <w:rFonts w:ascii="Times New Roman" w:hAnsi="Times New Roman" w:cs="Times New Roman"/>
          <w:b w:val="0"/>
        </w:rPr>
        <w:t xml:space="preserve">- </w:t>
      </w:r>
      <w:r w:rsidR="00C33819" w:rsidRPr="00DC5007">
        <w:rPr>
          <w:rFonts w:ascii="Times New Roman" w:hAnsi="Times New Roman" w:cs="Times New Roman"/>
          <w:b w:val="0"/>
        </w:rPr>
        <w:t>and it's accepted. It's going to go to U.S. exports. It's going to be adjudicated</w:t>
      </w:r>
      <w:r w:rsidRPr="00DC5007">
        <w:rPr>
          <w:rFonts w:ascii="Times New Roman" w:hAnsi="Times New Roman" w:cs="Times New Roman"/>
          <w:b w:val="0"/>
        </w:rPr>
        <w:t>.</w:t>
      </w:r>
    </w:p>
    <w:p w14:paraId="7742BE22" w14:textId="77777777" w:rsidR="00E261F2" w:rsidRPr="00DC5007" w:rsidRDefault="00E261F2" w:rsidP="0005786E">
      <w:pPr>
        <w:tabs>
          <w:tab w:val="left" w:pos="1800"/>
        </w:tabs>
        <w:spacing w:line="360" w:lineRule="auto"/>
        <w:ind w:left="1800" w:hanging="1800"/>
        <w:rPr>
          <w:rFonts w:ascii="Times New Roman" w:hAnsi="Times New Roman" w:cs="Times New Roman"/>
          <w:b w:val="0"/>
        </w:rPr>
      </w:pPr>
    </w:p>
    <w:p w14:paraId="1FB6CD0E" w14:textId="77777777" w:rsidR="00E261F2" w:rsidRPr="00DC5007" w:rsidRDefault="00E261F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A</w:t>
      </w:r>
      <w:r w:rsidR="00C33819" w:rsidRPr="00DC5007">
        <w:rPr>
          <w:rFonts w:ascii="Times New Roman" w:hAnsi="Times New Roman" w:cs="Times New Roman"/>
          <w:b w:val="0"/>
        </w:rPr>
        <w:t>nd it's going to end up in your track status once it's been adjudicated. And you'll be able to still maintain the ability to look at the status of your licenses in ELISA which is the D</w:t>
      </w:r>
      <w:r w:rsidRPr="00DC5007">
        <w:rPr>
          <w:rFonts w:ascii="Times New Roman" w:hAnsi="Times New Roman" w:cs="Times New Roman"/>
          <w:b w:val="0"/>
        </w:rPr>
        <w:t>o</w:t>
      </w:r>
      <w:r w:rsidR="00C33819" w:rsidRPr="00DC5007">
        <w:rPr>
          <w:rFonts w:ascii="Times New Roman" w:hAnsi="Times New Roman" w:cs="Times New Roman"/>
          <w:b w:val="0"/>
        </w:rPr>
        <w:t>D system.</w:t>
      </w:r>
    </w:p>
    <w:p w14:paraId="7536A29B" w14:textId="77777777" w:rsidR="00E261F2" w:rsidRPr="00DC5007" w:rsidRDefault="00E261F2" w:rsidP="0005786E">
      <w:pPr>
        <w:tabs>
          <w:tab w:val="left" w:pos="1800"/>
        </w:tabs>
        <w:spacing w:line="360" w:lineRule="auto"/>
        <w:ind w:left="1800" w:hanging="1800"/>
        <w:rPr>
          <w:rFonts w:ascii="Times New Roman" w:hAnsi="Times New Roman" w:cs="Times New Roman"/>
          <w:b w:val="0"/>
        </w:rPr>
      </w:pPr>
    </w:p>
    <w:p w14:paraId="6D5AC3BA" w14:textId="1B045FE0" w:rsidR="00C33819" w:rsidRPr="00DC5007" w:rsidRDefault="007C5F5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r>
      <w:r w:rsidR="00C33819" w:rsidRPr="00DC5007">
        <w:rPr>
          <w:rFonts w:ascii="Times New Roman" w:hAnsi="Times New Roman" w:cs="Times New Roman"/>
          <w:b w:val="0"/>
        </w:rPr>
        <w:t>Great. Okay.</w:t>
      </w:r>
      <w:r w:rsidRPr="00DC5007">
        <w:rPr>
          <w:rFonts w:ascii="Times New Roman" w:hAnsi="Times New Roman" w:cs="Times New Roman"/>
          <w:b w:val="0"/>
        </w:rPr>
        <w:t xml:space="preserve"> Do they have </w:t>
      </w:r>
      <w:r w:rsidR="00C33819" w:rsidRPr="00DC5007">
        <w:rPr>
          <w:rFonts w:ascii="Times New Roman" w:hAnsi="Times New Roman" w:cs="Times New Roman"/>
          <w:b w:val="0"/>
        </w:rPr>
        <w:t xml:space="preserve">instructions </w:t>
      </w:r>
      <w:r w:rsidRPr="00DC5007">
        <w:rPr>
          <w:rFonts w:ascii="Times New Roman" w:hAnsi="Times New Roman" w:cs="Times New Roman"/>
          <w:b w:val="0"/>
        </w:rPr>
        <w:t xml:space="preserve">for </w:t>
      </w:r>
      <w:r w:rsidR="00C33819" w:rsidRPr="00DC5007">
        <w:rPr>
          <w:rFonts w:ascii="Times New Roman" w:hAnsi="Times New Roman" w:cs="Times New Roman"/>
          <w:b w:val="0"/>
        </w:rPr>
        <w:t>how they can reach the operator to ask a question</w:t>
      </w:r>
      <w:r w:rsidRPr="00DC5007">
        <w:rPr>
          <w:rFonts w:ascii="Times New Roman" w:hAnsi="Times New Roman" w:cs="Times New Roman"/>
          <w:b w:val="0"/>
        </w:rPr>
        <w:t>?</w:t>
      </w:r>
      <w:r w:rsidR="00C33819" w:rsidRPr="00DC5007">
        <w:rPr>
          <w:rFonts w:ascii="Times New Roman" w:hAnsi="Times New Roman" w:cs="Times New Roman"/>
          <w:b w:val="0"/>
        </w:rPr>
        <w:t xml:space="preserve"> I do think that we do have some questions </w:t>
      </w:r>
      <w:r w:rsidRPr="00DC5007">
        <w:rPr>
          <w:rFonts w:ascii="Times New Roman" w:hAnsi="Times New Roman" w:cs="Times New Roman"/>
          <w:b w:val="0"/>
        </w:rPr>
        <w:t>for the phone.</w:t>
      </w:r>
    </w:p>
    <w:p w14:paraId="11DEC276" w14:textId="29D6D12E" w:rsidR="007C5F54" w:rsidRPr="00DC5007" w:rsidRDefault="007C5F54" w:rsidP="0005786E">
      <w:pPr>
        <w:tabs>
          <w:tab w:val="left" w:pos="1800"/>
        </w:tabs>
        <w:spacing w:line="360" w:lineRule="auto"/>
        <w:ind w:left="1800" w:hanging="1800"/>
        <w:rPr>
          <w:rFonts w:ascii="Times New Roman" w:hAnsi="Times New Roman" w:cs="Times New Roman"/>
          <w:b w:val="0"/>
        </w:rPr>
      </w:pPr>
    </w:p>
    <w:p w14:paraId="3123A0E9" w14:textId="3B6AF8C0" w:rsidR="007C5F54" w:rsidRPr="00DC5007" w:rsidRDefault="0005786E"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Coordinator:</w:t>
      </w:r>
      <w:r w:rsidR="007C5F54" w:rsidRPr="00DC5007">
        <w:rPr>
          <w:rFonts w:ascii="Times New Roman" w:hAnsi="Times New Roman" w:cs="Times New Roman"/>
          <w:b w:val="0"/>
        </w:rPr>
        <w:tab/>
        <w:t>They need to press star 1 to ask a question.</w:t>
      </w:r>
    </w:p>
    <w:p w14:paraId="70B0E5F8" w14:textId="4D7350A8" w:rsidR="007C5F54" w:rsidRPr="00DC5007" w:rsidRDefault="007C5F54" w:rsidP="0005786E">
      <w:pPr>
        <w:tabs>
          <w:tab w:val="left" w:pos="1800"/>
        </w:tabs>
        <w:spacing w:line="360" w:lineRule="auto"/>
        <w:ind w:left="1800" w:hanging="1800"/>
        <w:rPr>
          <w:rFonts w:ascii="Times New Roman" w:hAnsi="Times New Roman" w:cs="Times New Roman"/>
          <w:b w:val="0"/>
        </w:rPr>
      </w:pPr>
    </w:p>
    <w:p w14:paraId="25B9FBF3" w14:textId="757677C4" w:rsidR="007C5F54" w:rsidRPr="00DC5007" w:rsidRDefault="007C5F5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t>Great. Okay. So for those of you - we'll go through one or two more on the chat. But for those of you who on the chat s</w:t>
      </w:r>
      <w:r w:rsidR="00746314" w:rsidRPr="00DC5007">
        <w:rPr>
          <w:rFonts w:ascii="Times New Roman" w:hAnsi="Times New Roman" w:cs="Times New Roman"/>
          <w:b w:val="0"/>
        </w:rPr>
        <w:t xml:space="preserve">ay that you do want to ask a question on the phone, sounds like </w:t>
      </w:r>
      <w:r w:rsidR="00C33819" w:rsidRPr="00DC5007">
        <w:rPr>
          <w:rFonts w:ascii="Times New Roman" w:hAnsi="Times New Roman" w:cs="Times New Roman"/>
          <w:b w:val="0"/>
        </w:rPr>
        <w:t xml:space="preserve">you'll need to hit </w:t>
      </w:r>
      <w:r w:rsidRPr="00DC5007">
        <w:rPr>
          <w:rFonts w:ascii="Times New Roman" w:hAnsi="Times New Roman" w:cs="Times New Roman"/>
          <w:b w:val="0"/>
        </w:rPr>
        <w:t>s</w:t>
      </w:r>
      <w:r w:rsidR="00C33819" w:rsidRPr="00DC5007">
        <w:rPr>
          <w:rFonts w:ascii="Times New Roman" w:hAnsi="Times New Roman" w:cs="Times New Roman"/>
          <w:b w:val="0"/>
        </w:rPr>
        <w:t xml:space="preserve">tar </w:t>
      </w:r>
      <w:r w:rsidRPr="00DC5007">
        <w:rPr>
          <w:rFonts w:ascii="Times New Roman" w:hAnsi="Times New Roman" w:cs="Times New Roman"/>
          <w:b w:val="0"/>
        </w:rPr>
        <w:t xml:space="preserve">1 to be </w:t>
      </w:r>
      <w:r w:rsidR="00C33819" w:rsidRPr="00DC5007">
        <w:rPr>
          <w:rFonts w:ascii="Times New Roman" w:hAnsi="Times New Roman" w:cs="Times New Roman"/>
          <w:b w:val="0"/>
        </w:rPr>
        <w:t>put in the queue.</w:t>
      </w:r>
    </w:p>
    <w:p w14:paraId="7DDFDD84" w14:textId="77777777" w:rsidR="007C5F54" w:rsidRPr="00DC5007" w:rsidRDefault="007C5F54" w:rsidP="0005786E">
      <w:pPr>
        <w:tabs>
          <w:tab w:val="left" w:pos="1800"/>
        </w:tabs>
        <w:spacing w:line="360" w:lineRule="auto"/>
        <w:ind w:left="1800" w:hanging="1800"/>
        <w:rPr>
          <w:rFonts w:ascii="Times New Roman" w:hAnsi="Times New Roman" w:cs="Times New Roman"/>
          <w:b w:val="0"/>
        </w:rPr>
      </w:pPr>
    </w:p>
    <w:p w14:paraId="2721AA99" w14:textId="08D96F5A" w:rsidR="00C33819" w:rsidRPr="0005786E" w:rsidRDefault="007C5F5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Great.</w:t>
      </w:r>
      <w:r w:rsidRPr="00DC5007">
        <w:rPr>
          <w:rFonts w:ascii="Times New Roman" w:hAnsi="Times New Roman" w:cs="Times New Roman"/>
          <w:b w:val="0"/>
        </w:rPr>
        <w:t xml:space="preserve"> So is DECCS </w:t>
      </w:r>
      <w:r w:rsidR="00C33819" w:rsidRPr="00DC5007">
        <w:rPr>
          <w:rFonts w:ascii="Times New Roman" w:hAnsi="Times New Roman" w:cs="Times New Roman"/>
          <w:b w:val="0"/>
        </w:rPr>
        <w:t>going</w:t>
      </w:r>
      <w:r w:rsidR="00C33819" w:rsidRPr="0005786E">
        <w:rPr>
          <w:rFonts w:ascii="Times New Roman" w:hAnsi="Times New Roman" w:cs="Times New Roman"/>
          <w:b w:val="0"/>
        </w:rPr>
        <w:t xml:space="preserve"> to eliminate the need for </w:t>
      </w:r>
      <w:r w:rsidRPr="0005786E">
        <w:rPr>
          <w:rFonts w:ascii="Times New Roman" w:hAnsi="Times New Roman" w:cs="Times New Roman"/>
          <w:b w:val="0"/>
        </w:rPr>
        <w:t>ELISA?</w:t>
      </w:r>
    </w:p>
    <w:p w14:paraId="519A6AB3"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06EAD4CC" w14:textId="6A4CDD6A" w:rsidR="00C33819"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Okay. So, no. I mean, eventually, p</w:t>
      </w:r>
      <w:r w:rsidR="00C33819" w:rsidRPr="0005786E">
        <w:rPr>
          <w:rFonts w:ascii="Times New Roman" w:hAnsi="Times New Roman" w:cs="Times New Roman"/>
          <w:b w:val="0"/>
        </w:rPr>
        <w:t xml:space="preserve">otentially. </w:t>
      </w:r>
      <w:r w:rsidRPr="0005786E">
        <w:rPr>
          <w:rFonts w:ascii="Times New Roman" w:hAnsi="Times New Roman" w:cs="Times New Roman"/>
          <w:b w:val="0"/>
        </w:rPr>
        <w:t>B</w:t>
      </w:r>
      <w:r w:rsidR="00C33819" w:rsidRPr="0005786E">
        <w:rPr>
          <w:rFonts w:ascii="Times New Roman" w:hAnsi="Times New Roman" w:cs="Times New Roman"/>
          <w:b w:val="0"/>
        </w:rPr>
        <w:t xml:space="preserve">ut </w:t>
      </w:r>
      <w:r w:rsidRPr="0005786E">
        <w:rPr>
          <w:rFonts w:ascii="Times New Roman" w:hAnsi="Times New Roman" w:cs="Times New Roman"/>
          <w:b w:val="0"/>
        </w:rPr>
        <w:t xml:space="preserve">ELISA </w:t>
      </w:r>
      <w:r w:rsidR="00C33819" w:rsidRPr="0005786E">
        <w:rPr>
          <w:rFonts w:ascii="Times New Roman" w:hAnsi="Times New Roman" w:cs="Times New Roman"/>
          <w:b w:val="0"/>
        </w:rPr>
        <w:t xml:space="preserve">still has some very nice information about the current status in U.S. exports. So I would still encourage people to use </w:t>
      </w:r>
      <w:r w:rsidRPr="0005786E">
        <w:rPr>
          <w:rFonts w:ascii="Times New Roman" w:hAnsi="Times New Roman" w:cs="Times New Roman"/>
          <w:b w:val="0"/>
        </w:rPr>
        <w:t>ELISA</w:t>
      </w:r>
      <w:r w:rsidR="00C33819" w:rsidRPr="0005786E">
        <w:rPr>
          <w:rFonts w:ascii="Times New Roman" w:hAnsi="Times New Roman" w:cs="Times New Roman"/>
          <w:b w:val="0"/>
        </w:rPr>
        <w:t xml:space="preserve"> to find out the latest and greatest information about their case.</w:t>
      </w:r>
    </w:p>
    <w:p w14:paraId="79F2483C"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20DAB2C" w14:textId="77777777" w:rsidR="007C5F54"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r>
      <w:r w:rsidR="00C33819" w:rsidRPr="0005786E">
        <w:rPr>
          <w:rFonts w:ascii="Times New Roman" w:hAnsi="Times New Roman" w:cs="Times New Roman"/>
          <w:b w:val="0"/>
        </w:rPr>
        <w:t>Great.</w:t>
      </w:r>
      <w:r w:rsidRPr="0005786E">
        <w:rPr>
          <w:rFonts w:ascii="Times New Roman" w:hAnsi="Times New Roman" w:cs="Times New Roman"/>
          <w:b w:val="0"/>
        </w:rPr>
        <w:t xml:space="preserve"> Okay. One moment to see if we have </w:t>
      </w:r>
      <w:r w:rsidR="00C33819" w:rsidRPr="0005786E">
        <w:rPr>
          <w:rFonts w:ascii="Times New Roman" w:hAnsi="Times New Roman" w:cs="Times New Roman"/>
          <w:b w:val="0"/>
        </w:rPr>
        <w:t>anyone on the line</w:t>
      </w:r>
      <w:r w:rsidRPr="0005786E">
        <w:rPr>
          <w:rFonts w:ascii="Times New Roman" w:hAnsi="Times New Roman" w:cs="Times New Roman"/>
          <w:b w:val="0"/>
        </w:rPr>
        <w:t xml:space="preserve"> to a</w:t>
      </w:r>
      <w:r w:rsidR="00C33819" w:rsidRPr="0005786E">
        <w:rPr>
          <w:rFonts w:ascii="Times New Roman" w:hAnsi="Times New Roman" w:cs="Times New Roman"/>
          <w:b w:val="0"/>
        </w:rPr>
        <w:t>sk any questions.</w:t>
      </w:r>
    </w:p>
    <w:p w14:paraId="025502C5" w14:textId="77777777" w:rsidR="007C5F54" w:rsidRPr="0005786E" w:rsidRDefault="007C5F54" w:rsidP="0005786E">
      <w:pPr>
        <w:tabs>
          <w:tab w:val="left" w:pos="1800"/>
        </w:tabs>
        <w:spacing w:line="360" w:lineRule="auto"/>
        <w:ind w:left="1800" w:hanging="1800"/>
        <w:rPr>
          <w:rFonts w:ascii="Times New Roman" w:hAnsi="Times New Roman" w:cs="Times New Roman"/>
          <w:b w:val="0"/>
        </w:rPr>
      </w:pPr>
    </w:p>
    <w:p w14:paraId="17B1C1FD" w14:textId="6D347116" w:rsidR="00C33819"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Wendy Peebles:</w:t>
      </w:r>
      <w:r w:rsidRPr="0005786E">
        <w:rPr>
          <w:rFonts w:ascii="Times New Roman" w:hAnsi="Times New Roman" w:cs="Times New Roman"/>
          <w:b w:val="0"/>
        </w:rPr>
        <w:tab/>
      </w:r>
      <w:r w:rsidR="00C33819" w:rsidRPr="0005786E">
        <w:rPr>
          <w:rFonts w:ascii="Times New Roman" w:hAnsi="Times New Roman" w:cs="Times New Roman"/>
          <w:b w:val="0"/>
        </w:rPr>
        <w:t>Operator</w:t>
      </w:r>
      <w:r w:rsidRPr="0005786E">
        <w:rPr>
          <w:rFonts w:ascii="Times New Roman" w:hAnsi="Times New Roman" w:cs="Times New Roman"/>
          <w:b w:val="0"/>
        </w:rPr>
        <w:t>,</w:t>
      </w:r>
      <w:r w:rsidR="00C33819" w:rsidRPr="0005786E">
        <w:rPr>
          <w:rFonts w:ascii="Times New Roman" w:hAnsi="Times New Roman" w:cs="Times New Roman"/>
          <w:b w:val="0"/>
        </w:rPr>
        <w:t xml:space="preserve"> do we have any callers?</w:t>
      </w:r>
    </w:p>
    <w:p w14:paraId="196BC39B"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90DAD37" w14:textId="77777777" w:rsidR="007C5F54"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r>
      <w:r w:rsidR="00C33819" w:rsidRPr="0005786E">
        <w:rPr>
          <w:rFonts w:ascii="Times New Roman" w:hAnsi="Times New Roman" w:cs="Times New Roman"/>
          <w:b w:val="0"/>
        </w:rPr>
        <w:t>All right.</w:t>
      </w:r>
      <w:r w:rsidRPr="0005786E">
        <w:rPr>
          <w:rFonts w:ascii="Times New Roman" w:hAnsi="Times New Roman" w:cs="Times New Roman"/>
          <w:b w:val="0"/>
        </w:rPr>
        <w:t xml:space="preserve"> Okay. So b</w:t>
      </w:r>
      <w:r w:rsidR="00C33819" w:rsidRPr="0005786E">
        <w:rPr>
          <w:rFonts w:ascii="Times New Roman" w:hAnsi="Times New Roman" w:cs="Times New Roman"/>
          <w:b w:val="0"/>
        </w:rPr>
        <w:t xml:space="preserve">ack to that licensing group for the chocolate </w:t>
      </w:r>
      <w:r w:rsidRPr="0005786E">
        <w:rPr>
          <w:rFonts w:ascii="Times New Roman" w:hAnsi="Times New Roman" w:cs="Times New Roman"/>
          <w:b w:val="0"/>
        </w:rPr>
        <w:t>group</w:t>
      </w:r>
      <w:r w:rsidR="00C33819" w:rsidRPr="0005786E">
        <w:rPr>
          <w:rFonts w:ascii="Times New Roman" w:hAnsi="Times New Roman" w:cs="Times New Roman"/>
          <w:b w:val="0"/>
        </w:rPr>
        <w:t>. So can someone be in multiple licensing grou</w:t>
      </w:r>
      <w:r w:rsidRPr="0005786E">
        <w:rPr>
          <w:rFonts w:ascii="Times New Roman" w:hAnsi="Times New Roman" w:cs="Times New Roman"/>
          <w:b w:val="0"/>
        </w:rPr>
        <w:t>p</w:t>
      </w:r>
      <w:r w:rsidR="00C33819" w:rsidRPr="0005786E">
        <w:rPr>
          <w:rFonts w:ascii="Times New Roman" w:hAnsi="Times New Roman" w:cs="Times New Roman"/>
          <w:b w:val="0"/>
        </w:rPr>
        <w:t>s</w:t>
      </w:r>
      <w:r w:rsidRPr="0005786E">
        <w:rPr>
          <w:rFonts w:ascii="Times New Roman" w:hAnsi="Times New Roman" w:cs="Times New Roman"/>
          <w:b w:val="0"/>
        </w:rPr>
        <w:t xml:space="preserve">? Can the corporate </w:t>
      </w:r>
      <w:r w:rsidR="00C33819" w:rsidRPr="0005786E">
        <w:rPr>
          <w:rFonts w:ascii="Times New Roman" w:hAnsi="Times New Roman" w:cs="Times New Roman"/>
          <w:b w:val="0"/>
        </w:rPr>
        <w:t>administrat</w:t>
      </w:r>
      <w:r w:rsidRPr="0005786E">
        <w:rPr>
          <w:rFonts w:ascii="Times New Roman" w:hAnsi="Times New Roman" w:cs="Times New Roman"/>
          <w:b w:val="0"/>
        </w:rPr>
        <w:t>or</w:t>
      </w:r>
      <w:r w:rsidR="00C33819" w:rsidRPr="0005786E">
        <w:rPr>
          <w:rFonts w:ascii="Times New Roman" w:hAnsi="Times New Roman" w:cs="Times New Roman"/>
          <w:b w:val="0"/>
        </w:rPr>
        <w:t xml:space="preserve"> put them in multiple different licensing grou</w:t>
      </w:r>
      <w:r w:rsidRPr="0005786E">
        <w:rPr>
          <w:rFonts w:ascii="Times New Roman" w:hAnsi="Times New Roman" w:cs="Times New Roman"/>
          <w:b w:val="0"/>
        </w:rPr>
        <w:t>p</w:t>
      </w:r>
      <w:r w:rsidR="00C33819" w:rsidRPr="0005786E">
        <w:rPr>
          <w:rFonts w:ascii="Times New Roman" w:hAnsi="Times New Roman" w:cs="Times New Roman"/>
          <w:b w:val="0"/>
        </w:rPr>
        <w:t>s</w:t>
      </w:r>
      <w:r w:rsidRPr="0005786E">
        <w:rPr>
          <w:rFonts w:ascii="Times New Roman" w:hAnsi="Times New Roman" w:cs="Times New Roman"/>
          <w:b w:val="0"/>
        </w:rPr>
        <w:t>?</w:t>
      </w:r>
    </w:p>
    <w:p w14:paraId="66152F3E" w14:textId="77777777" w:rsidR="007C5F54" w:rsidRPr="0005786E" w:rsidRDefault="007C5F54" w:rsidP="0005786E">
      <w:pPr>
        <w:tabs>
          <w:tab w:val="left" w:pos="1800"/>
        </w:tabs>
        <w:spacing w:line="360" w:lineRule="auto"/>
        <w:ind w:left="1800" w:hanging="1800"/>
        <w:rPr>
          <w:rFonts w:ascii="Times New Roman" w:hAnsi="Times New Roman" w:cs="Times New Roman"/>
          <w:b w:val="0"/>
        </w:rPr>
      </w:pPr>
    </w:p>
    <w:p w14:paraId="1886BEB0" w14:textId="584F1ECA" w:rsidR="00C33819"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W</w:t>
      </w:r>
      <w:r w:rsidR="00C33819" w:rsidRPr="0005786E">
        <w:rPr>
          <w:rFonts w:ascii="Times New Roman" w:hAnsi="Times New Roman" w:cs="Times New Roman"/>
          <w:b w:val="0"/>
        </w:rPr>
        <w:t>hat a great question.</w:t>
      </w:r>
      <w:r w:rsidRPr="0005786E">
        <w:rPr>
          <w:rFonts w:ascii="Times New Roman" w:hAnsi="Times New Roman" w:cs="Times New Roman"/>
          <w:b w:val="0"/>
        </w:rPr>
        <w:t xml:space="preserve"> </w:t>
      </w:r>
      <w:r w:rsidR="00C33819" w:rsidRPr="0005786E">
        <w:rPr>
          <w:rFonts w:ascii="Times New Roman" w:hAnsi="Times New Roman" w:cs="Times New Roman"/>
          <w:b w:val="0"/>
        </w:rPr>
        <w:t>Yes. I'm so glad you asked that question because you definitely can have individuals in multiple groups.</w:t>
      </w:r>
    </w:p>
    <w:p w14:paraId="044E1658"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7AD4740" w14:textId="41598392" w:rsidR="00C33819" w:rsidRPr="00DC5007"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t>Wonderful. Okay.</w:t>
      </w:r>
      <w:r w:rsidR="000A63E4">
        <w:rPr>
          <w:rFonts w:ascii="Times New Roman" w:hAnsi="Times New Roman" w:cs="Times New Roman"/>
          <w:b w:val="0"/>
        </w:rPr>
        <w:t xml:space="preserve"> All right. </w:t>
      </w:r>
    </w:p>
    <w:p w14:paraId="13B55BBD" w14:textId="2F8D0E18" w:rsidR="007C5F54" w:rsidRPr="00DC5007" w:rsidRDefault="007C5F54" w:rsidP="0005786E">
      <w:pPr>
        <w:tabs>
          <w:tab w:val="left" w:pos="1800"/>
        </w:tabs>
        <w:spacing w:line="360" w:lineRule="auto"/>
        <w:ind w:left="1800" w:hanging="1800"/>
        <w:rPr>
          <w:rFonts w:ascii="Times New Roman" w:hAnsi="Times New Roman" w:cs="Times New Roman"/>
          <w:b w:val="0"/>
        </w:rPr>
      </w:pPr>
    </w:p>
    <w:p w14:paraId="632CC163" w14:textId="6766BD10" w:rsidR="000A63E4" w:rsidRDefault="004B0BA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Wendy Peebles</w:t>
      </w:r>
      <w:r w:rsidR="007C5F54" w:rsidRPr="00DC5007">
        <w:rPr>
          <w:rFonts w:ascii="Times New Roman" w:hAnsi="Times New Roman" w:cs="Times New Roman"/>
          <w:b w:val="0"/>
        </w:rPr>
        <w:t>:</w:t>
      </w:r>
      <w:r w:rsidR="007C5F54" w:rsidRPr="00DC5007">
        <w:rPr>
          <w:rFonts w:ascii="Times New Roman" w:hAnsi="Times New Roman" w:cs="Times New Roman"/>
          <w:b w:val="0"/>
        </w:rPr>
        <w:tab/>
      </w:r>
      <w:r w:rsidR="00F73D24">
        <w:rPr>
          <w:rFonts w:ascii="Times New Roman" w:hAnsi="Times New Roman" w:cs="Times New Roman"/>
          <w:b w:val="0"/>
        </w:rPr>
        <w:t>Yes, o</w:t>
      </w:r>
      <w:r w:rsidR="007C5F54" w:rsidRPr="00DC5007">
        <w:rPr>
          <w:rFonts w:ascii="Times New Roman" w:hAnsi="Times New Roman" w:cs="Times New Roman"/>
          <w:b w:val="0"/>
        </w:rPr>
        <w:t xml:space="preserve">perator, okay. The beeping sound has stopped. We do apologize for that. </w:t>
      </w:r>
    </w:p>
    <w:p w14:paraId="69F4860A" w14:textId="77777777" w:rsidR="000A63E4" w:rsidRDefault="000A63E4" w:rsidP="0005786E">
      <w:pPr>
        <w:tabs>
          <w:tab w:val="left" w:pos="1800"/>
        </w:tabs>
        <w:spacing w:line="360" w:lineRule="auto"/>
        <w:ind w:left="1800" w:hanging="1800"/>
        <w:rPr>
          <w:rFonts w:ascii="Times New Roman" w:hAnsi="Times New Roman" w:cs="Times New Roman"/>
          <w:b w:val="0"/>
        </w:rPr>
      </w:pPr>
    </w:p>
    <w:p w14:paraId="51627D8B" w14:textId="0B5B139B" w:rsidR="007C5F54" w:rsidRPr="00DC5007" w:rsidRDefault="000A63E4" w:rsidP="0005786E">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 xml:space="preserve">Woman 1: </w:t>
      </w:r>
      <w:r>
        <w:rPr>
          <w:rFonts w:ascii="Times New Roman" w:hAnsi="Times New Roman" w:cs="Times New Roman"/>
          <w:b w:val="0"/>
        </w:rPr>
        <w:tab/>
      </w:r>
      <w:r w:rsidR="007C5F54" w:rsidRPr="00DC5007">
        <w:rPr>
          <w:rFonts w:ascii="Times New Roman" w:hAnsi="Times New Roman" w:cs="Times New Roman"/>
          <w:b w:val="0"/>
        </w:rPr>
        <w:t>Okay.</w:t>
      </w:r>
    </w:p>
    <w:p w14:paraId="74302A81" w14:textId="76DB817C" w:rsidR="007C5F54" w:rsidRPr="00DC5007" w:rsidRDefault="007C5F54" w:rsidP="0005786E">
      <w:pPr>
        <w:tabs>
          <w:tab w:val="left" w:pos="1800"/>
        </w:tabs>
        <w:spacing w:line="360" w:lineRule="auto"/>
        <w:ind w:left="1800" w:hanging="1800"/>
        <w:rPr>
          <w:rFonts w:ascii="Times New Roman" w:hAnsi="Times New Roman" w:cs="Times New Roman"/>
          <w:b w:val="0"/>
        </w:rPr>
      </w:pPr>
    </w:p>
    <w:p w14:paraId="5E035E2B" w14:textId="557C3371" w:rsidR="007C5F54" w:rsidRPr="00DC5007" w:rsidRDefault="007C5F5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So do we have any questions, operator? All right. I'm going to just - I think we still have some questions coming in, but I think I'd like to just take a minute and talk a little bit about what you can expect on Tuesday.</w:t>
      </w:r>
    </w:p>
    <w:p w14:paraId="6EC6E503" w14:textId="5F4CA14B" w:rsidR="007C5F54" w:rsidRPr="00DC5007" w:rsidRDefault="007C5F54" w:rsidP="0005786E">
      <w:pPr>
        <w:tabs>
          <w:tab w:val="left" w:pos="1800"/>
        </w:tabs>
        <w:spacing w:line="360" w:lineRule="auto"/>
        <w:ind w:left="1800" w:hanging="1800"/>
        <w:rPr>
          <w:rFonts w:ascii="Times New Roman" w:hAnsi="Times New Roman" w:cs="Times New Roman"/>
          <w:b w:val="0"/>
        </w:rPr>
      </w:pPr>
    </w:p>
    <w:p w14:paraId="677D012A" w14:textId="07A8EC57" w:rsidR="00C33819" w:rsidRPr="0005786E" w:rsidRDefault="007C5F5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 xml:space="preserve">We are going through this process of shutting down DTrade 6:00 p.m. on Friday.  We're going to be spending the time over the weekend doing all of the </w:t>
      </w:r>
      <w:r w:rsidR="00C33819" w:rsidRPr="00DC5007">
        <w:rPr>
          <w:rFonts w:ascii="Times New Roman" w:hAnsi="Times New Roman" w:cs="Times New Roman"/>
          <w:b w:val="0"/>
        </w:rPr>
        <w:t>migration of the data.</w:t>
      </w:r>
    </w:p>
    <w:p w14:paraId="3C7BDAAA"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26F10D0" w14:textId="77777777" w:rsidR="007C5F54"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And then on Tuesday morning we're going to send out notification on the </w:t>
      </w:r>
      <w:r w:rsidRPr="0005786E">
        <w:rPr>
          <w:rFonts w:ascii="Times New Roman" w:hAnsi="Times New Roman" w:cs="Times New Roman"/>
          <w:b w:val="0"/>
        </w:rPr>
        <w:t>W</w:t>
      </w:r>
      <w:r w:rsidR="00C33819" w:rsidRPr="0005786E">
        <w:rPr>
          <w:rFonts w:ascii="Times New Roman" w:hAnsi="Times New Roman" w:cs="Times New Roman"/>
          <w:b w:val="0"/>
        </w:rPr>
        <w:t>eb</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site that </w:t>
      </w:r>
      <w:r w:rsidRPr="0005786E">
        <w:rPr>
          <w:rFonts w:ascii="Times New Roman" w:hAnsi="Times New Roman" w:cs="Times New Roman"/>
          <w:b w:val="0"/>
        </w:rPr>
        <w:t>DECCS is</w:t>
      </w:r>
      <w:r w:rsidR="00C33819" w:rsidRPr="0005786E">
        <w:rPr>
          <w:rFonts w:ascii="Times New Roman" w:hAnsi="Times New Roman" w:cs="Times New Roman"/>
          <w:b w:val="0"/>
        </w:rPr>
        <w:t xml:space="preserve"> live. And </w:t>
      </w:r>
      <w:r w:rsidRPr="0005786E">
        <w:rPr>
          <w:rFonts w:ascii="Times New Roman" w:hAnsi="Times New Roman" w:cs="Times New Roman"/>
          <w:b w:val="0"/>
        </w:rPr>
        <w:t xml:space="preserve">so </w:t>
      </w:r>
      <w:r w:rsidR="00C33819" w:rsidRPr="0005786E">
        <w:rPr>
          <w:rFonts w:ascii="Times New Roman" w:hAnsi="Times New Roman" w:cs="Times New Roman"/>
          <w:b w:val="0"/>
        </w:rPr>
        <w:t>you will not be able to enroll in D</w:t>
      </w:r>
      <w:r w:rsidRPr="0005786E">
        <w:rPr>
          <w:rFonts w:ascii="Times New Roman" w:hAnsi="Times New Roman" w:cs="Times New Roman"/>
          <w:b w:val="0"/>
        </w:rPr>
        <w:t>EC</w:t>
      </w:r>
      <w:r w:rsidR="00C33819" w:rsidRPr="0005786E">
        <w:rPr>
          <w:rFonts w:ascii="Times New Roman" w:hAnsi="Times New Roman" w:cs="Times New Roman"/>
          <w:b w:val="0"/>
        </w:rPr>
        <w:t>C</w:t>
      </w:r>
      <w:r w:rsidRPr="0005786E">
        <w:rPr>
          <w:rFonts w:ascii="Times New Roman" w:hAnsi="Times New Roman" w:cs="Times New Roman"/>
          <w:b w:val="0"/>
        </w:rPr>
        <w:t>S</w:t>
      </w:r>
      <w:r w:rsidR="00C33819" w:rsidRPr="0005786E">
        <w:rPr>
          <w:rFonts w:ascii="Times New Roman" w:hAnsi="Times New Roman" w:cs="Times New Roman"/>
          <w:b w:val="0"/>
        </w:rPr>
        <w:t xml:space="preserve"> or do any of those activities over this weekend because it will be an outage as we migrate all of this data.</w:t>
      </w:r>
    </w:p>
    <w:p w14:paraId="1B5CFC46" w14:textId="77777777" w:rsidR="007C5F54" w:rsidRPr="0005786E" w:rsidRDefault="007C5F54" w:rsidP="0005786E">
      <w:pPr>
        <w:tabs>
          <w:tab w:val="left" w:pos="1800"/>
        </w:tabs>
        <w:spacing w:line="360" w:lineRule="auto"/>
        <w:ind w:left="1800" w:hanging="1800"/>
        <w:rPr>
          <w:rFonts w:ascii="Times New Roman" w:hAnsi="Times New Roman" w:cs="Times New Roman"/>
          <w:b w:val="0"/>
        </w:rPr>
      </w:pPr>
    </w:p>
    <w:p w14:paraId="76808D50" w14:textId="5946C2D3" w:rsidR="00C33819"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then on Tuesday you'll be able to continue doing your enrollments and you'll also be able to start using user management in order to assign roles to those users that have enrolled.</w:t>
      </w:r>
    </w:p>
    <w:p w14:paraId="3CBA22EF"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CF8CC6B" w14:textId="6E16B8BF" w:rsidR="007C5F54"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So really the first step is to identify who needs to </w:t>
      </w:r>
      <w:r w:rsidR="007E1277">
        <w:rPr>
          <w:rFonts w:ascii="Times New Roman" w:hAnsi="Times New Roman" w:cs="Times New Roman"/>
          <w:b w:val="0"/>
        </w:rPr>
        <w:t xml:space="preserve">have </w:t>
      </w:r>
      <w:r w:rsidR="00C33819" w:rsidRPr="0005786E">
        <w:rPr>
          <w:rFonts w:ascii="Times New Roman" w:hAnsi="Times New Roman" w:cs="Times New Roman"/>
          <w:b w:val="0"/>
        </w:rPr>
        <w:t>part of the system</w:t>
      </w:r>
      <w:r w:rsidRPr="0005786E">
        <w:rPr>
          <w:rFonts w:ascii="Times New Roman" w:hAnsi="Times New Roman" w:cs="Times New Roman"/>
          <w:b w:val="0"/>
        </w:rPr>
        <w:t>? W</w:t>
      </w:r>
      <w:r w:rsidR="00C33819" w:rsidRPr="0005786E">
        <w:rPr>
          <w:rFonts w:ascii="Times New Roman" w:hAnsi="Times New Roman" w:cs="Times New Roman"/>
          <w:b w:val="0"/>
        </w:rPr>
        <w:t>ho needs to be in the system</w:t>
      </w:r>
      <w:r w:rsidRPr="0005786E">
        <w:rPr>
          <w:rFonts w:ascii="Times New Roman" w:hAnsi="Times New Roman" w:cs="Times New Roman"/>
          <w:b w:val="0"/>
        </w:rPr>
        <w:t>? W</w:t>
      </w:r>
      <w:r w:rsidR="00C33819" w:rsidRPr="0005786E">
        <w:rPr>
          <w:rFonts w:ascii="Times New Roman" w:hAnsi="Times New Roman" w:cs="Times New Roman"/>
          <w:b w:val="0"/>
        </w:rPr>
        <w:t xml:space="preserve">ho currently </w:t>
      </w:r>
      <w:r w:rsidRPr="0005786E">
        <w:rPr>
          <w:rFonts w:ascii="Times New Roman" w:hAnsi="Times New Roman" w:cs="Times New Roman"/>
          <w:b w:val="0"/>
        </w:rPr>
        <w:t>t</w:t>
      </w:r>
      <w:r w:rsidR="00C33819" w:rsidRPr="0005786E">
        <w:rPr>
          <w:rFonts w:ascii="Times New Roman" w:hAnsi="Times New Roman" w:cs="Times New Roman"/>
          <w:b w:val="0"/>
        </w:rPr>
        <w:t>rack</w:t>
      </w:r>
      <w:r w:rsidRPr="0005786E">
        <w:rPr>
          <w:rFonts w:ascii="Times New Roman" w:hAnsi="Times New Roman" w:cs="Times New Roman"/>
          <w:b w:val="0"/>
        </w:rPr>
        <w:t>s</w:t>
      </w:r>
      <w:r w:rsidR="00C33819" w:rsidRPr="0005786E">
        <w:rPr>
          <w:rFonts w:ascii="Times New Roman" w:hAnsi="Times New Roman" w:cs="Times New Roman"/>
          <w:b w:val="0"/>
        </w:rPr>
        <w:t xml:space="preserve"> status for example</w:t>
      </w:r>
      <w:r w:rsidRPr="0005786E">
        <w:rPr>
          <w:rFonts w:ascii="Times New Roman" w:hAnsi="Times New Roman" w:cs="Times New Roman"/>
          <w:b w:val="0"/>
        </w:rPr>
        <w:t>? W</w:t>
      </w:r>
      <w:r w:rsidR="00C33819" w:rsidRPr="0005786E">
        <w:rPr>
          <w:rFonts w:ascii="Times New Roman" w:hAnsi="Times New Roman" w:cs="Times New Roman"/>
          <w:b w:val="0"/>
        </w:rPr>
        <w:t>ho drafts these licenses or these registration applications</w:t>
      </w:r>
      <w:r w:rsidRPr="0005786E">
        <w:rPr>
          <w:rFonts w:ascii="Times New Roman" w:hAnsi="Times New Roman" w:cs="Times New Roman"/>
          <w:b w:val="0"/>
        </w:rPr>
        <w:t>?</w:t>
      </w:r>
    </w:p>
    <w:p w14:paraId="5DE777A7" w14:textId="77777777" w:rsidR="007C5F54" w:rsidRPr="0005786E" w:rsidRDefault="007C5F54" w:rsidP="0005786E">
      <w:pPr>
        <w:tabs>
          <w:tab w:val="left" w:pos="1800"/>
        </w:tabs>
        <w:spacing w:line="360" w:lineRule="auto"/>
        <w:ind w:left="1800" w:hanging="1800"/>
        <w:rPr>
          <w:rFonts w:ascii="Times New Roman" w:hAnsi="Times New Roman" w:cs="Times New Roman"/>
          <w:b w:val="0"/>
        </w:rPr>
      </w:pPr>
    </w:p>
    <w:p w14:paraId="3562D2CB" w14:textId="4C200205" w:rsidR="007C5F54" w:rsidRPr="0005786E"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Who is your empowered official</w:t>
      </w:r>
      <w:r w:rsidRPr="0005786E">
        <w:rPr>
          <w:rFonts w:ascii="Times New Roman" w:hAnsi="Times New Roman" w:cs="Times New Roman"/>
          <w:b w:val="0"/>
        </w:rPr>
        <w:t>?</w:t>
      </w:r>
      <w:r w:rsidR="00C33819" w:rsidRPr="0005786E">
        <w:rPr>
          <w:rFonts w:ascii="Times New Roman" w:hAnsi="Times New Roman" w:cs="Times New Roman"/>
          <w:b w:val="0"/>
        </w:rPr>
        <w:t xml:space="preserve"> Who has a digital certificate that can </w:t>
      </w:r>
      <w:r w:rsidRPr="0005786E">
        <w:rPr>
          <w:rFonts w:ascii="Times New Roman" w:hAnsi="Times New Roman" w:cs="Times New Roman"/>
          <w:b w:val="0"/>
        </w:rPr>
        <w:t xml:space="preserve">sign? So </w:t>
      </w:r>
      <w:r w:rsidR="00C33819" w:rsidRPr="0005786E">
        <w:rPr>
          <w:rFonts w:ascii="Times New Roman" w:hAnsi="Times New Roman" w:cs="Times New Roman"/>
          <w:b w:val="0"/>
        </w:rPr>
        <w:t xml:space="preserve">all those different roles you're going to want to think through and probably document or whiteboard exactly what should happen in </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how you want to see your </w:t>
      </w:r>
      <w:r w:rsidRPr="0005786E">
        <w:rPr>
          <w:rFonts w:ascii="Times New Roman" w:hAnsi="Times New Roman" w:cs="Times New Roman"/>
          <w:b w:val="0"/>
        </w:rPr>
        <w:t xml:space="preserve">DECCS </w:t>
      </w:r>
      <w:r w:rsidR="00C33819" w:rsidRPr="0005786E">
        <w:rPr>
          <w:rFonts w:ascii="Times New Roman" w:hAnsi="Times New Roman" w:cs="Times New Roman"/>
          <w:b w:val="0"/>
        </w:rPr>
        <w:t>enrollees getting into the system.</w:t>
      </w:r>
    </w:p>
    <w:p w14:paraId="7127FCC7" w14:textId="77777777" w:rsidR="007C5F54" w:rsidRPr="0005786E" w:rsidRDefault="007C5F54" w:rsidP="0005786E">
      <w:pPr>
        <w:tabs>
          <w:tab w:val="left" w:pos="1800"/>
        </w:tabs>
        <w:spacing w:line="360" w:lineRule="auto"/>
        <w:ind w:left="1800" w:hanging="1800"/>
        <w:rPr>
          <w:rFonts w:ascii="Times New Roman" w:hAnsi="Times New Roman" w:cs="Times New Roman"/>
          <w:b w:val="0"/>
        </w:rPr>
      </w:pPr>
    </w:p>
    <w:p w14:paraId="059F0082" w14:textId="06C577EC" w:rsidR="00C33819" w:rsidRPr="00DC5007" w:rsidRDefault="007C5F54"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DC5007">
        <w:rPr>
          <w:rFonts w:ascii="Times New Roman" w:hAnsi="Times New Roman" w:cs="Times New Roman"/>
          <w:b w:val="0"/>
        </w:rPr>
        <w:t>You would send out an email to all of them encouraging them to enroll</w:t>
      </w:r>
      <w:r w:rsidRPr="00DC5007">
        <w:rPr>
          <w:rFonts w:ascii="Times New Roman" w:hAnsi="Times New Roman" w:cs="Times New Roman"/>
          <w:b w:val="0"/>
        </w:rPr>
        <w:t>.</w:t>
      </w:r>
      <w:r w:rsidR="00C33819" w:rsidRPr="00DC5007">
        <w:rPr>
          <w:rFonts w:ascii="Times New Roman" w:hAnsi="Times New Roman" w:cs="Times New Roman"/>
          <w:b w:val="0"/>
        </w:rPr>
        <w:t xml:space="preserve"> </w:t>
      </w:r>
      <w:r w:rsidRPr="00DC5007">
        <w:rPr>
          <w:rFonts w:ascii="Times New Roman" w:hAnsi="Times New Roman" w:cs="Times New Roman"/>
          <w:b w:val="0"/>
        </w:rPr>
        <w:t>G</w:t>
      </w:r>
      <w:r w:rsidR="00C33819" w:rsidRPr="00DC5007">
        <w:rPr>
          <w:rFonts w:ascii="Times New Roman" w:hAnsi="Times New Roman" w:cs="Times New Roman"/>
          <w:b w:val="0"/>
        </w:rPr>
        <w:t>ive them a deadline that they need to enroll</w:t>
      </w:r>
      <w:r w:rsidRPr="00DC5007">
        <w:rPr>
          <w:rFonts w:ascii="Times New Roman" w:hAnsi="Times New Roman" w:cs="Times New Roman"/>
          <w:b w:val="0"/>
        </w:rPr>
        <w:t>.</w:t>
      </w:r>
    </w:p>
    <w:p w14:paraId="60965CD8" w14:textId="0374A895" w:rsidR="007C5F54" w:rsidRPr="00DC5007" w:rsidRDefault="007C5F54" w:rsidP="0005786E">
      <w:pPr>
        <w:tabs>
          <w:tab w:val="left" w:pos="1800"/>
        </w:tabs>
        <w:spacing w:line="360" w:lineRule="auto"/>
        <w:ind w:left="1800" w:hanging="1800"/>
        <w:rPr>
          <w:rFonts w:ascii="Times New Roman" w:hAnsi="Times New Roman" w:cs="Times New Roman"/>
          <w:b w:val="0"/>
        </w:rPr>
      </w:pPr>
    </w:p>
    <w:p w14:paraId="74E5EC7E" w14:textId="77777777" w:rsidR="00D73D99" w:rsidRPr="00DC5007" w:rsidRDefault="007C5F54"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The enrollment process is in the previous webinar that I did. And so you can see that. But we also have a video right on our </w:t>
      </w:r>
      <w:r w:rsidR="00D73D99" w:rsidRPr="00DC5007">
        <w:rPr>
          <w:rFonts w:ascii="Times New Roman" w:hAnsi="Times New Roman" w:cs="Times New Roman"/>
          <w:b w:val="0"/>
        </w:rPr>
        <w:t>W</w:t>
      </w:r>
      <w:r w:rsidR="00C33819" w:rsidRPr="00DC5007">
        <w:rPr>
          <w:rFonts w:ascii="Times New Roman" w:hAnsi="Times New Roman" w:cs="Times New Roman"/>
          <w:b w:val="0"/>
        </w:rPr>
        <w:t>eb</w:t>
      </w:r>
      <w:r w:rsidR="00D73D99" w:rsidRPr="00DC5007">
        <w:rPr>
          <w:rFonts w:ascii="Times New Roman" w:hAnsi="Times New Roman" w:cs="Times New Roman"/>
          <w:b w:val="0"/>
        </w:rPr>
        <w:t xml:space="preserve"> </w:t>
      </w:r>
      <w:r w:rsidR="00C33819" w:rsidRPr="00DC5007">
        <w:rPr>
          <w:rFonts w:ascii="Times New Roman" w:hAnsi="Times New Roman" w:cs="Times New Roman"/>
          <w:b w:val="0"/>
        </w:rPr>
        <w:t>site that explains how to do that process.</w:t>
      </w:r>
    </w:p>
    <w:p w14:paraId="4A546F92" w14:textId="77777777" w:rsidR="00D73D99" w:rsidRPr="00DC5007" w:rsidRDefault="00D73D99" w:rsidP="0005786E">
      <w:pPr>
        <w:tabs>
          <w:tab w:val="left" w:pos="1800"/>
        </w:tabs>
        <w:spacing w:line="360" w:lineRule="auto"/>
        <w:ind w:left="1800" w:hanging="1800"/>
        <w:rPr>
          <w:rFonts w:ascii="Times New Roman" w:hAnsi="Times New Roman" w:cs="Times New Roman"/>
          <w:b w:val="0"/>
        </w:rPr>
      </w:pPr>
    </w:p>
    <w:p w14:paraId="5EB44BE8" w14:textId="77777777" w:rsidR="00481590" w:rsidRPr="00DC5007" w:rsidRDefault="00D73D99"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that's the first thing</w:t>
      </w:r>
      <w:r w:rsidRPr="00DC5007">
        <w:rPr>
          <w:rFonts w:ascii="Times New Roman" w:hAnsi="Times New Roman" w:cs="Times New Roman"/>
          <w:b w:val="0"/>
        </w:rPr>
        <w:t>. B</w:t>
      </w:r>
      <w:r w:rsidR="00C33819" w:rsidRPr="00DC5007">
        <w:rPr>
          <w:rFonts w:ascii="Times New Roman" w:hAnsi="Times New Roman" w:cs="Times New Roman"/>
          <w:b w:val="0"/>
        </w:rPr>
        <w:t>efore you try to do anything</w:t>
      </w:r>
      <w:r w:rsidRPr="00DC5007">
        <w:rPr>
          <w:rFonts w:ascii="Times New Roman" w:hAnsi="Times New Roman" w:cs="Times New Roman"/>
          <w:b w:val="0"/>
        </w:rPr>
        <w:t>, y</w:t>
      </w:r>
      <w:r w:rsidR="00C33819" w:rsidRPr="00DC5007">
        <w:rPr>
          <w:rFonts w:ascii="Times New Roman" w:hAnsi="Times New Roman" w:cs="Times New Roman"/>
          <w:b w:val="0"/>
        </w:rPr>
        <w:t>ou've got to get your users enrolled. So then once they're enrolled</w:t>
      </w:r>
      <w:r w:rsidR="00481590" w:rsidRPr="00DC5007">
        <w:rPr>
          <w:rFonts w:ascii="Times New Roman" w:hAnsi="Times New Roman" w:cs="Times New Roman"/>
          <w:b w:val="0"/>
        </w:rPr>
        <w:t xml:space="preserve"> and</w:t>
      </w:r>
      <w:r w:rsidR="00C33819" w:rsidRPr="00DC5007">
        <w:rPr>
          <w:rFonts w:ascii="Times New Roman" w:hAnsi="Times New Roman" w:cs="Times New Roman"/>
          <w:b w:val="0"/>
        </w:rPr>
        <w:t xml:space="preserve"> let's say that you have something that you want to submit right away as a license.</w:t>
      </w:r>
    </w:p>
    <w:p w14:paraId="79F35218" w14:textId="77777777" w:rsidR="00481590" w:rsidRPr="00DC5007" w:rsidRDefault="00481590" w:rsidP="0005786E">
      <w:pPr>
        <w:tabs>
          <w:tab w:val="left" w:pos="1800"/>
        </w:tabs>
        <w:spacing w:line="360" w:lineRule="auto"/>
        <w:ind w:left="1800" w:hanging="1800"/>
        <w:rPr>
          <w:rFonts w:ascii="Times New Roman" w:hAnsi="Times New Roman" w:cs="Times New Roman"/>
          <w:b w:val="0"/>
        </w:rPr>
      </w:pPr>
    </w:p>
    <w:p w14:paraId="6E3DB4A0" w14:textId="29E20D0A" w:rsidR="00481590" w:rsidRPr="00DC5007" w:rsidRDefault="0048159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You're go</w:t>
      </w:r>
      <w:r w:rsidR="00B706F0" w:rsidRPr="00DC5007">
        <w:rPr>
          <w:rFonts w:ascii="Times New Roman" w:hAnsi="Times New Roman" w:cs="Times New Roman"/>
          <w:b w:val="0"/>
        </w:rPr>
        <w:t xml:space="preserve">nna have </w:t>
      </w:r>
      <w:r w:rsidRPr="00DC5007">
        <w:rPr>
          <w:rFonts w:ascii="Times New Roman" w:hAnsi="Times New Roman" w:cs="Times New Roman"/>
          <w:b w:val="0"/>
        </w:rPr>
        <w:t>the</w:t>
      </w:r>
      <w:r w:rsidR="00C33819" w:rsidRPr="00DC5007">
        <w:rPr>
          <w:rFonts w:ascii="Times New Roman" w:hAnsi="Times New Roman" w:cs="Times New Roman"/>
          <w:b w:val="0"/>
        </w:rPr>
        <w:t xml:space="preserve"> draft</w:t>
      </w:r>
      <w:r w:rsidRPr="00DC5007">
        <w:rPr>
          <w:rFonts w:ascii="Times New Roman" w:hAnsi="Times New Roman" w:cs="Times New Roman"/>
          <w:b w:val="0"/>
        </w:rPr>
        <w:t>er</w:t>
      </w:r>
      <w:r w:rsidR="00C33819" w:rsidRPr="00DC5007">
        <w:rPr>
          <w:rFonts w:ascii="Times New Roman" w:hAnsi="Times New Roman" w:cs="Times New Roman"/>
          <w:b w:val="0"/>
        </w:rPr>
        <w:t xml:space="preserve"> role. You're going to have to </w:t>
      </w:r>
      <w:r w:rsidRPr="00DC5007">
        <w:rPr>
          <w:rFonts w:ascii="Times New Roman" w:hAnsi="Times New Roman" w:cs="Times New Roman"/>
          <w:b w:val="0"/>
        </w:rPr>
        <w:t xml:space="preserve">- </w:t>
      </w:r>
      <w:r w:rsidR="00C33819" w:rsidRPr="00DC5007">
        <w:rPr>
          <w:rFonts w:ascii="Times New Roman" w:hAnsi="Times New Roman" w:cs="Times New Roman"/>
          <w:b w:val="0"/>
        </w:rPr>
        <w:t>the corporate administrator is going to have to identify one of those people or multiple people that are going to be drafters</w:t>
      </w:r>
      <w:r w:rsidRPr="00DC5007">
        <w:rPr>
          <w:rFonts w:ascii="Times New Roman" w:hAnsi="Times New Roman" w:cs="Times New Roman"/>
          <w:b w:val="0"/>
        </w:rPr>
        <w:t>.</w:t>
      </w:r>
    </w:p>
    <w:p w14:paraId="5A290EA6" w14:textId="77777777" w:rsidR="00481590" w:rsidRPr="00DC5007" w:rsidRDefault="00481590" w:rsidP="0005786E">
      <w:pPr>
        <w:tabs>
          <w:tab w:val="left" w:pos="1800"/>
        </w:tabs>
        <w:spacing w:line="360" w:lineRule="auto"/>
        <w:ind w:left="1800" w:hanging="1800"/>
        <w:rPr>
          <w:rFonts w:ascii="Times New Roman" w:hAnsi="Times New Roman" w:cs="Times New Roman"/>
          <w:b w:val="0"/>
        </w:rPr>
      </w:pPr>
    </w:p>
    <w:p w14:paraId="21B5F2D0" w14:textId="77777777" w:rsidR="00481590" w:rsidRPr="00DC5007" w:rsidRDefault="0048159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I</w:t>
      </w:r>
      <w:r w:rsidR="00C33819" w:rsidRPr="00DC5007">
        <w:rPr>
          <w:rFonts w:ascii="Times New Roman" w:hAnsi="Times New Roman" w:cs="Times New Roman"/>
          <w:b w:val="0"/>
        </w:rPr>
        <w:t>nvite them to be part of your group or your company</w:t>
      </w:r>
      <w:r w:rsidRPr="00DC5007">
        <w:rPr>
          <w:rFonts w:ascii="Times New Roman" w:hAnsi="Times New Roman" w:cs="Times New Roman"/>
          <w:b w:val="0"/>
        </w:rPr>
        <w:t>. A</w:t>
      </w:r>
      <w:r w:rsidR="00C33819" w:rsidRPr="00DC5007">
        <w:rPr>
          <w:rFonts w:ascii="Times New Roman" w:hAnsi="Times New Roman" w:cs="Times New Roman"/>
          <w:b w:val="0"/>
        </w:rPr>
        <w:t>nd then they'll go through the process of accepting the invitation and then they'll be able to go in</w:t>
      </w:r>
      <w:r w:rsidRPr="00DC5007">
        <w:rPr>
          <w:rFonts w:ascii="Times New Roman" w:hAnsi="Times New Roman" w:cs="Times New Roman"/>
          <w:b w:val="0"/>
        </w:rPr>
        <w:t>. A</w:t>
      </w:r>
      <w:r w:rsidR="00C33819" w:rsidRPr="00DC5007">
        <w:rPr>
          <w:rFonts w:ascii="Times New Roman" w:hAnsi="Times New Roman" w:cs="Times New Roman"/>
          <w:b w:val="0"/>
        </w:rPr>
        <w:t>s a user associated with your company</w:t>
      </w:r>
      <w:r w:rsidRPr="00DC5007">
        <w:rPr>
          <w:rFonts w:ascii="Times New Roman" w:hAnsi="Times New Roman" w:cs="Times New Roman"/>
          <w:b w:val="0"/>
        </w:rPr>
        <w:t>, t</w:t>
      </w:r>
      <w:r w:rsidR="00C33819" w:rsidRPr="00DC5007">
        <w:rPr>
          <w:rFonts w:ascii="Times New Roman" w:hAnsi="Times New Roman" w:cs="Times New Roman"/>
          <w:b w:val="0"/>
        </w:rPr>
        <w:t>hey'll be able to go in and submit a license</w:t>
      </w:r>
      <w:r w:rsidRPr="00DC5007">
        <w:rPr>
          <w:rFonts w:ascii="Times New Roman" w:hAnsi="Times New Roman" w:cs="Times New Roman"/>
          <w:b w:val="0"/>
        </w:rPr>
        <w:t>.</w:t>
      </w:r>
    </w:p>
    <w:p w14:paraId="5B999CE2" w14:textId="77777777" w:rsidR="00481590" w:rsidRPr="00DC5007" w:rsidRDefault="00481590" w:rsidP="0005786E">
      <w:pPr>
        <w:tabs>
          <w:tab w:val="left" w:pos="1800"/>
        </w:tabs>
        <w:spacing w:line="360" w:lineRule="auto"/>
        <w:ind w:left="1800" w:hanging="1800"/>
        <w:rPr>
          <w:rFonts w:ascii="Times New Roman" w:hAnsi="Times New Roman" w:cs="Times New Roman"/>
          <w:b w:val="0"/>
        </w:rPr>
      </w:pPr>
    </w:p>
    <w:p w14:paraId="44E845D5" w14:textId="321E0ECD" w:rsidR="00C33819" w:rsidRPr="00DC5007" w:rsidRDefault="0048159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A</w:t>
      </w:r>
      <w:r w:rsidR="00C33819" w:rsidRPr="00DC5007">
        <w:rPr>
          <w:rFonts w:ascii="Times New Roman" w:hAnsi="Times New Roman" w:cs="Times New Roman"/>
          <w:b w:val="0"/>
        </w:rPr>
        <w:t>nd then they go through that whole process. And if there's any questions during those processes</w:t>
      </w:r>
      <w:r w:rsidRPr="00DC5007">
        <w:rPr>
          <w:rFonts w:ascii="Times New Roman" w:hAnsi="Times New Roman" w:cs="Times New Roman"/>
          <w:b w:val="0"/>
        </w:rPr>
        <w:t>,</w:t>
      </w:r>
      <w:r w:rsidR="00C33819" w:rsidRPr="00DC5007">
        <w:rPr>
          <w:rFonts w:ascii="Times New Roman" w:hAnsi="Times New Roman" w:cs="Times New Roman"/>
          <w:b w:val="0"/>
        </w:rPr>
        <w:t xml:space="preserve"> it's the same form. Nothing is changing about the form</w:t>
      </w:r>
      <w:r w:rsidRPr="00DC5007">
        <w:rPr>
          <w:rFonts w:ascii="Times New Roman" w:hAnsi="Times New Roman" w:cs="Times New Roman"/>
          <w:b w:val="0"/>
        </w:rPr>
        <w:t>,</w:t>
      </w:r>
      <w:r w:rsidR="00C33819" w:rsidRPr="00DC5007">
        <w:rPr>
          <w:rFonts w:ascii="Times New Roman" w:hAnsi="Times New Roman" w:cs="Times New Roman"/>
          <w:b w:val="0"/>
        </w:rPr>
        <w:t xml:space="preserve"> but it's going to look a lot different than the PDF form that you're actually working with right now.</w:t>
      </w:r>
    </w:p>
    <w:p w14:paraId="1DCBC895"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54BF396" w14:textId="58305805" w:rsidR="00481590" w:rsidRPr="00DC5007" w:rsidRDefault="0048159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Anybody that is a drafter </w:t>
      </w:r>
      <w:r w:rsidRPr="00DC5007">
        <w:rPr>
          <w:rFonts w:ascii="Times New Roman" w:hAnsi="Times New Roman" w:cs="Times New Roman"/>
          <w:b w:val="0"/>
        </w:rPr>
        <w:t xml:space="preserve">gets </w:t>
      </w:r>
      <w:r w:rsidR="00C33819" w:rsidRPr="00DC5007">
        <w:rPr>
          <w:rFonts w:ascii="Times New Roman" w:hAnsi="Times New Roman" w:cs="Times New Roman"/>
          <w:b w:val="0"/>
        </w:rPr>
        <w:t>through the entire process and then submit</w:t>
      </w:r>
      <w:r w:rsidRPr="00DC5007">
        <w:rPr>
          <w:rFonts w:ascii="Times New Roman" w:hAnsi="Times New Roman" w:cs="Times New Roman"/>
          <w:b w:val="0"/>
        </w:rPr>
        <w:t>s</w:t>
      </w:r>
      <w:r w:rsidR="00C33819" w:rsidRPr="00DC5007">
        <w:rPr>
          <w:rFonts w:ascii="Times New Roman" w:hAnsi="Times New Roman" w:cs="Times New Roman"/>
          <w:b w:val="0"/>
        </w:rPr>
        <w:t xml:space="preserve"> for signature</w:t>
      </w:r>
      <w:r w:rsidRPr="00DC5007">
        <w:rPr>
          <w:rFonts w:ascii="Times New Roman" w:hAnsi="Times New Roman" w:cs="Times New Roman"/>
          <w:b w:val="0"/>
        </w:rPr>
        <w:t>. A</w:t>
      </w:r>
      <w:r w:rsidR="00C33819" w:rsidRPr="00DC5007">
        <w:rPr>
          <w:rFonts w:ascii="Times New Roman" w:hAnsi="Times New Roman" w:cs="Times New Roman"/>
          <w:b w:val="0"/>
        </w:rPr>
        <w:t>nd then the person with the digital certificate is the person that is able to actually sign the license</w:t>
      </w:r>
      <w:r w:rsidR="006E3E7A">
        <w:rPr>
          <w:rFonts w:ascii="Times New Roman" w:hAnsi="Times New Roman" w:cs="Times New Roman"/>
          <w:b w:val="0"/>
        </w:rPr>
        <w:t xml:space="preserve"> so that it’ll </w:t>
      </w:r>
      <w:r w:rsidRPr="00DC5007">
        <w:rPr>
          <w:rFonts w:ascii="Times New Roman" w:hAnsi="Times New Roman" w:cs="Times New Roman"/>
          <w:b w:val="0"/>
        </w:rPr>
        <w:t xml:space="preserve">come into us </w:t>
      </w:r>
      <w:r w:rsidR="00C33819" w:rsidRPr="00DC5007">
        <w:rPr>
          <w:rFonts w:ascii="Times New Roman" w:hAnsi="Times New Roman" w:cs="Times New Roman"/>
          <w:b w:val="0"/>
        </w:rPr>
        <w:t>and we can move it over to U.S. exports.</w:t>
      </w:r>
    </w:p>
    <w:p w14:paraId="21A00D50" w14:textId="77777777" w:rsidR="00481590" w:rsidRPr="00DC5007" w:rsidRDefault="00481590" w:rsidP="0005786E">
      <w:pPr>
        <w:tabs>
          <w:tab w:val="left" w:pos="1800"/>
        </w:tabs>
        <w:spacing w:line="360" w:lineRule="auto"/>
        <w:ind w:left="1800" w:hanging="1800"/>
        <w:rPr>
          <w:rFonts w:ascii="Times New Roman" w:hAnsi="Times New Roman" w:cs="Times New Roman"/>
          <w:b w:val="0"/>
        </w:rPr>
      </w:pPr>
    </w:p>
    <w:p w14:paraId="039C3820" w14:textId="2E7C97B6" w:rsidR="00481590" w:rsidRPr="0005786E" w:rsidRDefault="00481590"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So you're obviously going</w:t>
      </w:r>
      <w:r w:rsidR="00C33819" w:rsidRPr="0005786E">
        <w:rPr>
          <w:rFonts w:ascii="Times New Roman" w:hAnsi="Times New Roman" w:cs="Times New Roman"/>
          <w:b w:val="0"/>
        </w:rPr>
        <w:t xml:space="preserve"> to be able to continue to do your advisory opinions</w:t>
      </w:r>
      <w:r w:rsidRPr="0005786E">
        <w:rPr>
          <w:rFonts w:ascii="Times New Roman" w:hAnsi="Times New Roman" w:cs="Times New Roman"/>
          <w:b w:val="0"/>
        </w:rPr>
        <w:t>,</w:t>
      </w:r>
      <w:r w:rsidR="00C33819" w:rsidRPr="0005786E">
        <w:rPr>
          <w:rFonts w:ascii="Times New Roman" w:hAnsi="Times New Roman" w:cs="Times New Roman"/>
          <w:b w:val="0"/>
        </w:rPr>
        <w:t xml:space="preserve"> your </w:t>
      </w:r>
      <w:r w:rsidRPr="005E2600">
        <w:rPr>
          <w:rFonts w:ascii="Times New Roman" w:hAnsi="Times New Roman" w:cs="Times New Roman"/>
          <w:b w:val="0"/>
        </w:rPr>
        <w:t>CJs</w:t>
      </w:r>
      <w:r w:rsidR="00B706F0" w:rsidRPr="005E2600">
        <w:rPr>
          <w:rFonts w:ascii="Times New Roman" w:hAnsi="Times New Roman" w:cs="Times New Roman"/>
          <w:b w:val="0"/>
        </w:rPr>
        <w:t xml:space="preserve"> </w:t>
      </w:r>
      <w:r w:rsidR="00C33819" w:rsidRPr="0005786E">
        <w:rPr>
          <w:rFonts w:ascii="Times New Roman" w:hAnsi="Times New Roman" w:cs="Times New Roman"/>
          <w:b w:val="0"/>
        </w:rPr>
        <w:t>all from one forum. Some of you may have already enrolled and not even realize</w:t>
      </w:r>
      <w:r w:rsidRPr="0005786E">
        <w:rPr>
          <w:rFonts w:ascii="Times New Roman" w:hAnsi="Times New Roman" w:cs="Times New Roman"/>
          <w:b w:val="0"/>
        </w:rPr>
        <w:t>d</w:t>
      </w:r>
      <w:r w:rsidR="00C33819" w:rsidRPr="0005786E">
        <w:rPr>
          <w:rFonts w:ascii="Times New Roman" w:hAnsi="Times New Roman" w:cs="Times New Roman"/>
          <w:b w:val="0"/>
        </w:rPr>
        <w:t xml:space="preserve"> it. Maybe not even remember that you actually enrolled in the system. That's common.</w:t>
      </w:r>
    </w:p>
    <w:p w14:paraId="7B06C078" w14:textId="77777777" w:rsidR="00481590" w:rsidRPr="0005786E" w:rsidRDefault="00481590" w:rsidP="0005786E">
      <w:pPr>
        <w:tabs>
          <w:tab w:val="left" w:pos="1800"/>
        </w:tabs>
        <w:spacing w:line="360" w:lineRule="auto"/>
        <w:ind w:left="1800" w:hanging="1800"/>
        <w:rPr>
          <w:rFonts w:ascii="Times New Roman" w:hAnsi="Times New Roman" w:cs="Times New Roman"/>
          <w:b w:val="0"/>
        </w:rPr>
      </w:pPr>
    </w:p>
    <w:p w14:paraId="026B25CB" w14:textId="3D8D8CD0" w:rsidR="00C33819" w:rsidRPr="0005786E" w:rsidRDefault="00481590"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We've had some questions about that already. And what you're going to find is if you try to re-enroll it's going to say that there's already an enrollment. And if you have trouble logging in from there</w:t>
      </w:r>
      <w:r w:rsidRPr="0005786E">
        <w:rPr>
          <w:rFonts w:ascii="Times New Roman" w:hAnsi="Times New Roman" w:cs="Times New Roman"/>
          <w:b w:val="0"/>
        </w:rPr>
        <w:t>,</w:t>
      </w:r>
      <w:r w:rsidR="00C33819" w:rsidRPr="0005786E">
        <w:rPr>
          <w:rFonts w:ascii="Times New Roman" w:hAnsi="Times New Roman" w:cs="Times New Roman"/>
          <w:b w:val="0"/>
        </w:rPr>
        <w:t xml:space="preserve"> you can contact the help desk</w:t>
      </w:r>
      <w:r w:rsidRPr="0005786E">
        <w:rPr>
          <w:rFonts w:ascii="Times New Roman" w:hAnsi="Times New Roman" w:cs="Times New Roman"/>
          <w:b w:val="0"/>
        </w:rPr>
        <w:t>.</w:t>
      </w:r>
    </w:p>
    <w:p w14:paraId="63959D42" w14:textId="7A5FDE1A"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DBED5E0" w14:textId="20E2BC7E" w:rsidR="00C33819" w:rsidRPr="0005786E" w:rsidRDefault="00481590"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do we have any other question</w:t>
      </w:r>
      <w:r w:rsidR="00A80073" w:rsidRPr="0005786E">
        <w:rPr>
          <w:rFonts w:ascii="Times New Roman" w:hAnsi="Times New Roman" w:cs="Times New Roman"/>
          <w:b w:val="0"/>
        </w:rPr>
        <w:t>s?</w:t>
      </w:r>
    </w:p>
    <w:p w14:paraId="1D1FEE9C" w14:textId="3565EA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D119070" w14:textId="7CA4317A" w:rsidR="00C33819" w:rsidRPr="0005786E" w:rsidRDefault="00A80073"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t>I think wh</w:t>
      </w:r>
      <w:r w:rsidR="00C33819" w:rsidRPr="0005786E">
        <w:rPr>
          <w:rFonts w:ascii="Times New Roman" w:hAnsi="Times New Roman" w:cs="Times New Roman"/>
          <w:b w:val="0"/>
        </w:rPr>
        <w:t>ile we're waiting for th</w:t>
      </w:r>
      <w:r w:rsidRPr="0005786E">
        <w:rPr>
          <w:rFonts w:ascii="Times New Roman" w:hAnsi="Times New Roman" w:cs="Times New Roman"/>
          <w:b w:val="0"/>
        </w:rPr>
        <w:t>e</w:t>
      </w:r>
      <w:r w:rsidR="00C33819" w:rsidRPr="0005786E">
        <w:rPr>
          <w:rFonts w:ascii="Times New Roman" w:hAnsi="Times New Roman" w:cs="Times New Roman"/>
          <w:b w:val="0"/>
        </w:rPr>
        <w:t xml:space="preserve"> operator</w:t>
      </w:r>
      <w:r w:rsidRPr="0005786E">
        <w:rPr>
          <w:rFonts w:ascii="Times New Roman" w:hAnsi="Times New Roman" w:cs="Times New Roman"/>
          <w:b w:val="0"/>
        </w:rPr>
        <w:t xml:space="preserve">, </w:t>
      </w:r>
      <w:r w:rsidR="00C33819" w:rsidRPr="0005786E">
        <w:rPr>
          <w:rFonts w:ascii="Times New Roman" w:hAnsi="Times New Roman" w:cs="Times New Roman"/>
          <w:b w:val="0"/>
        </w:rPr>
        <w:t>let's s</w:t>
      </w:r>
      <w:r w:rsidRPr="0005786E">
        <w:rPr>
          <w:rFonts w:ascii="Times New Roman" w:hAnsi="Times New Roman" w:cs="Times New Roman"/>
          <w:b w:val="0"/>
        </w:rPr>
        <w:t>ee</w:t>
      </w:r>
      <w:r w:rsidR="00C33819" w:rsidRPr="0005786E">
        <w:rPr>
          <w:rFonts w:ascii="Times New Roman" w:hAnsi="Times New Roman" w:cs="Times New Roman"/>
          <w:b w:val="0"/>
        </w:rPr>
        <w:t xml:space="preserve"> for the </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we do have a question asking </w:t>
      </w:r>
      <w:r w:rsidR="00107E90">
        <w:rPr>
          <w:rFonts w:ascii="Times New Roman" w:hAnsi="Times New Roman" w:cs="Times New Roman"/>
          <w:b w:val="0"/>
        </w:rPr>
        <w:t xml:space="preserve">if, </w:t>
      </w:r>
      <w:r w:rsidR="00C33819" w:rsidRPr="0005786E">
        <w:rPr>
          <w:rFonts w:ascii="Times New Roman" w:hAnsi="Times New Roman" w:cs="Times New Roman"/>
          <w:b w:val="0"/>
        </w:rPr>
        <w:t xml:space="preserve">is it true that only </w:t>
      </w:r>
      <w:r w:rsidRPr="0005786E">
        <w:rPr>
          <w:rFonts w:ascii="Times New Roman" w:hAnsi="Times New Roman" w:cs="Times New Roman"/>
          <w:b w:val="0"/>
        </w:rPr>
        <w:t>DSP-</w:t>
      </w:r>
      <w:r w:rsidR="00C33819" w:rsidRPr="0005786E">
        <w:rPr>
          <w:rFonts w:ascii="Times New Roman" w:hAnsi="Times New Roman" w:cs="Times New Roman"/>
          <w:b w:val="0"/>
        </w:rPr>
        <w:t>85</w:t>
      </w:r>
      <w:r w:rsidRPr="0005786E">
        <w:rPr>
          <w:rFonts w:ascii="Times New Roman" w:hAnsi="Times New Roman" w:cs="Times New Roman"/>
          <w:b w:val="0"/>
        </w:rPr>
        <w:t>s</w:t>
      </w:r>
      <w:r w:rsidR="00C33819" w:rsidRPr="0005786E">
        <w:rPr>
          <w:rFonts w:ascii="Times New Roman" w:hAnsi="Times New Roman" w:cs="Times New Roman"/>
          <w:b w:val="0"/>
        </w:rPr>
        <w:t xml:space="preserve"> </w:t>
      </w:r>
      <w:r w:rsidRPr="0005786E">
        <w:rPr>
          <w:rFonts w:ascii="Times New Roman" w:hAnsi="Times New Roman" w:cs="Times New Roman"/>
          <w:b w:val="0"/>
        </w:rPr>
        <w:t>and</w:t>
      </w:r>
      <w:r w:rsidR="00C33819" w:rsidRPr="0005786E">
        <w:rPr>
          <w:rFonts w:ascii="Times New Roman" w:hAnsi="Times New Roman" w:cs="Times New Roman"/>
          <w:b w:val="0"/>
        </w:rPr>
        <w:t xml:space="preserve"> general correspondence </w:t>
      </w:r>
      <w:r w:rsidRPr="0005786E">
        <w:rPr>
          <w:rFonts w:ascii="Times New Roman" w:hAnsi="Times New Roman" w:cs="Times New Roman"/>
          <w:b w:val="0"/>
        </w:rPr>
        <w:t xml:space="preserve">requests will be the </w:t>
      </w:r>
      <w:r w:rsidR="00C33819" w:rsidRPr="0005786E">
        <w:rPr>
          <w:rFonts w:ascii="Times New Roman" w:hAnsi="Times New Roman" w:cs="Times New Roman"/>
          <w:b w:val="0"/>
        </w:rPr>
        <w:t>only licenses that can remain as hard cop</w:t>
      </w:r>
      <w:r w:rsidRPr="0005786E">
        <w:rPr>
          <w:rFonts w:ascii="Times New Roman" w:hAnsi="Times New Roman" w:cs="Times New Roman"/>
          <w:b w:val="0"/>
        </w:rPr>
        <w:t xml:space="preserve">y submittals. </w:t>
      </w:r>
      <w:r w:rsidR="00C33819" w:rsidRPr="0005786E">
        <w:rPr>
          <w:rFonts w:ascii="Times New Roman" w:hAnsi="Times New Roman" w:cs="Times New Roman"/>
          <w:b w:val="0"/>
        </w:rPr>
        <w:t>Can you confirm that</w:t>
      </w:r>
      <w:r w:rsidRPr="0005786E">
        <w:rPr>
          <w:rFonts w:ascii="Times New Roman" w:hAnsi="Times New Roman" w:cs="Times New Roman"/>
          <w:b w:val="0"/>
        </w:rPr>
        <w:t>?</w:t>
      </w:r>
    </w:p>
    <w:p w14:paraId="55DF1A9D" w14:textId="34F7E908"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1470372" w14:textId="4D1EC0A2" w:rsidR="00BD554C" w:rsidRPr="0005786E" w:rsidRDefault="00A80073"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S</w:t>
      </w:r>
      <w:r w:rsidR="00C33819" w:rsidRPr="0005786E">
        <w:rPr>
          <w:rFonts w:ascii="Times New Roman" w:hAnsi="Times New Roman" w:cs="Times New Roman"/>
          <w:b w:val="0"/>
        </w:rPr>
        <w:t xml:space="preserve">o </w:t>
      </w:r>
      <w:r w:rsidR="0005786E" w:rsidRPr="0005786E">
        <w:rPr>
          <w:rFonts w:ascii="Times New Roman" w:hAnsi="Times New Roman" w:cs="Times New Roman"/>
          <w:b w:val="0"/>
        </w:rPr>
        <w:t>actually,</w:t>
      </w:r>
      <w:r w:rsidR="00C33819" w:rsidRPr="0005786E">
        <w:rPr>
          <w:rFonts w:ascii="Times New Roman" w:hAnsi="Times New Roman" w:cs="Times New Roman"/>
          <w:b w:val="0"/>
        </w:rPr>
        <w:t xml:space="preserve"> what we have </w:t>
      </w:r>
      <w:r w:rsidR="00107E90">
        <w:rPr>
          <w:rFonts w:ascii="Times New Roman" w:hAnsi="Times New Roman" w:cs="Times New Roman"/>
          <w:b w:val="0"/>
        </w:rPr>
        <w:t xml:space="preserve">is </w:t>
      </w:r>
      <w:r w:rsidR="00C33819" w:rsidRPr="0005786E">
        <w:rPr>
          <w:rFonts w:ascii="Times New Roman" w:hAnsi="Times New Roman" w:cs="Times New Roman"/>
          <w:b w:val="0"/>
        </w:rPr>
        <w:t xml:space="preserve">three new forms that are available on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that weren't available on </w:t>
      </w:r>
      <w:r w:rsidR="00BD554C" w:rsidRPr="0005786E">
        <w:rPr>
          <w:rFonts w:ascii="Times New Roman" w:hAnsi="Times New Roman" w:cs="Times New Roman"/>
          <w:b w:val="0"/>
        </w:rPr>
        <w:t>DT</w:t>
      </w:r>
      <w:r w:rsidR="00C33819" w:rsidRPr="0005786E">
        <w:rPr>
          <w:rFonts w:ascii="Times New Roman" w:hAnsi="Times New Roman" w:cs="Times New Roman"/>
          <w:b w:val="0"/>
        </w:rPr>
        <w:t xml:space="preserve">rade. So that's a great question. The 85 is available in </w:t>
      </w:r>
      <w:r w:rsidR="005F701F" w:rsidRPr="0005786E">
        <w:rPr>
          <w:rFonts w:ascii="Times New Roman" w:hAnsi="Times New Roman" w:cs="Times New Roman"/>
          <w:b w:val="0"/>
        </w:rPr>
        <w:t>DECCS</w:t>
      </w:r>
      <w:r w:rsidR="00C33819" w:rsidRPr="0005786E">
        <w:rPr>
          <w:rFonts w:ascii="Times New Roman" w:hAnsi="Times New Roman" w:cs="Times New Roman"/>
          <w:b w:val="0"/>
        </w:rPr>
        <w:t>.</w:t>
      </w:r>
    </w:p>
    <w:p w14:paraId="0584CE08" w14:textId="77777777" w:rsidR="00BD554C" w:rsidRPr="0005786E" w:rsidRDefault="00BD554C" w:rsidP="0005786E">
      <w:pPr>
        <w:tabs>
          <w:tab w:val="left" w:pos="1800"/>
        </w:tabs>
        <w:spacing w:line="360" w:lineRule="auto"/>
        <w:ind w:left="1800" w:hanging="1800"/>
        <w:rPr>
          <w:rFonts w:ascii="Times New Roman" w:hAnsi="Times New Roman" w:cs="Times New Roman"/>
          <w:b w:val="0"/>
        </w:rPr>
      </w:pPr>
    </w:p>
    <w:p w14:paraId="6B0CD1AC" w14:textId="170CB326" w:rsidR="00C33819" w:rsidRPr="0005786E" w:rsidRDefault="00BD554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You want to be very</w:t>
      </w:r>
      <w:r w:rsidRPr="0005786E">
        <w:rPr>
          <w:rFonts w:ascii="Times New Roman" w:hAnsi="Times New Roman" w:cs="Times New Roman"/>
          <w:b w:val="0"/>
        </w:rPr>
        <w:t>,</w:t>
      </w:r>
      <w:r w:rsidR="00C33819" w:rsidRPr="0005786E">
        <w:rPr>
          <w:rFonts w:ascii="Times New Roman" w:hAnsi="Times New Roman" w:cs="Times New Roman"/>
          <w:b w:val="0"/>
        </w:rPr>
        <w:t xml:space="preserve"> very careful that you don't put any classified information </w:t>
      </w:r>
      <w:r w:rsidRPr="0005786E">
        <w:rPr>
          <w:rFonts w:ascii="Times New Roman" w:hAnsi="Times New Roman" w:cs="Times New Roman"/>
          <w:b w:val="0"/>
        </w:rPr>
        <w:t>i</w:t>
      </w:r>
      <w:r w:rsidR="00C33819" w:rsidRPr="0005786E">
        <w:rPr>
          <w:rFonts w:ascii="Times New Roman" w:hAnsi="Times New Roman" w:cs="Times New Roman"/>
          <w:b w:val="0"/>
        </w:rPr>
        <w:t>n</w:t>
      </w:r>
      <w:r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Pr="0005786E">
        <w:rPr>
          <w:rFonts w:ascii="Times New Roman" w:hAnsi="Times New Roman" w:cs="Times New Roman"/>
          <w:b w:val="0"/>
        </w:rPr>
        <w:t>.</w:t>
      </w:r>
      <w:r w:rsidR="00C33819"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is not a system that can have any classified information</w:t>
      </w:r>
      <w:r w:rsidRPr="0005786E">
        <w:rPr>
          <w:rFonts w:ascii="Times New Roman" w:hAnsi="Times New Roman" w:cs="Times New Roman"/>
          <w:b w:val="0"/>
        </w:rPr>
        <w:t>.</w:t>
      </w:r>
      <w:r w:rsidR="00C33819" w:rsidRPr="0005786E">
        <w:rPr>
          <w:rFonts w:ascii="Times New Roman" w:hAnsi="Times New Roman" w:cs="Times New Roman"/>
          <w:b w:val="0"/>
        </w:rPr>
        <w:t xml:space="preserve"> </w:t>
      </w:r>
      <w:r w:rsidRPr="0005786E">
        <w:rPr>
          <w:rFonts w:ascii="Times New Roman" w:hAnsi="Times New Roman" w:cs="Times New Roman"/>
          <w:b w:val="0"/>
        </w:rPr>
        <w:t>B</w:t>
      </w:r>
      <w:r w:rsidR="00C33819" w:rsidRPr="0005786E">
        <w:rPr>
          <w:rFonts w:ascii="Times New Roman" w:hAnsi="Times New Roman" w:cs="Times New Roman"/>
          <w:b w:val="0"/>
        </w:rPr>
        <w:t>ut you can and you should file electronically those 85 applications.</w:t>
      </w:r>
    </w:p>
    <w:p w14:paraId="0C0D167A"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D23F573" w14:textId="098A0704" w:rsidR="00C33819" w:rsidRPr="0005786E" w:rsidRDefault="00BD554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There is a retrans</w:t>
      </w:r>
      <w:r w:rsidRPr="0005786E">
        <w:rPr>
          <w:rFonts w:ascii="Times New Roman" w:hAnsi="Times New Roman" w:cs="Times New Roman"/>
          <w:b w:val="0"/>
        </w:rPr>
        <w:t>fer</w:t>
      </w:r>
      <w:r w:rsidR="00C33819" w:rsidRPr="0005786E">
        <w:rPr>
          <w:rFonts w:ascii="Times New Roman" w:hAnsi="Times New Roman" w:cs="Times New Roman"/>
          <w:b w:val="0"/>
        </w:rPr>
        <w:t xml:space="preserve"> application as well</w:t>
      </w:r>
      <w:r w:rsidRPr="0005786E">
        <w:rPr>
          <w:rFonts w:ascii="Times New Roman" w:hAnsi="Times New Roman" w:cs="Times New Roman"/>
          <w:b w:val="0"/>
        </w:rPr>
        <w:t>, t</w:t>
      </w:r>
      <w:r w:rsidR="00C33819" w:rsidRPr="0005786E">
        <w:rPr>
          <w:rFonts w:ascii="Times New Roman" w:hAnsi="Times New Roman" w:cs="Times New Roman"/>
          <w:b w:val="0"/>
        </w:rPr>
        <w:t>he 6004</w:t>
      </w:r>
      <w:r w:rsidRPr="0005786E">
        <w:rPr>
          <w:rFonts w:ascii="Times New Roman" w:hAnsi="Times New Roman" w:cs="Times New Roman"/>
          <w:b w:val="0"/>
        </w:rPr>
        <w:t xml:space="preserve">. And </w:t>
      </w:r>
      <w:r w:rsidR="00C33819" w:rsidRPr="0005786E">
        <w:rPr>
          <w:rFonts w:ascii="Times New Roman" w:hAnsi="Times New Roman" w:cs="Times New Roman"/>
          <w:b w:val="0"/>
        </w:rPr>
        <w:t xml:space="preserve">that application you don't need a digital </w:t>
      </w:r>
      <w:r w:rsidRPr="0005786E">
        <w:rPr>
          <w:rFonts w:ascii="Times New Roman" w:hAnsi="Times New Roman" w:cs="Times New Roman"/>
          <w:b w:val="0"/>
        </w:rPr>
        <w:t>cert</w:t>
      </w:r>
      <w:r w:rsidR="00C33819" w:rsidRPr="0005786E">
        <w:rPr>
          <w:rFonts w:ascii="Times New Roman" w:hAnsi="Times New Roman" w:cs="Times New Roman"/>
          <w:b w:val="0"/>
        </w:rPr>
        <w:t xml:space="preserve">. </w:t>
      </w:r>
      <w:r w:rsidRPr="0005786E">
        <w:rPr>
          <w:rFonts w:ascii="Times New Roman" w:hAnsi="Times New Roman" w:cs="Times New Roman"/>
          <w:b w:val="0"/>
        </w:rPr>
        <w:t>You know, a</w:t>
      </w:r>
      <w:r w:rsidR="00C33819" w:rsidRPr="0005786E">
        <w:rPr>
          <w:rFonts w:ascii="Times New Roman" w:hAnsi="Times New Roman" w:cs="Times New Roman"/>
          <w:b w:val="0"/>
        </w:rPr>
        <w:t xml:space="preserve"> person from a foreign country can apply for the DS</w:t>
      </w:r>
      <w:r w:rsidRPr="0005786E">
        <w:rPr>
          <w:rFonts w:ascii="Times New Roman" w:hAnsi="Times New Roman" w:cs="Times New Roman"/>
          <w:b w:val="0"/>
        </w:rPr>
        <w:t xml:space="preserve">-6004 </w:t>
      </w:r>
      <w:r w:rsidR="00C33819" w:rsidRPr="0005786E">
        <w:rPr>
          <w:rFonts w:ascii="Times New Roman" w:hAnsi="Times New Roman" w:cs="Times New Roman"/>
          <w:b w:val="0"/>
        </w:rPr>
        <w:t xml:space="preserve">and that is available on </w:t>
      </w:r>
      <w:r w:rsidR="005F701F" w:rsidRPr="0005786E">
        <w:rPr>
          <w:rFonts w:ascii="Times New Roman" w:hAnsi="Times New Roman" w:cs="Times New Roman"/>
          <w:b w:val="0"/>
        </w:rPr>
        <w:t>DECCS</w:t>
      </w:r>
      <w:r w:rsidR="00C33819" w:rsidRPr="0005786E">
        <w:rPr>
          <w:rFonts w:ascii="Times New Roman" w:hAnsi="Times New Roman" w:cs="Times New Roman"/>
          <w:b w:val="0"/>
        </w:rPr>
        <w:t>. They have to be enrolled and they have to go in and they will have that option to do that application</w:t>
      </w:r>
      <w:r w:rsidRPr="0005786E">
        <w:rPr>
          <w:rFonts w:ascii="Times New Roman" w:hAnsi="Times New Roman" w:cs="Times New Roman"/>
          <w:b w:val="0"/>
        </w:rPr>
        <w:t>,</w:t>
      </w:r>
      <w:r w:rsidR="00C33819" w:rsidRPr="0005786E">
        <w:rPr>
          <w:rFonts w:ascii="Times New Roman" w:hAnsi="Times New Roman" w:cs="Times New Roman"/>
          <w:b w:val="0"/>
        </w:rPr>
        <w:t xml:space="preserve"> the 6004.</w:t>
      </w:r>
    </w:p>
    <w:p w14:paraId="178C2049"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095BAB1" w14:textId="77777777" w:rsidR="00BD554C" w:rsidRPr="0005786E" w:rsidRDefault="00BD554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then there's the brokering. And that also is a former general correspondence. And you have to be affiliated with a company and you can fill out that application.</w:t>
      </w:r>
    </w:p>
    <w:p w14:paraId="0C355F21" w14:textId="77777777" w:rsidR="00BD554C" w:rsidRPr="0005786E" w:rsidRDefault="00BD554C" w:rsidP="0005786E">
      <w:pPr>
        <w:tabs>
          <w:tab w:val="left" w:pos="1800"/>
        </w:tabs>
        <w:spacing w:line="360" w:lineRule="auto"/>
        <w:ind w:left="1800" w:hanging="1800"/>
        <w:rPr>
          <w:rFonts w:ascii="Times New Roman" w:hAnsi="Times New Roman" w:cs="Times New Roman"/>
          <w:b w:val="0"/>
        </w:rPr>
      </w:pPr>
    </w:p>
    <w:p w14:paraId="5D1D7B6E" w14:textId="7FF9C210" w:rsidR="00C33819" w:rsidRPr="00DC5007" w:rsidRDefault="00BD554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And so </w:t>
      </w:r>
      <w:r w:rsidR="00C33819" w:rsidRPr="00DC5007">
        <w:rPr>
          <w:rFonts w:ascii="Times New Roman" w:hAnsi="Times New Roman" w:cs="Times New Roman"/>
          <w:b w:val="0"/>
        </w:rPr>
        <w:t>the only the only thing that's really going to come in paper are our name and address changes.</w:t>
      </w:r>
      <w:r w:rsidRPr="00DC5007">
        <w:rPr>
          <w:rFonts w:ascii="Times New Roman" w:hAnsi="Times New Roman" w:cs="Times New Roman"/>
          <w:b w:val="0"/>
        </w:rPr>
        <w:t xml:space="preserve"> </w:t>
      </w:r>
      <w:r w:rsidR="00C33819" w:rsidRPr="00DC5007">
        <w:rPr>
          <w:rFonts w:ascii="Times New Roman" w:hAnsi="Times New Roman" w:cs="Times New Roman"/>
          <w:b w:val="0"/>
        </w:rPr>
        <w:t>And I do not like name and address changes at all because</w:t>
      </w:r>
      <w:r w:rsidRPr="00DC5007">
        <w:rPr>
          <w:rFonts w:ascii="Times New Roman" w:hAnsi="Times New Roman" w:cs="Times New Roman"/>
          <w:b w:val="0"/>
        </w:rPr>
        <w:t>, you know,</w:t>
      </w:r>
      <w:r w:rsidR="00C33819" w:rsidRPr="00DC5007">
        <w:rPr>
          <w:rFonts w:ascii="Times New Roman" w:hAnsi="Times New Roman" w:cs="Times New Roman"/>
          <w:b w:val="0"/>
        </w:rPr>
        <w:t xml:space="preserve"> they are about many</w:t>
      </w:r>
      <w:r w:rsidRPr="00DC5007">
        <w:rPr>
          <w:rFonts w:ascii="Times New Roman" w:hAnsi="Times New Roman" w:cs="Times New Roman"/>
          <w:b w:val="0"/>
        </w:rPr>
        <w:t>,</w:t>
      </w:r>
      <w:r w:rsidR="00C33819" w:rsidRPr="00DC5007">
        <w:rPr>
          <w:rFonts w:ascii="Times New Roman" w:hAnsi="Times New Roman" w:cs="Times New Roman"/>
          <w:b w:val="0"/>
        </w:rPr>
        <w:t xml:space="preserve"> many applications</w:t>
      </w:r>
      <w:r w:rsidRPr="00DC5007">
        <w:rPr>
          <w:rFonts w:ascii="Times New Roman" w:hAnsi="Times New Roman" w:cs="Times New Roman"/>
          <w:b w:val="0"/>
        </w:rPr>
        <w:t>,</w:t>
      </w:r>
      <w:r w:rsidR="00C33819" w:rsidRPr="00DC5007">
        <w:rPr>
          <w:rFonts w:ascii="Times New Roman" w:hAnsi="Times New Roman" w:cs="Times New Roman"/>
          <w:b w:val="0"/>
        </w:rPr>
        <w:t xml:space="preserve"> many</w:t>
      </w:r>
      <w:r w:rsidRPr="00DC5007">
        <w:rPr>
          <w:rFonts w:ascii="Times New Roman" w:hAnsi="Times New Roman" w:cs="Times New Roman"/>
          <w:b w:val="0"/>
        </w:rPr>
        <w:t>,</w:t>
      </w:r>
      <w:r w:rsidR="00C33819" w:rsidRPr="00DC5007">
        <w:rPr>
          <w:rFonts w:ascii="Times New Roman" w:hAnsi="Times New Roman" w:cs="Times New Roman"/>
          <w:b w:val="0"/>
        </w:rPr>
        <w:t xml:space="preserve"> many records. And so we're going to be likely changing that process after we go live with D</w:t>
      </w:r>
      <w:r w:rsidRPr="00DC5007">
        <w:rPr>
          <w:rFonts w:ascii="Times New Roman" w:hAnsi="Times New Roman" w:cs="Times New Roman"/>
          <w:b w:val="0"/>
        </w:rPr>
        <w:t>EC</w:t>
      </w:r>
      <w:r w:rsidR="00C33819" w:rsidRPr="00DC5007">
        <w:rPr>
          <w:rFonts w:ascii="Times New Roman" w:hAnsi="Times New Roman" w:cs="Times New Roman"/>
          <w:b w:val="0"/>
        </w:rPr>
        <w:t>C</w:t>
      </w:r>
      <w:r w:rsidRPr="00DC5007">
        <w:rPr>
          <w:rFonts w:ascii="Times New Roman" w:hAnsi="Times New Roman" w:cs="Times New Roman"/>
          <w:b w:val="0"/>
        </w:rPr>
        <w:t>S</w:t>
      </w:r>
      <w:r w:rsidR="00C33819" w:rsidRPr="00DC5007">
        <w:rPr>
          <w:rFonts w:ascii="Times New Roman" w:hAnsi="Times New Roman" w:cs="Times New Roman"/>
          <w:b w:val="0"/>
        </w:rPr>
        <w:t xml:space="preserve">. But for </w:t>
      </w:r>
      <w:r w:rsidR="0005786E" w:rsidRPr="00DC5007">
        <w:rPr>
          <w:rFonts w:ascii="Times New Roman" w:hAnsi="Times New Roman" w:cs="Times New Roman"/>
          <w:b w:val="0"/>
        </w:rPr>
        <w:t>now,</w:t>
      </w:r>
      <w:r w:rsidR="00C33819" w:rsidRPr="00DC5007">
        <w:rPr>
          <w:rFonts w:ascii="Times New Roman" w:hAnsi="Times New Roman" w:cs="Times New Roman"/>
          <w:b w:val="0"/>
        </w:rPr>
        <w:t xml:space="preserve"> those general correspondence are going to be handled still in paper.</w:t>
      </w:r>
    </w:p>
    <w:p w14:paraId="1B5507E6"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81CCFF5" w14:textId="376635AD" w:rsidR="00C33819" w:rsidRPr="00DC5007" w:rsidRDefault="00BD554C"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t xml:space="preserve">Great. All right. </w:t>
      </w:r>
      <w:r w:rsidR="00C33819" w:rsidRPr="00DC5007">
        <w:rPr>
          <w:rFonts w:ascii="Times New Roman" w:hAnsi="Times New Roman" w:cs="Times New Roman"/>
          <w:b w:val="0"/>
        </w:rPr>
        <w:t>We have a question</w:t>
      </w:r>
      <w:r w:rsidR="00B973BD" w:rsidRPr="00DC5007">
        <w:rPr>
          <w:rFonts w:ascii="Times New Roman" w:hAnsi="Times New Roman" w:cs="Times New Roman"/>
          <w:b w:val="0"/>
        </w:rPr>
        <w:t>. The DS-</w:t>
      </w:r>
      <w:r w:rsidR="00C33819" w:rsidRPr="00DC5007">
        <w:rPr>
          <w:rFonts w:ascii="Times New Roman" w:hAnsi="Times New Roman" w:cs="Times New Roman"/>
          <w:b w:val="0"/>
        </w:rPr>
        <w:t>2032 has highly sensitive PI</w:t>
      </w:r>
      <w:r w:rsidR="00C14895" w:rsidRPr="00DC5007">
        <w:rPr>
          <w:rFonts w:ascii="Times New Roman" w:hAnsi="Times New Roman" w:cs="Times New Roman"/>
          <w:b w:val="0"/>
        </w:rPr>
        <w:t>I</w:t>
      </w:r>
      <w:r w:rsidR="00C33819" w:rsidRPr="00DC5007">
        <w:rPr>
          <w:rFonts w:ascii="Times New Roman" w:hAnsi="Times New Roman" w:cs="Times New Roman"/>
          <w:b w:val="0"/>
        </w:rPr>
        <w:t xml:space="preserve"> in it and their company has very strict procedures on how to handle the information. W</w:t>
      </w:r>
      <w:r w:rsidR="00C14895" w:rsidRPr="00DC5007">
        <w:rPr>
          <w:rFonts w:ascii="Times New Roman" w:hAnsi="Times New Roman" w:cs="Times New Roman"/>
          <w:b w:val="0"/>
        </w:rPr>
        <w:t>i</w:t>
      </w:r>
      <w:r w:rsidR="00C33819" w:rsidRPr="00DC5007">
        <w:rPr>
          <w:rFonts w:ascii="Times New Roman" w:hAnsi="Times New Roman" w:cs="Times New Roman"/>
          <w:b w:val="0"/>
        </w:rPr>
        <w:t>ll administrators be able to see that information or how is it protected</w:t>
      </w:r>
      <w:r w:rsidR="00C14895" w:rsidRPr="00DC5007">
        <w:rPr>
          <w:rFonts w:ascii="Times New Roman" w:hAnsi="Times New Roman" w:cs="Times New Roman"/>
          <w:b w:val="0"/>
        </w:rPr>
        <w:t>?</w:t>
      </w:r>
    </w:p>
    <w:p w14:paraId="7462B5D4"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1937A5A" w14:textId="77777777" w:rsidR="00C14895" w:rsidRPr="00DC5007" w:rsidRDefault="00C1489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Yes. T</w:t>
      </w:r>
      <w:r w:rsidR="00C33819" w:rsidRPr="00DC5007">
        <w:rPr>
          <w:rFonts w:ascii="Times New Roman" w:hAnsi="Times New Roman" w:cs="Times New Roman"/>
          <w:b w:val="0"/>
        </w:rPr>
        <w:t xml:space="preserve">hat's a great question. </w:t>
      </w:r>
      <w:r w:rsidRPr="00DC5007">
        <w:rPr>
          <w:rFonts w:ascii="Times New Roman" w:hAnsi="Times New Roman" w:cs="Times New Roman"/>
          <w:b w:val="0"/>
        </w:rPr>
        <w:t xml:space="preserve">So </w:t>
      </w:r>
      <w:r w:rsidR="00C33819" w:rsidRPr="00DC5007">
        <w:rPr>
          <w:rFonts w:ascii="Times New Roman" w:hAnsi="Times New Roman" w:cs="Times New Roman"/>
          <w:b w:val="0"/>
        </w:rPr>
        <w:t xml:space="preserve">I just want to remind everyone that the </w:t>
      </w:r>
      <w:r w:rsidRPr="00DC5007">
        <w:rPr>
          <w:rFonts w:ascii="Times New Roman" w:hAnsi="Times New Roman" w:cs="Times New Roman"/>
          <w:b w:val="0"/>
        </w:rPr>
        <w:t>DS-</w:t>
      </w:r>
      <w:r w:rsidR="00C33819" w:rsidRPr="00DC5007">
        <w:rPr>
          <w:rFonts w:ascii="Times New Roman" w:hAnsi="Times New Roman" w:cs="Times New Roman"/>
          <w:b w:val="0"/>
        </w:rPr>
        <w:t>2032 has been changed.</w:t>
      </w:r>
      <w:r w:rsidRPr="00DC5007">
        <w:rPr>
          <w:rFonts w:ascii="Times New Roman" w:hAnsi="Times New Roman" w:cs="Times New Roman"/>
          <w:b w:val="0"/>
        </w:rPr>
        <w:t xml:space="preserve"> </w:t>
      </w:r>
      <w:r w:rsidR="00C33819" w:rsidRPr="00DC5007">
        <w:rPr>
          <w:rFonts w:ascii="Times New Roman" w:hAnsi="Times New Roman" w:cs="Times New Roman"/>
          <w:b w:val="0"/>
        </w:rPr>
        <w:t>There is still some PI</w:t>
      </w:r>
      <w:r w:rsidRPr="00DC5007">
        <w:rPr>
          <w:rFonts w:ascii="Times New Roman" w:hAnsi="Times New Roman" w:cs="Times New Roman"/>
          <w:b w:val="0"/>
        </w:rPr>
        <w:t xml:space="preserve">I but </w:t>
      </w:r>
      <w:r w:rsidR="00C33819" w:rsidRPr="00DC5007">
        <w:rPr>
          <w:rFonts w:ascii="Times New Roman" w:hAnsi="Times New Roman" w:cs="Times New Roman"/>
          <w:b w:val="0"/>
        </w:rPr>
        <w:t>there is not the highly sensitive PI</w:t>
      </w:r>
      <w:r w:rsidRPr="00DC5007">
        <w:rPr>
          <w:rFonts w:ascii="Times New Roman" w:hAnsi="Times New Roman" w:cs="Times New Roman"/>
          <w:b w:val="0"/>
        </w:rPr>
        <w:t>I</w:t>
      </w:r>
      <w:r w:rsidR="00C33819" w:rsidRPr="00DC5007">
        <w:rPr>
          <w:rFonts w:ascii="Times New Roman" w:hAnsi="Times New Roman" w:cs="Times New Roman"/>
          <w:b w:val="0"/>
        </w:rPr>
        <w:t xml:space="preserve"> that I think you're referring to which are</w:t>
      </w:r>
      <w:r w:rsidRPr="00DC5007">
        <w:rPr>
          <w:rFonts w:ascii="Times New Roman" w:hAnsi="Times New Roman" w:cs="Times New Roman"/>
          <w:b w:val="0"/>
        </w:rPr>
        <w:t>, you know,</w:t>
      </w:r>
      <w:r w:rsidR="00C33819" w:rsidRPr="00DC5007">
        <w:rPr>
          <w:rFonts w:ascii="Times New Roman" w:hAnsi="Times New Roman" w:cs="Times New Roman"/>
          <w:b w:val="0"/>
        </w:rPr>
        <w:t xml:space="preserve"> Social Security numbers and so on and so forth</w:t>
      </w:r>
      <w:r w:rsidRPr="00DC5007">
        <w:rPr>
          <w:rFonts w:ascii="Times New Roman" w:hAnsi="Times New Roman" w:cs="Times New Roman"/>
          <w:b w:val="0"/>
        </w:rPr>
        <w:t>, b</w:t>
      </w:r>
      <w:r w:rsidR="00C33819" w:rsidRPr="00DC5007">
        <w:rPr>
          <w:rFonts w:ascii="Times New Roman" w:hAnsi="Times New Roman" w:cs="Times New Roman"/>
          <w:b w:val="0"/>
        </w:rPr>
        <w:t>irthdays that sort of thing.</w:t>
      </w:r>
    </w:p>
    <w:p w14:paraId="50E8DAB7" w14:textId="77777777" w:rsidR="00C14895" w:rsidRPr="00DC5007" w:rsidRDefault="00C14895" w:rsidP="0005786E">
      <w:pPr>
        <w:tabs>
          <w:tab w:val="left" w:pos="1800"/>
        </w:tabs>
        <w:spacing w:line="360" w:lineRule="auto"/>
        <w:ind w:left="1800" w:hanging="1800"/>
        <w:rPr>
          <w:rFonts w:ascii="Times New Roman" w:hAnsi="Times New Roman" w:cs="Times New Roman"/>
          <w:b w:val="0"/>
        </w:rPr>
      </w:pPr>
    </w:p>
    <w:p w14:paraId="782B56A0" w14:textId="4C7D5488" w:rsidR="00467FDC" w:rsidRPr="00DC5007" w:rsidRDefault="00C1489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 xml:space="preserve">So I would encourage you </w:t>
      </w:r>
      <w:r w:rsidR="00F158E1" w:rsidRPr="00DC5007">
        <w:rPr>
          <w:rFonts w:ascii="Times New Roman" w:hAnsi="Times New Roman" w:cs="Times New Roman"/>
          <w:b w:val="0"/>
        </w:rPr>
        <w:t xml:space="preserve">to, </w:t>
      </w:r>
      <w:r w:rsidR="00C33819" w:rsidRPr="00DC5007">
        <w:rPr>
          <w:rFonts w:ascii="Times New Roman" w:hAnsi="Times New Roman" w:cs="Times New Roman"/>
          <w:b w:val="0"/>
        </w:rPr>
        <w:t xml:space="preserve">if you want to even before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deploys that you can actually go to OMB site and see the new application</w:t>
      </w:r>
      <w:r w:rsidR="00467FDC" w:rsidRPr="00DC5007">
        <w:rPr>
          <w:rFonts w:ascii="Times New Roman" w:hAnsi="Times New Roman" w:cs="Times New Roman"/>
          <w:b w:val="0"/>
        </w:rPr>
        <w:t>, the</w:t>
      </w:r>
      <w:r w:rsidR="00C33819" w:rsidRPr="00DC5007">
        <w:rPr>
          <w:rFonts w:ascii="Times New Roman" w:hAnsi="Times New Roman" w:cs="Times New Roman"/>
          <w:b w:val="0"/>
        </w:rPr>
        <w:t xml:space="preserve"> 2032</w:t>
      </w:r>
      <w:r w:rsidR="00467FDC" w:rsidRPr="00DC5007">
        <w:rPr>
          <w:rFonts w:ascii="Times New Roman" w:hAnsi="Times New Roman" w:cs="Times New Roman"/>
          <w:b w:val="0"/>
        </w:rPr>
        <w:t>, t</w:t>
      </w:r>
      <w:r w:rsidR="00C33819" w:rsidRPr="00DC5007">
        <w:rPr>
          <w:rFonts w:ascii="Times New Roman" w:hAnsi="Times New Roman" w:cs="Times New Roman"/>
          <w:b w:val="0"/>
        </w:rPr>
        <w:t>hat was</w:t>
      </w:r>
      <w:r w:rsidR="00467FDC" w:rsidRPr="00DC5007">
        <w:rPr>
          <w:rFonts w:ascii="Times New Roman" w:hAnsi="Times New Roman" w:cs="Times New Roman"/>
          <w:b w:val="0"/>
        </w:rPr>
        <w:t>, you know,</w:t>
      </w:r>
      <w:r w:rsidR="00C33819" w:rsidRPr="00DC5007">
        <w:rPr>
          <w:rFonts w:ascii="Times New Roman" w:hAnsi="Times New Roman" w:cs="Times New Roman"/>
          <w:b w:val="0"/>
        </w:rPr>
        <w:t xml:space="preserve"> fairly recently modified</w:t>
      </w:r>
      <w:r w:rsidR="00467FDC" w:rsidRPr="00DC5007">
        <w:rPr>
          <w:rFonts w:ascii="Times New Roman" w:hAnsi="Times New Roman" w:cs="Times New Roman"/>
          <w:b w:val="0"/>
        </w:rPr>
        <w:t xml:space="preserve"> a</w:t>
      </w:r>
      <w:r w:rsidR="00C33819" w:rsidRPr="00DC5007">
        <w:rPr>
          <w:rFonts w:ascii="Times New Roman" w:hAnsi="Times New Roman" w:cs="Times New Roman"/>
          <w:b w:val="0"/>
        </w:rPr>
        <w:t xml:space="preserve">nd like I said does not have as much </w:t>
      </w:r>
      <w:r w:rsidR="00F158E1" w:rsidRPr="00DC5007">
        <w:rPr>
          <w:rFonts w:ascii="Times New Roman" w:hAnsi="Times New Roman" w:cs="Times New Roman"/>
          <w:b w:val="0"/>
        </w:rPr>
        <w:t xml:space="preserve">PII </w:t>
      </w:r>
      <w:r w:rsidR="00C33819" w:rsidRPr="00DC5007">
        <w:rPr>
          <w:rFonts w:ascii="Times New Roman" w:hAnsi="Times New Roman" w:cs="Times New Roman"/>
          <w:b w:val="0"/>
        </w:rPr>
        <w:t>on it.</w:t>
      </w:r>
    </w:p>
    <w:p w14:paraId="73182F13" w14:textId="77777777" w:rsidR="00467FDC" w:rsidRPr="00DC5007" w:rsidRDefault="00467FDC" w:rsidP="0005786E">
      <w:pPr>
        <w:tabs>
          <w:tab w:val="left" w:pos="1800"/>
        </w:tabs>
        <w:spacing w:line="360" w:lineRule="auto"/>
        <w:ind w:left="1800" w:hanging="1800"/>
        <w:rPr>
          <w:rFonts w:ascii="Times New Roman" w:hAnsi="Times New Roman" w:cs="Times New Roman"/>
          <w:b w:val="0"/>
        </w:rPr>
      </w:pPr>
    </w:p>
    <w:p w14:paraId="785D027E" w14:textId="4FD9CCC4" w:rsidR="00C33819" w:rsidRPr="00DC5007" w:rsidRDefault="00467FDC"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To answer your question in terms of the corporate administrator will be able to see the registration application</w:t>
      </w:r>
      <w:r w:rsidR="00B30D22" w:rsidRPr="00DC5007">
        <w:rPr>
          <w:rFonts w:ascii="Times New Roman" w:hAnsi="Times New Roman" w:cs="Times New Roman"/>
          <w:b w:val="0"/>
        </w:rPr>
        <w:t>. And</w:t>
      </w:r>
      <w:r w:rsidR="00C33819" w:rsidRPr="00DC5007">
        <w:rPr>
          <w:rFonts w:ascii="Times New Roman" w:hAnsi="Times New Roman" w:cs="Times New Roman"/>
          <w:b w:val="0"/>
        </w:rPr>
        <w:t xml:space="preserve"> we felt that was going to be okay because we had pulled off a lot of that sensitive </w:t>
      </w:r>
      <w:r w:rsidR="00B30D22" w:rsidRPr="00DC5007">
        <w:rPr>
          <w:rFonts w:ascii="Times New Roman" w:hAnsi="Times New Roman" w:cs="Times New Roman"/>
          <w:b w:val="0"/>
        </w:rPr>
        <w:t xml:space="preserve">PII </w:t>
      </w:r>
      <w:r w:rsidR="00C33819" w:rsidRPr="00DC5007">
        <w:rPr>
          <w:rFonts w:ascii="Times New Roman" w:hAnsi="Times New Roman" w:cs="Times New Roman"/>
          <w:b w:val="0"/>
        </w:rPr>
        <w:t>on the new form.</w:t>
      </w:r>
    </w:p>
    <w:p w14:paraId="71915484" w14:textId="77777777" w:rsidR="00B30D22" w:rsidRPr="00DC5007" w:rsidRDefault="00B30D22" w:rsidP="0005786E">
      <w:pPr>
        <w:tabs>
          <w:tab w:val="left" w:pos="1800"/>
        </w:tabs>
        <w:spacing w:line="360" w:lineRule="auto"/>
        <w:ind w:left="1800" w:hanging="1800"/>
        <w:rPr>
          <w:rFonts w:ascii="Times New Roman" w:hAnsi="Times New Roman" w:cs="Times New Roman"/>
          <w:b w:val="0"/>
        </w:rPr>
      </w:pPr>
    </w:p>
    <w:p w14:paraId="11CEA1B5" w14:textId="7F20BD4B" w:rsidR="00C33819" w:rsidRPr="00DC5007" w:rsidRDefault="00B30D2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That's another reason to be careful about who you have your corporate administrator.</w:t>
      </w:r>
    </w:p>
    <w:p w14:paraId="3C9EF611"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065167DF" w14:textId="55A6F094" w:rsidR="00C33819" w:rsidRPr="00DC5007" w:rsidRDefault="00B30D2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r>
      <w:r w:rsidR="00C33819" w:rsidRPr="00DC5007">
        <w:rPr>
          <w:rFonts w:ascii="Times New Roman" w:hAnsi="Times New Roman" w:cs="Times New Roman"/>
          <w:b w:val="0"/>
        </w:rPr>
        <w:t>Great.</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Is it possible for multiple people to work on the same </w:t>
      </w:r>
      <w:r w:rsidR="0005786E" w:rsidRPr="00DC5007">
        <w:rPr>
          <w:rFonts w:ascii="Times New Roman" w:hAnsi="Times New Roman" w:cs="Times New Roman"/>
          <w:b w:val="0"/>
        </w:rPr>
        <w:t>license?</w:t>
      </w:r>
      <w:r w:rsidR="00C33819" w:rsidRPr="00DC5007">
        <w:rPr>
          <w:rFonts w:ascii="Times New Roman" w:hAnsi="Times New Roman" w:cs="Times New Roman"/>
          <w:b w:val="0"/>
        </w:rPr>
        <w:t xml:space="preserve"> For example</w:t>
      </w:r>
      <w:r w:rsidRPr="00DC5007">
        <w:rPr>
          <w:rFonts w:ascii="Times New Roman" w:hAnsi="Times New Roman" w:cs="Times New Roman"/>
          <w:b w:val="0"/>
        </w:rPr>
        <w:t>,</w:t>
      </w:r>
      <w:r w:rsidR="00C33819" w:rsidRPr="00DC5007">
        <w:rPr>
          <w:rFonts w:ascii="Times New Roman" w:hAnsi="Times New Roman" w:cs="Times New Roman"/>
          <w:b w:val="0"/>
        </w:rPr>
        <w:t xml:space="preserve"> if a third</w:t>
      </w:r>
      <w:r w:rsidRPr="00DC5007">
        <w:rPr>
          <w:rFonts w:ascii="Times New Roman" w:hAnsi="Times New Roman" w:cs="Times New Roman"/>
          <w:b w:val="0"/>
        </w:rPr>
        <w:t>-</w:t>
      </w:r>
      <w:r w:rsidR="00C33819" w:rsidRPr="00DC5007">
        <w:rPr>
          <w:rFonts w:ascii="Times New Roman" w:hAnsi="Times New Roman" w:cs="Times New Roman"/>
          <w:b w:val="0"/>
        </w:rPr>
        <w:t>party assists with drafting a license</w:t>
      </w:r>
      <w:r w:rsidRPr="00DC5007">
        <w:rPr>
          <w:rFonts w:ascii="Times New Roman" w:hAnsi="Times New Roman" w:cs="Times New Roman"/>
          <w:b w:val="0"/>
        </w:rPr>
        <w:t>,</w:t>
      </w:r>
      <w:r w:rsidR="00C33819" w:rsidRPr="00DC5007">
        <w:rPr>
          <w:rFonts w:ascii="Times New Roman" w:hAnsi="Times New Roman" w:cs="Times New Roman"/>
          <w:b w:val="0"/>
        </w:rPr>
        <w:t xml:space="preserve"> can the client then log in and see the license application drafted</w:t>
      </w:r>
      <w:r w:rsidRPr="00DC5007">
        <w:rPr>
          <w:rFonts w:ascii="Times New Roman" w:hAnsi="Times New Roman" w:cs="Times New Roman"/>
          <w:b w:val="0"/>
        </w:rPr>
        <w:t>, e</w:t>
      </w:r>
      <w:r w:rsidR="00C33819" w:rsidRPr="00DC5007">
        <w:rPr>
          <w:rFonts w:ascii="Times New Roman" w:hAnsi="Times New Roman" w:cs="Times New Roman"/>
          <w:b w:val="0"/>
        </w:rPr>
        <w:t>dit the application before signing and submitting</w:t>
      </w:r>
      <w:r w:rsidRPr="00DC5007">
        <w:rPr>
          <w:rFonts w:ascii="Times New Roman" w:hAnsi="Times New Roman" w:cs="Times New Roman"/>
          <w:b w:val="0"/>
        </w:rPr>
        <w:t>?</w:t>
      </w:r>
    </w:p>
    <w:p w14:paraId="7C0A8B35"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77B0A793" w14:textId="3DDF485A" w:rsidR="00C33819" w:rsidRPr="00DC5007" w:rsidRDefault="00B30D2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w:t>
      </w:r>
      <w:r w:rsidR="004B0BA0" w:rsidRPr="00DC5007">
        <w:rPr>
          <w:rFonts w:ascii="Times New Roman" w:hAnsi="Times New Roman" w:cs="Times New Roman"/>
          <w:b w:val="0"/>
        </w:rPr>
        <w:t>e</w:t>
      </w:r>
      <w:r w:rsidRPr="00DC5007">
        <w:rPr>
          <w:rFonts w:ascii="Times New Roman" w:hAnsi="Times New Roman" w:cs="Times New Roman"/>
          <w:b w:val="0"/>
        </w:rPr>
        <w:t>:</w:t>
      </w:r>
      <w:r w:rsidRPr="00DC5007">
        <w:rPr>
          <w:rFonts w:ascii="Times New Roman" w:hAnsi="Times New Roman" w:cs="Times New Roman"/>
          <w:b w:val="0"/>
        </w:rPr>
        <w:tab/>
        <w:t>T</w:t>
      </w:r>
      <w:r w:rsidR="00C33819" w:rsidRPr="00DC5007">
        <w:rPr>
          <w:rFonts w:ascii="Times New Roman" w:hAnsi="Times New Roman" w:cs="Times New Roman"/>
          <w:b w:val="0"/>
        </w:rPr>
        <w:t xml:space="preserve">hat's a good question. I don't think that's </w:t>
      </w:r>
      <w:r w:rsidRPr="00DC5007">
        <w:rPr>
          <w:rFonts w:ascii="Times New Roman" w:hAnsi="Times New Roman" w:cs="Times New Roman"/>
          <w:b w:val="0"/>
        </w:rPr>
        <w:t xml:space="preserve">- </w:t>
      </w:r>
      <w:r w:rsidR="00C33819" w:rsidRPr="00DC5007">
        <w:rPr>
          <w:rFonts w:ascii="Times New Roman" w:hAnsi="Times New Roman" w:cs="Times New Roman"/>
          <w:b w:val="0"/>
        </w:rPr>
        <w:t>I don't think that they would be able to do that. Once a draft</w:t>
      </w:r>
      <w:r w:rsidRPr="00DC5007">
        <w:rPr>
          <w:rFonts w:ascii="Times New Roman" w:hAnsi="Times New Roman" w:cs="Times New Roman"/>
          <w:b w:val="0"/>
        </w:rPr>
        <w:t xml:space="preserve">er </w:t>
      </w:r>
      <w:r w:rsidR="00C33819" w:rsidRPr="00DC5007">
        <w:rPr>
          <w:rFonts w:ascii="Times New Roman" w:hAnsi="Times New Roman" w:cs="Times New Roman"/>
          <w:b w:val="0"/>
        </w:rPr>
        <w:t>is on it</w:t>
      </w:r>
      <w:r w:rsidRPr="00DC5007">
        <w:rPr>
          <w:rFonts w:ascii="Times New Roman" w:hAnsi="Times New Roman" w:cs="Times New Roman"/>
          <w:b w:val="0"/>
        </w:rPr>
        <w:t>,</w:t>
      </w:r>
      <w:r w:rsidR="00C33819" w:rsidRPr="00DC5007">
        <w:rPr>
          <w:rFonts w:ascii="Times New Roman" w:hAnsi="Times New Roman" w:cs="Times New Roman"/>
          <w:b w:val="0"/>
        </w:rPr>
        <w:t xml:space="preserve"> they go through the whole process.</w:t>
      </w:r>
    </w:p>
    <w:p w14:paraId="4F199C20"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7FD03DAF" w14:textId="69B12754" w:rsidR="00C33819" w:rsidRPr="0005786E" w:rsidRDefault="00B30D2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Woman 1:</w:t>
      </w:r>
      <w:r w:rsidRPr="00DC5007">
        <w:rPr>
          <w:rFonts w:ascii="Times New Roman" w:hAnsi="Times New Roman" w:cs="Times New Roman"/>
          <w:b w:val="0"/>
        </w:rPr>
        <w:tab/>
        <w:t>Great. So c</w:t>
      </w:r>
      <w:r w:rsidR="00C33819" w:rsidRPr="00DC5007">
        <w:rPr>
          <w:rFonts w:ascii="Times New Roman" w:hAnsi="Times New Roman" w:cs="Times New Roman"/>
          <w:b w:val="0"/>
        </w:rPr>
        <w:t xml:space="preserve">an you just remind everyone what you just mentioned about where can they see the copy of the latest </w:t>
      </w:r>
      <w:r w:rsidR="0022074E" w:rsidRPr="00DC5007">
        <w:rPr>
          <w:rFonts w:ascii="Times New Roman" w:hAnsi="Times New Roman" w:cs="Times New Roman"/>
          <w:b w:val="0"/>
        </w:rPr>
        <w:t>DS-</w:t>
      </w:r>
      <w:r w:rsidR="00C33819" w:rsidRPr="00DC5007">
        <w:rPr>
          <w:rFonts w:ascii="Times New Roman" w:hAnsi="Times New Roman" w:cs="Times New Roman"/>
          <w:b w:val="0"/>
        </w:rPr>
        <w:t>2032</w:t>
      </w:r>
      <w:r w:rsidR="0022074E" w:rsidRPr="00DC5007">
        <w:rPr>
          <w:rFonts w:ascii="Times New Roman" w:hAnsi="Times New Roman" w:cs="Times New Roman"/>
          <w:b w:val="0"/>
        </w:rPr>
        <w:t>?</w:t>
      </w:r>
    </w:p>
    <w:p w14:paraId="72DB69D1"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0F2CF24F" w14:textId="5B87CC91" w:rsidR="00C33819" w:rsidRPr="0005786E" w:rsidRDefault="0022074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S</w:t>
      </w:r>
      <w:r w:rsidR="00C33819" w:rsidRPr="0005786E">
        <w:rPr>
          <w:rFonts w:ascii="Times New Roman" w:hAnsi="Times New Roman" w:cs="Times New Roman"/>
          <w:b w:val="0"/>
        </w:rPr>
        <w:t xml:space="preserve">o it is </w:t>
      </w:r>
      <w:r w:rsidRPr="0005786E">
        <w:rPr>
          <w:rFonts w:ascii="Times New Roman" w:hAnsi="Times New Roman" w:cs="Times New Roman"/>
          <w:b w:val="0"/>
        </w:rPr>
        <w:t xml:space="preserve">- </w:t>
      </w:r>
      <w:r w:rsidR="00C33819" w:rsidRPr="0005786E">
        <w:rPr>
          <w:rFonts w:ascii="Times New Roman" w:hAnsi="Times New Roman" w:cs="Times New Roman"/>
          <w:b w:val="0"/>
        </w:rPr>
        <w:t>I don't know exactly where it is</w:t>
      </w:r>
      <w:r w:rsidRPr="0005786E">
        <w:rPr>
          <w:rFonts w:ascii="Times New Roman" w:hAnsi="Times New Roman" w:cs="Times New Roman"/>
          <w:b w:val="0"/>
        </w:rPr>
        <w:t>. B</w:t>
      </w:r>
      <w:r w:rsidR="00C33819" w:rsidRPr="0005786E">
        <w:rPr>
          <w:rFonts w:ascii="Times New Roman" w:hAnsi="Times New Roman" w:cs="Times New Roman"/>
          <w:b w:val="0"/>
        </w:rPr>
        <w:t>ut it went through the Paperwork Reduction Act and it's on OMB</w:t>
      </w:r>
      <w:r w:rsidR="00315045">
        <w:rPr>
          <w:rFonts w:ascii="Times New Roman" w:hAnsi="Times New Roman" w:cs="Times New Roman"/>
          <w:b w:val="0"/>
        </w:rPr>
        <w:t xml:space="preserve">‘s </w:t>
      </w:r>
      <w:r w:rsidR="00C33819" w:rsidRPr="0005786E">
        <w:rPr>
          <w:rFonts w:ascii="Times New Roman" w:hAnsi="Times New Roman" w:cs="Times New Roman"/>
          <w:b w:val="0"/>
        </w:rPr>
        <w:t>si</w:t>
      </w:r>
      <w:r w:rsidRPr="0005786E">
        <w:rPr>
          <w:rFonts w:ascii="Times New Roman" w:hAnsi="Times New Roman" w:cs="Times New Roman"/>
          <w:b w:val="0"/>
        </w:rPr>
        <w:t>t</w:t>
      </w:r>
      <w:r w:rsidR="00C33819" w:rsidRPr="0005786E">
        <w:rPr>
          <w:rFonts w:ascii="Times New Roman" w:hAnsi="Times New Roman" w:cs="Times New Roman"/>
          <w:b w:val="0"/>
        </w:rPr>
        <w:t>e.</w:t>
      </w:r>
      <w:r w:rsidRPr="0005786E">
        <w:rPr>
          <w:rFonts w:ascii="Times New Roman" w:hAnsi="Times New Roman" w:cs="Times New Roman"/>
          <w:b w:val="0"/>
        </w:rPr>
        <w:t xml:space="preserve"> S</w:t>
      </w:r>
      <w:r w:rsidR="00C33819" w:rsidRPr="0005786E">
        <w:rPr>
          <w:rFonts w:ascii="Times New Roman" w:hAnsi="Times New Roman" w:cs="Times New Roman"/>
          <w:b w:val="0"/>
        </w:rPr>
        <w:t>o I would Google DS</w:t>
      </w:r>
      <w:r w:rsidR="004949B3" w:rsidRPr="0005786E">
        <w:rPr>
          <w:rFonts w:ascii="Times New Roman" w:hAnsi="Times New Roman" w:cs="Times New Roman"/>
          <w:b w:val="0"/>
        </w:rPr>
        <w:t>-</w:t>
      </w:r>
      <w:r w:rsidR="00C33819" w:rsidRPr="0005786E">
        <w:rPr>
          <w:rFonts w:ascii="Times New Roman" w:hAnsi="Times New Roman" w:cs="Times New Roman"/>
          <w:b w:val="0"/>
        </w:rPr>
        <w:t>2032 OMB and you should be able to find that new form</w:t>
      </w:r>
      <w:r w:rsidR="004949B3" w:rsidRPr="0005786E">
        <w:rPr>
          <w:rFonts w:ascii="Times New Roman" w:hAnsi="Times New Roman" w:cs="Times New Roman"/>
          <w:b w:val="0"/>
        </w:rPr>
        <w:t>.</w:t>
      </w:r>
    </w:p>
    <w:p w14:paraId="40EE74F3" w14:textId="17096CD7" w:rsidR="004949B3" w:rsidRPr="0005786E" w:rsidRDefault="004949B3" w:rsidP="0005786E">
      <w:pPr>
        <w:tabs>
          <w:tab w:val="left" w:pos="1800"/>
        </w:tabs>
        <w:spacing w:line="360" w:lineRule="auto"/>
        <w:ind w:left="1800" w:hanging="1800"/>
        <w:rPr>
          <w:rFonts w:ascii="Times New Roman" w:hAnsi="Times New Roman" w:cs="Times New Roman"/>
          <w:b w:val="0"/>
        </w:rPr>
      </w:pPr>
    </w:p>
    <w:p w14:paraId="5FA1306C" w14:textId="4DE92BA3" w:rsidR="004949B3" w:rsidRPr="0005786E" w:rsidRDefault="004949B3"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t xml:space="preserve">Great. </w:t>
      </w:r>
      <w:r w:rsidR="00315045">
        <w:rPr>
          <w:rFonts w:ascii="Times New Roman" w:hAnsi="Times New Roman" w:cs="Times New Roman"/>
          <w:b w:val="0"/>
        </w:rPr>
        <w:t xml:space="preserve">(Inaudible) </w:t>
      </w:r>
      <w:r w:rsidRPr="0005786E">
        <w:rPr>
          <w:rFonts w:ascii="Times New Roman" w:hAnsi="Times New Roman" w:cs="Times New Roman"/>
          <w:b w:val="0"/>
        </w:rPr>
        <w:t>Say it one more time. I do know a lot of people are trying to ask questions on this phone.</w:t>
      </w:r>
    </w:p>
    <w:p w14:paraId="27778DD1" w14:textId="30884C1D" w:rsidR="004949B3" w:rsidRPr="0005786E" w:rsidRDefault="004949B3" w:rsidP="0005786E">
      <w:pPr>
        <w:tabs>
          <w:tab w:val="left" w:pos="1800"/>
        </w:tabs>
        <w:spacing w:line="360" w:lineRule="auto"/>
        <w:ind w:left="1800" w:hanging="1800"/>
        <w:rPr>
          <w:rFonts w:ascii="Times New Roman" w:hAnsi="Times New Roman" w:cs="Times New Roman"/>
          <w:b w:val="0"/>
        </w:rPr>
      </w:pPr>
    </w:p>
    <w:p w14:paraId="77DCCF6C" w14:textId="47F637AA" w:rsidR="004949B3" w:rsidRPr="0005786E" w:rsidRDefault="004949B3"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Wendy Peebles:</w:t>
      </w:r>
      <w:r w:rsidRPr="0005786E">
        <w:rPr>
          <w:rFonts w:ascii="Times New Roman" w:hAnsi="Times New Roman" w:cs="Times New Roman"/>
          <w:b w:val="0"/>
        </w:rPr>
        <w:tab/>
        <w:t>Okay. Operator, and remember if you have a question to select star 1.</w:t>
      </w:r>
    </w:p>
    <w:p w14:paraId="4BC26154" w14:textId="7B1CB4EB" w:rsidR="004949B3" w:rsidRPr="0005786E" w:rsidRDefault="004949B3" w:rsidP="0005786E">
      <w:pPr>
        <w:tabs>
          <w:tab w:val="left" w:pos="1800"/>
        </w:tabs>
        <w:spacing w:line="360" w:lineRule="auto"/>
        <w:ind w:left="1800" w:hanging="1800"/>
        <w:rPr>
          <w:rFonts w:ascii="Times New Roman" w:hAnsi="Times New Roman" w:cs="Times New Roman"/>
          <w:b w:val="0"/>
        </w:rPr>
      </w:pPr>
    </w:p>
    <w:p w14:paraId="1755A0AC" w14:textId="4B3F3813" w:rsidR="004949B3" w:rsidRPr="0005786E" w:rsidRDefault="0005786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Coordinator:</w:t>
      </w:r>
      <w:r w:rsidR="004949B3" w:rsidRPr="0005786E">
        <w:rPr>
          <w:rFonts w:ascii="Times New Roman" w:hAnsi="Times New Roman" w:cs="Times New Roman"/>
          <w:b w:val="0"/>
        </w:rPr>
        <w:tab/>
        <w:t>That is star 1, yes.</w:t>
      </w:r>
    </w:p>
    <w:p w14:paraId="4618FEF7" w14:textId="47FA17E1" w:rsidR="004949B3" w:rsidRPr="0005786E" w:rsidRDefault="004949B3" w:rsidP="0005786E">
      <w:pPr>
        <w:tabs>
          <w:tab w:val="left" w:pos="1800"/>
        </w:tabs>
        <w:spacing w:line="360" w:lineRule="auto"/>
        <w:ind w:left="1800" w:hanging="1800"/>
        <w:rPr>
          <w:rFonts w:ascii="Times New Roman" w:hAnsi="Times New Roman" w:cs="Times New Roman"/>
          <w:b w:val="0"/>
        </w:rPr>
      </w:pPr>
    </w:p>
    <w:p w14:paraId="6072FDE2" w14:textId="03CE2D92" w:rsidR="004949B3" w:rsidRPr="0005786E" w:rsidRDefault="004949B3"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So are you not seeing any</w:t>
      </w:r>
      <w:r w:rsidR="0088005A" w:rsidRPr="0005786E">
        <w:rPr>
          <w:rFonts w:ascii="Times New Roman" w:hAnsi="Times New Roman" w:cs="Times New Roman"/>
          <w:b w:val="0"/>
        </w:rPr>
        <w:t xml:space="preserve">thing </w:t>
      </w:r>
      <w:r w:rsidRPr="0005786E">
        <w:rPr>
          <w:rFonts w:ascii="Times New Roman" w:hAnsi="Times New Roman" w:cs="Times New Roman"/>
          <w:b w:val="0"/>
        </w:rPr>
        <w:t>in queue</w:t>
      </w:r>
      <w:r w:rsidR="0088005A" w:rsidRPr="0005786E">
        <w:rPr>
          <w:rFonts w:ascii="Times New Roman" w:hAnsi="Times New Roman" w:cs="Times New Roman"/>
          <w:b w:val="0"/>
        </w:rPr>
        <w:t>, operator?</w:t>
      </w:r>
    </w:p>
    <w:p w14:paraId="17B6EC9E" w14:textId="5FA0342D" w:rsidR="0088005A" w:rsidRPr="0005786E" w:rsidRDefault="0088005A" w:rsidP="0005786E">
      <w:pPr>
        <w:tabs>
          <w:tab w:val="left" w:pos="1800"/>
        </w:tabs>
        <w:spacing w:line="360" w:lineRule="auto"/>
        <w:ind w:left="1800" w:hanging="1800"/>
        <w:rPr>
          <w:rFonts w:ascii="Times New Roman" w:hAnsi="Times New Roman" w:cs="Times New Roman"/>
          <w:b w:val="0"/>
        </w:rPr>
      </w:pPr>
    </w:p>
    <w:p w14:paraId="1FFE86D4" w14:textId="5DC5EA0C" w:rsidR="0088005A" w:rsidRPr="0005786E" w:rsidRDefault="0088005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Pr="0005786E">
        <w:rPr>
          <w:rFonts w:ascii="Times New Roman" w:hAnsi="Times New Roman" w:cs="Times New Roman"/>
          <w:b w:val="0"/>
        </w:rPr>
        <w:tab/>
        <w:t>There's a lot of people from chat about that they are pressing star 1 and not able to...</w:t>
      </w:r>
    </w:p>
    <w:p w14:paraId="0CB0C7E6" w14:textId="74F1677E" w:rsidR="0088005A" w:rsidRPr="0005786E" w:rsidRDefault="0088005A" w:rsidP="0005786E">
      <w:pPr>
        <w:tabs>
          <w:tab w:val="left" w:pos="1800"/>
        </w:tabs>
        <w:spacing w:line="360" w:lineRule="auto"/>
        <w:ind w:left="1800" w:hanging="1800"/>
        <w:rPr>
          <w:rFonts w:ascii="Times New Roman" w:hAnsi="Times New Roman" w:cs="Times New Roman"/>
          <w:b w:val="0"/>
        </w:rPr>
      </w:pPr>
    </w:p>
    <w:p w14:paraId="6C1C3BAA" w14:textId="4F29B6D7" w:rsidR="0088005A" w:rsidRPr="0005786E" w:rsidRDefault="0005786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Coordinator:</w:t>
      </w:r>
      <w:r w:rsidR="0088005A" w:rsidRPr="0005786E">
        <w:rPr>
          <w:rFonts w:ascii="Times New Roman" w:hAnsi="Times New Roman" w:cs="Times New Roman"/>
          <w:b w:val="0"/>
        </w:rPr>
        <w:tab/>
      </w:r>
      <w:r w:rsidR="00C3393D" w:rsidRPr="0005786E">
        <w:rPr>
          <w:rFonts w:ascii="Times New Roman" w:hAnsi="Times New Roman" w:cs="Times New Roman"/>
          <w:b w:val="0"/>
        </w:rPr>
        <w:t>We do have a few questions, yes.</w:t>
      </w:r>
    </w:p>
    <w:p w14:paraId="1F698FF2" w14:textId="2FC3FFBF"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0D370B25" w14:textId="7B32B3FC" w:rsidR="00C3393D"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Oh, perfect. Let's do it.</w:t>
      </w:r>
    </w:p>
    <w:p w14:paraId="632FBBFD" w14:textId="394BB30D"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21DDA5FF" w14:textId="54050747" w:rsidR="00C3393D"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93283A">
        <w:rPr>
          <w:rFonts w:ascii="Times New Roman" w:hAnsi="Times New Roman" w:cs="Times New Roman"/>
          <w:b w:val="0"/>
        </w:rPr>
        <w:t>Caller 1</w:t>
      </w:r>
      <w:r w:rsidRPr="0005786E">
        <w:rPr>
          <w:rFonts w:ascii="Times New Roman" w:hAnsi="Times New Roman" w:cs="Times New Roman"/>
          <w:b w:val="0"/>
        </w:rPr>
        <w:t>):</w:t>
      </w:r>
      <w:r w:rsidRPr="0005786E">
        <w:rPr>
          <w:rFonts w:ascii="Times New Roman" w:hAnsi="Times New Roman" w:cs="Times New Roman"/>
          <w:b w:val="0"/>
        </w:rPr>
        <w:tab/>
        <w:t>Yes. I'm curious as to how the O</w:t>
      </w:r>
      <w:r w:rsidR="00315045">
        <w:rPr>
          <w:rFonts w:ascii="Times New Roman" w:hAnsi="Times New Roman" w:cs="Times New Roman"/>
          <w:b w:val="0"/>
        </w:rPr>
        <w:t>kta</w:t>
      </w:r>
      <w:r w:rsidRPr="0005786E">
        <w:rPr>
          <w:rFonts w:ascii="Times New Roman" w:hAnsi="Times New Roman" w:cs="Times New Roman"/>
          <w:b w:val="0"/>
        </w:rPr>
        <w:t xml:space="preserve"> login is going to work?</w:t>
      </w:r>
    </w:p>
    <w:p w14:paraId="074A3EC8" w14:textId="46572D09"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2C1DB356" w14:textId="43F8F03E" w:rsidR="00C33819"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Yes. T</w:t>
      </w:r>
      <w:r w:rsidR="00C33819" w:rsidRPr="0005786E">
        <w:rPr>
          <w:rFonts w:ascii="Times New Roman" w:hAnsi="Times New Roman" w:cs="Times New Roman"/>
          <w:b w:val="0"/>
        </w:rPr>
        <w:t xml:space="preserve">hat's a great question. So that was the subject of the previous webinar. But </w:t>
      </w:r>
      <w:r w:rsidR="0005786E" w:rsidRPr="0005786E">
        <w:rPr>
          <w:rFonts w:ascii="Times New Roman" w:hAnsi="Times New Roman" w:cs="Times New Roman"/>
          <w:b w:val="0"/>
        </w:rPr>
        <w:t>basically,</w:t>
      </w:r>
      <w:r w:rsidR="00C33819" w:rsidRPr="0005786E">
        <w:rPr>
          <w:rFonts w:ascii="Times New Roman" w:hAnsi="Times New Roman" w:cs="Times New Roman"/>
          <w:b w:val="0"/>
        </w:rPr>
        <w:t xml:space="preserve"> the way that you're going to get into the system is to go to our Web site</w:t>
      </w:r>
      <w:r w:rsidRPr="0005786E">
        <w:rPr>
          <w:rFonts w:ascii="Times New Roman" w:hAnsi="Times New Roman" w:cs="Times New Roman"/>
          <w:b w:val="0"/>
        </w:rPr>
        <w:t>,</w:t>
      </w:r>
      <w:r w:rsidR="00C33819" w:rsidRPr="0005786E">
        <w:rPr>
          <w:rFonts w:ascii="Times New Roman" w:hAnsi="Times New Roman" w:cs="Times New Roman"/>
          <w:b w:val="0"/>
        </w:rPr>
        <w:t xml:space="preserve"> click enroll now</w:t>
      </w:r>
      <w:r w:rsidRPr="0005786E">
        <w:rPr>
          <w:rFonts w:ascii="Times New Roman" w:hAnsi="Times New Roman" w:cs="Times New Roman"/>
          <w:b w:val="0"/>
        </w:rPr>
        <w:t xml:space="preserve"> a</w:t>
      </w:r>
      <w:r w:rsidR="00C33819" w:rsidRPr="0005786E">
        <w:rPr>
          <w:rFonts w:ascii="Times New Roman" w:hAnsi="Times New Roman" w:cs="Times New Roman"/>
          <w:b w:val="0"/>
        </w:rPr>
        <w:t>nd that process that you would go through</w:t>
      </w:r>
      <w:r w:rsidRPr="0005786E">
        <w:rPr>
          <w:rFonts w:ascii="Times New Roman" w:hAnsi="Times New Roman" w:cs="Times New Roman"/>
          <w:b w:val="0"/>
        </w:rPr>
        <w:t>,</w:t>
      </w:r>
      <w:r w:rsidR="00C33819" w:rsidRPr="0005786E">
        <w:rPr>
          <w:rFonts w:ascii="Times New Roman" w:hAnsi="Times New Roman" w:cs="Times New Roman"/>
          <w:b w:val="0"/>
        </w:rPr>
        <w:t xml:space="preserve"> there's a video on the right</w:t>
      </w:r>
      <w:r w:rsidRPr="0005786E">
        <w:rPr>
          <w:rFonts w:ascii="Times New Roman" w:hAnsi="Times New Roman" w:cs="Times New Roman"/>
          <w:b w:val="0"/>
        </w:rPr>
        <w:t>-</w:t>
      </w:r>
      <w:r w:rsidR="00C33819" w:rsidRPr="0005786E">
        <w:rPr>
          <w:rFonts w:ascii="Times New Roman" w:hAnsi="Times New Roman" w:cs="Times New Roman"/>
          <w:b w:val="0"/>
        </w:rPr>
        <w:t>hand side of the screen and then you're actually going to click to enroll in</w:t>
      </w:r>
      <w:r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Pr="0005786E">
        <w:rPr>
          <w:rFonts w:ascii="Times New Roman" w:hAnsi="Times New Roman" w:cs="Times New Roman"/>
          <w:b w:val="0"/>
        </w:rPr>
        <w:t>.</w:t>
      </w:r>
    </w:p>
    <w:p w14:paraId="0A75BE8A"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71625B5" w14:textId="15421C9D" w:rsidR="00C3393D"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t>A</w:t>
      </w:r>
      <w:r w:rsidR="00C33819" w:rsidRPr="0005786E">
        <w:rPr>
          <w:rFonts w:ascii="Times New Roman" w:hAnsi="Times New Roman" w:cs="Times New Roman"/>
          <w:b w:val="0"/>
        </w:rPr>
        <w:t xml:space="preserve">nd that enrollment process is the </w:t>
      </w:r>
      <w:r w:rsidR="00315045">
        <w:rPr>
          <w:rFonts w:ascii="Times New Roman" w:hAnsi="Times New Roman" w:cs="Times New Roman"/>
          <w:b w:val="0"/>
        </w:rPr>
        <w:t>Okta</w:t>
      </w:r>
      <w:r w:rsidR="00C33819" w:rsidRPr="0005786E">
        <w:rPr>
          <w:rFonts w:ascii="Times New Roman" w:hAnsi="Times New Roman" w:cs="Times New Roman"/>
          <w:b w:val="0"/>
        </w:rPr>
        <w:t xml:space="preserve"> software platform</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And </w:t>
      </w:r>
      <w:r w:rsidR="002E4545">
        <w:rPr>
          <w:rFonts w:ascii="Times New Roman" w:hAnsi="Times New Roman" w:cs="Times New Roman"/>
          <w:b w:val="0"/>
        </w:rPr>
        <w:t>Okta</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is great because there's </w:t>
      </w:r>
      <w:r w:rsidR="0005786E" w:rsidRPr="0005786E">
        <w:rPr>
          <w:rFonts w:ascii="Times New Roman" w:hAnsi="Times New Roman" w:cs="Times New Roman"/>
          <w:b w:val="0"/>
        </w:rPr>
        <w:t>two-factor</w:t>
      </w:r>
      <w:r w:rsidR="00C33819" w:rsidRPr="0005786E">
        <w:rPr>
          <w:rFonts w:ascii="Times New Roman" w:hAnsi="Times New Roman" w:cs="Times New Roman"/>
          <w:b w:val="0"/>
        </w:rPr>
        <w:t xml:space="preserve"> authentication built in. They also take very seamlessly the digital certificates that we use</w:t>
      </w:r>
      <w:r w:rsidRPr="0005786E">
        <w:rPr>
          <w:rFonts w:ascii="Times New Roman" w:hAnsi="Times New Roman" w:cs="Times New Roman"/>
          <w:b w:val="0"/>
        </w:rPr>
        <w:t>,</w:t>
      </w:r>
      <w:r w:rsidR="00C33819" w:rsidRPr="0005786E">
        <w:rPr>
          <w:rFonts w:ascii="Times New Roman" w:hAnsi="Times New Roman" w:cs="Times New Roman"/>
          <w:b w:val="0"/>
        </w:rPr>
        <w:t xml:space="preserve"> both AC</w:t>
      </w:r>
      <w:r w:rsidRPr="0005786E">
        <w:rPr>
          <w:rFonts w:ascii="Times New Roman" w:hAnsi="Times New Roman" w:cs="Times New Roman"/>
          <w:b w:val="0"/>
        </w:rPr>
        <w:t>E</w:t>
      </w:r>
      <w:r w:rsidR="00C33819" w:rsidRPr="0005786E">
        <w:rPr>
          <w:rFonts w:ascii="Times New Roman" w:hAnsi="Times New Roman" w:cs="Times New Roman"/>
          <w:b w:val="0"/>
        </w:rPr>
        <w:t>S and the new certificates that we'll be using in</w:t>
      </w:r>
      <w:r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00C33819" w:rsidRPr="0005786E">
        <w:rPr>
          <w:rFonts w:ascii="Times New Roman" w:hAnsi="Times New Roman" w:cs="Times New Roman"/>
          <w:b w:val="0"/>
        </w:rPr>
        <w:t>.</w:t>
      </w:r>
    </w:p>
    <w:p w14:paraId="75686A8D" w14:textId="77777777"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4A68AF3F" w14:textId="488B511C" w:rsidR="00C3393D"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So </w:t>
      </w:r>
      <w:r w:rsidR="0005786E" w:rsidRPr="0005786E">
        <w:rPr>
          <w:rFonts w:ascii="Times New Roman" w:hAnsi="Times New Roman" w:cs="Times New Roman"/>
          <w:b w:val="0"/>
        </w:rPr>
        <w:t>basically,</w:t>
      </w:r>
      <w:r w:rsidR="00C33819" w:rsidRPr="0005786E">
        <w:rPr>
          <w:rFonts w:ascii="Times New Roman" w:hAnsi="Times New Roman" w:cs="Times New Roman"/>
          <w:b w:val="0"/>
        </w:rPr>
        <w:t xml:space="preserve"> that enrollment process is you interacting directly with </w:t>
      </w:r>
      <w:r w:rsidR="002E4545">
        <w:rPr>
          <w:rFonts w:ascii="Times New Roman" w:hAnsi="Times New Roman" w:cs="Times New Roman"/>
          <w:b w:val="0"/>
        </w:rPr>
        <w:t>Okta</w:t>
      </w:r>
      <w:r w:rsidR="00C33819" w:rsidRPr="0005786E">
        <w:rPr>
          <w:rFonts w:ascii="Times New Roman" w:hAnsi="Times New Roman" w:cs="Times New Roman"/>
          <w:b w:val="0"/>
        </w:rPr>
        <w:t xml:space="preserve">. And what </w:t>
      </w:r>
      <w:r w:rsidR="002E4545">
        <w:rPr>
          <w:rFonts w:ascii="Times New Roman" w:hAnsi="Times New Roman" w:cs="Times New Roman"/>
          <w:b w:val="0"/>
        </w:rPr>
        <w:t>Okta</w:t>
      </w:r>
      <w:r w:rsidR="00C33819" w:rsidRPr="0005786E">
        <w:rPr>
          <w:rFonts w:ascii="Times New Roman" w:hAnsi="Times New Roman" w:cs="Times New Roman"/>
          <w:b w:val="0"/>
        </w:rPr>
        <w:t xml:space="preserve"> is going to require is this </w:t>
      </w:r>
      <w:r w:rsidR="0005786E" w:rsidRPr="0005786E">
        <w:rPr>
          <w:rFonts w:ascii="Times New Roman" w:hAnsi="Times New Roman" w:cs="Times New Roman"/>
          <w:b w:val="0"/>
        </w:rPr>
        <w:t>two-factor</w:t>
      </w:r>
      <w:r w:rsidR="00C33819" w:rsidRPr="0005786E">
        <w:rPr>
          <w:rFonts w:ascii="Times New Roman" w:hAnsi="Times New Roman" w:cs="Times New Roman"/>
          <w:b w:val="0"/>
        </w:rPr>
        <w:t xml:space="preserve"> authentication. And there's a couple of ways that the </w:t>
      </w:r>
      <w:r w:rsidR="0005786E" w:rsidRPr="0005786E">
        <w:rPr>
          <w:rFonts w:ascii="Times New Roman" w:hAnsi="Times New Roman" w:cs="Times New Roman"/>
          <w:b w:val="0"/>
        </w:rPr>
        <w:t>two-factor</w:t>
      </w:r>
      <w:r w:rsidR="00C33819" w:rsidRPr="0005786E">
        <w:rPr>
          <w:rFonts w:ascii="Times New Roman" w:hAnsi="Times New Roman" w:cs="Times New Roman"/>
          <w:b w:val="0"/>
        </w:rPr>
        <w:t xml:space="preserve"> authentication can work.</w:t>
      </w:r>
    </w:p>
    <w:p w14:paraId="084E727C" w14:textId="77777777"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405A67E9" w14:textId="4676F4FA" w:rsidR="00C33819"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315045">
        <w:rPr>
          <w:rFonts w:ascii="Times New Roman" w:hAnsi="Times New Roman" w:cs="Times New Roman"/>
          <w:b w:val="0"/>
        </w:rPr>
        <w:t>We have</w:t>
      </w:r>
      <w:r w:rsidR="00AA193A">
        <w:rPr>
          <w:rFonts w:ascii="Times New Roman" w:hAnsi="Times New Roman" w:cs="Times New Roman"/>
          <w:b w:val="0"/>
        </w:rPr>
        <w:t>…</w:t>
      </w:r>
      <w:r w:rsidR="00315045">
        <w:rPr>
          <w:rFonts w:ascii="Times New Roman" w:hAnsi="Times New Roman" w:cs="Times New Roman"/>
          <w:b w:val="0"/>
        </w:rPr>
        <w:t>y</w:t>
      </w:r>
      <w:r w:rsidR="00C33819" w:rsidRPr="0005786E">
        <w:rPr>
          <w:rFonts w:ascii="Times New Roman" w:hAnsi="Times New Roman" w:cs="Times New Roman"/>
          <w:b w:val="0"/>
        </w:rPr>
        <w:t>ou can assign a telephone number.</w:t>
      </w:r>
      <w:r w:rsidRPr="0005786E">
        <w:rPr>
          <w:rFonts w:ascii="Times New Roman" w:hAnsi="Times New Roman" w:cs="Times New Roman"/>
          <w:b w:val="0"/>
        </w:rPr>
        <w:t xml:space="preserve"> </w:t>
      </w:r>
      <w:r w:rsidR="00C33819" w:rsidRPr="0005786E">
        <w:rPr>
          <w:rFonts w:ascii="Times New Roman" w:hAnsi="Times New Roman" w:cs="Times New Roman"/>
          <w:b w:val="0"/>
        </w:rPr>
        <w:t>There's also the option of downloading an app on your phone and that's called O</w:t>
      </w:r>
      <w:r w:rsidR="003A27F6">
        <w:rPr>
          <w:rFonts w:ascii="Times New Roman" w:hAnsi="Times New Roman" w:cs="Times New Roman"/>
          <w:b w:val="0"/>
        </w:rPr>
        <w:t>kta</w:t>
      </w:r>
      <w:r w:rsidR="00C33819" w:rsidRPr="0005786E">
        <w:rPr>
          <w:rFonts w:ascii="Times New Roman" w:hAnsi="Times New Roman" w:cs="Times New Roman"/>
          <w:b w:val="0"/>
        </w:rPr>
        <w:t xml:space="preserve"> Verify</w:t>
      </w:r>
      <w:r w:rsidRPr="0005786E">
        <w:rPr>
          <w:rFonts w:ascii="Times New Roman" w:hAnsi="Times New Roman" w:cs="Times New Roman"/>
          <w:b w:val="0"/>
        </w:rPr>
        <w:t>. A</w:t>
      </w:r>
      <w:r w:rsidR="00C33819" w:rsidRPr="0005786E">
        <w:rPr>
          <w:rFonts w:ascii="Times New Roman" w:hAnsi="Times New Roman" w:cs="Times New Roman"/>
          <w:b w:val="0"/>
        </w:rPr>
        <w:t xml:space="preserve">nd it will give you a code that you have to put in and that's to make sure that you are you </w:t>
      </w:r>
      <w:r w:rsidR="00AA193A">
        <w:rPr>
          <w:rFonts w:ascii="Times New Roman" w:hAnsi="Times New Roman" w:cs="Times New Roman"/>
          <w:b w:val="0"/>
        </w:rPr>
        <w:t xml:space="preserve">and </w:t>
      </w:r>
      <w:r w:rsidR="00C33819" w:rsidRPr="0005786E">
        <w:rPr>
          <w:rFonts w:ascii="Times New Roman" w:hAnsi="Times New Roman" w:cs="Times New Roman"/>
          <w:b w:val="0"/>
        </w:rPr>
        <w:t xml:space="preserve">that we're not letting anybody in that shouldn't be in </w:t>
      </w:r>
      <w:r w:rsidRPr="0005786E">
        <w:rPr>
          <w:rFonts w:ascii="Times New Roman" w:hAnsi="Times New Roman" w:cs="Times New Roman"/>
          <w:b w:val="0"/>
        </w:rPr>
        <w:t xml:space="preserve">to </w:t>
      </w:r>
      <w:r w:rsidR="00C33819" w:rsidRPr="0005786E">
        <w:rPr>
          <w:rFonts w:ascii="Times New Roman" w:hAnsi="Times New Roman" w:cs="Times New Roman"/>
          <w:b w:val="0"/>
        </w:rPr>
        <w:t>the system.</w:t>
      </w:r>
    </w:p>
    <w:p w14:paraId="6751310C" w14:textId="170EC502"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C647E38" w14:textId="3AB91D8C" w:rsidR="00C3393D"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93283A">
        <w:rPr>
          <w:rFonts w:ascii="Times New Roman" w:hAnsi="Times New Roman" w:cs="Times New Roman"/>
          <w:b w:val="0"/>
        </w:rPr>
        <w:t>Caller 1</w:t>
      </w:r>
      <w:r w:rsidRPr="0005786E">
        <w:rPr>
          <w:rFonts w:ascii="Times New Roman" w:hAnsi="Times New Roman" w:cs="Times New Roman"/>
          <w:b w:val="0"/>
        </w:rPr>
        <w:t>):</w:t>
      </w:r>
      <w:r w:rsidRPr="0005786E">
        <w:rPr>
          <w:rFonts w:ascii="Times New Roman" w:hAnsi="Times New Roman" w:cs="Times New Roman"/>
          <w:b w:val="0"/>
        </w:rPr>
        <w:tab/>
        <w:t xml:space="preserve">Okay. </w:t>
      </w:r>
      <w:r w:rsidR="00C33819" w:rsidRPr="0005786E">
        <w:rPr>
          <w:rFonts w:ascii="Times New Roman" w:hAnsi="Times New Roman" w:cs="Times New Roman"/>
          <w:b w:val="0"/>
        </w:rPr>
        <w:t>Thank you.</w:t>
      </w:r>
    </w:p>
    <w:p w14:paraId="115D70C4" w14:textId="77777777"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40E717CC" w14:textId="77777777" w:rsidR="00C3393D"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You're welcome.</w:t>
      </w:r>
    </w:p>
    <w:p w14:paraId="24E399DC" w14:textId="77777777"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3BFFC84A" w14:textId="57F30310" w:rsidR="00C33819" w:rsidRPr="00DC5007" w:rsidRDefault="00C3393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93283A">
        <w:rPr>
          <w:rFonts w:ascii="Times New Roman" w:hAnsi="Times New Roman" w:cs="Times New Roman"/>
          <w:b w:val="0"/>
        </w:rPr>
        <w:t>Caller 2</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 xml:space="preserve">Thank you. My question is in the past with the </w:t>
      </w:r>
      <w:r w:rsidRPr="00DC5007">
        <w:rPr>
          <w:rFonts w:ascii="Times New Roman" w:hAnsi="Times New Roman" w:cs="Times New Roman"/>
          <w:b w:val="0"/>
        </w:rPr>
        <w:t>DT</w:t>
      </w:r>
      <w:r w:rsidR="00C33819" w:rsidRPr="00DC5007">
        <w:rPr>
          <w:rFonts w:ascii="Times New Roman" w:hAnsi="Times New Roman" w:cs="Times New Roman"/>
          <w:b w:val="0"/>
        </w:rPr>
        <w:t>rade system</w:t>
      </w:r>
      <w:r w:rsidRPr="00DC5007">
        <w:rPr>
          <w:rFonts w:ascii="Times New Roman" w:hAnsi="Times New Roman" w:cs="Times New Roman"/>
          <w:b w:val="0"/>
        </w:rPr>
        <w:t>,</w:t>
      </w:r>
      <w:r w:rsidR="00C33819" w:rsidRPr="00DC5007">
        <w:rPr>
          <w:rFonts w:ascii="Times New Roman" w:hAnsi="Times New Roman" w:cs="Times New Roman"/>
          <w:b w:val="0"/>
        </w:rPr>
        <w:t xml:space="preserve"> we had issues with</w:t>
      </w:r>
      <w:r w:rsidRPr="00DC5007">
        <w:rPr>
          <w:rFonts w:ascii="Times New Roman" w:hAnsi="Times New Roman" w:cs="Times New Roman"/>
          <w:b w:val="0"/>
        </w:rPr>
        <w:t>, you know,</w:t>
      </w:r>
      <w:r w:rsidR="00C33819" w:rsidRPr="00DC5007">
        <w:rPr>
          <w:rFonts w:ascii="Times New Roman" w:hAnsi="Times New Roman" w:cs="Times New Roman"/>
          <w:b w:val="0"/>
        </w:rPr>
        <w:t xml:space="preserve"> versions of operating system</w:t>
      </w:r>
      <w:r w:rsidRPr="00DC5007">
        <w:rPr>
          <w:rFonts w:ascii="Times New Roman" w:hAnsi="Times New Roman" w:cs="Times New Roman"/>
          <w:b w:val="0"/>
        </w:rPr>
        <w:t>s,</w:t>
      </w:r>
      <w:r w:rsidR="00C33819" w:rsidRPr="00DC5007">
        <w:rPr>
          <w:rFonts w:ascii="Times New Roman" w:hAnsi="Times New Roman" w:cs="Times New Roman"/>
          <w:b w:val="0"/>
        </w:rPr>
        <w:t xml:space="preserve"> various Web sites and the exact version of each Web site will work or will not work. What are the technical requirements for this new </w:t>
      </w:r>
      <w:r w:rsidRPr="00DC5007">
        <w:rPr>
          <w:rFonts w:ascii="Times New Roman" w:hAnsi="Times New Roman" w:cs="Times New Roman"/>
          <w:b w:val="0"/>
        </w:rPr>
        <w:t xml:space="preserve">DECCS </w:t>
      </w:r>
      <w:r w:rsidR="00C33819" w:rsidRPr="00DC5007">
        <w:rPr>
          <w:rFonts w:ascii="Times New Roman" w:hAnsi="Times New Roman" w:cs="Times New Roman"/>
          <w:b w:val="0"/>
        </w:rPr>
        <w:t>system</w:t>
      </w:r>
      <w:r w:rsidRPr="00DC5007">
        <w:rPr>
          <w:rFonts w:ascii="Times New Roman" w:hAnsi="Times New Roman" w:cs="Times New Roman"/>
          <w:b w:val="0"/>
        </w:rPr>
        <w:t>?</w:t>
      </w:r>
    </w:p>
    <w:p w14:paraId="5EB39D98"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3DB43983" w14:textId="77777777" w:rsidR="00C3393D" w:rsidRPr="00DC5007" w:rsidRDefault="00C3393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Yes</w:t>
      </w:r>
      <w:r w:rsidRPr="00DC5007">
        <w:rPr>
          <w:rFonts w:ascii="Times New Roman" w:hAnsi="Times New Roman" w:cs="Times New Roman"/>
          <w:b w:val="0"/>
        </w:rPr>
        <w:t xml:space="preserve">. So </w:t>
      </w:r>
      <w:r w:rsidR="00C33819" w:rsidRPr="00DC5007">
        <w:rPr>
          <w:rFonts w:ascii="Times New Roman" w:hAnsi="Times New Roman" w:cs="Times New Roman"/>
          <w:b w:val="0"/>
        </w:rPr>
        <w:t xml:space="preserve">people may have the opposite problem with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because we're only really using the latest versions of all of these different browsers.</w:t>
      </w:r>
      <w:r w:rsidRPr="00DC5007">
        <w:rPr>
          <w:rFonts w:ascii="Times New Roman" w:hAnsi="Times New Roman" w:cs="Times New Roman"/>
          <w:b w:val="0"/>
        </w:rPr>
        <w:t xml:space="preserve"> </w:t>
      </w:r>
      <w:r w:rsidR="00C33819" w:rsidRPr="00DC5007">
        <w:rPr>
          <w:rFonts w:ascii="Times New Roman" w:hAnsi="Times New Roman" w:cs="Times New Roman"/>
          <w:b w:val="0"/>
        </w:rPr>
        <w:t>So it'll work with Internet Explorer</w:t>
      </w:r>
      <w:r w:rsidRPr="00DC5007">
        <w:rPr>
          <w:rFonts w:ascii="Times New Roman" w:hAnsi="Times New Roman" w:cs="Times New Roman"/>
          <w:b w:val="0"/>
        </w:rPr>
        <w:t>,</w:t>
      </w:r>
      <w:r w:rsidR="00C33819" w:rsidRPr="00DC5007">
        <w:rPr>
          <w:rFonts w:ascii="Times New Roman" w:hAnsi="Times New Roman" w:cs="Times New Roman"/>
          <w:b w:val="0"/>
        </w:rPr>
        <w:t xml:space="preserve"> with Safari</w:t>
      </w:r>
      <w:r w:rsidRPr="00DC5007">
        <w:rPr>
          <w:rFonts w:ascii="Times New Roman" w:hAnsi="Times New Roman" w:cs="Times New Roman"/>
          <w:b w:val="0"/>
        </w:rPr>
        <w:t>, you know,</w:t>
      </w:r>
      <w:r w:rsidR="00C33819" w:rsidRPr="00DC5007">
        <w:rPr>
          <w:rFonts w:ascii="Times New Roman" w:hAnsi="Times New Roman" w:cs="Times New Roman"/>
          <w:b w:val="0"/>
        </w:rPr>
        <w:t xml:space="preserve"> different operating systems</w:t>
      </w:r>
      <w:r w:rsidRPr="00DC5007">
        <w:rPr>
          <w:rFonts w:ascii="Times New Roman" w:hAnsi="Times New Roman" w:cs="Times New Roman"/>
          <w:b w:val="0"/>
        </w:rPr>
        <w:t>,</w:t>
      </w:r>
      <w:r w:rsidR="00C33819" w:rsidRPr="00DC5007">
        <w:rPr>
          <w:rFonts w:ascii="Times New Roman" w:hAnsi="Times New Roman" w:cs="Times New Roman"/>
          <w:b w:val="0"/>
        </w:rPr>
        <w:t xml:space="preserve"> different Web browsers.</w:t>
      </w:r>
    </w:p>
    <w:p w14:paraId="505736E8" w14:textId="77777777" w:rsidR="00C3393D" w:rsidRPr="00DC5007" w:rsidRDefault="00C3393D" w:rsidP="0005786E">
      <w:pPr>
        <w:tabs>
          <w:tab w:val="left" w:pos="1800"/>
        </w:tabs>
        <w:spacing w:line="360" w:lineRule="auto"/>
        <w:ind w:left="1800" w:hanging="1800"/>
        <w:rPr>
          <w:rFonts w:ascii="Times New Roman" w:hAnsi="Times New Roman" w:cs="Times New Roman"/>
          <w:b w:val="0"/>
        </w:rPr>
      </w:pPr>
    </w:p>
    <w:p w14:paraId="312A2301" w14:textId="5906055E" w:rsidR="00C33819" w:rsidRPr="00DC5007" w:rsidRDefault="00C3393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B157A" w:rsidRPr="00DC5007">
        <w:rPr>
          <w:rFonts w:ascii="Times New Roman" w:hAnsi="Times New Roman" w:cs="Times New Roman"/>
          <w:b w:val="0"/>
        </w:rPr>
        <w:t xml:space="preserve">But pretty much you're going to, </w:t>
      </w:r>
      <w:r w:rsidR="00C33819" w:rsidRPr="00DC5007">
        <w:rPr>
          <w:rFonts w:ascii="Times New Roman" w:hAnsi="Times New Roman" w:cs="Times New Roman"/>
          <w:b w:val="0"/>
        </w:rPr>
        <w:t xml:space="preserve">you're going to need to have the latest and greatest and </w:t>
      </w:r>
      <w:r w:rsidRPr="00DC5007">
        <w:rPr>
          <w:rFonts w:ascii="Times New Roman" w:hAnsi="Times New Roman" w:cs="Times New Roman"/>
          <w:b w:val="0"/>
        </w:rPr>
        <w:t xml:space="preserve">that's </w:t>
      </w:r>
      <w:r w:rsidR="00C33819" w:rsidRPr="00DC5007">
        <w:rPr>
          <w:rFonts w:ascii="Times New Roman" w:hAnsi="Times New Roman" w:cs="Times New Roman"/>
          <w:b w:val="0"/>
        </w:rPr>
        <w:t>best practices from a security perspective anyway.</w:t>
      </w:r>
    </w:p>
    <w:p w14:paraId="0FBC5912"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0C5F01EA" w14:textId="1D79F4E2" w:rsidR="00C3393D" w:rsidRPr="00DC5007" w:rsidRDefault="00C3393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252806">
        <w:rPr>
          <w:rFonts w:ascii="Times New Roman" w:hAnsi="Times New Roman" w:cs="Times New Roman"/>
          <w:b w:val="0"/>
        </w:rPr>
        <w:t>Caller 2</w:t>
      </w:r>
      <w:r w:rsidRPr="00DC5007">
        <w:rPr>
          <w:rFonts w:ascii="Times New Roman" w:hAnsi="Times New Roman" w:cs="Times New Roman"/>
          <w:b w:val="0"/>
        </w:rPr>
        <w:t>)</w:t>
      </w:r>
      <w:r w:rsidR="00C33819"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Okay</w:t>
      </w:r>
      <w:r w:rsidRPr="00DC5007">
        <w:rPr>
          <w:rFonts w:ascii="Times New Roman" w:hAnsi="Times New Roman" w:cs="Times New Roman"/>
          <w:b w:val="0"/>
        </w:rPr>
        <w:t>. T</w:t>
      </w:r>
      <w:r w:rsidR="00C33819" w:rsidRPr="00DC5007">
        <w:rPr>
          <w:rFonts w:ascii="Times New Roman" w:hAnsi="Times New Roman" w:cs="Times New Roman"/>
          <w:b w:val="0"/>
        </w:rPr>
        <w:t>hank you very much.</w:t>
      </w:r>
    </w:p>
    <w:p w14:paraId="2CBB1A26" w14:textId="77777777" w:rsidR="00C3393D" w:rsidRPr="00DC5007" w:rsidRDefault="00C3393D" w:rsidP="0005786E">
      <w:pPr>
        <w:tabs>
          <w:tab w:val="left" w:pos="1800"/>
        </w:tabs>
        <w:spacing w:line="360" w:lineRule="auto"/>
        <w:ind w:left="1800" w:hanging="1800"/>
        <w:rPr>
          <w:rFonts w:ascii="Times New Roman" w:hAnsi="Times New Roman" w:cs="Times New Roman"/>
          <w:b w:val="0"/>
        </w:rPr>
      </w:pPr>
    </w:p>
    <w:p w14:paraId="06B811E3" w14:textId="77777777" w:rsidR="00CB157A" w:rsidRPr="00DC5007" w:rsidRDefault="00C3393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Th</w:t>
      </w:r>
      <w:r w:rsidR="00C33819" w:rsidRPr="00DC5007">
        <w:rPr>
          <w:rFonts w:ascii="Times New Roman" w:hAnsi="Times New Roman" w:cs="Times New Roman"/>
          <w:b w:val="0"/>
        </w:rPr>
        <w:t xml:space="preserve">ank you. </w:t>
      </w:r>
    </w:p>
    <w:p w14:paraId="440127C0" w14:textId="77777777" w:rsidR="00CB157A" w:rsidRPr="00DC5007" w:rsidRDefault="00CB157A" w:rsidP="0005786E">
      <w:pPr>
        <w:tabs>
          <w:tab w:val="left" w:pos="1800"/>
        </w:tabs>
        <w:spacing w:line="360" w:lineRule="auto"/>
        <w:ind w:left="1800" w:hanging="1800"/>
        <w:rPr>
          <w:rFonts w:ascii="Times New Roman" w:hAnsi="Times New Roman" w:cs="Times New Roman"/>
          <w:b w:val="0"/>
        </w:rPr>
      </w:pPr>
    </w:p>
    <w:p w14:paraId="64AC1C18" w14:textId="59F72670" w:rsidR="00C3393D" w:rsidRPr="00DC5007" w:rsidRDefault="00C3393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3B05FE">
        <w:rPr>
          <w:rFonts w:ascii="Times New Roman" w:hAnsi="Times New Roman" w:cs="Times New Roman"/>
          <w:b w:val="0"/>
        </w:rPr>
        <w:t>Caller 3</w:t>
      </w:r>
      <w:r w:rsidRPr="00DC5007">
        <w:rPr>
          <w:rFonts w:ascii="Times New Roman" w:hAnsi="Times New Roman" w:cs="Times New Roman"/>
          <w:b w:val="0"/>
        </w:rPr>
        <w:t>):</w:t>
      </w:r>
      <w:r w:rsidRPr="00DC5007">
        <w:rPr>
          <w:rFonts w:ascii="Times New Roman" w:hAnsi="Times New Roman" w:cs="Times New Roman"/>
          <w:b w:val="0"/>
        </w:rPr>
        <w:tab/>
        <w:t>Hello.</w:t>
      </w:r>
    </w:p>
    <w:p w14:paraId="61FAD86E" w14:textId="77777777" w:rsidR="00C3393D" w:rsidRPr="00DC5007" w:rsidRDefault="00C3393D" w:rsidP="0005786E">
      <w:pPr>
        <w:tabs>
          <w:tab w:val="left" w:pos="1800"/>
        </w:tabs>
        <w:spacing w:line="360" w:lineRule="auto"/>
        <w:ind w:left="1800" w:hanging="1800"/>
        <w:rPr>
          <w:rFonts w:ascii="Times New Roman" w:hAnsi="Times New Roman" w:cs="Times New Roman"/>
          <w:b w:val="0"/>
        </w:rPr>
      </w:pPr>
    </w:p>
    <w:p w14:paraId="468EE0E4" w14:textId="77777777" w:rsidR="00C3393D" w:rsidRPr="0005786E" w:rsidRDefault="00C3393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Hi.</w:t>
      </w:r>
    </w:p>
    <w:p w14:paraId="7538DE9F" w14:textId="77777777"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642952FE" w14:textId="23956428" w:rsidR="00C3393D"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4B7DE3">
        <w:rPr>
          <w:rFonts w:ascii="Times New Roman" w:hAnsi="Times New Roman" w:cs="Times New Roman"/>
          <w:b w:val="0"/>
        </w:rPr>
        <w:t>Caller 3</w:t>
      </w:r>
      <w:r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Hi there</w:t>
      </w:r>
      <w:r w:rsidRPr="0005786E">
        <w:rPr>
          <w:rFonts w:ascii="Times New Roman" w:hAnsi="Times New Roman" w:cs="Times New Roman"/>
          <w:b w:val="0"/>
        </w:rPr>
        <w:t xml:space="preserve">. </w:t>
      </w:r>
      <w:r w:rsidR="00C33819" w:rsidRPr="0005786E">
        <w:rPr>
          <w:rFonts w:ascii="Times New Roman" w:hAnsi="Times New Roman" w:cs="Times New Roman"/>
          <w:b w:val="0"/>
        </w:rPr>
        <w:t>My question</w:t>
      </w:r>
      <w:r w:rsidRPr="0005786E">
        <w:rPr>
          <w:rFonts w:ascii="Times New Roman" w:hAnsi="Times New Roman" w:cs="Times New Roman"/>
          <w:b w:val="0"/>
        </w:rPr>
        <w:t>, y</w:t>
      </w:r>
      <w:r w:rsidR="00C33819" w:rsidRPr="0005786E">
        <w:rPr>
          <w:rFonts w:ascii="Times New Roman" w:hAnsi="Times New Roman" w:cs="Times New Roman"/>
          <w:b w:val="0"/>
        </w:rPr>
        <w:t xml:space="preserve">ou made </w:t>
      </w:r>
      <w:r w:rsidRPr="0005786E">
        <w:rPr>
          <w:rFonts w:ascii="Times New Roman" w:hAnsi="Times New Roman" w:cs="Times New Roman"/>
          <w:b w:val="0"/>
        </w:rPr>
        <w:t xml:space="preserve">the </w:t>
      </w:r>
      <w:r w:rsidR="00C33819" w:rsidRPr="0005786E">
        <w:rPr>
          <w:rFonts w:ascii="Times New Roman" w:hAnsi="Times New Roman" w:cs="Times New Roman"/>
          <w:b w:val="0"/>
        </w:rPr>
        <w:t>statement earlier that one person cannot be the administrative user for more than one company because you have to be an employee.</w:t>
      </w:r>
    </w:p>
    <w:p w14:paraId="5FFCA60F" w14:textId="77777777" w:rsidR="00C3393D" w:rsidRPr="0005786E" w:rsidRDefault="00C3393D" w:rsidP="0005786E">
      <w:pPr>
        <w:tabs>
          <w:tab w:val="left" w:pos="1800"/>
        </w:tabs>
        <w:spacing w:line="360" w:lineRule="auto"/>
        <w:ind w:left="1800" w:hanging="1800"/>
        <w:rPr>
          <w:rFonts w:ascii="Times New Roman" w:hAnsi="Times New Roman" w:cs="Times New Roman"/>
          <w:b w:val="0"/>
        </w:rPr>
      </w:pPr>
    </w:p>
    <w:p w14:paraId="4E3363D7" w14:textId="4898E5DE" w:rsidR="00C33819"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I actually own one company for which I would be that administrator and work for </w:t>
      </w:r>
      <w:r w:rsidRPr="0005786E">
        <w:rPr>
          <w:rFonts w:ascii="Times New Roman" w:hAnsi="Times New Roman" w:cs="Times New Roman"/>
          <w:b w:val="0"/>
        </w:rPr>
        <w:t xml:space="preserve">as </w:t>
      </w:r>
      <w:r w:rsidR="00C33819" w:rsidRPr="0005786E">
        <w:rPr>
          <w:rFonts w:ascii="Times New Roman" w:hAnsi="Times New Roman" w:cs="Times New Roman"/>
          <w:b w:val="0"/>
        </w:rPr>
        <w:t>the licensing capacity for another company. So</w:t>
      </w:r>
      <w:r w:rsidR="00105E8F">
        <w:rPr>
          <w:rFonts w:ascii="Times New Roman" w:hAnsi="Times New Roman" w:cs="Times New Roman"/>
          <w:b w:val="0"/>
        </w:rPr>
        <w:t xml:space="preserve"> it is a </w:t>
      </w:r>
      <w:r w:rsidR="00C33819" w:rsidRPr="0005786E">
        <w:rPr>
          <w:rFonts w:ascii="Times New Roman" w:hAnsi="Times New Roman" w:cs="Times New Roman"/>
          <w:b w:val="0"/>
        </w:rPr>
        <w:t>necessity to do it that way</w:t>
      </w:r>
      <w:r w:rsidRPr="0005786E">
        <w:rPr>
          <w:rFonts w:ascii="Times New Roman" w:hAnsi="Times New Roman" w:cs="Times New Roman"/>
          <w:b w:val="0"/>
        </w:rPr>
        <w:t>, i</w:t>
      </w:r>
      <w:r w:rsidR="00C33819" w:rsidRPr="0005786E">
        <w:rPr>
          <w:rFonts w:ascii="Times New Roman" w:hAnsi="Times New Roman" w:cs="Times New Roman"/>
          <w:b w:val="0"/>
        </w:rPr>
        <w:t>s there a way around it?</w:t>
      </w:r>
    </w:p>
    <w:p w14:paraId="636927F8"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6925FDF" w14:textId="4E609CFD" w:rsidR="00C33819" w:rsidRPr="0005786E" w:rsidRDefault="00C3393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00C33819" w:rsidRPr="0005786E">
        <w:rPr>
          <w:rFonts w:ascii="Times New Roman" w:hAnsi="Times New Roman" w:cs="Times New Roman"/>
          <w:b w:val="0"/>
        </w:rPr>
        <w:t>:</w:t>
      </w:r>
      <w:r w:rsidRPr="0005786E">
        <w:rPr>
          <w:rFonts w:ascii="Times New Roman" w:hAnsi="Times New Roman" w:cs="Times New Roman"/>
          <w:b w:val="0"/>
        </w:rPr>
        <w:tab/>
        <w:t>Yes. I</w:t>
      </w:r>
      <w:r w:rsidR="00C33819" w:rsidRPr="0005786E">
        <w:rPr>
          <w:rFonts w:ascii="Times New Roman" w:hAnsi="Times New Roman" w:cs="Times New Roman"/>
          <w:b w:val="0"/>
        </w:rPr>
        <w:t xml:space="preserve"> think that there is.</w:t>
      </w:r>
      <w:r w:rsidRPr="0005786E">
        <w:rPr>
          <w:rFonts w:ascii="Times New Roman" w:hAnsi="Times New Roman" w:cs="Times New Roman"/>
          <w:b w:val="0"/>
        </w:rPr>
        <w:t xml:space="preserve"> I mean, </w:t>
      </w:r>
      <w:r w:rsidR="00C33819" w:rsidRPr="0005786E">
        <w:rPr>
          <w:rFonts w:ascii="Times New Roman" w:hAnsi="Times New Roman" w:cs="Times New Roman"/>
          <w:b w:val="0"/>
        </w:rPr>
        <w:t xml:space="preserve">I think I was I was sort of misinterpreting the question </w:t>
      </w:r>
      <w:r w:rsidR="00640DF8" w:rsidRPr="0005786E">
        <w:rPr>
          <w:rFonts w:ascii="Times New Roman" w:hAnsi="Times New Roman" w:cs="Times New Roman"/>
          <w:b w:val="0"/>
        </w:rPr>
        <w:t xml:space="preserve">of, you know, </w:t>
      </w:r>
      <w:r w:rsidR="00C33819" w:rsidRPr="0005786E">
        <w:rPr>
          <w:rFonts w:ascii="Times New Roman" w:hAnsi="Times New Roman" w:cs="Times New Roman"/>
          <w:b w:val="0"/>
        </w:rPr>
        <w:t xml:space="preserve">that you'd be like </w:t>
      </w:r>
      <w:r w:rsidR="00105E8F">
        <w:rPr>
          <w:rFonts w:ascii="Times New Roman" w:hAnsi="Times New Roman" w:cs="Times New Roman"/>
          <w:b w:val="0"/>
        </w:rPr>
        <w:t xml:space="preserve">just a </w:t>
      </w:r>
      <w:r w:rsidR="00C33819" w:rsidRPr="0005786E">
        <w:rPr>
          <w:rFonts w:ascii="Times New Roman" w:hAnsi="Times New Roman" w:cs="Times New Roman"/>
          <w:b w:val="0"/>
        </w:rPr>
        <w:t>third</w:t>
      </w:r>
      <w:r w:rsidR="00640DF8" w:rsidRPr="0005786E">
        <w:rPr>
          <w:rFonts w:ascii="Times New Roman" w:hAnsi="Times New Roman" w:cs="Times New Roman"/>
          <w:b w:val="0"/>
        </w:rPr>
        <w:t>-</w:t>
      </w:r>
      <w:r w:rsidR="00C33819" w:rsidRPr="0005786E">
        <w:rPr>
          <w:rFonts w:ascii="Times New Roman" w:hAnsi="Times New Roman" w:cs="Times New Roman"/>
          <w:b w:val="0"/>
        </w:rPr>
        <w:t>party being the corporate administrator for multiple companies.</w:t>
      </w:r>
    </w:p>
    <w:p w14:paraId="2874B48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6488422" w14:textId="521560F0" w:rsidR="00640DF8" w:rsidRPr="0005786E" w:rsidRDefault="00640DF8"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CD62A1">
        <w:rPr>
          <w:rFonts w:ascii="Times New Roman" w:hAnsi="Times New Roman" w:cs="Times New Roman"/>
          <w:b w:val="0"/>
        </w:rPr>
        <w:t>Caller 3</w:t>
      </w:r>
      <w:r w:rsidRPr="0005786E">
        <w:rPr>
          <w:rFonts w:ascii="Times New Roman" w:hAnsi="Times New Roman" w:cs="Times New Roman"/>
          <w:b w:val="0"/>
        </w:rPr>
        <w:t>):</w:t>
      </w:r>
      <w:r w:rsidRPr="0005786E">
        <w:rPr>
          <w:rFonts w:ascii="Times New Roman" w:hAnsi="Times New Roman" w:cs="Times New Roman"/>
          <w:b w:val="0"/>
        </w:rPr>
        <w:tab/>
        <w:t xml:space="preserve">Okay. So as long as I'm an employee or owner of each company, </w:t>
      </w:r>
      <w:r w:rsidR="00C33819" w:rsidRPr="0005786E">
        <w:rPr>
          <w:rFonts w:ascii="Times New Roman" w:hAnsi="Times New Roman" w:cs="Times New Roman"/>
          <w:b w:val="0"/>
        </w:rPr>
        <w:t xml:space="preserve">I can do separate enrollments </w:t>
      </w:r>
      <w:r w:rsidRPr="0005786E">
        <w:rPr>
          <w:rFonts w:ascii="Times New Roman" w:hAnsi="Times New Roman" w:cs="Times New Roman"/>
          <w:b w:val="0"/>
        </w:rPr>
        <w:t>and</w:t>
      </w:r>
      <w:r w:rsidR="00C33819" w:rsidRPr="0005786E">
        <w:rPr>
          <w:rFonts w:ascii="Times New Roman" w:hAnsi="Times New Roman" w:cs="Times New Roman"/>
          <w:b w:val="0"/>
        </w:rPr>
        <w:t xml:space="preserve"> my </w:t>
      </w:r>
      <w:r w:rsidRPr="0005786E">
        <w:rPr>
          <w:rFonts w:ascii="Times New Roman" w:hAnsi="Times New Roman" w:cs="Times New Roman"/>
          <w:b w:val="0"/>
        </w:rPr>
        <w:t xml:space="preserve">identification </w:t>
      </w:r>
      <w:r w:rsidR="00C33819" w:rsidRPr="0005786E">
        <w:rPr>
          <w:rFonts w:ascii="Times New Roman" w:hAnsi="Times New Roman" w:cs="Times New Roman"/>
          <w:b w:val="0"/>
        </w:rPr>
        <w:t>will not be blocked from being the second company administrator</w:t>
      </w:r>
      <w:r w:rsidRPr="0005786E">
        <w:rPr>
          <w:rFonts w:ascii="Times New Roman" w:hAnsi="Times New Roman" w:cs="Times New Roman"/>
          <w:b w:val="0"/>
        </w:rPr>
        <w:t>.</w:t>
      </w:r>
    </w:p>
    <w:p w14:paraId="3BF7995B" w14:textId="77777777" w:rsidR="00640DF8" w:rsidRPr="0005786E" w:rsidRDefault="00640DF8" w:rsidP="0005786E">
      <w:pPr>
        <w:tabs>
          <w:tab w:val="left" w:pos="1800"/>
        </w:tabs>
        <w:spacing w:line="360" w:lineRule="auto"/>
        <w:ind w:left="1800" w:hanging="1800"/>
        <w:rPr>
          <w:rFonts w:ascii="Times New Roman" w:hAnsi="Times New Roman" w:cs="Times New Roman"/>
          <w:b w:val="0"/>
        </w:rPr>
      </w:pPr>
    </w:p>
    <w:p w14:paraId="025ED838" w14:textId="77777777" w:rsidR="00640DF8" w:rsidRPr="0005786E" w:rsidRDefault="00640DF8"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 xml:space="preserve">That's correct. </w:t>
      </w:r>
      <w:r w:rsidRPr="0005786E">
        <w:rPr>
          <w:rFonts w:ascii="Times New Roman" w:hAnsi="Times New Roman" w:cs="Times New Roman"/>
          <w:b w:val="0"/>
        </w:rPr>
        <w:t>Yes.</w:t>
      </w:r>
    </w:p>
    <w:p w14:paraId="1E43308D" w14:textId="77777777" w:rsidR="00640DF8" w:rsidRPr="0005786E" w:rsidRDefault="00640DF8" w:rsidP="0005786E">
      <w:pPr>
        <w:tabs>
          <w:tab w:val="left" w:pos="1800"/>
        </w:tabs>
        <w:spacing w:line="360" w:lineRule="auto"/>
        <w:ind w:left="1800" w:hanging="1800"/>
        <w:rPr>
          <w:rFonts w:ascii="Times New Roman" w:hAnsi="Times New Roman" w:cs="Times New Roman"/>
          <w:b w:val="0"/>
        </w:rPr>
      </w:pPr>
    </w:p>
    <w:p w14:paraId="7A5C9E8A" w14:textId="3657D542" w:rsidR="00C33819" w:rsidRPr="0005786E" w:rsidRDefault="00640DF8"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096BBB">
        <w:rPr>
          <w:rFonts w:ascii="Times New Roman" w:hAnsi="Times New Roman" w:cs="Times New Roman"/>
          <w:b w:val="0"/>
        </w:rPr>
        <w:t>Caller 3</w:t>
      </w:r>
      <w:r w:rsidRPr="0005786E">
        <w:rPr>
          <w:rFonts w:ascii="Times New Roman" w:hAnsi="Times New Roman" w:cs="Times New Roman"/>
          <w:b w:val="0"/>
        </w:rPr>
        <w:t>):</w:t>
      </w:r>
      <w:r w:rsidRPr="0005786E">
        <w:rPr>
          <w:rFonts w:ascii="Times New Roman" w:hAnsi="Times New Roman" w:cs="Times New Roman"/>
          <w:b w:val="0"/>
        </w:rPr>
        <w:tab/>
        <w:t xml:space="preserve">Okay. </w:t>
      </w:r>
      <w:r w:rsidR="00C33819" w:rsidRPr="0005786E">
        <w:rPr>
          <w:rFonts w:ascii="Times New Roman" w:hAnsi="Times New Roman" w:cs="Times New Roman"/>
          <w:b w:val="0"/>
        </w:rPr>
        <w:t>Marvelous.</w:t>
      </w:r>
      <w:r w:rsidRPr="0005786E">
        <w:rPr>
          <w:rFonts w:ascii="Times New Roman" w:hAnsi="Times New Roman" w:cs="Times New Roman"/>
          <w:b w:val="0"/>
        </w:rPr>
        <w:t xml:space="preserve"> Thank you.</w:t>
      </w:r>
    </w:p>
    <w:p w14:paraId="6C825FE7" w14:textId="60A60B9D" w:rsidR="00640DF8" w:rsidRPr="0005786E" w:rsidRDefault="00640DF8" w:rsidP="0005786E">
      <w:pPr>
        <w:tabs>
          <w:tab w:val="left" w:pos="1800"/>
        </w:tabs>
        <w:spacing w:line="360" w:lineRule="auto"/>
        <w:ind w:left="1800" w:hanging="1800"/>
        <w:rPr>
          <w:rFonts w:ascii="Times New Roman" w:hAnsi="Times New Roman" w:cs="Times New Roman"/>
          <w:b w:val="0"/>
        </w:rPr>
      </w:pPr>
    </w:p>
    <w:p w14:paraId="54AAFC05" w14:textId="4E626A97" w:rsidR="00C33819" w:rsidRPr="0005786E" w:rsidRDefault="00640DF8"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T</w:t>
      </w:r>
      <w:r w:rsidR="00C33819" w:rsidRPr="0005786E">
        <w:rPr>
          <w:rFonts w:ascii="Times New Roman" w:hAnsi="Times New Roman" w:cs="Times New Roman"/>
          <w:b w:val="0"/>
        </w:rPr>
        <w:t>hank you for that clarification question.</w:t>
      </w:r>
    </w:p>
    <w:p w14:paraId="3E931CE4"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2CC835D7" w14:textId="31EF9297" w:rsidR="00C33819" w:rsidRPr="0005786E" w:rsidRDefault="00640DF8"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795EAF">
        <w:rPr>
          <w:rFonts w:ascii="Times New Roman" w:hAnsi="Times New Roman" w:cs="Times New Roman"/>
          <w:b w:val="0"/>
        </w:rPr>
        <w:t>Caller 3</w:t>
      </w:r>
      <w:r w:rsidRPr="0005786E">
        <w:rPr>
          <w:rFonts w:ascii="Times New Roman" w:hAnsi="Times New Roman" w:cs="Times New Roman"/>
          <w:b w:val="0"/>
        </w:rPr>
        <w:t>):</w:t>
      </w:r>
      <w:r w:rsidRPr="0005786E">
        <w:rPr>
          <w:rFonts w:ascii="Times New Roman" w:hAnsi="Times New Roman" w:cs="Times New Roman"/>
          <w:b w:val="0"/>
        </w:rPr>
        <w:tab/>
        <w:t>Sure.</w:t>
      </w:r>
    </w:p>
    <w:p w14:paraId="14A6BF33" w14:textId="5C01CFFB" w:rsidR="00640DF8" w:rsidRPr="0005786E" w:rsidRDefault="00640DF8" w:rsidP="0005786E">
      <w:pPr>
        <w:tabs>
          <w:tab w:val="left" w:pos="1800"/>
        </w:tabs>
        <w:spacing w:line="360" w:lineRule="auto"/>
        <w:ind w:left="1800" w:hanging="1800"/>
        <w:rPr>
          <w:rFonts w:ascii="Times New Roman" w:hAnsi="Times New Roman" w:cs="Times New Roman"/>
          <w:b w:val="0"/>
        </w:rPr>
      </w:pPr>
    </w:p>
    <w:p w14:paraId="6C5983AD" w14:textId="4C12E571" w:rsidR="00C33819" w:rsidRPr="00DC5007" w:rsidRDefault="00640DF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AF48DC">
        <w:rPr>
          <w:rFonts w:ascii="Times New Roman" w:hAnsi="Times New Roman" w:cs="Times New Roman"/>
          <w:b w:val="0"/>
        </w:rPr>
        <w:t>Caller 4</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My question concerns whether DSP</w:t>
      </w:r>
      <w:r w:rsidRPr="00DC5007">
        <w:rPr>
          <w:rFonts w:ascii="Times New Roman" w:hAnsi="Times New Roman" w:cs="Times New Roman"/>
          <w:b w:val="0"/>
        </w:rPr>
        <w:t>-</w:t>
      </w:r>
      <w:r w:rsidR="00C33819" w:rsidRPr="00DC5007">
        <w:rPr>
          <w:rFonts w:ascii="Times New Roman" w:hAnsi="Times New Roman" w:cs="Times New Roman"/>
          <w:b w:val="0"/>
        </w:rPr>
        <w:t>5s will still be used to submit applications for technical assistance agreement</w:t>
      </w:r>
      <w:r w:rsidRPr="00DC5007">
        <w:rPr>
          <w:rFonts w:ascii="Times New Roman" w:hAnsi="Times New Roman" w:cs="Times New Roman"/>
          <w:b w:val="0"/>
        </w:rPr>
        <w:t>s?</w:t>
      </w:r>
    </w:p>
    <w:p w14:paraId="40ECCCEB"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401DB177" w14:textId="74CB2BA5" w:rsidR="00C33819" w:rsidRPr="00DC5007" w:rsidRDefault="00640DF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Yes</w:t>
      </w:r>
      <w:r w:rsidRPr="00DC5007">
        <w:rPr>
          <w:rFonts w:ascii="Times New Roman" w:hAnsi="Times New Roman" w:cs="Times New Roman"/>
          <w:b w:val="0"/>
        </w:rPr>
        <w:t>. T</w:t>
      </w:r>
      <w:r w:rsidR="00C33819" w:rsidRPr="00DC5007">
        <w:rPr>
          <w:rFonts w:ascii="Times New Roman" w:hAnsi="Times New Roman" w:cs="Times New Roman"/>
          <w:b w:val="0"/>
        </w:rPr>
        <w:t xml:space="preserve">hat's a great question. Thanks for asking that. We haven't made any changes to the forms. </w:t>
      </w:r>
      <w:r w:rsidRPr="00DC5007">
        <w:rPr>
          <w:rFonts w:ascii="Times New Roman" w:hAnsi="Times New Roman" w:cs="Times New Roman"/>
          <w:b w:val="0"/>
        </w:rPr>
        <w:t>And so, yes, y</w:t>
      </w:r>
      <w:r w:rsidR="00C33819" w:rsidRPr="00DC5007">
        <w:rPr>
          <w:rFonts w:ascii="Times New Roman" w:hAnsi="Times New Roman" w:cs="Times New Roman"/>
          <w:b w:val="0"/>
        </w:rPr>
        <w:t>ou'll still use the DSP</w:t>
      </w:r>
      <w:r w:rsidRPr="00DC5007">
        <w:rPr>
          <w:rFonts w:ascii="Times New Roman" w:hAnsi="Times New Roman" w:cs="Times New Roman"/>
          <w:b w:val="0"/>
        </w:rPr>
        <w:t>-5</w:t>
      </w:r>
      <w:r w:rsidR="00C33819" w:rsidRPr="00DC5007">
        <w:rPr>
          <w:rFonts w:ascii="Times New Roman" w:hAnsi="Times New Roman" w:cs="Times New Roman"/>
          <w:b w:val="0"/>
        </w:rPr>
        <w:t xml:space="preserve"> for those agreements.</w:t>
      </w:r>
      <w:r w:rsidRPr="00DC5007">
        <w:rPr>
          <w:rFonts w:ascii="Times New Roman" w:hAnsi="Times New Roman" w:cs="Times New Roman"/>
          <w:b w:val="0"/>
        </w:rPr>
        <w:t xml:space="preserve"> Did that answer your question?</w:t>
      </w:r>
    </w:p>
    <w:p w14:paraId="4E2DFD58"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5639ED9" w14:textId="0D9639D2" w:rsidR="00640DF8" w:rsidRPr="00DC5007" w:rsidRDefault="00640DF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AF48DC">
        <w:rPr>
          <w:rFonts w:ascii="Times New Roman" w:hAnsi="Times New Roman" w:cs="Times New Roman"/>
          <w:b w:val="0"/>
        </w:rPr>
        <w:t>Caller 4</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Yes</w:t>
      </w:r>
      <w:r w:rsidRPr="00DC5007">
        <w:rPr>
          <w:rFonts w:ascii="Times New Roman" w:hAnsi="Times New Roman" w:cs="Times New Roman"/>
          <w:b w:val="0"/>
        </w:rPr>
        <w:t>,</w:t>
      </w:r>
      <w:r w:rsidR="00C33819" w:rsidRPr="00DC5007">
        <w:rPr>
          <w:rFonts w:ascii="Times New Roman" w:hAnsi="Times New Roman" w:cs="Times New Roman"/>
          <w:b w:val="0"/>
        </w:rPr>
        <w:t xml:space="preserve"> ma'am. </w:t>
      </w:r>
      <w:r w:rsidRPr="00DC5007">
        <w:rPr>
          <w:rFonts w:ascii="Times New Roman" w:hAnsi="Times New Roman" w:cs="Times New Roman"/>
          <w:b w:val="0"/>
        </w:rPr>
        <w:t xml:space="preserve">It did. </w:t>
      </w:r>
      <w:r w:rsidR="00C33819" w:rsidRPr="00DC5007">
        <w:rPr>
          <w:rFonts w:ascii="Times New Roman" w:hAnsi="Times New Roman" w:cs="Times New Roman"/>
          <w:b w:val="0"/>
        </w:rPr>
        <w:t>Thank you very much.</w:t>
      </w:r>
    </w:p>
    <w:p w14:paraId="40D17C61" w14:textId="77777777" w:rsidR="00640DF8" w:rsidRPr="00DC5007" w:rsidRDefault="00640DF8" w:rsidP="0005786E">
      <w:pPr>
        <w:tabs>
          <w:tab w:val="left" w:pos="1800"/>
        </w:tabs>
        <w:spacing w:line="360" w:lineRule="auto"/>
        <w:ind w:left="1800" w:hanging="1800"/>
        <w:rPr>
          <w:rFonts w:ascii="Times New Roman" w:hAnsi="Times New Roman" w:cs="Times New Roman"/>
          <w:b w:val="0"/>
        </w:rPr>
      </w:pPr>
    </w:p>
    <w:p w14:paraId="1CE88B67" w14:textId="7C2B1217" w:rsidR="00C33819" w:rsidRPr="00DC5007" w:rsidRDefault="00640DF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Thank you.</w:t>
      </w:r>
    </w:p>
    <w:p w14:paraId="2038A4AB"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714F1E7E" w14:textId="38B61C42" w:rsidR="00C33819" w:rsidRPr="00DC5007" w:rsidRDefault="00640DF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3C340F">
        <w:rPr>
          <w:rFonts w:ascii="Times New Roman" w:hAnsi="Times New Roman" w:cs="Times New Roman"/>
          <w:b w:val="0"/>
        </w:rPr>
        <w:t>Caller 5</w:t>
      </w:r>
      <w:r w:rsidRPr="00DC5007">
        <w:rPr>
          <w:rFonts w:ascii="Times New Roman" w:hAnsi="Times New Roman" w:cs="Times New Roman"/>
          <w:b w:val="0"/>
        </w:rPr>
        <w:t>):</w:t>
      </w:r>
      <w:r w:rsidRPr="00DC5007">
        <w:rPr>
          <w:rFonts w:ascii="Times New Roman" w:hAnsi="Times New Roman" w:cs="Times New Roman"/>
          <w:b w:val="0"/>
        </w:rPr>
        <w:tab/>
        <w:t xml:space="preserve">Yes. </w:t>
      </w:r>
      <w:r w:rsidR="00C33819" w:rsidRPr="00DC5007">
        <w:rPr>
          <w:rFonts w:ascii="Times New Roman" w:hAnsi="Times New Roman" w:cs="Times New Roman"/>
          <w:b w:val="0"/>
        </w:rPr>
        <w:t>I'm just curious to know if we still use the same DSP forms in</w:t>
      </w:r>
      <w:r w:rsidRPr="00DC5007">
        <w:rPr>
          <w:rFonts w:ascii="Times New Roman" w:hAnsi="Times New Roman" w:cs="Times New Roman"/>
          <w:b w:val="0"/>
        </w:rPr>
        <w:t xml:space="preserve"> </w:t>
      </w:r>
      <w:r w:rsidR="005F701F" w:rsidRPr="00DC5007">
        <w:rPr>
          <w:rFonts w:ascii="Times New Roman" w:hAnsi="Times New Roman" w:cs="Times New Roman"/>
          <w:b w:val="0"/>
        </w:rPr>
        <w:t>DECCS</w:t>
      </w:r>
      <w:r w:rsidR="00C33819" w:rsidRPr="00DC5007">
        <w:rPr>
          <w:rFonts w:ascii="Times New Roman" w:hAnsi="Times New Roman" w:cs="Times New Roman"/>
          <w:b w:val="0"/>
        </w:rPr>
        <w:t>.</w:t>
      </w:r>
    </w:p>
    <w:p w14:paraId="0351C3B5"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30868876" w14:textId="3B0EB72E" w:rsidR="00640DF8" w:rsidRPr="00DC5007" w:rsidRDefault="00640DF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00C33819"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 xml:space="preserve">Yes. All the DSP forms that you currently use in </w:t>
      </w:r>
      <w:r w:rsidRPr="00DC5007">
        <w:rPr>
          <w:rFonts w:ascii="Times New Roman" w:hAnsi="Times New Roman" w:cs="Times New Roman"/>
          <w:b w:val="0"/>
        </w:rPr>
        <w:t>DT</w:t>
      </w:r>
      <w:r w:rsidR="00C33819" w:rsidRPr="00DC5007">
        <w:rPr>
          <w:rFonts w:ascii="Times New Roman" w:hAnsi="Times New Roman" w:cs="Times New Roman"/>
          <w:b w:val="0"/>
        </w:rPr>
        <w:t>rade</w:t>
      </w:r>
      <w:r w:rsidRPr="00DC5007">
        <w:rPr>
          <w:rFonts w:ascii="Times New Roman" w:hAnsi="Times New Roman" w:cs="Times New Roman"/>
          <w:b w:val="0"/>
        </w:rPr>
        <w:t>, i</w:t>
      </w:r>
      <w:r w:rsidR="00C33819" w:rsidRPr="00DC5007">
        <w:rPr>
          <w:rFonts w:ascii="Times New Roman" w:hAnsi="Times New Roman" w:cs="Times New Roman"/>
          <w:b w:val="0"/>
        </w:rPr>
        <w:t>t's the same information that we are collecting in</w:t>
      </w:r>
      <w:r w:rsidRPr="00DC5007">
        <w:rPr>
          <w:rFonts w:ascii="Times New Roman" w:hAnsi="Times New Roman" w:cs="Times New Roman"/>
          <w:b w:val="0"/>
        </w:rPr>
        <w:t xml:space="preserve"> </w:t>
      </w:r>
      <w:r w:rsidR="005F701F" w:rsidRPr="00DC5007">
        <w:rPr>
          <w:rFonts w:ascii="Times New Roman" w:hAnsi="Times New Roman" w:cs="Times New Roman"/>
          <w:b w:val="0"/>
        </w:rPr>
        <w:t>DECCS</w:t>
      </w:r>
      <w:r w:rsidR="00C33819" w:rsidRPr="00DC5007">
        <w:rPr>
          <w:rFonts w:ascii="Times New Roman" w:hAnsi="Times New Roman" w:cs="Times New Roman"/>
          <w:b w:val="0"/>
        </w:rPr>
        <w:t>. So the form is going to look a little different because</w:t>
      </w:r>
      <w:r w:rsidRPr="00DC5007">
        <w:rPr>
          <w:rFonts w:ascii="Times New Roman" w:hAnsi="Times New Roman" w:cs="Times New Roman"/>
          <w:b w:val="0"/>
        </w:rPr>
        <w:t>, you know,</w:t>
      </w:r>
      <w:r w:rsidR="00C33819" w:rsidRPr="00DC5007">
        <w:rPr>
          <w:rFonts w:ascii="Times New Roman" w:hAnsi="Times New Roman" w:cs="Times New Roman"/>
          <w:b w:val="0"/>
        </w:rPr>
        <w:t xml:space="preserve"> we have </w:t>
      </w:r>
      <w:r w:rsidR="00F230BF" w:rsidRPr="00DC5007">
        <w:rPr>
          <w:rFonts w:ascii="Times New Roman" w:hAnsi="Times New Roman" w:cs="Times New Roman"/>
          <w:b w:val="0"/>
        </w:rPr>
        <w:t xml:space="preserve">the blocks, you know </w:t>
      </w:r>
      <w:r w:rsidR="00C33819" w:rsidRPr="00DC5007">
        <w:rPr>
          <w:rFonts w:ascii="Times New Roman" w:hAnsi="Times New Roman" w:cs="Times New Roman"/>
          <w:b w:val="0"/>
        </w:rPr>
        <w:t>each block</w:t>
      </w:r>
      <w:r w:rsidRPr="00DC5007">
        <w:rPr>
          <w:rFonts w:ascii="Times New Roman" w:hAnsi="Times New Roman" w:cs="Times New Roman"/>
          <w:b w:val="0"/>
        </w:rPr>
        <w:t>, you know, y</w:t>
      </w:r>
      <w:r w:rsidR="00C33819" w:rsidRPr="00DC5007">
        <w:rPr>
          <w:rFonts w:ascii="Times New Roman" w:hAnsi="Times New Roman" w:cs="Times New Roman"/>
          <w:b w:val="0"/>
        </w:rPr>
        <w:t>ou'll answer in turn</w:t>
      </w:r>
      <w:r w:rsidRPr="00DC5007">
        <w:rPr>
          <w:rFonts w:ascii="Times New Roman" w:hAnsi="Times New Roman" w:cs="Times New Roman"/>
          <w:b w:val="0"/>
        </w:rPr>
        <w:t>.</w:t>
      </w:r>
    </w:p>
    <w:p w14:paraId="6027D08E" w14:textId="77777777" w:rsidR="00640DF8" w:rsidRPr="00DC5007" w:rsidRDefault="00640DF8" w:rsidP="0005786E">
      <w:pPr>
        <w:tabs>
          <w:tab w:val="left" w:pos="1800"/>
        </w:tabs>
        <w:spacing w:line="360" w:lineRule="auto"/>
        <w:ind w:left="1800" w:hanging="1800"/>
        <w:rPr>
          <w:rFonts w:ascii="Times New Roman" w:hAnsi="Times New Roman" w:cs="Times New Roman"/>
          <w:b w:val="0"/>
        </w:rPr>
      </w:pPr>
    </w:p>
    <w:p w14:paraId="608F7E0B" w14:textId="615736AD" w:rsidR="00C33819" w:rsidRPr="00DC5007" w:rsidRDefault="00640DF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F230BF" w:rsidRPr="00DC5007">
        <w:rPr>
          <w:rFonts w:ascii="Times New Roman" w:hAnsi="Times New Roman" w:cs="Times New Roman"/>
          <w:b w:val="0"/>
        </w:rPr>
        <w:t xml:space="preserve">But, so, </w:t>
      </w:r>
      <w:r w:rsidR="00C33819" w:rsidRPr="00DC5007">
        <w:rPr>
          <w:rFonts w:ascii="Times New Roman" w:hAnsi="Times New Roman" w:cs="Times New Roman"/>
          <w:b w:val="0"/>
        </w:rPr>
        <w:t xml:space="preserve">it's not the PDF file but it's exactly the same information that is required now. So all the guidance on any of the DSP forms is relevant to anything that you've ever had from </w:t>
      </w:r>
      <w:r w:rsidRPr="00DC5007">
        <w:rPr>
          <w:rFonts w:ascii="Times New Roman" w:hAnsi="Times New Roman" w:cs="Times New Roman"/>
          <w:b w:val="0"/>
        </w:rPr>
        <w:t>S</w:t>
      </w:r>
      <w:r w:rsidR="00C33819" w:rsidRPr="00DC5007">
        <w:rPr>
          <w:rFonts w:ascii="Times New Roman" w:hAnsi="Times New Roman" w:cs="Times New Roman"/>
          <w:b w:val="0"/>
        </w:rPr>
        <w:t>IA or any of those types of presentations</w:t>
      </w:r>
      <w:r w:rsidR="00F230BF" w:rsidRPr="00DC5007">
        <w:rPr>
          <w:rFonts w:ascii="Times New Roman" w:hAnsi="Times New Roman" w:cs="Times New Roman"/>
          <w:b w:val="0"/>
        </w:rPr>
        <w:t xml:space="preserve"> all </w:t>
      </w:r>
      <w:r w:rsidR="00C33819" w:rsidRPr="00DC5007">
        <w:rPr>
          <w:rFonts w:ascii="Times New Roman" w:hAnsi="Times New Roman" w:cs="Times New Roman"/>
          <w:b w:val="0"/>
        </w:rPr>
        <w:t xml:space="preserve">still relevant because we haven't changed the information collection with the roll out of </w:t>
      </w:r>
      <w:r w:rsidR="005F701F" w:rsidRPr="00DC5007">
        <w:rPr>
          <w:rFonts w:ascii="Times New Roman" w:hAnsi="Times New Roman" w:cs="Times New Roman"/>
          <w:b w:val="0"/>
        </w:rPr>
        <w:t>DECCS</w:t>
      </w:r>
      <w:r w:rsidR="00A721CC" w:rsidRPr="00DC5007">
        <w:rPr>
          <w:rFonts w:ascii="Times New Roman" w:hAnsi="Times New Roman" w:cs="Times New Roman"/>
          <w:b w:val="0"/>
        </w:rPr>
        <w:t>.</w:t>
      </w:r>
    </w:p>
    <w:p w14:paraId="7BE36587" w14:textId="2DEDA799"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DBADDB5" w14:textId="17FB616B" w:rsidR="00C33819" w:rsidRPr="00DC5007" w:rsidRDefault="00A721CC"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3C340F">
        <w:rPr>
          <w:rFonts w:ascii="Times New Roman" w:hAnsi="Times New Roman" w:cs="Times New Roman"/>
          <w:b w:val="0"/>
        </w:rPr>
        <w:t>Caller 5</w:t>
      </w:r>
      <w:r w:rsidRPr="00DC5007">
        <w:rPr>
          <w:rFonts w:ascii="Times New Roman" w:hAnsi="Times New Roman" w:cs="Times New Roman"/>
          <w:b w:val="0"/>
        </w:rPr>
        <w:t>):</w:t>
      </w:r>
      <w:r w:rsidRPr="00DC5007">
        <w:rPr>
          <w:rFonts w:ascii="Times New Roman" w:hAnsi="Times New Roman" w:cs="Times New Roman"/>
          <w:b w:val="0"/>
        </w:rPr>
        <w:tab/>
        <w:t>O</w:t>
      </w:r>
      <w:r w:rsidR="00C33819" w:rsidRPr="00DC5007">
        <w:rPr>
          <w:rFonts w:ascii="Times New Roman" w:hAnsi="Times New Roman" w:cs="Times New Roman"/>
          <w:b w:val="0"/>
        </w:rPr>
        <w:t>kay</w:t>
      </w:r>
      <w:r w:rsidRPr="00DC5007">
        <w:rPr>
          <w:rFonts w:ascii="Times New Roman" w:hAnsi="Times New Roman" w:cs="Times New Roman"/>
          <w:b w:val="0"/>
        </w:rPr>
        <w:t>. T</w:t>
      </w:r>
      <w:r w:rsidR="00C33819" w:rsidRPr="00DC5007">
        <w:rPr>
          <w:rFonts w:ascii="Times New Roman" w:hAnsi="Times New Roman" w:cs="Times New Roman"/>
          <w:b w:val="0"/>
        </w:rPr>
        <w:t>hanks</w:t>
      </w:r>
      <w:r w:rsidRPr="00DC5007">
        <w:rPr>
          <w:rFonts w:ascii="Times New Roman" w:hAnsi="Times New Roman" w:cs="Times New Roman"/>
          <w:b w:val="0"/>
        </w:rPr>
        <w:t>, Karen</w:t>
      </w:r>
      <w:r w:rsidR="00C33819" w:rsidRPr="00DC5007">
        <w:rPr>
          <w:rFonts w:ascii="Times New Roman" w:hAnsi="Times New Roman" w:cs="Times New Roman"/>
          <w:b w:val="0"/>
        </w:rPr>
        <w:t xml:space="preserve">. One </w:t>
      </w:r>
      <w:r w:rsidRPr="00DC5007">
        <w:rPr>
          <w:rFonts w:ascii="Times New Roman" w:hAnsi="Times New Roman" w:cs="Times New Roman"/>
          <w:b w:val="0"/>
        </w:rPr>
        <w:t xml:space="preserve">more </w:t>
      </w:r>
      <w:r w:rsidR="00C33819" w:rsidRPr="00DC5007">
        <w:rPr>
          <w:rFonts w:ascii="Times New Roman" w:hAnsi="Times New Roman" w:cs="Times New Roman"/>
          <w:b w:val="0"/>
        </w:rPr>
        <w:t>quick question. I'm just starting to renew my registration now</w:t>
      </w:r>
      <w:r w:rsidRPr="00DC5007">
        <w:rPr>
          <w:rFonts w:ascii="Times New Roman" w:hAnsi="Times New Roman" w:cs="Times New Roman"/>
          <w:b w:val="0"/>
        </w:rPr>
        <w:t>,</w:t>
      </w:r>
      <w:r w:rsidR="00C33819" w:rsidRPr="00DC5007">
        <w:rPr>
          <w:rFonts w:ascii="Times New Roman" w:hAnsi="Times New Roman" w:cs="Times New Roman"/>
          <w:b w:val="0"/>
        </w:rPr>
        <w:t xml:space="preserve"> which expires </w:t>
      </w:r>
      <w:r w:rsidRPr="00DC5007">
        <w:rPr>
          <w:rFonts w:ascii="Times New Roman" w:hAnsi="Times New Roman" w:cs="Times New Roman"/>
          <w:b w:val="0"/>
        </w:rPr>
        <w:t xml:space="preserve">the end of </w:t>
      </w:r>
      <w:r w:rsidR="00C33819" w:rsidRPr="00DC5007">
        <w:rPr>
          <w:rFonts w:ascii="Times New Roman" w:hAnsi="Times New Roman" w:cs="Times New Roman"/>
          <w:b w:val="0"/>
        </w:rPr>
        <w:t xml:space="preserve">March. Can I still do it through the </w:t>
      </w:r>
      <w:r w:rsidRPr="00DC5007">
        <w:rPr>
          <w:rFonts w:ascii="Times New Roman" w:hAnsi="Times New Roman" w:cs="Times New Roman"/>
          <w:b w:val="0"/>
        </w:rPr>
        <w:t>DS-</w:t>
      </w:r>
      <w:r w:rsidR="00C33819" w:rsidRPr="00DC5007">
        <w:rPr>
          <w:rFonts w:ascii="Times New Roman" w:hAnsi="Times New Roman" w:cs="Times New Roman"/>
          <w:b w:val="0"/>
        </w:rPr>
        <w:t>2032</w:t>
      </w:r>
      <w:r w:rsidRPr="00DC5007">
        <w:rPr>
          <w:rFonts w:ascii="Times New Roman" w:hAnsi="Times New Roman" w:cs="Times New Roman"/>
          <w:b w:val="0"/>
        </w:rPr>
        <w:t xml:space="preserve"> o</w:t>
      </w:r>
      <w:r w:rsidR="00C33819" w:rsidRPr="00DC5007">
        <w:rPr>
          <w:rFonts w:ascii="Times New Roman" w:hAnsi="Times New Roman" w:cs="Times New Roman"/>
          <w:b w:val="0"/>
        </w:rPr>
        <w:t xml:space="preserve">r is there a new formula </w:t>
      </w:r>
      <w:r w:rsidRPr="00DC5007">
        <w:rPr>
          <w:rFonts w:ascii="Times New Roman" w:hAnsi="Times New Roman" w:cs="Times New Roman"/>
          <w:b w:val="0"/>
        </w:rPr>
        <w:t xml:space="preserve">I have </w:t>
      </w:r>
      <w:r w:rsidR="00C33819" w:rsidRPr="00DC5007">
        <w:rPr>
          <w:rFonts w:ascii="Times New Roman" w:hAnsi="Times New Roman" w:cs="Times New Roman"/>
          <w:b w:val="0"/>
        </w:rPr>
        <w:t>to use</w:t>
      </w:r>
      <w:r w:rsidRPr="00DC5007">
        <w:rPr>
          <w:rFonts w:ascii="Times New Roman" w:hAnsi="Times New Roman" w:cs="Times New Roman"/>
          <w:b w:val="0"/>
        </w:rPr>
        <w:t>?</w:t>
      </w:r>
    </w:p>
    <w:p w14:paraId="2F0E49BC" w14:textId="77777777" w:rsidR="00A721CC" w:rsidRPr="00DC5007" w:rsidRDefault="00A721CC" w:rsidP="0005786E">
      <w:pPr>
        <w:tabs>
          <w:tab w:val="left" w:pos="1800"/>
        </w:tabs>
        <w:spacing w:line="360" w:lineRule="auto"/>
        <w:ind w:left="1800" w:hanging="1800"/>
        <w:rPr>
          <w:rFonts w:ascii="Times New Roman" w:hAnsi="Times New Roman" w:cs="Times New Roman"/>
          <w:b w:val="0"/>
        </w:rPr>
      </w:pPr>
    </w:p>
    <w:p w14:paraId="67C5A1BF" w14:textId="2F711CD1" w:rsidR="00C33819" w:rsidRPr="00DC5007" w:rsidRDefault="00A721CC"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Y</w:t>
      </w:r>
      <w:r w:rsidR="00C33819" w:rsidRPr="00DC5007">
        <w:rPr>
          <w:rFonts w:ascii="Times New Roman" w:hAnsi="Times New Roman" w:cs="Times New Roman"/>
          <w:b w:val="0"/>
        </w:rPr>
        <w:t>es. So you're going to need to finish that up by 6 o'clock tomorrow</w:t>
      </w:r>
      <w:r w:rsidRPr="00DC5007">
        <w:rPr>
          <w:rFonts w:ascii="Times New Roman" w:hAnsi="Times New Roman" w:cs="Times New Roman"/>
          <w:b w:val="0"/>
        </w:rPr>
        <w:t>. You know, y</w:t>
      </w:r>
      <w:r w:rsidR="00C33819" w:rsidRPr="00DC5007">
        <w:rPr>
          <w:rFonts w:ascii="Times New Roman" w:hAnsi="Times New Roman" w:cs="Times New Roman"/>
          <w:b w:val="0"/>
        </w:rPr>
        <w:t xml:space="preserve">ou'd have to submit it in </w:t>
      </w:r>
      <w:r w:rsidRPr="00DC5007">
        <w:rPr>
          <w:rFonts w:ascii="Times New Roman" w:hAnsi="Times New Roman" w:cs="Times New Roman"/>
          <w:b w:val="0"/>
        </w:rPr>
        <w:t>EFS</w:t>
      </w:r>
      <w:r w:rsidR="00C33819" w:rsidRPr="00DC5007">
        <w:rPr>
          <w:rFonts w:ascii="Times New Roman" w:hAnsi="Times New Roman" w:cs="Times New Roman"/>
          <w:b w:val="0"/>
        </w:rPr>
        <w:t xml:space="preserve"> by 6 o'clock tomorrow or you're going to have to wait for the new system and redo it in the new system.</w:t>
      </w:r>
    </w:p>
    <w:p w14:paraId="08E0B4A6"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1F360CBF" w14:textId="726FE23A" w:rsidR="00A721CC" w:rsidRPr="00DC5007" w:rsidRDefault="00A721CC"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120F9B">
        <w:rPr>
          <w:rFonts w:ascii="Times New Roman" w:hAnsi="Times New Roman" w:cs="Times New Roman"/>
          <w:b w:val="0"/>
        </w:rPr>
        <w:t>Caller 5</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No. I'll have it done by tomorrow morning. Thank you.</w:t>
      </w:r>
      <w:r w:rsidRPr="00DC5007">
        <w:rPr>
          <w:rFonts w:ascii="Times New Roman" w:hAnsi="Times New Roman" w:cs="Times New Roman"/>
          <w:b w:val="0"/>
        </w:rPr>
        <w:t xml:space="preserve"> </w:t>
      </w:r>
      <w:r w:rsidR="00C33819" w:rsidRPr="00DC5007">
        <w:rPr>
          <w:rFonts w:ascii="Times New Roman" w:hAnsi="Times New Roman" w:cs="Times New Roman"/>
          <w:b w:val="0"/>
        </w:rPr>
        <w:t>Thanks very much.</w:t>
      </w:r>
    </w:p>
    <w:p w14:paraId="7CA74C67" w14:textId="77777777" w:rsidR="00A721CC" w:rsidRPr="00DC5007" w:rsidRDefault="00A721CC" w:rsidP="0005786E">
      <w:pPr>
        <w:tabs>
          <w:tab w:val="left" w:pos="1800"/>
        </w:tabs>
        <w:spacing w:line="360" w:lineRule="auto"/>
        <w:ind w:left="1800" w:hanging="1800"/>
        <w:rPr>
          <w:rFonts w:ascii="Times New Roman" w:hAnsi="Times New Roman" w:cs="Times New Roman"/>
          <w:b w:val="0"/>
        </w:rPr>
      </w:pPr>
    </w:p>
    <w:p w14:paraId="2F7F0831" w14:textId="209904EF" w:rsidR="00C33819" w:rsidRPr="00DC5007" w:rsidRDefault="00A721CC"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All right.</w:t>
      </w:r>
    </w:p>
    <w:p w14:paraId="376A0902"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45464EDD" w14:textId="55544B9D" w:rsidR="00C33819" w:rsidRPr="0005786E" w:rsidRDefault="0005786E"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Coordinator:</w:t>
      </w:r>
      <w:r w:rsidR="00A721CC" w:rsidRPr="00DC5007">
        <w:rPr>
          <w:rFonts w:ascii="Times New Roman" w:hAnsi="Times New Roman" w:cs="Times New Roman"/>
          <w:b w:val="0"/>
        </w:rPr>
        <w:tab/>
      </w:r>
      <w:r w:rsidR="00C33819" w:rsidRPr="00DC5007">
        <w:rPr>
          <w:rFonts w:ascii="Times New Roman" w:hAnsi="Times New Roman" w:cs="Times New Roman"/>
          <w:b w:val="0"/>
        </w:rPr>
        <w:t>Thank you. We have approximately</w:t>
      </w:r>
      <w:r w:rsidR="00C33819" w:rsidRPr="0005786E">
        <w:rPr>
          <w:rFonts w:ascii="Times New Roman" w:hAnsi="Times New Roman" w:cs="Times New Roman"/>
          <w:b w:val="0"/>
        </w:rPr>
        <w:t xml:space="preserve"> 21 more people in the queue. If your question has been answered</w:t>
      </w:r>
      <w:r w:rsidR="00A721CC" w:rsidRPr="0005786E">
        <w:rPr>
          <w:rFonts w:ascii="Times New Roman" w:hAnsi="Times New Roman" w:cs="Times New Roman"/>
          <w:b w:val="0"/>
        </w:rPr>
        <w:t>,</w:t>
      </w:r>
      <w:r w:rsidR="00C33819" w:rsidRPr="0005786E">
        <w:rPr>
          <w:rFonts w:ascii="Times New Roman" w:hAnsi="Times New Roman" w:cs="Times New Roman"/>
          <w:b w:val="0"/>
        </w:rPr>
        <w:t xml:space="preserve"> you can press star</w:t>
      </w:r>
      <w:r w:rsidR="00A721CC" w:rsidRPr="0005786E">
        <w:rPr>
          <w:rFonts w:ascii="Times New Roman" w:hAnsi="Times New Roman" w:cs="Times New Roman"/>
          <w:b w:val="0"/>
        </w:rPr>
        <w:t xml:space="preserve"> 2</w:t>
      </w:r>
      <w:r w:rsidR="00C33819" w:rsidRPr="0005786E">
        <w:rPr>
          <w:rFonts w:ascii="Times New Roman" w:hAnsi="Times New Roman" w:cs="Times New Roman"/>
          <w:b w:val="0"/>
        </w:rPr>
        <w:t xml:space="preserve"> to withdraw your question. One moment</w:t>
      </w:r>
      <w:r w:rsidR="00A721CC" w:rsidRPr="0005786E">
        <w:rPr>
          <w:rFonts w:ascii="Times New Roman" w:hAnsi="Times New Roman" w:cs="Times New Roman"/>
          <w:b w:val="0"/>
        </w:rPr>
        <w:t>,</w:t>
      </w:r>
      <w:r w:rsidR="00C33819" w:rsidRPr="0005786E">
        <w:rPr>
          <w:rFonts w:ascii="Times New Roman" w:hAnsi="Times New Roman" w:cs="Times New Roman"/>
          <w:b w:val="0"/>
        </w:rPr>
        <w:t xml:space="preserve"> please. </w:t>
      </w:r>
    </w:p>
    <w:p w14:paraId="354C558B"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29A85EA" w14:textId="57BECAE9" w:rsidR="00A721CC" w:rsidRPr="0005786E" w:rsidRDefault="00A721C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0D1646">
        <w:rPr>
          <w:rFonts w:ascii="Times New Roman" w:hAnsi="Times New Roman" w:cs="Times New Roman"/>
          <w:b w:val="0"/>
        </w:rPr>
        <w:t>Caller 6</w:t>
      </w:r>
      <w:r w:rsidRPr="0005786E">
        <w:rPr>
          <w:rFonts w:ascii="Times New Roman" w:hAnsi="Times New Roman" w:cs="Times New Roman"/>
          <w:b w:val="0"/>
        </w:rPr>
        <w:t>):</w:t>
      </w:r>
      <w:r w:rsidRPr="0005786E">
        <w:rPr>
          <w:rFonts w:ascii="Times New Roman" w:hAnsi="Times New Roman" w:cs="Times New Roman"/>
          <w:b w:val="0"/>
        </w:rPr>
        <w:tab/>
        <w:t xml:space="preserve">Hi. </w:t>
      </w:r>
      <w:r w:rsidR="00C33819" w:rsidRPr="0005786E">
        <w:rPr>
          <w:rFonts w:ascii="Times New Roman" w:hAnsi="Times New Roman" w:cs="Times New Roman"/>
          <w:b w:val="0"/>
        </w:rPr>
        <w:t xml:space="preserve">We have employees that need to use phone authentication to access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and get their account fully set up. </w:t>
      </w:r>
      <w:r w:rsidR="0005786E" w:rsidRPr="0005786E">
        <w:rPr>
          <w:rFonts w:ascii="Times New Roman" w:hAnsi="Times New Roman" w:cs="Times New Roman"/>
          <w:b w:val="0"/>
        </w:rPr>
        <w:t>However,</w:t>
      </w:r>
      <w:r w:rsidR="00C33819" w:rsidRPr="0005786E">
        <w:rPr>
          <w:rFonts w:ascii="Times New Roman" w:hAnsi="Times New Roman" w:cs="Times New Roman"/>
          <w:b w:val="0"/>
        </w:rPr>
        <w:t xml:space="preserve"> those employees are in Europe</w:t>
      </w:r>
      <w:r w:rsidRPr="0005786E">
        <w:rPr>
          <w:rFonts w:ascii="Times New Roman" w:hAnsi="Times New Roman" w:cs="Times New Roman"/>
          <w:b w:val="0"/>
        </w:rPr>
        <w:t>.</w:t>
      </w:r>
      <w:r w:rsidR="00C33819" w:rsidRPr="0005786E">
        <w:rPr>
          <w:rFonts w:ascii="Times New Roman" w:hAnsi="Times New Roman" w:cs="Times New Roman"/>
          <w:b w:val="0"/>
        </w:rPr>
        <w:t xml:space="preserve"> </w:t>
      </w:r>
      <w:r w:rsidRPr="0005786E">
        <w:rPr>
          <w:rFonts w:ascii="Times New Roman" w:hAnsi="Times New Roman" w:cs="Times New Roman"/>
          <w:b w:val="0"/>
        </w:rPr>
        <w:t>A</w:t>
      </w:r>
      <w:r w:rsidR="00C33819" w:rsidRPr="0005786E">
        <w:rPr>
          <w:rFonts w:ascii="Times New Roman" w:hAnsi="Times New Roman" w:cs="Times New Roman"/>
          <w:b w:val="0"/>
        </w:rPr>
        <w:t xml:space="preserve">nd I guess what we're finding out is that you can only use phone authentication for Canada </w:t>
      </w:r>
      <w:r w:rsidRPr="0005786E">
        <w:rPr>
          <w:rFonts w:ascii="Times New Roman" w:hAnsi="Times New Roman" w:cs="Times New Roman"/>
          <w:b w:val="0"/>
        </w:rPr>
        <w:t>and</w:t>
      </w:r>
      <w:r w:rsidR="00C33819" w:rsidRPr="0005786E">
        <w:rPr>
          <w:rFonts w:ascii="Times New Roman" w:hAnsi="Times New Roman" w:cs="Times New Roman"/>
          <w:b w:val="0"/>
        </w:rPr>
        <w:t xml:space="preserve"> the US and the app isn't always an option.</w:t>
      </w:r>
    </w:p>
    <w:p w14:paraId="1EE0F307" w14:textId="77777777" w:rsidR="00A721CC" w:rsidRPr="0005786E" w:rsidRDefault="00A721CC" w:rsidP="0005786E">
      <w:pPr>
        <w:tabs>
          <w:tab w:val="left" w:pos="1800"/>
        </w:tabs>
        <w:spacing w:line="360" w:lineRule="auto"/>
        <w:ind w:left="1800" w:hanging="1800"/>
        <w:rPr>
          <w:rFonts w:ascii="Times New Roman" w:hAnsi="Times New Roman" w:cs="Times New Roman"/>
          <w:b w:val="0"/>
        </w:rPr>
      </w:pPr>
    </w:p>
    <w:p w14:paraId="58E4B740" w14:textId="77777777" w:rsidR="00A721CC" w:rsidRPr="0005786E" w:rsidRDefault="00A721C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Is that something that you're looking at changing</w:t>
      </w:r>
      <w:r w:rsidRPr="0005786E">
        <w:rPr>
          <w:rFonts w:ascii="Times New Roman" w:hAnsi="Times New Roman" w:cs="Times New Roman"/>
          <w:b w:val="0"/>
        </w:rPr>
        <w:t xml:space="preserve"> p</w:t>
      </w:r>
      <w:r w:rsidR="00C33819" w:rsidRPr="0005786E">
        <w:rPr>
          <w:rFonts w:ascii="Times New Roman" w:hAnsi="Times New Roman" w:cs="Times New Roman"/>
          <w:b w:val="0"/>
        </w:rPr>
        <w:t>rior to the launch</w:t>
      </w:r>
      <w:r w:rsidRPr="0005786E">
        <w:rPr>
          <w:rFonts w:ascii="Times New Roman" w:hAnsi="Times New Roman" w:cs="Times New Roman"/>
          <w:b w:val="0"/>
        </w:rPr>
        <w:t>?</w:t>
      </w:r>
    </w:p>
    <w:p w14:paraId="7838AE2D" w14:textId="77777777" w:rsidR="00A721CC" w:rsidRPr="0005786E" w:rsidRDefault="00A721CC" w:rsidP="0005786E">
      <w:pPr>
        <w:tabs>
          <w:tab w:val="left" w:pos="1800"/>
        </w:tabs>
        <w:spacing w:line="360" w:lineRule="auto"/>
        <w:ind w:left="1800" w:hanging="1800"/>
        <w:rPr>
          <w:rFonts w:ascii="Times New Roman" w:hAnsi="Times New Roman" w:cs="Times New Roman"/>
          <w:b w:val="0"/>
        </w:rPr>
      </w:pPr>
    </w:p>
    <w:p w14:paraId="7C5E556A" w14:textId="0C964181" w:rsidR="00C33819" w:rsidRPr="0005786E" w:rsidRDefault="00A721C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Yes. W</w:t>
      </w:r>
      <w:r w:rsidR="00C33819" w:rsidRPr="0005786E">
        <w:rPr>
          <w:rFonts w:ascii="Times New Roman" w:hAnsi="Times New Roman" w:cs="Times New Roman"/>
          <w:b w:val="0"/>
        </w:rPr>
        <w:t>e're actually looking into that to see if we could do</w:t>
      </w:r>
      <w:r w:rsidRPr="0005786E">
        <w:rPr>
          <w:rFonts w:ascii="Times New Roman" w:hAnsi="Times New Roman" w:cs="Times New Roman"/>
          <w:b w:val="0"/>
        </w:rPr>
        <w:t xml:space="preserve"> - you know, open </w:t>
      </w:r>
      <w:r w:rsidR="00C33819" w:rsidRPr="0005786E">
        <w:rPr>
          <w:rFonts w:ascii="Times New Roman" w:hAnsi="Times New Roman" w:cs="Times New Roman"/>
          <w:b w:val="0"/>
        </w:rPr>
        <w:t xml:space="preserve">it up to have more than just U.S. and Canada or do </w:t>
      </w:r>
      <w:r w:rsidRPr="0005786E">
        <w:rPr>
          <w:rFonts w:ascii="Times New Roman" w:hAnsi="Times New Roman" w:cs="Times New Roman"/>
          <w:b w:val="0"/>
        </w:rPr>
        <w:t xml:space="preserve">SMS </w:t>
      </w:r>
      <w:r w:rsidR="00C33819" w:rsidRPr="0005786E">
        <w:rPr>
          <w:rFonts w:ascii="Times New Roman" w:hAnsi="Times New Roman" w:cs="Times New Roman"/>
          <w:b w:val="0"/>
        </w:rPr>
        <w:t>or something else. So we are we are actively looking at that and would like to try to get it done by launch.</w:t>
      </w:r>
    </w:p>
    <w:p w14:paraId="49FFC489"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0E88450" w14:textId="3C27BAB2" w:rsidR="00C33819" w:rsidRPr="0005786E" w:rsidRDefault="00A721C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0D1646">
        <w:rPr>
          <w:rFonts w:ascii="Times New Roman" w:hAnsi="Times New Roman" w:cs="Times New Roman"/>
          <w:b w:val="0"/>
        </w:rPr>
        <w:t>Caller 6</w:t>
      </w:r>
      <w:r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Excellent. And I have one additional question. As far as the user r</w:t>
      </w:r>
      <w:r w:rsidRPr="0005786E">
        <w:rPr>
          <w:rFonts w:ascii="Times New Roman" w:hAnsi="Times New Roman" w:cs="Times New Roman"/>
          <w:b w:val="0"/>
        </w:rPr>
        <w:t>ights</w:t>
      </w:r>
      <w:r w:rsidR="00C33819" w:rsidRPr="0005786E">
        <w:rPr>
          <w:rFonts w:ascii="Times New Roman" w:hAnsi="Times New Roman" w:cs="Times New Roman"/>
          <w:b w:val="0"/>
        </w:rPr>
        <w:t xml:space="preserve"> go for advisory opinions</w:t>
      </w:r>
      <w:r w:rsidRPr="0005786E">
        <w:rPr>
          <w:rFonts w:ascii="Times New Roman" w:hAnsi="Times New Roman" w:cs="Times New Roman"/>
          <w:b w:val="0"/>
        </w:rPr>
        <w:t>,</w:t>
      </w:r>
      <w:r w:rsidR="00C33819" w:rsidRPr="0005786E">
        <w:rPr>
          <w:rFonts w:ascii="Times New Roman" w:hAnsi="Times New Roman" w:cs="Times New Roman"/>
          <w:b w:val="0"/>
        </w:rPr>
        <w:t xml:space="preserve"> are we going to be able to manage those with the new functionality or</w:t>
      </w:r>
      <w:r w:rsidR="00D273E9">
        <w:rPr>
          <w:rFonts w:ascii="Times New Roman" w:hAnsi="Times New Roman" w:cs="Times New Roman"/>
          <w:b w:val="0"/>
        </w:rPr>
        <w:t xml:space="preserve">, </w:t>
      </w:r>
      <w:r w:rsidR="00C33819" w:rsidRPr="0005786E">
        <w:rPr>
          <w:rFonts w:ascii="Times New Roman" w:hAnsi="Times New Roman" w:cs="Times New Roman"/>
          <w:b w:val="0"/>
        </w:rPr>
        <w:t>I believe that currently once an advisory opinion is in draft</w:t>
      </w:r>
      <w:r w:rsidRPr="0005786E">
        <w:rPr>
          <w:rFonts w:ascii="Times New Roman" w:hAnsi="Times New Roman" w:cs="Times New Roman"/>
          <w:b w:val="0"/>
        </w:rPr>
        <w:t>,</w:t>
      </w:r>
      <w:r w:rsidR="00C33819" w:rsidRPr="0005786E">
        <w:rPr>
          <w:rFonts w:ascii="Times New Roman" w:hAnsi="Times New Roman" w:cs="Times New Roman"/>
          <w:b w:val="0"/>
        </w:rPr>
        <w:t xml:space="preserve"> </w:t>
      </w:r>
      <w:r w:rsidRPr="0005786E">
        <w:rPr>
          <w:rFonts w:ascii="Times New Roman" w:hAnsi="Times New Roman" w:cs="Times New Roman"/>
          <w:b w:val="0"/>
        </w:rPr>
        <w:t>e</w:t>
      </w:r>
      <w:r w:rsidR="00C33819" w:rsidRPr="0005786E">
        <w:rPr>
          <w:rFonts w:ascii="Times New Roman" w:hAnsi="Times New Roman" w:cs="Times New Roman"/>
          <w:b w:val="0"/>
        </w:rPr>
        <w:t>veryone associated with the company can see it</w:t>
      </w:r>
      <w:r w:rsidRPr="0005786E">
        <w:rPr>
          <w:rFonts w:ascii="Times New Roman" w:hAnsi="Times New Roman" w:cs="Times New Roman"/>
          <w:b w:val="0"/>
        </w:rPr>
        <w:t>?</w:t>
      </w:r>
    </w:p>
    <w:p w14:paraId="4BAE2CAD"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C4F8D93" w14:textId="263EC41D" w:rsidR="00CE508D" w:rsidRPr="0005786E" w:rsidRDefault="00A721CC"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00C33819"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Yes. That's a great question. That's something that we're going to have to look into</w:t>
      </w:r>
      <w:r w:rsidR="00CE508D" w:rsidRPr="0005786E">
        <w:rPr>
          <w:rFonts w:ascii="Times New Roman" w:hAnsi="Times New Roman" w:cs="Times New Roman"/>
          <w:b w:val="0"/>
        </w:rPr>
        <w:t xml:space="preserve"> p</w:t>
      </w:r>
      <w:r w:rsidR="00C33819" w:rsidRPr="0005786E">
        <w:rPr>
          <w:rFonts w:ascii="Times New Roman" w:hAnsi="Times New Roman" w:cs="Times New Roman"/>
          <w:b w:val="0"/>
        </w:rPr>
        <w:t>ost-launch</w:t>
      </w:r>
      <w:r w:rsidR="00CE508D" w:rsidRPr="0005786E">
        <w:rPr>
          <w:rFonts w:ascii="Times New Roman" w:hAnsi="Times New Roman" w:cs="Times New Roman"/>
          <w:b w:val="0"/>
        </w:rPr>
        <w:t>. B</w:t>
      </w:r>
      <w:r w:rsidR="00C33819" w:rsidRPr="0005786E">
        <w:rPr>
          <w:rFonts w:ascii="Times New Roman" w:hAnsi="Times New Roman" w:cs="Times New Roman"/>
          <w:b w:val="0"/>
        </w:rPr>
        <w:t>ecause right now</w:t>
      </w:r>
      <w:r w:rsidR="00CE508D" w:rsidRPr="0005786E">
        <w:rPr>
          <w:rFonts w:ascii="Times New Roman" w:hAnsi="Times New Roman" w:cs="Times New Roman"/>
          <w:b w:val="0"/>
        </w:rPr>
        <w:t>, you know,</w:t>
      </w:r>
      <w:r w:rsidR="00C33819" w:rsidRPr="0005786E">
        <w:rPr>
          <w:rFonts w:ascii="Times New Roman" w:hAnsi="Times New Roman" w:cs="Times New Roman"/>
          <w:b w:val="0"/>
        </w:rPr>
        <w:t xml:space="preserve"> the user management</w:t>
      </w:r>
      <w:r w:rsidR="00CE508D" w:rsidRPr="0005786E">
        <w:rPr>
          <w:rFonts w:ascii="Times New Roman" w:hAnsi="Times New Roman" w:cs="Times New Roman"/>
          <w:b w:val="0"/>
        </w:rPr>
        <w:t>,</w:t>
      </w:r>
      <w:r w:rsidR="00C33819" w:rsidRPr="0005786E">
        <w:rPr>
          <w:rFonts w:ascii="Times New Roman" w:hAnsi="Times New Roman" w:cs="Times New Roman"/>
          <w:b w:val="0"/>
        </w:rPr>
        <w:t xml:space="preserve"> as you noticed by my slides</w:t>
      </w:r>
      <w:r w:rsidR="00CE508D" w:rsidRPr="0005786E">
        <w:rPr>
          <w:rFonts w:ascii="Times New Roman" w:hAnsi="Times New Roman" w:cs="Times New Roman"/>
          <w:b w:val="0"/>
        </w:rPr>
        <w:t>,</w:t>
      </w:r>
      <w:r w:rsidR="00C33819" w:rsidRPr="0005786E">
        <w:rPr>
          <w:rFonts w:ascii="Times New Roman" w:hAnsi="Times New Roman" w:cs="Times New Roman"/>
          <w:b w:val="0"/>
        </w:rPr>
        <w:t xml:space="preserve"> it doesn't show advisory opinions or com</w:t>
      </w:r>
      <w:r w:rsidR="00D273E9">
        <w:rPr>
          <w:rFonts w:ascii="Times New Roman" w:hAnsi="Times New Roman" w:cs="Times New Roman"/>
          <w:b w:val="0"/>
        </w:rPr>
        <w:t xml:space="preserve">modity </w:t>
      </w:r>
      <w:r w:rsidR="00C33819" w:rsidRPr="0005786E">
        <w:rPr>
          <w:rFonts w:ascii="Times New Roman" w:hAnsi="Times New Roman" w:cs="Times New Roman"/>
          <w:b w:val="0"/>
        </w:rPr>
        <w:t>jurisdictions</w:t>
      </w:r>
      <w:r w:rsidR="00CE508D" w:rsidRPr="0005786E">
        <w:rPr>
          <w:rFonts w:ascii="Times New Roman" w:hAnsi="Times New Roman" w:cs="Times New Roman"/>
          <w:b w:val="0"/>
        </w:rPr>
        <w:t>.</w:t>
      </w:r>
    </w:p>
    <w:p w14:paraId="4907B89D" w14:textId="77777777" w:rsidR="00CE508D" w:rsidRPr="0005786E" w:rsidRDefault="00CE508D" w:rsidP="0005786E">
      <w:pPr>
        <w:tabs>
          <w:tab w:val="left" w:pos="1800"/>
        </w:tabs>
        <w:spacing w:line="360" w:lineRule="auto"/>
        <w:ind w:left="1800" w:hanging="1800"/>
        <w:rPr>
          <w:rFonts w:ascii="Times New Roman" w:hAnsi="Times New Roman" w:cs="Times New Roman"/>
          <w:b w:val="0"/>
        </w:rPr>
      </w:pPr>
    </w:p>
    <w:p w14:paraId="25E6FDBC" w14:textId="0437892F"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09086C">
        <w:rPr>
          <w:rFonts w:ascii="Times New Roman" w:hAnsi="Times New Roman" w:cs="Times New Roman"/>
          <w:b w:val="0"/>
        </w:rPr>
        <w:t>Caller 6</w:t>
      </w:r>
      <w:r w:rsidRPr="0005786E">
        <w:rPr>
          <w:rFonts w:ascii="Times New Roman" w:hAnsi="Times New Roman" w:cs="Times New Roman"/>
          <w:b w:val="0"/>
        </w:rPr>
        <w:t>):</w:t>
      </w:r>
      <w:r w:rsidRPr="0005786E">
        <w:rPr>
          <w:rFonts w:ascii="Times New Roman" w:hAnsi="Times New Roman" w:cs="Times New Roman"/>
          <w:b w:val="0"/>
        </w:rPr>
        <w:tab/>
        <w:t>Okay. B</w:t>
      </w:r>
      <w:r w:rsidR="00C33819" w:rsidRPr="0005786E">
        <w:rPr>
          <w:rFonts w:ascii="Times New Roman" w:hAnsi="Times New Roman" w:cs="Times New Roman"/>
          <w:b w:val="0"/>
        </w:rPr>
        <w:t>ut it will be such that everyone will be able to see the advisory opinions</w:t>
      </w:r>
      <w:r w:rsidRPr="0005786E">
        <w:rPr>
          <w:rFonts w:ascii="Times New Roman" w:hAnsi="Times New Roman" w:cs="Times New Roman"/>
          <w:b w:val="0"/>
        </w:rPr>
        <w:t xml:space="preserve">? </w:t>
      </w:r>
      <w:r w:rsidR="00C33819" w:rsidRPr="0005786E">
        <w:rPr>
          <w:rFonts w:ascii="Times New Roman" w:hAnsi="Times New Roman" w:cs="Times New Roman"/>
          <w:b w:val="0"/>
        </w:rPr>
        <w:t>And I'm just asking so we can kind of set expectations to make sure no one</w:t>
      </w:r>
      <w:r w:rsidRPr="0005786E">
        <w:rPr>
          <w:rFonts w:ascii="Times New Roman" w:hAnsi="Times New Roman" w:cs="Times New Roman"/>
          <w:b w:val="0"/>
        </w:rPr>
        <w:t xml:space="preserve"> puts </w:t>
      </w:r>
      <w:r w:rsidR="00C33819" w:rsidRPr="0005786E">
        <w:rPr>
          <w:rFonts w:ascii="Times New Roman" w:hAnsi="Times New Roman" w:cs="Times New Roman"/>
          <w:b w:val="0"/>
        </w:rPr>
        <w:t>kind of technical information or maybe proprietary information</w:t>
      </w:r>
      <w:r w:rsidRPr="0005786E">
        <w:rPr>
          <w:rFonts w:ascii="Times New Roman" w:hAnsi="Times New Roman" w:cs="Times New Roman"/>
          <w:b w:val="0"/>
        </w:rPr>
        <w:t xml:space="preserve"> in those</w:t>
      </w:r>
      <w:r w:rsidR="00C33819" w:rsidRPr="0005786E">
        <w:rPr>
          <w:rFonts w:ascii="Times New Roman" w:hAnsi="Times New Roman" w:cs="Times New Roman"/>
          <w:b w:val="0"/>
        </w:rPr>
        <w:t>.</w:t>
      </w:r>
    </w:p>
    <w:p w14:paraId="29A0D177"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04F22EFE" w14:textId="28CEC189"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 xml:space="preserve">Yes. </w:t>
      </w:r>
      <w:r w:rsidR="00C33819" w:rsidRPr="0005786E">
        <w:rPr>
          <w:rFonts w:ascii="Times New Roman" w:hAnsi="Times New Roman" w:cs="Times New Roman"/>
          <w:b w:val="0"/>
        </w:rPr>
        <w:t xml:space="preserve">It's basically going to work as it works </w:t>
      </w:r>
      <w:r w:rsidRPr="0005786E">
        <w:rPr>
          <w:rFonts w:ascii="Times New Roman" w:hAnsi="Times New Roman" w:cs="Times New Roman"/>
          <w:b w:val="0"/>
        </w:rPr>
        <w:t xml:space="preserve">- </w:t>
      </w:r>
      <w:r w:rsidR="00C33819" w:rsidRPr="0005786E">
        <w:rPr>
          <w:rFonts w:ascii="Times New Roman" w:hAnsi="Times New Roman" w:cs="Times New Roman"/>
          <w:b w:val="0"/>
        </w:rPr>
        <w:t>as it currently works</w:t>
      </w:r>
      <w:r w:rsidRPr="0005786E">
        <w:rPr>
          <w:rFonts w:ascii="Times New Roman" w:hAnsi="Times New Roman" w:cs="Times New Roman"/>
          <w:b w:val="0"/>
        </w:rPr>
        <w:t xml:space="preserve">. There </w:t>
      </w:r>
      <w:r w:rsidR="00C33819" w:rsidRPr="0005786E">
        <w:rPr>
          <w:rFonts w:ascii="Times New Roman" w:hAnsi="Times New Roman" w:cs="Times New Roman"/>
          <w:b w:val="0"/>
        </w:rPr>
        <w:t xml:space="preserve">is going to be no change to how </w:t>
      </w:r>
      <w:r w:rsidR="00D273E9">
        <w:rPr>
          <w:rFonts w:ascii="Times New Roman" w:hAnsi="Times New Roman" w:cs="Times New Roman"/>
          <w:b w:val="0"/>
        </w:rPr>
        <w:t xml:space="preserve">it </w:t>
      </w:r>
      <w:r w:rsidR="00C33819" w:rsidRPr="0005786E">
        <w:rPr>
          <w:rFonts w:ascii="Times New Roman" w:hAnsi="Times New Roman" w:cs="Times New Roman"/>
          <w:b w:val="0"/>
        </w:rPr>
        <w:t xml:space="preserve">currently operates. </w:t>
      </w:r>
      <w:r w:rsidR="00D273E9">
        <w:rPr>
          <w:rFonts w:ascii="Times New Roman" w:hAnsi="Times New Roman" w:cs="Times New Roman"/>
          <w:b w:val="0"/>
        </w:rPr>
        <w:t>So, e</w:t>
      </w:r>
      <w:r w:rsidR="00C33819" w:rsidRPr="0005786E">
        <w:rPr>
          <w:rFonts w:ascii="Times New Roman" w:hAnsi="Times New Roman" w:cs="Times New Roman"/>
          <w:b w:val="0"/>
        </w:rPr>
        <w:t>verybody would be able to see that.</w:t>
      </w:r>
    </w:p>
    <w:p w14:paraId="3BEC9580"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493E265" w14:textId="498CEF10" w:rsidR="00CE508D"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937574">
        <w:rPr>
          <w:rFonts w:ascii="Times New Roman" w:hAnsi="Times New Roman" w:cs="Times New Roman"/>
          <w:b w:val="0"/>
        </w:rPr>
        <w:t>Caller 6</w:t>
      </w:r>
      <w:r w:rsidRPr="0005786E">
        <w:rPr>
          <w:rFonts w:ascii="Times New Roman" w:hAnsi="Times New Roman" w:cs="Times New Roman"/>
          <w:b w:val="0"/>
        </w:rPr>
        <w:t>):</w:t>
      </w:r>
      <w:r w:rsidRPr="0005786E">
        <w:rPr>
          <w:rFonts w:ascii="Times New Roman" w:hAnsi="Times New Roman" w:cs="Times New Roman"/>
          <w:b w:val="0"/>
        </w:rPr>
        <w:tab/>
        <w:t>Okay. Yes, i</w:t>
      </w:r>
      <w:r w:rsidR="00C33819" w:rsidRPr="0005786E">
        <w:rPr>
          <w:rFonts w:ascii="Times New Roman" w:hAnsi="Times New Roman" w:cs="Times New Roman"/>
          <w:b w:val="0"/>
        </w:rPr>
        <w:t>f there was a way to add some additional functionality around managing access to that that would be great.</w:t>
      </w:r>
      <w:r w:rsidRPr="0005786E">
        <w:rPr>
          <w:rFonts w:ascii="Times New Roman" w:hAnsi="Times New Roman" w:cs="Times New Roman"/>
          <w:b w:val="0"/>
        </w:rPr>
        <w:t xml:space="preserve"> </w:t>
      </w:r>
      <w:r w:rsidR="00C33819" w:rsidRPr="0005786E">
        <w:rPr>
          <w:rFonts w:ascii="Times New Roman" w:hAnsi="Times New Roman" w:cs="Times New Roman"/>
          <w:b w:val="0"/>
        </w:rPr>
        <w:t>Thank you so much.</w:t>
      </w:r>
    </w:p>
    <w:p w14:paraId="4EF524B0" w14:textId="77777777" w:rsidR="00CE508D" w:rsidRPr="0005786E" w:rsidRDefault="00CE508D" w:rsidP="0005786E">
      <w:pPr>
        <w:tabs>
          <w:tab w:val="left" w:pos="1800"/>
        </w:tabs>
        <w:spacing w:line="360" w:lineRule="auto"/>
        <w:ind w:left="1800" w:hanging="1800"/>
        <w:rPr>
          <w:rFonts w:ascii="Times New Roman" w:hAnsi="Times New Roman" w:cs="Times New Roman"/>
          <w:b w:val="0"/>
        </w:rPr>
      </w:pPr>
    </w:p>
    <w:p w14:paraId="666A6CA9" w14:textId="66FE93C4"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 xml:space="preserve">Yes. </w:t>
      </w:r>
      <w:r w:rsidR="00C33819" w:rsidRPr="0005786E">
        <w:rPr>
          <w:rFonts w:ascii="Times New Roman" w:hAnsi="Times New Roman" w:cs="Times New Roman"/>
          <w:b w:val="0"/>
        </w:rPr>
        <w:t>Thank you for that suggestion.</w:t>
      </w:r>
    </w:p>
    <w:p w14:paraId="469AF572"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1138C91" w14:textId="1D6B5A45" w:rsidR="00CE508D" w:rsidRPr="0005786E" w:rsidRDefault="0005786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Coordinator:</w:t>
      </w:r>
      <w:r w:rsidR="00CE508D" w:rsidRPr="0005786E">
        <w:rPr>
          <w:rFonts w:ascii="Times New Roman" w:hAnsi="Times New Roman" w:cs="Times New Roman"/>
          <w:b w:val="0"/>
        </w:rPr>
        <w:tab/>
      </w:r>
      <w:r w:rsidR="00C33819" w:rsidRPr="0005786E">
        <w:rPr>
          <w:rFonts w:ascii="Times New Roman" w:hAnsi="Times New Roman" w:cs="Times New Roman"/>
          <w:b w:val="0"/>
        </w:rPr>
        <w:t>Thank you. Our next question.</w:t>
      </w:r>
    </w:p>
    <w:p w14:paraId="22D34FD6" w14:textId="77777777" w:rsidR="00CE508D" w:rsidRPr="0005786E" w:rsidRDefault="00CE508D" w:rsidP="0005786E">
      <w:pPr>
        <w:tabs>
          <w:tab w:val="left" w:pos="1800"/>
        </w:tabs>
        <w:spacing w:line="360" w:lineRule="auto"/>
        <w:ind w:left="1800" w:hanging="1800"/>
        <w:rPr>
          <w:rFonts w:ascii="Times New Roman" w:hAnsi="Times New Roman" w:cs="Times New Roman"/>
          <w:b w:val="0"/>
        </w:rPr>
      </w:pPr>
    </w:p>
    <w:p w14:paraId="4E89EE1F" w14:textId="09CA910C" w:rsidR="00C33819" w:rsidRPr="00DC5007" w:rsidRDefault="00CE508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E73CA7">
        <w:rPr>
          <w:rFonts w:ascii="Times New Roman" w:hAnsi="Times New Roman" w:cs="Times New Roman"/>
          <w:b w:val="0"/>
        </w:rPr>
        <w:t>Caller 7</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Hi</w:t>
      </w:r>
      <w:r w:rsidRPr="00DC5007">
        <w:rPr>
          <w:rFonts w:ascii="Times New Roman" w:hAnsi="Times New Roman" w:cs="Times New Roman"/>
          <w:b w:val="0"/>
        </w:rPr>
        <w:t>.</w:t>
      </w:r>
      <w:r w:rsidR="00C33819" w:rsidRPr="00DC5007">
        <w:rPr>
          <w:rFonts w:ascii="Times New Roman" w:hAnsi="Times New Roman" w:cs="Times New Roman"/>
          <w:b w:val="0"/>
        </w:rPr>
        <w:t xml:space="preserve"> </w:t>
      </w:r>
      <w:r w:rsidRPr="00DC5007">
        <w:rPr>
          <w:rFonts w:ascii="Times New Roman" w:hAnsi="Times New Roman" w:cs="Times New Roman"/>
          <w:b w:val="0"/>
        </w:rPr>
        <w:t>G</w:t>
      </w:r>
      <w:r w:rsidR="00C33819" w:rsidRPr="00DC5007">
        <w:rPr>
          <w:rFonts w:ascii="Times New Roman" w:hAnsi="Times New Roman" w:cs="Times New Roman"/>
          <w:b w:val="0"/>
        </w:rPr>
        <w:t>ood afternoon</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I was just wondering I usually have </w:t>
      </w:r>
      <w:r w:rsidRPr="00DC5007">
        <w:rPr>
          <w:rFonts w:ascii="Times New Roman" w:hAnsi="Times New Roman" w:cs="Times New Roman"/>
          <w:b w:val="0"/>
        </w:rPr>
        <w:t>templates</w:t>
      </w:r>
      <w:r w:rsidR="00C33819" w:rsidRPr="00DC5007">
        <w:rPr>
          <w:rFonts w:ascii="Times New Roman" w:hAnsi="Times New Roman" w:cs="Times New Roman"/>
          <w:b w:val="0"/>
        </w:rPr>
        <w:t xml:space="preserve"> for my </w:t>
      </w:r>
      <w:r w:rsidRPr="00DC5007">
        <w:rPr>
          <w:rFonts w:ascii="Times New Roman" w:hAnsi="Times New Roman" w:cs="Times New Roman"/>
          <w:b w:val="0"/>
        </w:rPr>
        <w:t>D</w:t>
      </w:r>
      <w:r w:rsidR="00C33819" w:rsidRPr="00DC5007">
        <w:rPr>
          <w:rFonts w:ascii="Times New Roman" w:hAnsi="Times New Roman" w:cs="Times New Roman"/>
          <w:b w:val="0"/>
        </w:rPr>
        <w:t>SP</w:t>
      </w:r>
      <w:r w:rsidRPr="00DC5007">
        <w:rPr>
          <w:rFonts w:ascii="Times New Roman" w:hAnsi="Times New Roman" w:cs="Times New Roman"/>
          <w:b w:val="0"/>
        </w:rPr>
        <w:t>-</w:t>
      </w:r>
      <w:r w:rsidR="00C33819" w:rsidRPr="00DC5007">
        <w:rPr>
          <w:rFonts w:ascii="Times New Roman" w:hAnsi="Times New Roman" w:cs="Times New Roman"/>
          <w:b w:val="0"/>
        </w:rPr>
        <w:t xml:space="preserve">5 that list </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I use about </w:t>
      </w:r>
      <w:r w:rsidRPr="00DC5007">
        <w:rPr>
          <w:rFonts w:ascii="Times New Roman" w:hAnsi="Times New Roman" w:cs="Times New Roman"/>
          <w:b w:val="0"/>
        </w:rPr>
        <w:t>six</w:t>
      </w:r>
      <w:r w:rsidR="00C33819" w:rsidRPr="00DC5007">
        <w:rPr>
          <w:rFonts w:ascii="Times New Roman" w:hAnsi="Times New Roman" w:cs="Times New Roman"/>
          <w:b w:val="0"/>
        </w:rPr>
        <w:t xml:space="preserve"> to </w:t>
      </w:r>
      <w:r w:rsidRPr="00DC5007">
        <w:rPr>
          <w:rFonts w:ascii="Times New Roman" w:hAnsi="Times New Roman" w:cs="Times New Roman"/>
          <w:b w:val="0"/>
        </w:rPr>
        <w:t>seven</w:t>
      </w:r>
      <w:r w:rsidR="00C33819" w:rsidRPr="00DC5007">
        <w:rPr>
          <w:rFonts w:ascii="Times New Roman" w:hAnsi="Times New Roman" w:cs="Times New Roman"/>
          <w:b w:val="0"/>
        </w:rPr>
        <w:t xml:space="preserve"> different </w:t>
      </w:r>
      <w:r w:rsidRPr="00DC5007">
        <w:rPr>
          <w:rFonts w:ascii="Times New Roman" w:hAnsi="Times New Roman" w:cs="Times New Roman"/>
          <w:b w:val="0"/>
        </w:rPr>
        <w:t xml:space="preserve">freight forwarders </w:t>
      </w:r>
      <w:r w:rsidR="00C33819" w:rsidRPr="00DC5007">
        <w:rPr>
          <w:rFonts w:ascii="Times New Roman" w:hAnsi="Times New Roman" w:cs="Times New Roman"/>
          <w:b w:val="0"/>
        </w:rPr>
        <w:t>and I just use that template each time</w:t>
      </w:r>
      <w:r w:rsidR="00C215DA" w:rsidRPr="00DC5007">
        <w:rPr>
          <w:rFonts w:ascii="Times New Roman" w:hAnsi="Times New Roman" w:cs="Times New Roman"/>
          <w:b w:val="0"/>
        </w:rPr>
        <w:t>.</w:t>
      </w:r>
    </w:p>
    <w:p w14:paraId="1C80ED89" w14:textId="0A3E930D"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BF0881F" w14:textId="04F840DD" w:rsidR="00CE508D" w:rsidRPr="00DC5007" w:rsidRDefault="00CE508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 xml:space="preserve">Will </w:t>
      </w:r>
      <w:r w:rsidR="00C33819" w:rsidRPr="00DC5007">
        <w:rPr>
          <w:rFonts w:ascii="Times New Roman" w:hAnsi="Times New Roman" w:cs="Times New Roman"/>
          <w:b w:val="0"/>
        </w:rPr>
        <w:t xml:space="preserve">we have that option with </w:t>
      </w:r>
      <w:r w:rsidR="005F701F" w:rsidRPr="00DC5007">
        <w:rPr>
          <w:rFonts w:ascii="Times New Roman" w:hAnsi="Times New Roman" w:cs="Times New Roman"/>
          <w:b w:val="0"/>
        </w:rPr>
        <w:t>DECCS</w:t>
      </w:r>
      <w:r w:rsidRPr="00DC5007">
        <w:rPr>
          <w:rFonts w:ascii="Times New Roman" w:hAnsi="Times New Roman" w:cs="Times New Roman"/>
          <w:b w:val="0"/>
        </w:rPr>
        <w:t>?</w:t>
      </w:r>
      <w:r w:rsidR="00C33819" w:rsidRPr="00DC5007">
        <w:rPr>
          <w:rFonts w:ascii="Times New Roman" w:hAnsi="Times New Roman" w:cs="Times New Roman"/>
          <w:b w:val="0"/>
        </w:rPr>
        <w:t xml:space="preserve"> </w:t>
      </w:r>
      <w:r w:rsidR="00C215DA" w:rsidRPr="00DC5007">
        <w:rPr>
          <w:rFonts w:ascii="Times New Roman" w:hAnsi="Times New Roman" w:cs="Times New Roman"/>
          <w:b w:val="0"/>
        </w:rPr>
        <w:t xml:space="preserve">(Inaudible) </w:t>
      </w:r>
      <w:r w:rsidR="00C33819" w:rsidRPr="00DC5007">
        <w:rPr>
          <w:rFonts w:ascii="Times New Roman" w:hAnsi="Times New Roman" w:cs="Times New Roman"/>
          <w:b w:val="0"/>
        </w:rPr>
        <w:t xml:space="preserve">be able to save </w:t>
      </w:r>
      <w:r w:rsidRPr="00DC5007">
        <w:rPr>
          <w:rFonts w:ascii="Times New Roman" w:hAnsi="Times New Roman" w:cs="Times New Roman"/>
          <w:b w:val="0"/>
        </w:rPr>
        <w:t>freight forwarders in there so w</w:t>
      </w:r>
      <w:r w:rsidR="00C33819" w:rsidRPr="00DC5007">
        <w:rPr>
          <w:rFonts w:ascii="Times New Roman" w:hAnsi="Times New Roman" w:cs="Times New Roman"/>
          <w:b w:val="0"/>
        </w:rPr>
        <w:t>e don't have to enter them</w:t>
      </w:r>
      <w:r w:rsidRPr="00DC5007">
        <w:rPr>
          <w:rFonts w:ascii="Times New Roman" w:hAnsi="Times New Roman" w:cs="Times New Roman"/>
          <w:b w:val="0"/>
        </w:rPr>
        <w:t xml:space="preserve"> e</w:t>
      </w:r>
      <w:r w:rsidR="00C33819" w:rsidRPr="00DC5007">
        <w:rPr>
          <w:rFonts w:ascii="Times New Roman" w:hAnsi="Times New Roman" w:cs="Times New Roman"/>
          <w:b w:val="0"/>
        </w:rPr>
        <w:t>ach license application</w:t>
      </w:r>
      <w:r w:rsidRPr="00DC5007">
        <w:rPr>
          <w:rFonts w:ascii="Times New Roman" w:hAnsi="Times New Roman" w:cs="Times New Roman"/>
          <w:b w:val="0"/>
        </w:rPr>
        <w:t>?</w:t>
      </w:r>
    </w:p>
    <w:p w14:paraId="5B0922D2" w14:textId="77777777" w:rsidR="00CE508D" w:rsidRPr="00DC5007" w:rsidRDefault="00CE508D" w:rsidP="0005786E">
      <w:pPr>
        <w:tabs>
          <w:tab w:val="left" w:pos="1800"/>
        </w:tabs>
        <w:spacing w:line="360" w:lineRule="auto"/>
        <w:ind w:left="1800" w:hanging="1800"/>
        <w:rPr>
          <w:rFonts w:ascii="Times New Roman" w:hAnsi="Times New Roman" w:cs="Times New Roman"/>
          <w:b w:val="0"/>
        </w:rPr>
      </w:pPr>
    </w:p>
    <w:p w14:paraId="16119087" w14:textId="465FB606" w:rsidR="00C33819" w:rsidRPr="00DC5007" w:rsidRDefault="00CE508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A</w:t>
      </w:r>
      <w:r w:rsidR="00C33819" w:rsidRPr="00DC5007">
        <w:rPr>
          <w:rFonts w:ascii="Times New Roman" w:hAnsi="Times New Roman" w:cs="Times New Roman"/>
          <w:b w:val="0"/>
        </w:rPr>
        <w:t>ctually</w:t>
      </w:r>
      <w:r w:rsidRPr="00DC5007">
        <w:rPr>
          <w:rFonts w:ascii="Times New Roman" w:hAnsi="Times New Roman" w:cs="Times New Roman"/>
          <w:b w:val="0"/>
        </w:rPr>
        <w:t xml:space="preserve">, no. </w:t>
      </w:r>
      <w:r w:rsidR="00C33819" w:rsidRPr="00DC5007">
        <w:rPr>
          <w:rFonts w:ascii="Times New Roman" w:hAnsi="Times New Roman" w:cs="Times New Roman"/>
          <w:b w:val="0"/>
        </w:rPr>
        <w:t>But that's a great question. And that's something that we should really work on because that's going to be tedious if you're doing these manually.</w:t>
      </w:r>
    </w:p>
    <w:p w14:paraId="3AE2482F"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A83C65B" w14:textId="242FE9DB" w:rsidR="00C33819" w:rsidRPr="00DC5007" w:rsidRDefault="00CE508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t xml:space="preserve">Yes. </w:t>
      </w:r>
      <w:r w:rsidR="00C33819" w:rsidRPr="00DC5007">
        <w:rPr>
          <w:rFonts w:ascii="Times New Roman" w:hAnsi="Times New Roman" w:cs="Times New Roman"/>
          <w:b w:val="0"/>
        </w:rPr>
        <w:t>It doesn't work now. But I really appreciate that feedback. That's a great idea.</w:t>
      </w:r>
    </w:p>
    <w:p w14:paraId="1C5D62E2"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5F7B738" w14:textId="0811423A" w:rsidR="00CE508D" w:rsidRPr="00DC5007" w:rsidRDefault="00CE508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E73CA7">
        <w:rPr>
          <w:rFonts w:ascii="Times New Roman" w:hAnsi="Times New Roman" w:cs="Times New Roman"/>
          <w:b w:val="0"/>
        </w:rPr>
        <w:t>Caller 7</w:t>
      </w:r>
      <w:r w:rsidRPr="00DC5007">
        <w:rPr>
          <w:rFonts w:ascii="Times New Roman" w:hAnsi="Times New Roman" w:cs="Times New Roman"/>
          <w:b w:val="0"/>
        </w:rPr>
        <w:t>):</w:t>
      </w:r>
      <w:r w:rsidRPr="00DC5007">
        <w:rPr>
          <w:rFonts w:ascii="Times New Roman" w:hAnsi="Times New Roman" w:cs="Times New Roman"/>
          <w:b w:val="0"/>
        </w:rPr>
        <w:tab/>
        <w:t>T</w:t>
      </w:r>
      <w:r w:rsidR="00C33819" w:rsidRPr="00DC5007">
        <w:rPr>
          <w:rFonts w:ascii="Times New Roman" w:hAnsi="Times New Roman" w:cs="Times New Roman"/>
          <w:b w:val="0"/>
        </w:rPr>
        <w:t>hank you.</w:t>
      </w:r>
    </w:p>
    <w:p w14:paraId="4FE47C6C" w14:textId="77777777" w:rsidR="00CE508D" w:rsidRPr="00DC5007" w:rsidRDefault="00CE508D" w:rsidP="0005786E">
      <w:pPr>
        <w:tabs>
          <w:tab w:val="left" w:pos="1800"/>
        </w:tabs>
        <w:spacing w:line="360" w:lineRule="auto"/>
        <w:ind w:left="1800" w:hanging="1800"/>
        <w:rPr>
          <w:rFonts w:ascii="Times New Roman" w:hAnsi="Times New Roman" w:cs="Times New Roman"/>
          <w:b w:val="0"/>
        </w:rPr>
      </w:pPr>
    </w:p>
    <w:p w14:paraId="25FEE697" w14:textId="77777777" w:rsidR="00CE508D" w:rsidRPr="00DC5007" w:rsidRDefault="00CE508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Thank you.</w:t>
      </w:r>
    </w:p>
    <w:p w14:paraId="58D294F3" w14:textId="77777777" w:rsidR="00CE508D" w:rsidRPr="00DC5007" w:rsidRDefault="00CE508D" w:rsidP="0005786E">
      <w:pPr>
        <w:tabs>
          <w:tab w:val="left" w:pos="1800"/>
        </w:tabs>
        <w:spacing w:line="360" w:lineRule="auto"/>
        <w:ind w:left="1800" w:hanging="1800"/>
        <w:rPr>
          <w:rFonts w:ascii="Times New Roman" w:hAnsi="Times New Roman" w:cs="Times New Roman"/>
          <w:b w:val="0"/>
        </w:rPr>
      </w:pPr>
    </w:p>
    <w:p w14:paraId="6B0C855F" w14:textId="0B43A65A" w:rsidR="00C33819" w:rsidRPr="0005786E" w:rsidRDefault="00CE508D"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E73CA7">
        <w:rPr>
          <w:rFonts w:ascii="Times New Roman" w:hAnsi="Times New Roman" w:cs="Times New Roman"/>
          <w:b w:val="0"/>
        </w:rPr>
        <w:t>Caller 8</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Yes</w:t>
      </w:r>
      <w:r w:rsidRPr="00DC5007">
        <w:rPr>
          <w:rFonts w:ascii="Times New Roman" w:hAnsi="Times New Roman" w:cs="Times New Roman"/>
          <w:b w:val="0"/>
        </w:rPr>
        <w:t>. M</w:t>
      </w:r>
      <w:r w:rsidR="00C33819" w:rsidRPr="00DC5007">
        <w:rPr>
          <w:rFonts w:ascii="Times New Roman" w:hAnsi="Times New Roman" w:cs="Times New Roman"/>
          <w:b w:val="0"/>
        </w:rPr>
        <w:t>y</w:t>
      </w:r>
      <w:r w:rsidR="00C33819" w:rsidRPr="0005786E">
        <w:rPr>
          <w:rFonts w:ascii="Times New Roman" w:hAnsi="Times New Roman" w:cs="Times New Roman"/>
          <w:b w:val="0"/>
        </w:rPr>
        <w:t xml:space="preserve"> question is I manage two companies and I'm </w:t>
      </w:r>
      <w:r w:rsidR="007F6649">
        <w:rPr>
          <w:rFonts w:ascii="Times New Roman" w:hAnsi="Times New Roman" w:cs="Times New Roman"/>
          <w:b w:val="0"/>
        </w:rPr>
        <w:t xml:space="preserve">an </w:t>
      </w:r>
      <w:r w:rsidR="00C33819" w:rsidRPr="0005786E">
        <w:rPr>
          <w:rFonts w:ascii="Times New Roman" w:hAnsi="Times New Roman" w:cs="Times New Roman"/>
          <w:b w:val="0"/>
        </w:rPr>
        <w:t>employee of one of those companies</w:t>
      </w:r>
      <w:r w:rsidRPr="0005786E">
        <w:rPr>
          <w:rFonts w:ascii="Times New Roman" w:hAnsi="Times New Roman" w:cs="Times New Roman"/>
          <w:b w:val="0"/>
        </w:rPr>
        <w:t>. A</w:t>
      </w:r>
      <w:r w:rsidR="00C33819" w:rsidRPr="0005786E">
        <w:rPr>
          <w:rFonts w:ascii="Times New Roman" w:hAnsi="Times New Roman" w:cs="Times New Roman"/>
          <w:b w:val="0"/>
        </w:rPr>
        <w:t>nd I have t</w:t>
      </w:r>
      <w:r w:rsidR="007F6649">
        <w:rPr>
          <w:rFonts w:ascii="Times New Roman" w:hAnsi="Times New Roman" w:cs="Times New Roman"/>
          <w:b w:val="0"/>
        </w:rPr>
        <w:t xml:space="preserve">wo </w:t>
      </w:r>
      <w:r w:rsidR="00C33819" w:rsidRPr="0005786E">
        <w:rPr>
          <w:rFonts w:ascii="Times New Roman" w:hAnsi="Times New Roman" w:cs="Times New Roman"/>
          <w:b w:val="0"/>
        </w:rPr>
        <w:t>separate two DS</w:t>
      </w:r>
      <w:r w:rsidRPr="0005786E">
        <w:rPr>
          <w:rFonts w:ascii="Times New Roman" w:hAnsi="Times New Roman" w:cs="Times New Roman"/>
          <w:b w:val="0"/>
        </w:rPr>
        <w:t>-20</w:t>
      </w:r>
      <w:r w:rsidR="00C33819" w:rsidRPr="0005786E">
        <w:rPr>
          <w:rFonts w:ascii="Times New Roman" w:hAnsi="Times New Roman" w:cs="Times New Roman"/>
          <w:b w:val="0"/>
        </w:rPr>
        <w:t xml:space="preserve">32 applications. And when I log </w:t>
      </w:r>
      <w:r w:rsidR="0005786E" w:rsidRPr="0005786E">
        <w:rPr>
          <w:rFonts w:ascii="Times New Roman" w:hAnsi="Times New Roman" w:cs="Times New Roman"/>
          <w:b w:val="0"/>
        </w:rPr>
        <w:t>in,</w:t>
      </w:r>
      <w:r w:rsidR="00C33819" w:rsidRPr="0005786E">
        <w:rPr>
          <w:rFonts w:ascii="Times New Roman" w:hAnsi="Times New Roman" w:cs="Times New Roman"/>
          <w:b w:val="0"/>
        </w:rPr>
        <w:t xml:space="preserve"> I can only see one of the companies. How do I get to be able to view both companies</w:t>
      </w:r>
      <w:r w:rsidRPr="0005786E">
        <w:rPr>
          <w:rFonts w:ascii="Times New Roman" w:hAnsi="Times New Roman" w:cs="Times New Roman"/>
          <w:b w:val="0"/>
        </w:rPr>
        <w:t>?</w:t>
      </w:r>
    </w:p>
    <w:p w14:paraId="5024C8AF" w14:textId="77777777" w:rsidR="00CE508D" w:rsidRPr="0005786E" w:rsidRDefault="00CE508D" w:rsidP="0005786E">
      <w:pPr>
        <w:tabs>
          <w:tab w:val="left" w:pos="1800"/>
        </w:tabs>
        <w:spacing w:line="360" w:lineRule="auto"/>
        <w:ind w:left="1800" w:hanging="1800"/>
        <w:rPr>
          <w:rFonts w:ascii="Times New Roman" w:hAnsi="Times New Roman" w:cs="Times New Roman"/>
          <w:b w:val="0"/>
        </w:rPr>
      </w:pPr>
    </w:p>
    <w:p w14:paraId="0F38E872" w14:textId="5F3793E1"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00C33819"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You have to</w:t>
      </w:r>
      <w:r w:rsidRPr="0005786E">
        <w:rPr>
          <w:rFonts w:ascii="Times New Roman" w:hAnsi="Times New Roman" w:cs="Times New Roman"/>
          <w:b w:val="0"/>
        </w:rPr>
        <w:t xml:space="preserve"> - s</w:t>
      </w:r>
      <w:r w:rsidR="00C33819" w:rsidRPr="0005786E">
        <w:rPr>
          <w:rFonts w:ascii="Times New Roman" w:hAnsi="Times New Roman" w:cs="Times New Roman"/>
          <w:b w:val="0"/>
        </w:rPr>
        <w:t>o you have to have two separate account</w:t>
      </w:r>
      <w:r w:rsidRPr="0005786E">
        <w:rPr>
          <w:rFonts w:ascii="Times New Roman" w:hAnsi="Times New Roman" w:cs="Times New Roman"/>
          <w:b w:val="0"/>
        </w:rPr>
        <w:t>s</w:t>
      </w:r>
      <w:r w:rsidR="00C33819" w:rsidRPr="0005786E">
        <w:rPr>
          <w:rFonts w:ascii="Times New Roman" w:hAnsi="Times New Roman" w:cs="Times New Roman"/>
          <w:b w:val="0"/>
        </w:rPr>
        <w:t>. You can't have a single account and two companies.</w:t>
      </w:r>
    </w:p>
    <w:p w14:paraId="153A2709"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8044415" w14:textId="04CF7384"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So you're going to have to enroll and have a separate and </w:t>
      </w:r>
      <w:r w:rsidRPr="0005786E">
        <w:rPr>
          <w:rFonts w:ascii="Times New Roman" w:hAnsi="Times New Roman" w:cs="Times New Roman"/>
          <w:b w:val="0"/>
        </w:rPr>
        <w:t xml:space="preserve">a </w:t>
      </w:r>
      <w:r w:rsidR="00C33819" w:rsidRPr="0005786E">
        <w:rPr>
          <w:rFonts w:ascii="Times New Roman" w:hAnsi="Times New Roman" w:cs="Times New Roman"/>
          <w:b w:val="0"/>
        </w:rPr>
        <w:t>distinct email for the second company and then you'll be able to log in to each of the two companies and be able to see everything.</w:t>
      </w:r>
    </w:p>
    <w:p w14:paraId="66B4BE2E"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0F9571C6" w14:textId="73D7F06D" w:rsidR="00CE508D"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E73CA7">
        <w:rPr>
          <w:rFonts w:ascii="Times New Roman" w:hAnsi="Times New Roman" w:cs="Times New Roman"/>
          <w:b w:val="0"/>
        </w:rPr>
        <w:t>Caller 8</w:t>
      </w:r>
      <w:r w:rsidRPr="0005786E">
        <w:rPr>
          <w:rFonts w:ascii="Times New Roman" w:hAnsi="Times New Roman" w:cs="Times New Roman"/>
          <w:b w:val="0"/>
        </w:rPr>
        <w:t>)</w:t>
      </w:r>
      <w:r w:rsidR="00C33819" w:rsidRPr="0005786E">
        <w:rPr>
          <w:rFonts w:ascii="Times New Roman" w:hAnsi="Times New Roman" w:cs="Times New Roman"/>
          <w:b w:val="0"/>
        </w:rPr>
        <w:t>:</w:t>
      </w:r>
      <w:r w:rsidRPr="0005786E">
        <w:rPr>
          <w:rFonts w:ascii="Times New Roman" w:hAnsi="Times New Roman" w:cs="Times New Roman"/>
          <w:b w:val="0"/>
        </w:rPr>
        <w:tab/>
        <w:t xml:space="preserve">Okay. </w:t>
      </w:r>
      <w:r w:rsidR="00C33819" w:rsidRPr="0005786E">
        <w:rPr>
          <w:rFonts w:ascii="Times New Roman" w:hAnsi="Times New Roman" w:cs="Times New Roman"/>
          <w:b w:val="0"/>
        </w:rPr>
        <w:t>Thank you</w:t>
      </w:r>
      <w:r w:rsidRPr="0005786E">
        <w:rPr>
          <w:rFonts w:ascii="Times New Roman" w:hAnsi="Times New Roman" w:cs="Times New Roman"/>
          <w:b w:val="0"/>
        </w:rPr>
        <w:t>.</w:t>
      </w:r>
    </w:p>
    <w:p w14:paraId="21D6B50B" w14:textId="77777777" w:rsidR="00CE508D" w:rsidRPr="0005786E" w:rsidRDefault="00CE508D" w:rsidP="0005786E">
      <w:pPr>
        <w:tabs>
          <w:tab w:val="left" w:pos="1800"/>
        </w:tabs>
        <w:spacing w:line="360" w:lineRule="auto"/>
        <w:ind w:left="1800" w:hanging="1800"/>
        <w:rPr>
          <w:rFonts w:ascii="Times New Roman" w:hAnsi="Times New Roman" w:cs="Times New Roman"/>
          <w:b w:val="0"/>
        </w:rPr>
      </w:pPr>
    </w:p>
    <w:p w14:paraId="677349F0" w14:textId="75262932"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You're welcome.</w:t>
      </w:r>
    </w:p>
    <w:p w14:paraId="4CE8696F"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B742BD8" w14:textId="4B43B9A5"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736A3F">
        <w:rPr>
          <w:rFonts w:ascii="Times New Roman" w:hAnsi="Times New Roman" w:cs="Times New Roman"/>
          <w:b w:val="0"/>
        </w:rPr>
        <w:t>Caller 9</w:t>
      </w:r>
      <w:r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Yes</w:t>
      </w:r>
      <w:r w:rsidRPr="0005786E">
        <w:rPr>
          <w:rFonts w:ascii="Times New Roman" w:hAnsi="Times New Roman" w:cs="Times New Roman"/>
          <w:b w:val="0"/>
        </w:rPr>
        <w:t>.</w:t>
      </w:r>
      <w:r w:rsidR="00C33819" w:rsidRPr="0005786E">
        <w:rPr>
          <w:rFonts w:ascii="Times New Roman" w:hAnsi="Times New Roman" w:cs="Times New Roman"/>
          <w:b w:val="0"/>
        </w:rPr>
        <w:t xml:space="preserve"> </w:t>
      </w:r>
      <w:r w:rsidRPr="0005786E">
        <w:rPr>
          <w:rFonts w:ascii="Times New Roman" w:hAnsi="Times New Roman" w:cs="Times New Roman"/>
          <w:b w:val="0"/>
        </w:rPr>
        <w:t>W</w:t>
      </w:r>
      <w:r w:rsidR="00C33819" w:rsidRPr="0005786E">
        <w:rPr>
          <w:rFonts w:ascii="Times New Roman" w:hAnsi="Times New Roman" w:cs="Times New Roman"/>
          <w:b w:val="0"/>
        </w:rPr>
        <w:t xml:space="preserve">ill there be a training session available on the uploading of the </w:t>
      </w:r>
      <w:r w:rsidRPr="0005786E">
        <w:rPr>
          <w:rFonts w:ascii="Times New Roman" w:hAnsi="Times New Roman" w:cs="Times New Roman"/>
          <w:b w:val="0"/>
        </w:rPr>
        <w:t xml:space="preserve">submittals </w:t>
      </w:r>
      <w:r w:rsidR="00C33819" w:rsidRPr="0005786E">
        <w:rPr>
          <w:rFonts w:ascii="Times New Roman" w:hAnsi="Times New Roman" w:cs="Times New Roman"/>
          <w:b w:val="0"/>
        </w:rPr>
        <w:t>and the downloading</w:t>
      </w:r>
      <w:r w:rsidRPr="0005786E">
        <w:rPr>
          <w:rFonts w:ascii="Times New Roman" w:hAnsi="Times New Roman" w:cs="Times New Roman"/>
          <w:b w:val="0"/>
        </w:rPr>
        <w:t>?</w:t>
      </w:r>
      <w:r w:rsidR="00C33819" w:rsidRPr="0005786E">
        <w:rPr>
          <w:rFonts w:ascii="Times New Roman" w:hAnsi="Times New Roman" w:cs="Times New Roman"/>
          <w:b w:val="0"/>
        </w:rPr>
        <w:t xml:space="preserve"> Will it be similar</w:t>
      </w:r>
      <w:r w:rsidRPr="0005786E">
        <w:rPr>
          <w:rFonts w:ascii="Times New Roman" w:hAnsi="Times New Roman" w:cs="Times New Roman"/>
          <w:b w:val="0"/>
        </w:rPr>
        <w:t xml:space="preserve"> or d</w:t>
      </w:r>
      <w:r w:rsidR="00C33819" w:rsidRPr="0005786E">
        <w:rPr>
          <w:rFonts w:ascii="Times New Roman" w:hAnsi="Times New Roman" w:cs="Times New Roman"/>
          <w:b w:val="0"/>
        </w:rPr>
        <w:t>ifferent</w:t>
      </w:r>
      <w:r w:rsidRPr="0005786E">
        <w:rPr>
          <w:rFonts w:ascii="Times New Roman" w:hAnsi="Times New Roman" w:cs="Times New Roman"/>
          <w:b w:val="0"/>
        </w:rPr>
        <w:t>?</w:t>
      </w:r>
    </w:p>
    <w:p w14:paraId="42C2E4DF"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9872A54" w14:textId="77777777" w:rsidR="00CE508D"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Yes.</w:t>
      </w:r>
      <w:r w:rsidR="00C33819" w:rsidRPr="0005786E">
        <w:rPr>
          <w:rFonts w:ascii="Times New Roman" w:hAnsi="Times New Roman" w:cs="Times New Roman"/>
          <w:b w:val="0"/>
        </w:rPr>
        <w:t xml:space="preserve"> </w:t>
      </w:r>
      <w:r w:rsidRPr="0005786E">
        <w:rPr>
          <w:rFonts w:ascii="Times New Roman" w:hAnsi="Times New Roman" w:cs="Times New Roman"/>
          <w:b w:val="0"/>
        </w:rPr>
        <w:t>I mean, i</w:t>
      </w:r>
      <w:r w:rsidR="00C33819" w:rsidRPr="0005786E">
        <w:rPr>
          <w:rFonts w:ascii="Times New Roman" w:hAnsi="Times New Roman" w:cs="Times New Roman"/>
          <w:b w:val="0"/>
        </w:rPr>
        <w:t xml:space="preserve">t's going to be different from the standpoint that you're really not going to be uploading it. This is </w:t>
      </w:r>
      <w:r w:rsidRPr="0005786E">
        <w:rPr>
          <w:rFonts w:ascii="Times New Roman" w:hAnsi="Times New Roman" w:cs="Times New Roman"/>
          <w:b w:val="0"/>
        </w:rPr>
        <w:t xml:space="preserve">an </w:t>
      </w:r>
      <w:r w:rsidR="00C33819" w:rsidRPr="0005786E">
        <w:rPr>
          <w:rFonts w:ascii="Times New Roman" w:hAnsi="Times New Roman" w:cs="Times New Roman"/>
          <w:b w:val="0"/>
        </w:rPr>
        <w:t>interactive web application that you're going to go into to actually fill out the licensing forms.</w:t>
      </w:r>
    </w:p>
    <w:p w14:paraId="28DA3F00" w14:textId="77777777" w:rsidR="00CE508D" w:rsidRPr="0005786E" w:rsidRDefault="00CE508D" w:rsidP="0005786E">
      <w:pPr>
        <w:tabs>
          <w:tab w:val="left" w:pos="1800"/>
        </w:tabs>
        <w:spacing w:line="360" w:lineRule="auto"/>
        <w:ind w:left="1800" w:hanging="1800"/>
        <w:rPr>
          <w:rFonts w:ascii="Times New Roman" w:hAnsi="Times New Roman" w:cs="Times New Roman"/>
          <w:b w:val="0"/>
        </w:rPr>
      </w:pPr>
    </w:p>
    <w:p w14:paraId="54F27AF8" w14:textId="03C8510F"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then in terms of track status</w:t>
      </w:r>
      <w:r w:rsidRPr="0005786E">
        <w:rPr>
          <w:rFonts w:ascii="Times New Roman" w:hAnsi="Times New Roman" w:cs="Times New Roman"/>
          <w:b w:val="0"/>
        </w:rPr>
        <w:t>, you know,</w:t>
      </w:r>
      <w:r w:rsidR="00C33819" w:rsidRPr="0005786E">
        <w:rPr>
          <w:rFonts w:ascii="Times New Roman" w:hAnsi="Times New Roman" w:cs="Times New Roman"/>
          <w:b w:val="0"/>
        </w:rPr>
        <w:t xml:space="preserve"> you're actually going to be able to</w:t>
      </w:r>
      <w:r w:rsidRPr="0005786E">
        <w:rPr>
          <w:rFonts w:ascii="Times New Roman" w:hAnsi="Times New Roman" w:cs="Times New Roman"/>
          <w:b w:val="0"/>
        </w:rPr>
        <w:t>, you know,</w:t>
      </w:r>
      <w:r w:rsidR="00C33819" w:rsidRPr="0005786E">
        <w:rPr>
          <w:rFonts w:ascii="Times New Roman" w:hAnsi="Times New Roman" w:cs="Times New Roman"/>
          <w:b w:val="0"/>
        </w:rPr>
        <w:t xml:space="preserve"> go in again. </w:t>
      </w:r>
      <w:r w:rsidRPr="0005786E">
        <w:rPr>
          <w:rFonts w:ascii="Times New Roman" w:hAnsi="Times New Roman" w:cs="Times New Roman"/>
          <w:b w:val="0"/>
        </w:rPr>
        <w:t>And i</w:t>
      </w:r>
      <w:r w:rsidR="00C33819" w:rsidRPr="0005786E">
        <w:rPr>
          <w:rFonts w:ascii="Times New Roman" w:hAnsi="Times New Roman" w:cs="Times New Roman"/>
          <w:b w:val="0"/>
        </w:rPr>
        <w:t>f you have that role</w:t>
      </w:r>
      <w:r w:rsidRPr="0005786E">
        <w:rPr>
          <w:rFonts w:ascii="Times New Roman" w:hAnsi="Times New Roman" w:cs="Times New Roman"/>
          <w:b w:val="0"/>
        </w:rPr>
        <w:t>,</w:t>
      </w:r>
      <w:r w:rsidR="00C33819" w:rsidRPr="0005786E">
        <w:rPr>
          <w:rFonts w:ascii="Times New Roman" w:hAnsi="Times New Roman" w:cs="Times New Roman"/>
          <w:b w:val="0"/>
        </w:rPr>
        <w:t xml:space="preserve"> you're going to be able to track the status and</w:t>
      </w:r>
      <w:r w:rsidRPr="0005786E">
        <w:rPr>
          <w:rFonts w:ascii="Times New Roman" w:hAnsi="Times New Roman" w:cs="Times New Roman"/>
          <w:b w:val="0"/>
        </w:rPr>
        <w:t>, you know,</w:t>
      </w:r>
      <w:r w:rsidR="00C33819" w:rsidRPr="0005786E">
        <w:rPr>
          <w:rFonts w:ascii="Times New Roman" w:hAnsi="Times New Roman" w:cs="Times New Roman"/>
          <w:b w:val="0"/>
        </w:rPr>
        <w:t xml:space="preserve"> download those adjudicated licenses.</w:t>
      </w:r>
    </w:p>
    <w:p w14:paraId="75644E83"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5C27D11" w14:textId="518DDF8A" w:rsidR="00C33819" w:rsidRPr="0005786E" w:rsidRDefault="00CE508D"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w:t>
      </w:r>
      <w:r w:rsidRPr="0005786E">
        <w:rPr>
          <w:rFonts w:ascii="Times New Roman" w:hAnsi="Times New Roman" w:cs="Times New Roman"/>
          <w:b w:val="0"/>
        </w:rPr>
        <w:t xml:space="preserve">, you know, </w:t>
      </w:r>
      <w:r w:rsidR="00C33819" w:rsidRPr="0005786E">
        <w:rPr>
          <w:rFonts w:ascii="Times New Roman" w:hAnsi="Times New Roman" w:cs="Times New Roman"/>
          <w:b w:val="0"/>
        </w:rPr>
        <w:t>what we're going to be doing is putting up videos for some of these activities so that people can actually walk through it. It's pretty simple to navigate</w:t>
      </w:r>
      <w:r w:rsidRPr="0005786E">
        <w:rPr>
          <w:rFonts w:ascii="Times New Roman" w:hAnsi="Times New Roman" w:cs="Times New Roman"/>
          <w:b w:val="0"/>
        </w:rPr>
        <w:t>,</w:t>
      </w:r>
      <w:r w:rsidR="00C33819" w:rsidRPr="0005786E">
        <w:rPr>
          <w:rFonts w:ascii="Times New Roman" w:hAnsi="Times New Roman" w:cs="Times New Roman"/>
          <w:b w:val="0"/>
        </w:rPr>
        <w:t xml:space="preserve"> but we do recognize </w:t>
      </w:r>
      <w:r w:rsidRPr="0005786E">
        <w:rPr>
          <w:rFonts w:ascii="Times New Roman" w:hAnsi="Times New Roman" w:cs="Times New Roman"/>
          <w:b w:val="0"/>
        </w:rPr>
        <w:t>that w</w:t>
      </w:r>
      <w:r w:rsidR="00C33819" w:rsidRPr="0005786E">
        <w:rPr>
          <w:rFonts w:ascii="Times New Roman" w:hAnsi="Times New Roman" w:cs="Times New Roman"/>
          <w:b w:val="0"/>
        </w:rPr>
        <w:t xml:space="preserve">e're going to need to have some additional training tools for people that are trying to accomplish these things because it's so different from </w:t>
      </w:r>
      <w:r w:rsidRPr="0005786E">
        <w:rPr>
          <w:rFonts w:ascii="Times New Roman" w:hAnsi="Times New Roman" w:cs="Times New Roman"/>
          <w:b w:val="0"/>
        </w:rPr>
        <w:t>DT</w:t>
      </w:r>
      <w:r w:rsidR="00C33819" w:rsidRPr="0005786E">
        <w:rPr>
          <w:rFonts w:ascii="Times New Roman" w:hAnsi="Times New Roman" w:cs="Times New Roman"/>
          <w:b w:val="0"/>
        </w:rPr>
        <w:t>rade.</w:t>
      </w:r>
    </w:p>
    <w:p w14:paraId="5144C02E" w14:textId="4AC58E45"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1865E87" w14:textId="783F3E13" w:rsidR="00C33819" w:rsidRPr="0005786E" w:rsidRDefault="00F818FB"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736A3F">
        <w:rPr>
          <w:rFonts w:ascii="Times New Roman" w:hAnsi="Times New Roman" w:cs="Times New Roman"/>
          <w:b w:val="0"/>
        </w:rPr>
        <w:t>Caller 9</w:t>
      </w:r>
      <w:r w:rsidRPr="00DC5007">
        <w:rPr>
          <w:rFonts w:ascii="Times New Roman" w:hAnsi="Times New Roman" w:cs="Times New Roman"/>
          <w:b w:val="0"/>
        </w:rPr>
        <w:t>):</w:t>
      </w:r>
      <w:r w:rsidRPr="00DC5007">
        <w:rPr>
          <w:rFonts w:ascii="Times New Roman" w:hAnsi="Times New Roman" w:cs="Times New Roman"/>
          <w:b w:val="0"/>
        </w:rPr>
        <w:tab/>
        <w:t>Okay. And do w</w:t>
      </w:r>
      <w:r w:rsidR="00C33819" w:rsidRPr="00DC5007">
        <w:rPr>
          <w:rFonts w:ascii="Times New Roman" w:hAnsi="Times New Roman" w:cs="Times New Roman"/>
          <w:b w:val="0"/>
        </w:rPr>
        <w:t>e need to submit</w:t>
      </w:r>
      <w:r w:rsidRPr="00DC5007">
        <w:rPr>
          <w:rFonts w:ascii="Times New Roman" w:hAnsi="Times New Roman" w:cs="Times New Roman"/>
          <w:b w:val="0"/>
        </w:rPr>
        <w:t>, like,</w:t>
      </w:r>
      <w:r w:rsidR="00C33819" w:rsidRPr="00DC5007">
        <w:rPr>
          <w:rFonts w:ascii="Times New Roman" w:hAnsi="Times New Roman" w:cs="Times New Roman"/>
          <w:b w:val="0"/>
        </w:rPr>
        <w:t xml:space="preserve"> a reques</w:t>
      </w:r>
      <w:r w:rsidRPr="00DC5007">
        <w:rPr>
          <w:rFonts w:ascii="Times New Roman" w:hAnsi="Times New Roman" w:cs="Times New Roman"/>
          <w:b w:val="0"/>
        </w:rPr>
        <w:t>t a</w:t>
      </w:r>
      <w:r w:rsidR="00C33819" w:rsidRPr="00DC5007">
        <w:rPr>
          <w:rFonts w:ascii="Times New Roman" w:hAnsi="Times New Roman" w:cs="Times New Roman"/>
          <w:b w:val="0"/>
        </w:rPr>
        <w:t>s far as the young lady's question in regards to freight forwarders. I do the same thing with template</w:t>
      </w:r>
      <w:r w:rsidRPr="00DC5007">
        <w:rPr>
          <w:rFonts w:ascii="Times New Roman" w:hAnsi="Times New Roman" w:cs="Times New Roman"/>
          <w:b w:val="0"/>
        </w:rPr>
        <w:t>s. A</w:t>
      </w:r>
      <w:r w:rsidR="00C33819" w:rsidRPr="00DC5007">
        <w:rPr>
          <w:rFonts w:ascii="Times New Roman" w:hAnsi="Times New Roman" w:cs="Times New Roman"/>
          <w:b w:val="0"/>
        </w:rPr>
        <w:t xml:space="preserve">nd I've </w:t>
      </w:r>
      <w:r w:rsidRPr="00DC5007">
        <w:rPr>
          <w:rFonts w:ascii="Times New Roman" w:hAnsi="Times New Roman" w:cs="Times New Roman"/>
          <w:b w:val="0"/>
        </w:rPr>
        <w:t xml:space="preserve">got over </w:t>
      </w:r>
      <w:r w:rsidR="00C33819" w:rsidRPr="00DC5007">
        <w:rPr>
          <w:rFonts w:ascii="Times New Roman" w:hAnsi="Times New Roman" w:cs="Times New Roman"/>
          <w:b w:val="0"/>
        </w:rPr>
        <w:t xml:space="preserve">50 or 60 different parties on some of my licenses. So </w:t>
      </w:r>
      <w:r w:rsidR="00CF14B7" w:rsidRPr="00DC5007">
        <w:rPr>
          <w:rFonts w:ascii="Times New Roman" w:hAnsi="Times New Roman" w:cs="Times New Roman"/>
          <w:b w:val="0"/>
        </w:rPr>
        <w:t xml:space="preserve">is there something we need to </w:t>
      </w:r>
      <w:r w:rsidR="00C33819" w:rsidRPr="00DC5007">
        <w:rPr>
          <w:rFonts w:ascii="Times New Roman" w:hAnsi="Times New Roman" w:cs="Times New Roman"/>
          <w:b w:val="0"/>
        </w:rPr>
        <w:t>submit to help push that to get that up</w:t>
      </w:r>
      <w:r w:rsidRPr="00DC5007">
        <w:rPr>
          <w:rFonts w:ascii="Times New Roman" w:hAnsi="Times New Roman" w:cs="Times New Roman"/>
          <w:b w:val="0"/>
        </w:rPr>
        <w:t xml:space="preserve"> there available </w:t>
      </w:r>
      <w:r w:rsidR="00CF14B7" w:rsidRPr="00DC5007">
        <w:rPr>
          <w:rFonts w:ascii="Times New Roman" w:hAnsi="Times New Roman" w:cs="Times New Roman"/>
          <w:b w:val="0"/>
        </w:rPr>
        <w:t>(inaudible)</w:t>
      </w:r>
      <w:r w:rsidRPr="00DC5007">
        <w:rPr>
          <w:rFonts w:ascii="Times New Roman" w:hAnsi="Times New Roman" w:cs="Times New Roman"/>
          <w:b w:val="0"/>
        </w:rPr>
        <w:t>?</w:t>
      </w:r>
    </w:p>
    <w:p w14:paraId="0EC8C0ED"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2BB71A13"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Yes, I get that.</w:t>
      </w:r>
      <w:r w:rsidRPr="0005786E">
        <w:rPr>
          <w:rFonts w:ascii="Times New Roman" w:hAnsi="Times New Roman" w:cs="Times New Roman"/>
          <w:b w:val="0"/>
        </w:rPr>
        <w:t xml:space="preserve"> And, you know, </w:t>
      </w:r>
      <w:r w:rsidR="00C33819" w:rsidRPr="0005786E">
        <w:rPr>
          <w:rFonts w:ascii="Times New Roman" w:hAnsi="Times New Roman" w:cs="Times New Roman"/>
          <w:b w:val="0"/>
        </w:rPr>
        <w:t>I do a lot of the prioritization</w:t>
      </w:r>
      <w:r w:rsidRPr="0005786E">
        <w:rPr>
          <w:rFonts w:ascii="Times New Roman" w:hAnsi="Times New Roman" w:cs="Times New Roman"/>
          <w:b w:val="0"/>
        </w:rPr>
        <w:t>. S</w:t>
      </w:r>
      <w:r w:rsidR="00C33819" w:rsidRPr="0005786E">
        <w:rPr>
          <w:rFonts w:ascii="Times New Roman" w:hAnsi="Times New Roman" w:cs="Times New Roman"/>
          <w:b w:val="0"/>
        </w:rPr>
        <w:t>o I'll definitely bring that back and be sure to prioritize that.</w:t>
      </w:r>
    </w:p>
    <w:p w14:paraId="28A65C92"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p>
    <w:p w14:paraId="39A2C211" w14:textId="57FECC96" w:rsidR="00F818FB"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736A3F">
        <w:rPr>
          <w:rFonts w:ascii="Times New Roman" w:hAnsi="Times New Roman" w:cs="Times New Roman"/>
          <w:b w:val="0"/>
        </w:rPr>
        <w:t>Caller 9</w:t>
      </w:r>
      <w:r w:rsidRPr="0005786E">
        <w:rPr>
          <w:rFonts w:ascii="Times New Roman" w:hAnsi="Times New Roman" w:cs="Times New Roman"/>
          <w:b w:val="0"/>
        </w:rPr>
        <w:t>):</w:t>
      </w:r>
      <w:r w:rsidRPr="0005786E">
        <w:rPr>
          <w:rFonts w:ascii="Times New Roman" w:hAnsi="Times New Roman" w:cs="Times New Roman"/>
          <w:b w:val="0"/>
        </w:rPr>
        <w:tab/>
        <w:t xml:space="preserve">Okay. </w:t>
      </w:r>
      <w:r w:rsidR="00C33819" w:rsidRPr="0005786E">
        <w:rPr>
          <w:rFonts w:ascii="Times New Roman" w:hAnsi="Times New Roman" w:cs="Times New Roman"/>
          <w:b w:val="0"/>
        </w:rPr>
        <w:t>Thank you</w:t>
      </w:r>
      <w:r w:rsidRPr="0005786E">
        <w:rPr>
          <w:rFonts w:ascii="Times New Roman" w:hAnsi="Times New Roman" w:cs="Times New Roman"/>
          <w:b w:val="0"/>
        </w:rPr>
        <w:t>, guys</w:t>
      </w:r>
      <w:r w:rsidR="00C33819" w:rsidRPr="0005786E">
        <w:rPr>
          <w:rFonts w:ascii="Times New Roman" w:hAnsi="Times New Roman" w:cs="Times New Roman"/>
          <w:b w:val="0"/>
        </w:rPr>
        <w:t>.</w:t>
      </w:r>
    </w:p>
    <w:p w14:paraId="61F2FDEF"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p>
    <w:p w14:paraId="3D582644" w14:textId="34E32BD0" w:rsidR="00C33819"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Thank you.</w:t>
      </w:r>
    </w:p>
    <w:p w14:paraId="38A2B4A0"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AE5DE25" w14:textId="6F14A186" w:rsidR="00F818FB" w:rsidRPr="0005786E" w:rsidRDefault="0005786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Coordinator:</w:t>
      </w:r>
      <w:r w:rsidR="00F818FB" w:rsidRPr="0005786E">
        <w:rPr>
          <w:rFonts w:ascii="Times New Roman" w:hAnsi="Times New Roman" w:cs="Times New Roman"/>
          <w:b w:val="0"/>
        </w:rPr>
        <w:tab/>
      </w:r>
      <w:r w:rsidR="00C33819" w:rsidRPr="0005786E">
        <w:rPr>
          <w:rFonts w:ascii="Times New Roman" w:hAnsi="Times New Roman" w:cs="Times New Roman"/>
          <w:b w:val="0"/>
        </w:rPr>
        <w:t>Would you like to go to the next question</w:t>
      </w:r>
      <w:r w:rsidR="00F818FB" w:rsidRPr="0005786E">
        <w:rPr>
          <w:rFonts w:ascii="Times New Roman" w:hAnsi="Times New Roman" w:cs="Times New Roman"/>
          <w:b w:val="0"/>
        </w:rPr>
        <w:t>?</w:t>
      </w:r>
    </w:p>
    <w:p w14:paraId="61F49184"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p>
    <w:p w14:paraId="497ACC12"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Sure.</w:t>
      </w:r>
    </w:p>
    <w:p w14:paraId="4E586E59"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p>
    <w:p w14:paraId="357C4359" w14:textId="1788D020" w:rsidR="00F818FB"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6941AF">
        <w:rPr>
          <w:rFonts w:ascii="Times New Roman" w:hAnsi="Times New Roman" w:cs="Times New Roman"/>
          <w:b w:val="0"/>
        </w:rPr>
        <w:t>Caller 10</w:t>
      </w:r>
      <w:r w:rsidRPr="0005786E">
        <w:rPr>
          <w:rFonts w:ascii="Times New Roman" w:hAnsi="Times New Roman" w:cs="Times New Roman"/>
          <w:b w:val="0"/>
        </w:rPr>
        <w:t>):</w:t>
      </w:r>
      <w:r w:rsidRPr="0005786E">
        <w:rPr>
          <w:rFonts w:ascii="Times New Roman" w:hAnsi="Times New Roman" w:cs="Times New Roman"/>
          <w:b w:val="0"/>
        </w:rPr>
        <w:tab/>
      </w:r>
      <w:r w:rsidR="00F7585A">
        <w:rPr>
          <w:rFonts w:ascii="Times New Roman" w:hAnsi="Times New Roman" w:cs="Times New Roman"/>
          <w:b w:val="0"/>
        </w:rPr>
        <w:t>…</w:t>
      </w:r>
      <w:r w:rsidR="00C33819" w:rsidRPr="0005786E">
        <w:rPr>
          <w:rFonts w:ascii="Times New Roman" w:hAnsi="Times New Roman" w:cs="Times New Roman"/>
          <w:b w:val="0"/>
        </w:rPr>
        <w:t>we're kind of in a bit of a panic here.</w:t>
      </w:r>
      <w:r w:rsidRPr="0005786E">
        <w:rPr>
          <w:rFonts w:ascii="Times New Roman" w:hAnsi="Times New Roman" w:cs="Times New Roman"/>
          <w:b w:val="0"/>
        </w:rPr>
        <w:t xml:space="preserve"> </w:t>
      </w:r>
      <w:r w:rsidR="00C33819" w:rsidRPr="0005786E">
        <w:rPr>
          <w:rFonts w:ascii="Times New Roman" w:hAnsi="Times New Roman" w:cs="Times New Roman"/>
          <w:b w:val="0"/>
        </w:rPr>
        <w:t>Our registration is about to expire and the person that was the administrator is resigning.</w:t>
      </w:r>
    </w:p>
    <w:p w14:paraId="0ED2BF44"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p>
    <w:p w14:paraId="2129FE68" w14:textId="69BCB1C3" w:rsidR="00C33819"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So she let her digital certificate expire and </w:t>
      </w:r>
      <w:r w:rsidRPr="0005786E">
        <w:rPr>
          <w:rFonts w:ascii="Times New Roman" w:hAnsi="Times New Roman" w:cs="Times New Roman"/>
          <w:b w:val="0"/>
        </w:rPr>
        <w:t>(</w:t>
      </w:r>
      <w:r w:rsidR="00F7585A">
        <w:rPr>
          <w:rFonts w:ascii="Times New Roman" w:hAnsi="Times New Roman" w:cs="Times New Roman"/>
          <w:b w:val="0"/>
        </w:rPr>
        <w:t>Name</w:t>
      </w:r>
      <w:r w:rsidRPr="0005786E">
        <w:rPr>
          <w:rFonts w:ascii="Times New Roman" w:hAnsi="Times New Roman" w:cs="Times New Roman"/>
          <w:b w:val="0"/>
        </w:rPr>
        <w:t>)</w:t>
      </w:r>
      <w:r w:rsidR="00C33819" w:rsidRPr="0005786E">
        <w:rPr>
          <w:rFonts w:ascii="Times New Roman" w:hAnsi="Times New Roman" w:cs="Times New Roman"/>
          <w:b w:val="0"/>
        </w:rPr>
        <w:t>'s trying to take ove</w:t>
      </w:r>
      <w:r w:rsidRPr="0005786E">
        <w:rPr>
          <w:rFonts w:ascii="Times New Roman" w:hAnsi="Times New Roman" w:cs="Times New Roman"/>
          <w:b w:val="0"/>
        </w:rPr>
        <w:t xml:space="preserve">r, but </w:t>
      </w:r>
      <w:r w:rsidR="007D3417">
        <w:rPr>
          <w:rFonts w:ascii="Times New Roman" w:hAnsi="Times New Roman" w:cs="Times New Roman"/>
          <w:b w:val="0"/>
        </w:rPr>
        <w:t xml:space="preserve">(inaudible) </w:t>
      </w:r>
      <w:r w:rsidRPr="0005786E">
        <w:rPr>
          <w:rFonts w:ascii="Times New Roman" w:hAnsi="Times New Roman" w:cs="Times New Roman"/>
          <w:b w:val="0"/>
        </w:rPr>
        <w:t xml:space="preserve">he's not </w:t>
      </w:r>
      <w:r w:rsidR="00C33819" w:rsidRPr="0005786E">
        <w:rPr>
          <w:rFonts w:ascii="Times New Roman" w:hAnsi="Times New Roman" w:cs="Times New Roman"/>
          <w:b w:val="0"/>
        </w:rPr>
        <w:t>assigned to a company. And so I'm just wondering</w:t>
      </w:r>
      <w:r w:rsidRPr="0005786E">
        <w:rPr>
          <w:rFonts w:ascii="Times New Roman" w:hAnsi="Times New Roman" w:cs="Times New Roman"/>
          <w:b w:val="0"/>
        </w:rPr>
        <w:t>, like,</w:t>
      </w:r>
      <w:r w:rsidR="00C33819" w:rsidRPr="0005786E">
        <w:rPr>
          <w:rFonts w:ascii="Times New Roman" w:hAnsi="Times New Roman" w:cs="Times New Roman"/>
          <w:b w:val="0"/>
        </w:rPr>
        <w:t xml:space="preserve"> we're expiring</w:t>
      </w:r>
      <w:r w:rsidR="007D3417">
        <w:rPr>
          <w:rFonts w:ascii="Times New Roman" w:hAnsi="Times New Roman" w:cs="Times New Roman"/>
          <w:b w:val="0"/>
        </w:rPr>
        <w:t xml:space="preserve"> in, </w:t>
      </w:r>
      <w:r w:rsidRPr="0005786E">
        <w:rPr>
          <w:rFonts w:ascii="Times New Roman" w:hAnsi="Times New Roman" w:cs="Times New Roman"/>
          <w:b w:val="0"/>
        </w:rPr>
        <w:t xml:space="preserve">like </w:t>
      </w:r>
      <w:r w:rsidR="00C33819" w:rsidRPr="0005786E">
        <w:rPr>
          <w:rFonts w:ascii="Times New Roman" w:hAnsi="Times New Roman" w:cs="Times New Roman"/>
          <w:b w:val="0"/>
        </w:rPr>
        <w:t>on the 29th or something. And we've been trying all this time to figure everything out. So is there any way to get an extension that you know of or</w:t>
      </w:r>
      <w:r w:rsidRPr="0005786E">
        <w:rPr>
          <w:rFonts w:ascii="Times New Roman" w:hAnsi="Times New Roman" w:cs="Times New Roman"/>
          <w:b w:val="0"/>
        </w:rPr>
        <w:t xml:space="preserve"> - I'm n</w:t>
      </w:r>
      <w:r w:rsidR="00C33819" w:rsidRPr="0005786E">
        <w:rPr>
          <w:rFonts w:ascii="Times New Roman" w:hAnsi="Times New Roman" w:cs="Times New Roman"/>
          <w:b w:val="0"/>
        </w:rPr>
        <w:t>ot sure what to do here</w:t>
      </w:r>
      <w:r w:rsidRPr="0005786E">
        <w:rPr>
          <w:rFonts w:ascii="Times New Roman" w:hAnsi="Times New Roman" w:cs="Times New Roman"/>
          <w:b w:val="0"/>
        </w:rPr>
        <w:t xml:space="preserve"> because..</w:t>
      </w:r>
      <w:r w:rsidR="00C33819" w:rsidRPr="0005786E">
        <w:rPr>
          <w:rFonts w:ascii="Times New Roman" w:hAnsi="Times New Roman" w:cs="Times New Roman"/>
          <w:b w:val="0"/>
        </w:rPr>
        <w:t>.</w:t>
      </w:r>
    </w:p>
    <w:p w14:paraId="592D211A"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35BC068" w14:textId="29F6600C" w:rsidR="00C33819"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Yes. So w</w:t>
      </w:r>
      <w:r w:rsidR="00C33819" w:rsidRPr="0005786E">
        <w:rPr>
          <w:rFonts w:ascii="Times New Roman" w:hAnsi="Times New Roman" w:cs="Times New Roman"/>
          <w:b w:val="0"/>
        </w:rPr>
        <w:t>hat I would suggest is that you contact the response team and ask them that question</w:t>
      </w:r>
      <w:r w:rsidRPr="0005786E">
        <w:rPr>
          <w:rFonts w:ascii="Times New Roman" w:hAnsi="Times New Roman" w:cs="Times New Roman"/>
          <w:b w:val="0"/>
        </w:rPr>
        <w:t>. A</w:t>
      </w:r>
      <w:r w:rsidR="00C33819" w:rsidRPr="0005786E">
        <w:rPr>
          <w:rFonts w:ascii="Times New Roman" w:hAnsi="Times New Roman" w:cs="Times New Roman"/>
          <w:b w:val="0"/>
        </w:rPr>
        <w:t>nd they'll forward</w:t>
      </w:r>
      <w:r w:rsidRPr="0005786E">
        <w:rPr>
          <w:rFonts w:ascii="Times New Roman" w:hAnsi="Times New Roman" w:cs="Times New Roman"/>
          <w:b w:val="0"/>
        </w:rPr>
        <w:t xml:space="preserve"> it</w:t>
      </w:r>
      <w:r w:rsidR="00C33819" w:rsidRPr="0005786E">
        <w:rPr>
          <w:rFonts w:ascii="Times New Roman" w:hAnsi="Times New Roman" w:cs="Times New Roman"/>
          <w:b w:val="0"/>
        </w:rPr>
        <w:t xml:space="preserve"> up to the people that could make that determination.</w:t>
      </w:r>
    </w:p>
    <w:p w14:paraId="53A12C2D"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090FC96" w14:textId="647E4886" w:rsidR="00C33819"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AB21F8">
        <w:rPr>
          <w:rFonts w:ascii="Times New Roman" w:hAnsi="Times New Roman" w:cs="Times New Roman"/>
          <w:b w:val="0"/>
        </w:rPr>
        <w:t>Caller 10</w:t>
      </w:r>
      <w:r w:rsidRPr="0005786E">
        <w:rPr>
          <w:rFonts w:ascii="Times New Roman" w:hAnsi="Times New Roman" w:cs="Times New Roman"/>
          <w:b w:val="0"/>
        </w:rPr>
        <w:t>)</w:t>
      </w:r>
      <w:r w:rsidR="00C33819" w:rsidRPr="0005786E">
        <w:rPr>
          <w:rFonts w:ascii="Times New Roman" w:hAnsi="Times New Roman" w:cs="Times New Roman"/>
          <w:b w:val="0"/>
        </w:rPr>
        <w:t>:</w:t>
      </w:r>
      <w:r w:rsidRPr="0005786E">
        <w:rPr>
          <w:rFonts w:ascii="Times New Roman" w:hAnsi="Times New Roman" w:cs="Times New Roman"/>
          <w:b w:val="0"/>
        </w:rPr>
        <w:tab/>
        <w:t>Okay. Yes, w</w:t>
      </w:r>
      <w:r w:rsidR="00C33819" w:rsidRPr="0005786E">
        <w:rPr>
          <w:rFonts w:ascii="Times New Roman" w:hAnsi="Times New Roman" w:cs="Times New Roman"/>
          <w:b w:val="0"/>
        </w:rPr>
        <w:t>e have contacted them twice and we're not getting very far</w:t>
      </w:r>
      <w:r w:rsidRPr="0005786E">
        <w:rPr>
          <w:rFonts w:ascii="Times New Roman" w:hAnsi="Times New Roman" w:cs="Times New Roman"/>
          <w:b w:val="0"/>
        </w:rPr>
        <w:t xml:space="preserve"> so I </w:t>
      </w:r>
      <w:r w:rsidR="00C33819" w:rsidRPr="0005786E">
        <w:rPr>
          <w:rFonts w:ascii="Times New Roman" w:hAnsi="Times New Roman" w:cs="Times New Roman"/>
          <w:b w:val="0"/>
        </w:rPr>
        <w:t>was hoping that maybe this would work</w:t>
      </w:r>
      <w:r w:rsidRPr="0005786E">
        <w:rPr>
          <w:rFonts w:ascii="Times New Roman" w:hAnsi="Times New Roman" w:cs="Times New Roman"/>
          <w:b w:val="0"/>
        </w:rPr>
        <w:t>.</w:t>
      </w:r>
      <w:r w:rsidR="00C33819" w:rsidRPr="0005786E">
        <w:rPr>
          <w:rFonts w:ascii="Times New Roman" w:hAnsi="Times New Roman" w:cs="Times New Roman"/>
          <w:b w:val="0"/>
        </w:rPr>
        <w:t xml:space="preserve"> </w:t>
      </w:r>
      <w:r w:rsidRPr="0005786E">
        <w:rPr>
          <w:rFonts w:ascii="Times New Roman" w:hAnsi="Times New Roman" w:cs="Times New Roman"/>
          <w:b w:val="0"/>
        </w:rPr>
        <w:t>B</w:t>
      </w:r>
      <w:r w:rsidR="00C33819" w:rsidRPr="0005786E">
        <w:rPr>
          <w:rFonts w:ascii="Times New Roman" w:hAnsi="Times New Roman" w:cs="Times New Roman"/>
          <w:b w:val="0"/>
        </w:rPr>
        <w:t>ut I don't want to tie everyone up with this</w:t>
      </w:r>
      <w:r w:rsidRPr="0005786E">
        <w:rPr>
          <w:rFonts w:ascii="Times New Roman" w:hAnsi="Times New Roman" w:cs="Times New Roman"/>
          <w:b w:val="0"/>
        </w:rPr>
        <w:t xml:space="preserve"> s</w:t>
      </w:r>
      <w:r w:rsidR="00C33819" w:rsidRPr="0005786E">
        <w:rPr>
          <w:rFonts w:ascii="Times New Roman" w:hAnsi="Times New Roman" w:cs="Times New Roman"/>
          <w:b w:val="0"/>
        </w:rPr>
        <w:t>o we will just continue to try to figure it out on our own.</w:t>
      </w:r>
    </w:p>
    <w:p w14:paraId="3E5DCA46"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BA4AC64"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00C33819"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Okay. I'm sorry about that.</w:t>
      </w:r>
    </w:p>
    <w:p w14:paraId="04010D81"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p>
    <w:p w14:paraId="4957F5C2" w14:textId="2855D06F" w:rsidR="00F818FB"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AB21F8">
        <w:rPr>
          <w:rFonts w:ascii="Times New Roman" w:hAnsi="Times New Roman" w:cs="Times New Roman"/>
          <w:b w:val="0"/>
        </w:rPr>
        <w:t>Caller 10</w:t>
      </w:r>
      <w:r w:rsidRPr="0005786E">
        <w:rPr>
          <w:rFonts w:ascii="Times New Roman" w:hAnsi="Times New Roman" w:cs="Times New Roman"/>
          <w:b w:val="0"/>
        </w:rPr>
        <w:t>):</w:t>
      </w:r>
      <w:r w:rsidRPr="0005786E">
        <w:rPr>
          <w:rFonts w:ascii="Times New Roman" w:hAnsi="Times New Roman" w:cs="Times New Roman"/>
          <w:b w:val="0"/>
        </w:rPr>
        <w:tab/>
        <w:t>No, no. T</w:t>
      </w:r>
      <w:r w:rsidR="00C33819" w:rsidRPr="0005786E">
        <w:rPr>
          <w:rFonts w:ascii="Times New Roman" w:hAnsi="Times New Roman" w:cs="Times New Roman"/>
          <w:b w:val="0"/>
        </w:rPr>
        <w:t xml:space="preserve">hat's okay. </w:t>
      </w:r>
      <w:r w:rsidRPr="0005786E">
        <w:rPr>
          <w:rFonts w:ascii="Times New Roman" w:hAnsi="Times New Roman" w:cs="Times New Roman"/>
          <w:b w:val="0"/>
        </w:rPr>
        <w:t xml:space="preserve">All right. </w:t>
      </w:r>
      <w:r w:rsidR="00C33819" w:rsidRPr="0005786E">
        <w:rPr>
          <w:rFonts w:ascii="Times New Roman" w:hAnsi="Times New Roman" w:cs="Times New Roman"/>
          <w:b w:val="0"/>
        </w:rPr>
        <w:t>Thank you for your time.</w:t>
      </w:r>
    </w:p>
    <w:p w14:paraId="03EFE6BB" w14:textId="77777777" w:rsidR="00F818FB" w:rsidRPr="0005786E" w:rsidRDefault="00F818FB" w:rsidP="0005786E">
      <w:pPr>
        <w:tabs>
          <w:tab w:val="left" w:pos="1800"/>
        </w:tabs>
        <w:spacing w:line="360" w:lineRule="auto"/>
        <w:ind w:left="1800" w:hanging="1800"/>
        <w:rPr>
          <w:rFonts w:ascii="Times New Roman" w:hAnsi="Times New Roman" w:cs="Times New Roman"/>
          <w:b w:val="0"/>
        </w:rPr>
      </w:pPr>
    </w:p>
    <w:p w14:paraId="2F25C1F6" w14:textId="38DC9DD9" w:rsidR="00C33819"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Thank you</w:t>
      </w:r>
      <w:r w:rsidR="007C1958">
        <w:rPr>
          <w:rFonts w:ascii="Times New Roman" w:hAnsi="Times New Roman" w:cs="Times New Roman"/>
          <w:b w:val="0"/>
        </w:rPr>
        <w:t>…</w:t>
      </w:r>
    </w:p>
    <w:p w14:paraId="568ECEBC"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72E8150" w14:textId="414CC806" w:rsidR="00C33819" w:rsidRPr="00DC5007"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7C1958">
        <w:rPr>
          <w:rFonts w:ascii="Times New Roman" w:hAnsi="Times New Roman" w:cs="Times New Roman"/>
          <w:b w:val="0"/>
        </w:rPr>
        <w:t>Caller 11</w:t>
      </w:r>
      <w:r w:rsidRPr="0005786E">
        <w:rPr>
          <w:rFonts w:ascii="Times New Roman" w:hAnsi="Times New Roman" w:cs="Times New Roman"/>
          <w:b w:val="0"/>
        </w:rPr>
        <w:t>):</w:t>
      </w:r>
      <w:r w:rsidRPr="0005786E">
        <w:rPr>
          <w:rFonts w:ascii="Times New Roman" w:hAnsi="Times New Roman" w:cs="Times New Roman"/>
          <w:b w:val="0"/>
        </w:rPr>
        <w:tab/>
      </w:r>
      <w:r w:rsidRPr="00DC5007">
        <w:rPr>
          <w:rFonts w:ascii="Times New Roman" w:hAnsi="Times New Roman" w:cs="Times New Roman"/>
          <w:b w:val="0"/>
        </w:rPr>
        <w:t>Hello. I am just i</w:t>
      </w:r>
      <w:r w:rsidR="00C33819" w:rsidRPr="00DC5007">
        <w:rPr>
          <w:rFonts w:ascii="Times New Roman" w:hAnsi="Times New Roman" w:cs="Times New Roman"/>
          <w:b w:val="0"/>
        </w:rPr>
        <w:t xml:space="preserve">nquiring about </w:t>
      </w:r>
      <w:r w:rsidR="00E21895" w:rsidRPr="00DC5007">
        <w:rPr>
          <w:rFonts w:ascii="Times New Roman" w:hAnsi="Times New Roman" w:cs="Times New Roman"/>
          <w:b w:val="0"/>
        </w:rPr>
        <w:t xml:space="preserve">the </w:t>
      </w:r>
      <w:r w:rsidR="00C33819" w:rsidRPr="00DC5007">
        <w:rPr>
          <w:rFonts w:ascii="Times New Roman" w:hAnsi="Times New Roman" w:cs="Times New Roman"/>
          <w:b w:val="0"/>
        </w:rPr>
        <w:t>renewals of the</w:t>
      </w:r>
      <w:r w:rsidRPr="00DC5007">
        <w:rPr>
          <w:rFonts w:ascii="Times New Roman" w:hAnsi="Times New Roman" w:cs="Times New Roman"/>
          <w:b w:val="0"/>
        </w:rPr>
        <w:t xml:space="preserve"> DS-20</w:t>
      </w:r>
      <w:r w:rsidR="00C33819" w:rsidRPr="00DC5007">
        <w:rPr>
          <w:rFonts w:ascii="Times New Roman" w:hAnsi="Times New Roman" w:cs="Times New Roman"/>
          <w:b w:val="0"/>
        </w:rPr>
        <w:t>32</w:t>
      </w:r>
      <w:r w:rsidRPr="00DC5007">
        <w:rPr>
          <w:rFonts w:ascii="Times New Roman" w:hAnsi="Times New Roman" w:cs="Times New Roman"/>
          <w:b w:val="0"/>
        </w:rPr>
        <w:t>s.</w:t>
      </w:r>
      <w:r w:rsidR="00C33819" w:rsidRPr="00DC5007">
        <w:rPr>
          <w:rFonts w:ascii="Times New Roman" w:hAnsi="Times New Roman" w:cs="Times New Roman"/>
          <w:b w:val="0"/>
        </w:rPr>
        <w:t xml:space="preserve"> </w:t>
      </w:r>
      <w:r w:rsidRPr="00DC5007">
        <w:rPr>
          <w:rFonts w:ascii="Times New Roman" w:hAnsi="Times New Roman" w:cs="Times New Roman"/>
          <w:b w:val="0"/>
        </w:rPr>
        <w:t>A</w:t>
      </w:r>
      <w:r w:rsidR="00C33819" w:rsidRPr="00DC5007">
        <w:rPr>
          <w:rFonts w:ascii="Times New Roman" w:hAnsi="Times New Roman" w:cs="Times New Roman"/>
          <w:b w:val="0"/>
        </w:rPr>
        <w:t>re those still running roughly 45 days out from submittal</w:t>
      </w:r>
      <w:r w:rsidRPr="00DC5007">
        <w:rPr>
          <w:rFonts w:ascii="Times New Roman" w:hAnsi="Times New Roman" w:cs="Times New Roman"/>
          <w:b w:val="0"/>
        </w:rPr>
        <w:t>?</w:t>
      </w:r>
      <w:r w:rsidR="00C33819" w:rsidRPr="00DC5007">
        <w:rPr>
          <w:rFonts w:ascii="Times New Roman" w:hAnsi="Times New Roman" w:cs="Times New Roman"/>
          <w:b w:val="0"/>
        </w:rPr>
        <w:t xml:space="preserve"> We</w:t>
      </w:r>
      <w:r w:rsidRPr="00DC5007">
        <w:rPr>
          <w:rFonts w:ascii="Times New Roman" w:hAnsi="Times New Roman" w:cs="Times New Roman"/>
          <w:b w:val="0"/>
        </w:rPr>
        <w:t xml:space="preserve"> a</w:t>
      </w:r>
      <w:r w:rsidR="00C33819" w:rsidRPr="00DC5007">
        <w:rPr>
          <w:rFonts w:ascii="Times New Roman" w:hAnsi="Times New Roman" w:cs="Times New Roman"/>
          <w:b w:val="0"/>
        </w:rPr>
        <w:t>re approaching that</w:t>
      </w:r>
      <w:r w:rsidRPr="00DC5007">
        <w:rPr>
          <w:rFonts w:ascii="Times New Roman" w:hAnsi="Times New Roman" w:cs="Times New Roman"/>
          <w:b w:val="0"/>
        </w:rPr>
        <w:t>. O</w:t>
      </w:r>
      <w:r w:rsidR="00C33819" w:rsidRPr="00DC5007">
        <w:rPr>
          <w:rFonts w:ascii="Times New Roman" w:hAnsi="Times New Roman" w:cs="Times New Roman"/>
          <w:b w:val="0"/>
        </w:rPr>
        <w:t xml:space="preserve">ur registration expires at the end of the month and we haven't heard back. </w:t>
      </w:r>
      <w:r w:rsidRPr="00DC5007">
        <w:rPr>
          <w:rFonts w:ascii="Times New Roman" w:hAnsi="Times New Roman" w:cs="Times New Roman"/>
          <w:b w:val="0"/>
        </w:rPr>
        <w:t xml:space="preserve">I was just </w:t>
      </w:r>
      <w:r w:rsidR="00E21895" w:rsidRPr="00DC5007">
        <w:rPr>
          <w:rFonts w:ascii="Times New Roman" w:hAnsi="Times New Roman" w:cs="Times New Roman"/>
          <w:b w:val="0"/>
        </w:rPr>
        <w:t>–</w:t>
      </w:r>
      <w:r w:rsidRPr="00DC5007">
        <w:rPr>
          <w:rFonts w:ascii="Times New Roman" w:hAnsi="Times New Roman" w:cs="Times New Roman"/>
          <w:b w:val="0"/>
        </w:rPr>
        <w:t xml:space="preserve"> I</w:t>
      </w:r>
      <w:r w:rsidR="00E21895" w:rsidRPr="00DC5007">
        <w:rPr>
          <w:rFonts w:ascii="Times New Roman" w:hAnsi="Times New Roman" w:cs="Times New Roman"/>
          <w:b w:val="0"/>
        </w:rPr>
        <w:t xml:space="preserve">’m wanting </w:t>
      </w:r>
      <w:r w:rsidR="00C33819" w:rsidRPr="00DC5007">
        <w:rPr>
          <w:rFonts w:ascii="Times New Roman" w:hAnsi="Times New Roman" w:cs="Times New Roman"/>
          <w:b w:val="0"/>
        </w:rPr>
        <w:t>to get a f</w:t>
      </w:r>
      <w:r w:rsidRPr="00DC5007">
        <w:rPr>
          <w:rFonts w:ascii="Times New Roman" w:hAnsi="Times New Roman" w:cs="Times New Roman"/>
          <w:b w:val="0"/>
        </w:rPr>
        <w:t>eel</w:t>
      </w:r>
      <w:r w:rsidR="00C33819" w:rsidRPr="00DC5007">
        <w:rPr>
          <w:rFonts w:ascii="Times New Roman" w:hAnsi="Times New Roman" w:cs="Times New Roman"/>
          <w:b w:val="0"/>
        </w:rPr>
        <w:t>er out there</w:t>
      </w:r>
      <w:r w:rsidR="0005786E" w:rsidRPr="00DC5007">
        <w:rPr>
          <w:rFonts w:ascii="Times New Roman" w:hAnsi="Times New Roman" w:cs="Times New Roman"/>
          <w:b w:val="0"/>
        </w:rPr>
        <w:t>,</w:t>
      </w:r>
      <w:r w:rsidR="00C33819" w:rsidRPr="00DC5007">
        <w:rPr>
          <w:rFonts w:ascii="Times New Roman" w:hAnsi="Times New Roman" w:cs="Times New Roman"/>
          <w:b w:val="0"/>
        </w:rPr>
        <w:t xml:space="preserve"> I guess.</w:t>
      </w:r>
    </w:p>
    <w:p w14:paraId="0E23B448"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D4EC821" w14:textId="53B9F8B0" w:rsidR="00C33819" w:rsidRPr="00DC5007" w:rsidRDefault="00F818FB"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Yes. T</w:t>
      </w:r>
      <w:r w:rsidR="00C33819" w:rsidRPr="00DC5007">
        <w:rPr>
          <w:rFonts w:ascii="Times New Roman" w:hAnsi="Times New Roman" w:cs="Times New Roman"/>
          <w:b w:val="0"/>
        </w:rPr>
        <w:t xml:space="preserve">hat's a great question. </w:t>
      </w:r>
      <w:r w:rsidRPr="00DC5007">
        <w:rPr>
          <w:rFonts w:ascii="Times New Roman" w:hAnsi="Times New Roman" w:cs="Times New Roman"/>
          <w:b w:val="0"/>
        </w:rPr>
        <w:t>And t</w:t>
      </w:r>
      <w:r w:rsidR="00C33819" w:rsidRPr="00DC5007">
        <w:rPr>
          <w:rFonts w:ascii="Times New Roman" w:hAnsi="Times New Roman" w:cs="Times New Roman"/>
          <w:b w:val="0"/>
        </w:rPr>
        <w:t>hat's again something that you're going to have to submit a request to the response team and be very specific about your concern about</w:t>
      </w:r>
      <w:r w:rsidRPr="00DC5007">
        <w:rPr>
          <w:rFonts w:ascii="Times New Roman" w:hAnsi="Times New Roman" w:cs="Times New Roman"/>
          <w:b w:val="0"/>
        </w:rPr>
        <w:t>, you know, that</w:t>
      </w:r>
      <w:r w:rsidR="00C33819" w:rsidRPr="00DC5007">
        <w:rPr>
          <w:rFonts w:ascii="Times New Roman" w:hAnsi="Times New Roman" w:cs="Times New Roman"/>
          <w:b w:val="0"/>
        </w:rPr>
        <w:t xml:space="preserve"> your expiring on the </w:t>
      </w:r>
      <w:r w:rsidRPr="00DC5007">
        <w:rPr>
          <w:rFonts w:ascii="Times New Roman" w:hAnsi="Times New Roman" w:cs="Times New Roman"/>
          <w:b w:val="0"/>
        </w:rPr>
        <w:t xml:space="preserve">29th and </w:t>
      </w:r>
      <w:r w:rsidR="00C33819" w:rsidRPr="00DC5007">
        <w:rPr>
          <w:rFonts w:ascii="Times New Roman" w:hAnsi="Times New Roman" w:cs="Times New Roman"/>
          <w:b w:val="0"/>
        </w:rPr>
        <w:t xml:space="preserve">then you should get something back </w:t>
      </w:r>
      <w:r w:rsidR="00E21895" w:rsidRPr="00DC5007">
        <w:rPr>
          <w:rFonts w:ascii="Times New Roman" w:hAnsi="Times New Roman" w:cs="Times New Roman"/>
          <w:b w:val="0"/>
        </w:rPr>
        <w:t>from them--</w:t>
      </w:r>
      <w:r w:rsidR="00C33819" w:rsidRPr="00DC5007">
        <w:rPr>
          <w:rFonts w:ascii="Times New Roman" w:hAnsi="Times New Roman" w:cs="Times New Roman"/>
          <w:b w:val="0"/>
        </w:rPr>
        <w:t>through them</w:t>
      </w:r>
      <w:r w:rsidRPr="00DC5007">
        <w:rPr>
          <w:rFonts w:ascii="Times New Roman" w:hAnsi="Times New Roman" w:cs="Times New Roman"/>
          <w:b w:val="0"/>
        </w:rPr>
        <w:t xml:space="preserve"> o</w:t>
      </w:r>
      <w:r w:rsidR="00C33819" w:rsidRPr="00DC5007">
        <w:rPr>
          <w:rFonts w:ascii="Times New Roman" w:hAnsi="Times New Roman" w:cs="Times New Roman"/>
          <w:b w:val="0"/>
        </w:rPr>
        <w:t>n where that stands.</w:t>
      </w:r>
    </w:p>
    <w:p w14:paraId="42605422"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713098F8" w14:textId="72F88F0D" w:rsidR="00C33819" w:rsidRPr="00DC5007" w:rsidRDefault="00F818FB"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7C1958">
        <w:rPr>
          <w:rFonts w:ascii="Times New Roman" w:hAnsi="Times New Roman" w:cs="Times New Roman"/>
          <w:b w:val="0"/>
        </w:rPr>
        <w:t>Caller 11</w:t>
      </w:r>
      <w:r w:rsidRPr="00DC5007">
        <w:rPr>
          <w:rFonts w:ascii="Times New Roman" w:hAnsi="Times New Roman" w:cs="Times New Roman"/>
          <w:b w:val="0"/>
        </w:rPr>
        <w:t>):</w:t>
      </w:r>
      <w:r w:rsidRPr="00DC5007">
        <w:rPr>
          <w:rFonts w:ascii="Times New Roman" w:hAnsi="Times New Roman" w:cs="Times New Roman"/>
          <w:b w:val="0"/>
        </w:rPr>
        <w:tab/>
        <w:t xml:space="preserve">Okay. </w:t>
      </w:r>
      <w:r w:rsidR="00C33819" w:rsidRPr="00DC5007">
        <w:rPr>
          <w:rFonts w:ascii="Times New Roman" w:hAnsi="Times New Roman" w:cs="Times New Roman"/>
          <w:b w:val="0"/>
        </w:rPr>
        <w:t>Thank you very much.</w:t>
      </w:r>
    </w:p>
    <w:p w14:paraId="5CE4E67D" w14:textId="546B2E43" w:rsidR="00E21895" w:rsidRPr="00DC5007" w:rsidRDefault="00E21895" w:rsidP="0005786E">
      <w:pPr>
        <w:tabs>
          <w:tab w:val="left" w:pos="1800"/>
        </w:tabs>
        <w:spacing w:line="360" w:lineRule="auto"/>
        <w:ind w:left="1800" w:hanging="1800"/>
        <w:rPr>
          <w:rFonts w:ascii="Times New Roman" w:hAnsi="Times New Roman" w:cs="Times New Roman"/>
          <w:b w:val="0"/>
        </w:rPr>
      </w:pPr>
    </w:p>
    <w:p w14:paraId="2EDAACEA" w14:textId="3FBC80E9" w:rsidR="00E21895" w:rsidRPr="00DC5007" w:rsidRDefault="00E2189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 xml:space="preserve">Karen Wrege: </w:t>
      </w:r>
      <w:r w:rsidRPr="00DC5007">
        <w:rPr>
          <w:rFonts w:ascii="Times New Roman" w:hAnsi="Times New Roman" w:cs="Times New Roman"/>
          <w:b w:val="0"/>
        </w:rPr>
        <w:tab/>
        <w:t>Thank you.</w:t>
      </w:r>
    </w:p>
    <w:p w14:paraId="70694DB1"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0091C945" w14:textId="37005262" w:rsidR="00F818FB" w:rsidRPr="00DC5007" w:rsidRDefault="00F818FB"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A52515">
        <w:rPr>
          <w:rFonts w:ascii="Times New Roman" w:hAnsi="Times New Roman" w:cs="Times New Roman"/>
          <w:b w:val="0"/>
        </w:rPr>
        <w:t>Caller 12</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My question is in regards to the super users being switched over to corporate administrators</w:t>
      </w:r>
      <w:r w:rsidRPr="00DC5007">
        <w:rPr>
          <w:rFonts w:ascii="Times New Roman" w:hAnsi="Times New Roman" w:cs="Times New Roman"/>
          <w:b w:val="0"/>
        </w:rPr>
        <w:t xml:space="preserve">. </w:t>
      </w:r>
      <w:r w:rsidR="00C33819" w:rsidRPr="00DC5007">
        <w:rPr>
          <w:rFonts w:ascii="Times New Roman" w:hAnsi="Times New Roman" w:cs="Times New Roman"/>
          <w:b w:val="0"/>
        </w:rPr>
        <w:t>I'm currently a super user and I haven't seen any kind of notification that my account in</w:t>
      </w:r>
      <w:r w:rsidRPr="00DC5007">
        <w:rPr>
          <w:rFonts w:ascii="Times New Roman" w:hAnsi="Times New Roman" w:cs="Times New Roman"/>
          <w:b w:val="0"/>
        </w:rPr>
        <w:t xml:space="preserve">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is going to be switched.</w:t>
      </w:r>
    </w:p>
    <w:p w14:paraId="65E6FB0D" w14:textId="77777777" w:rsidR="00F818FB" w:rsidRPr="00DC5007" w:rsidRDefault="00F818FB" w:rsidP="0005786E">
      <w:pPr>
        <w:tabs>
          <w:tab w:val="left" w:pos="1800"/>
        </w:tabs>
        <w:spacing w:line="360" w:lineRule="auto"/>
        <w:ind w:left="1800" w:hanging="1800"/>
        <w:rPr>
          <w:rFonts w:ascii="Times New Roman" w:hAnsi="Times New Roman" w:cs="Times New Roman"/>
          <w:b w:val="0"/>
        </w:rPr>
      </w:pPr>
    </w:p>
    <w:p w14:paraId="53EB9E4E" w14:textId="6E188469" w:rsidR="00C33819" w:rsidRPr="0005786E" w:rsidRDefault="00F818FB"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I can currently go to user management in</w:t>
      </w:r>
      <w:r w:rsidRPr="00DC5007">
        <w:rPr>
          <w:rFonts w:ascii="Times New Roman" w:hAnsi="Times New Roman" w:cs="Times New Roman"/>
          <w:b w:val="0"/>
        </w:rPr>
        <w:t xml:space="preserve">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but it just shows that I'm registered to a non</w:t>
      </w:r>
      <w:r w:rsidRPr="00DC5007">
        <w:rPr>
          <w:rFonts w:ascii="Times New Roman" w:hAnsi="Times New Roman" w:cs="Times New Roman"/>
          <w:b w:val="0"/>
        </w:rPr>
        <w:t>-</w:t>
      </w:r>
      <w:r w:rsidR="00C33819" w:rsidRPr="00DC5007">
        <w:rPr>
          <w:rFonts w:ascii="Times New Roman" w:hAnsi="Times New Roman" w:cs="Times New Roman"/>
          <w:b w:val="0"/>
        </w:rPr>
        <w:t>company.</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So I don't know </w:t>
      </w:r>
      <w:r w:rsidRPr="00DC5007">
        <w:rPr>
          <w:rFonts w:ascii="Times New Roman" w:hAnsi="Times New Roman" w:cs="Times New Roman"/>
          <w:b w:val="0"/>
        </w:rPr>
        <w:t xml:space="preserve">- </w:t>
      </w:r>
      <w:r w:rsidR="00C33819" w:rsidRPr="00DC5007">
        <w:rPr>
          <w:rFonts w:ascii="Times New Roman" w:hAnsi="Times New Roman" w:cs="Times New Roman"/>
          <w:b w:val="0"/>
        </w:rPr>
        <w:t>when I called the help desk</w:t>
      </w:r>
      <w:r w:rsidR="0005786E" w:rsidRPr="00DC5007">
        <w:rPr>
          <w:rFonts w:ascii="Times New Roman" w:hAnsi="Times New Roman" w:cs="Times New Roman"/>
          <w:b w:val="0"/>
        </w:rPr>
        <w:t>,</w:t>
      </w:r>
      <w:r w:rsidR="00C33819" w:rsidRPr="00DC5007">
        <w:rPr>
          <w:rFonts w:ascii="Times New Roman" w:hAnsi="Times New Roman" w:cs="Times New Roman"/>
          <w:b w:val="0"/>
        </w:rPr>
        <w:t xml:space="preserve"> they told me that would transition on Tuesday. But I'm just kind of hearing conflicting things. I want</w:t>
      </w:r>
      <w:r w:rsidRPr="00DC5007">
        <w:rPr>
          <w:rFonts w:ascii="Times New Roman" w:hAnsi="Times New Roman" w:cs="Times New Roman"/>
          <w:b w:val="0"/>
        </w:rPr>
        <w:t>ed</w:t>
      </w:r>
      <w:r w:rsidR="00C33819" w:rsidRPr="00DC5007">
        <w:rPr>
          <w:rFonts w:ascii="Times New Roman" w:hAnsi="Times New Roman" w:cs="Times New Roman"/>
          <w:b w:val="0"/>
        </w:rPr>
        <w:t xml:space="preserve"> to know what you guys had to say about that.</w:t>
      </w:r>
    </w:p>
    <w:p w14:paraId="6E7C9C22"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A48B978" w14:textId="314DB8D3" w:rsidR="00C33819"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00C33819" w:rsidRPr="0005786E">
        <w:rPr>
          <w:rFonts w:ascii="Times New Roman" w:hAnsi="Times New Roman" w:cs="Times New Roman"/>
          <w:b w:val="0"/>
        </w:rPr>
        <w:t>:</w:t>
      </w:r>
      <w:r w:rsidR="0005786E">
        <w:rPr>
          <w:rFonts w:ascii="Times New Roman" w:hAnsi="Times New Roman" w:cs="Times New Roman"/>
          <w:b w:val="0"/>
        </w:rPr>
        <w:tab/>
      </w:r>
      <w:r w:rsidR="00A762ED">
        <w:rPr>
          <w:rFonts w:ascii="Times New Roman" w:hAnsi="Times New Roman" w:cs="Times New Roman"/>
          <w:b w:val="0"/>
        </w:rPr>
        <w:t>Yes, s</w:t>
      </w:r>
      <w:r w:rsidR="00C33819" w:rsidRPr="0005786E">
        <w:rPr>
          <w:rFonts w:ascii="Times New Roman" w:hAnsi="Times New Roman" w:cs="Times New Roman"/>
          <w:b w:val="0"/>
        </w:rPr>
        <w:t>o it sounds to me like you're all set</w:t>
      </w:r>
      <w:r w:rsidRPr="0005786E">
        <w:rPr>
          <w:rFonts w:ascii="Times New Roman" w:hAnsi="Times New Roman" w:cs="Times New Roman"/>
          <w:b w:val="0"/>
        </w:rPr>
        <w:t xml:space="preserve">, </w:t>
      </w:r>
      <w:r w:rsidR="00C33819" w:rsidRPr="0005786E">
        <w:rPr>
          <w:rFonts w:ascii="Times New Roman" w:hAnsi="Times New Roman" w:cs="Times New Roman"/>
          <w:b w:val="0"/>
        </w:rPr>
        <w:t>I think</w:t>
      </w:r>
      <w:r w:rsidRPr="0005786E">
        <w:rPr>
          <w:rFonts w:ascii="Times New Roman" w:hAnsi="Times New Roman" w:cs="Times New Roman"/>
          <w:b w:val="0"/>
        </w:rPr>
        <w:t xml:space="preserve">. I mean, </w:t>
      </w:r>
      <w:r w:rsidR="00C33819" w:rsidRPr="0005786E">
        <w:rPr>
          <w:rFonts w:ascii="Times New Roman" w:hAnsi="Times New Roman" w:cs="Times New Roman"/>
          <w:b w:val="0"/>
        </w:rPr>
        <w:t>you can go into D</w:t>
      </w:r>
      <w:r w:rsidRPr="0005786E">
        <w:rPr>
          <w:rFonts w:ascii="Times New Roman" w:hAnsi="Times New Roman" w:cs="Times New Roman"/>
          <w:b w:val="0"/>
        </w:rPr>
        <w:t>EC</w:t>
      </w:r>
      <w:r w:rsidR="00C33819" w:rsidRPr="0005786E">
        <w:rPr>
          <w:rFonts w:ascii="Times New Roman" w:hAnsi="Times New Roman" w:cs="Times New Roman"/>
          <w:b w:val="0"/>
        </w:rPr>
        <w:t>C</w:t>
      </w:r>
      <w:r w:rsidRPr="0005786E">
        <w:rPr>
          <w:rFonts w:ascii="Times New Roman" w:hAnsi="Times New Roman" w:cs="Times New Roman"/>
          <w:b w:val="0"/>
        </w:rPr>
        <w:t>S a</w:t>
      </w:r>
      <w:r w:rsidR="00C33819" w:rsidRPr="0005786E">
        <w:rPr>
          <w:rFonts w:ascii="Times New Roman" w:hAnsi="Times New Roman" w:cs="Times New Roman"/>
          <w:b w:val="0"/>
        </w:rPr>
        <w:t>nd what do you see</w:t>
      </w:r>
      <w:r w:rsidRPr="0005786E">
        <w:rPr>
          <w:rFonts w:ascii="Times New Roman" w:hAnsi="Times New Roman" w:cs="Times New Roman"/>
          <w:b w:val="0"/>
        </w:rPr>
        <w:t>?</w:t>
      </w:r>
    </w:p>
    <w:p w14:paraId="22466696"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9A5DDDF" w14:textId="78C4EC88" w:rsidR="00321672" w:rsidRPr="0005786E" w:rsidRDefault="00F818FB"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A52515">
        <w:rPr>
          <w:rFonts w:ascii="Times New Roman" w:hAnsi="Times New Roman" w:cs="Times New Roman"/>
          <w:b w:val="0"/>
        </w:rPr>
        <w:t>Caller 12</w:t>
      </w:r>
      <w:r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When I go to user management it tells me that I'm not registered with a company and it tells me</w:t>
      </w:r>
      <w:r w:rsidR="00321672" w:rsidRPr="0005786E">
        <w:rPr>
          <w:rFonts w:ascii="Times New Roman" w:hAnsi="Times New Roman" w:cs="Times New Roman"/>
          <w:b w:val="0"/>
        </w:rPr>
        <w:t>, you know,</w:t>
      </w:r>
      <w:r w:rsidR="00C33819" w:rsidRPr="0005786E">
        <w:rPr>
          <w:rFonts w:ascii="Times New Roman" w:hAnsi="Times New Roman" w:cs="Times New Roman"/>
          <w:b w:val="0"/>
        </w:rPr>
        <w:t xml:space="preserve"> you have to contact your corporate administrator.</w:t>
      </w:r>
    </w:p>
    <w:p w14:paraId="379F4618" w14:textId="77777777" w:rsidR="00321672" w:rsidRPr="0005786E" w:rsidRDefault="00321672" w:rsidP="0005786E">
      <w:pPr>
        <w:tabs>
          <w:tab w:val="left" w:pos="1800"/>
        </w:tabs>
        <w:spacing w:line="360" w:lineRule="auto"/>
        <w:ind w:left="1800" w:hanging="1800"/>
        <w:rPr>
          <w:rFonts w:ascii="Times New Roman" w:hAnsi="Times New Roman" w:cs="Times New Roman"/>
          <w:b w:val="0"/>
        </w:rPr>
      </w:pPr>
    </w:p>
    <w:p w14:paraId="01DA4EA1" w14:textId="58DAED38" w:rsidR="00C33819"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Oh, okay. Okay, y</w:t>
      </w:r>
      <w:r w:rsidR="00C33819" w:rsidRPr="0005786E">
        <w:rPr>
          <w:rFonts w:ascii="Times New Roman" w:hAnsi="Times New Roman" w:cs="Times New Roman"/>
          <w:b w:val="0"/>
        </w:rPr>
        <w:t>es.</w:t>
      </w:r>
    </w:p>
    <w:p w14:paraId="61CB5648" w14:textId="50B9F94C" w:rsidR="00321672" w:rsidRPr="0005786E" w:rsidRDefault="00321672" w:rsidP="0005786E">
      <w:pPr>
        <w:tabs>
          <w:tab w:val="left" w:pos="1800"/>
        </w:tabs>
        <w:spacing w:line="360" w:lineRule="auto"/>
        <w:ind w:left="1800" w:hanging="1800"/>
        <w:rPr>
          <w:rFonts w:ascii="Times New Roman" w:hAnsi="Times New Roman" w:cs="Times New Roman"/>
          <w:b w:val="0"/>
        </w:rPr>
      </w:pPr>
    </w:p>
    <w:p w14:paraId="099DBD18" w14:textId="77B018A9" w:rsidR="00321672"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A52515">
        <w:rPr>
          <w:rFonts w:ascii="Times New Roman" w:hAnsi="Times New Roman" w:cs="Times New Roman"/>
          <w:b w:val="0"/>
        </w:rPr>
        <w:t>Caller 12</w:t>
      </w:r>
      <w:r w:rsidRPr="0005786E">
        <w:rPr>
          <w:rFonts w:ascii="Times New Roman" w:hAnsi="Times New Roman" w:cs="Times New Roman"/>
          <w:b w:val="0"/>
        </w:rPr>
        <w:t>):</w:t>
      </w:r>
      <w:r w:rsidRPr="0005786E">
        <w:rPr>
          <w:rFonts w:ascii="Times New Roman" w:hAnsi="Times New Roman" w:cs="Times New Roman"/>
          <w:b w:val="0"/>
        </w:rPr>
        <w:tab/>
        <w:t xml:space="preserve">Or set up a </w:t>
      </w:r>
      <w:r w:rsidR="00A762ED">
        <w:rPr>
          <w:rFonts w:ascii="Times New Roman" w:hAnsi="Times New Roman" w:cs="Times New Roman"/>
          <w:b w:val="0"/>
        </w:rPr>
        <w:t xml:space="preserve">(inaudible) </w:t>
      </w:r>
      <w:r w:rsidRPr="0005786E">
        <w:rPr>
          <w:rFonts w:ascii="Times New Roman" w:hAnsi="Times New Roman" w:cs="Times New Roman"/>
          <w:b w:val="0"/>
        </w:rPr>
        <w:t>administrator.</w:t>
      </w:r>
    </w:p>
    <w:p w14:paraId="2F072A91"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0F8B95F" w14:textId="48BED514" w:rsidR="00C33819"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Yes. So you are the corporate administrator. Do you recall getting an email and pushing through that to activate yourself?</w:t>
      </w:r>
    </w:p>
    <w:p w14:paraId="5C012905" w14:textId="338F8CF8" w:rsidR="00321672" w:rsidRPr="0005786E" w:rsidRDefault="00321672" w:rsidP="0005786E">
      <w:pPr>
        <w:tabs>
          <w:tab w:val="left" w:pos="1800"/>
        </w:tabs>
        <w:spacing w:line="360" w:lineRule="auto"/>
        <w:ind w:left="1800" w:hanging="1800"/>
        <w:rPr>
          <w:rFonts w:ascii="Times New Roman" w:hAnsi="Times New Roman" w:cs="Times New Roman"/>
          <w:b w:val="0"/>
        </w:rPr>
      </w:pPr>
    </w:p>
    <w:p w14:paraId="251FCC01" w14:textId="2B3CF0DD" w:rsidR="00321672"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A52515">
        <w:rPr>
          <w:rFonts w:ascii="Times New Roman" w:hAnsi="Times New Roman" w:cs="Times New Roman"/>
          <w:b w:val="0"/>
        </w:rPr>
        <w:t>Caller 12</w:t>
      </w:r>
      <w:r w:rsidRPr="0005786E">
        <w:rPr>
          <w:rFonts w:ascii="Times New Roman" w:hAnsi="Times New Roman" w:cs="Times New Roman"/>
          <w:b w:val="0"/>
        </w:rPr>
        <w:t>):</w:t>
      </w:r>
      <w:r w:rsidRPr="0005786E">
        <w:rPr>
          <w:rFonts w:ascii="Times New Roman" w:hAnsi="Times New Roman" w:cs="Times New Roman"/>
          <w:b w:val="0"/>
        </w:rPr>
        <w:tab/>
        <w:t xml:space="preserve">So I originally signed up back in June of last year so I think it was before you guys </w:t>
      </w:r>
      <w:r w:rsidR="00FF2FFC">
        <w:rPr>
          <w:rFonts w:ascii="Times New Roman" w:hAnsi="Times New Roman" w:cs="Times New Roman"/>
          <w:b w:val="0"/>
        </w:rPr>
        <w:t xml:space="preserve">(inaudible) </w:t>
      </w:r>
      <w:r w:rsidRPr="0005786E">
        <w:rPr>
          <w:rFonts w:ascii="Times New Roman" w:hAnsi="Times New Roman" w:cs="Times New Roman"/>
          <w:b w:val="0"/>
        </w:rPr>
        <w:t>any kind of emails out.</w:t>
      </w:r>
    </w:p>
    <w:p w14:paraId="699D2E91" w14:textId="71DC8A35"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34AF152E" w14:textId="0A927470" w:rsidR="00321672"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Yes. So, yes. So we have to connect your current account and make it a super user account. You need to contact the help desk and they can do that.</w:t>
      </w:r>
    </w:p>
    <w:p w14:paraId="4E10547B"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6385CA6C" w14:textId="67FABAE5" w:rsidR="00C33819" w:rsidRPr="00DC5007" w:rsidRDefault="0032167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A52515">
        <w:rPr>
          <w:rFonts w:ascii="Times New Roman" w:hAnsi="Times New Roman" w:cs="Times New Roman"/>
          <w:b w:val="0"/>
        </w:rPr>
        <w:t>Caller 12</w:t>
      </w:r>
      <w:r w:rsidRPr="00DC5007">
        <w:rPr>
          <w:rFonts w:ascii="Times New Roman" w:hAnsi="Times New Roman" w:cs="Times New Roman"/>
          <w:b w:val="0"/>
        </w:rPr>
        <w:t>):</w:t>
      </w:r>
      <w:r w:rsidRPr="00DC5007">
        <w:rPr>
          <w:rFonts w:ascii="Times New Roman" w:hAnsi="Times New Roman" w:cs="Times New Roman"/>
          <w:b w:val="0"/>
        </w:rPr>
        <w:tab/>
        <w:t>I will give them a call again and let them know.</w:t>
      </w:r>
    </w:p>
    <w:p w14:paraId="55A65648" w14:textId="77777777" w:rsidR="00321672" w:rsidRPr="00DC5007" w:rsidRDefault="00321672" w:rsidP="0005786E">
      <w:pPr>
        <w:tabs>
          <w:tab w:val="left" w:pos="1800"/>
        </w:tabs>
        <w:spacing w:line="360" w:lineRule="auto"/>
        <w:ind w:left="1800" w:hanging="1800"/>
        <w:rPr>
          <w:rFonts w:ascii="Times New Roman" w:hAnsi="Times New Roman" w:cs="Times New Roman"/>
          <w:b w:val="0"/>
        </w:rPr>
      </w:pPr>
    </w:p>
    <w:p w14:paraId="501A64CB" w14:textId="4826AC82" w:rsidR="00C33819" w:rsidRPr="00DC5007" w:rsidRDefault="0032167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Yes.</w:t>
      </w:r>
      <w:r w:rsidR="00C33819" w:rsidRPr="00DC5007">
        <w:rPr>
          <w:rFonts w:ascii="Times New Roman" w:hAnsi="Times New Roman" w:cs="Times New Roman"/>
          <w:b w:val="0"/>
        </w:rPr>
        <w:t xml:space="preserve"> </w:t>
      </w:r>
      <w:r w:rsidRPr="00DC5007">
        <w:rPr>
          <w:rFonts w:ascii="Times New Roman" w:hAnsi="Times New Roman" w:cs="Times New Roman"/>
          <w:b w:val="0"/>
        </w:rPr>
        <w:t>T</w:t>
      </w:r>
      <w:r w:rsidR="00C33819" w:rsidRPr="00DC5007">
        <w:rPr>
          <w:rFonts w:ascii="Times New Roman" w:hAnsi="Times New Roman" w:cs="Times New Roman"/>
          <w:b w:val="0"/>
        </w:rPr>
        <w:t xml:space="preserve">hey can </w:t>
      </w:r>
      <w:r w:rsidRPr="00DC5007">
        <w:rPr>
          <w:rFonts w:ascii="Times New Roman" w:hAnsi="Times New Roman" w:cs="Times New Roman"/>
          <w:b w:val="0"/>
        </w:rPr>
        <w:t xml:space="preserve">definitely </w:t>
      </w:r>
      <w:r w:rsidR="00C33819" w:rsidRPr="00DC5007">
        <w:rPr>
          <w:rFonts w:ascii="Times New Roman" w:hAnsi="Times New Roman" w:cs="Times New Roman"/>
          <w:b w:val="0"/>
        </w:rPr>
        <w:t xml:space="preserve">do that. </w:t>
      </w:r>
      <w:r w:rsidRPr="00DC5007">
        <w:rPr>
          <w:rFonts w:ascii="Times New Roman" w:hAnsi="Times New Roman" w:cs="Times New Roman"/>
          <w:b w:val="0"/>
        </w:rPr>
        <w:t xml:space="preserve">We have been doing that a lot actually over the last few weeks so. Yes, that's a known question and we'll be able to sync </w:t>
      </w:r>
      <w:r w:rsidR="00C33819" w:rsidRPr="00DC5007">
        <w:rPr>
          <w:rFonts w:ascii="Times New Roman" w:hAnsi="Times New Roman" w:cs="Times New Roman"/>
          <w:b w:val="0"/>
        </w:rPr>
        <w:t>up those to two accounts.</w:t>
      </w:r>
    </w:p>
    <w:p w14:paraId="49974EFF"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6D6EB7DE" w14:textId="583075C6" w:rsidR="00321672" w:rsidRPr="00DC5007" w:rsidRDefault="0032167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A52515">
        <w:rPr>
          <w:rFonts w:ascii="Times New Roman" w:hAnsi="Times New Roman" w:cs="Times New Roman"/>
          <w:b w:val="0"/>
        </w:rPr>
        <w:t>Caller 12</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All right. Thank you.</w:t>
      </w:r>
    </w:p>
    <w:p w14:paraId="06CD119B" w14:textId="77777777" w:rsidR="00321672" w:rsidRPr="00DC5007" w:rsidRDefault="00321672" w:rsidP="0005786E">
      <w:pPr>
        <w:tabs>
          <w:tab w:val="left" w:pos="1800"/>
        </w:tabs>
        <w:spacing w:line="360" w:lineRule="auto"/>
        <w:ind w:left="1800" w:hanging="1800"/>
        <w:rPr>
          <w:rFonts w:ascii="Times New Roman" w:hAnsi="Times New Roman" w:cs="Times New Roman"/>
          <w:b w:val="0"/>
        </w:rPr>
      </w:pPr>
    </w:p>
    <w:p w14:paraId="73F18F45" w14:textId="77777777" w:rsidR="00321672" w:rsidRPr="00DC5007" w:rsidRDefault="0032167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T</w:t>
      </w:r>
      <w:r w:rsidR="00C33819" w:rsidRPr="00DC5007">
        <w:rPr>
          <w:rFonts w:ascii="Times New Roman" w:hAnsi="Times New Roman" w:cs="Times New Roman"/>
          <w:b w:val="0"/>
        </w:rPr>
        <w:t>hank you.</w:t>
      </w:r>
    </w:p>
    <w:p w14:paraId="79E608BE" w14:textId="77777777" w:rsidR="00321672" w:rsidRPr="00DC5007" w:rsidRDefault="00321672" w:rsidP="0005786E">
      <w:pPr>
        <w:tabs>
          <w:tab w:val="left" w:pos="1800"/>
        </w:tabs>
        <w:spacing w:line="360" w:lineRule="auto"/>
        <w:ind w:left="1800" w:hanging="1800"/>
        <w:rPr>
          <w:rFonts w:ascii="Times New Roman" w:hAnsi="Times New Roman" w:cs="Times New Roman"/>
          <w:b w:val="0"/>
        </w:rPr>
      </w:pPr>
    </w:p>
    <w:p w14:paraId="5430028D" w14:textId="065B3473" w:rsidR="00321672" w:rsidRPr="0005786E" w:rsidRDefault="0032167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A52515">
        <w:rPr>
          <w:rFonts w:ascii="Times New Roman" w:hAnsi="Times New Roman" w:cs="Times New Roman"/>
          <w:b w:val="0"/>
        </w:rPr>
        <w:t>Caller 13</w:t>
      </w:r>
      <w:r w:rsidRPr="00DC5007">
        <w:rPr>
          <w:rFonts w:ascii="Times New Roman" w:hAnsi="Times New Roman" w:cs="Times New Roman"/>
          <w:b w:val="0"/>
        </w:rPr>
        <w:t>):</w:t>
      </w:r>
      <w:r w:rsidRPr="00DC5007">
        <w:rPr>
          <w:rFonts w:ascii="Times New Roman" w:hAnsi="Times New Roman" w:cs="Times New Roman"/>
          <w:b w:val="0"/>
        </w:rPr>
        <w:tab/>
        <w:t>Hi,</w:t>
      </w:r>
      <w:r w:rsidR="00C33819" w:rsidRPr="00DC5007">
        <w:rPr>
          <w:rFonts w:ascii="Times New Roman" w:hAnsi="Times New Roman" w:cs="Times New Roman"/>
          <w:b w:val="0"/>
        </w:rPr>
        <w:t xml:space="preserve"> there. Thanks for taking my question. </w:t>
      </w:r>
      <w:r w:rsidRPr="00DC5007">
        <w:rPr>
          <w:rFonts w:ascii="Times New Roman" w:hAnsi="Times New Roman" w:cs="Times New Roman"/>
          <w:b w:val="0"/>
        </w:rPr>
        <w:t>It's i</w:t>
      </w:r>
      <w:r w:rsidR="00C33819" w:rsidRPr="00DC5007">
        <w:rPr>
          <w:rFonts w:ascii="Times New Roman" w:hAnsi="Times New Roman" w:cs="Times New Roman"/>
          <w:b w:val="0"/>
        </w:rPr>
        <w:t>n regards to digital certificates</w:t>
      </w:r>
      <w:r w:rsidRPr="00DC5007">
        <w:rPr>
          <w:rFonts w:ascii="Times New Roman" w:hAnsi="Times New Roman" w:cs="Times New Roman"/>
          <w:b w:val="0"/>
        </w:rPr>
        <w:t>. A</w:t>
      </w:r>
      <w:r w:rsidR="00C33819" w:rsidRPr="00DC5007">
        <w:rPr>
          <w:rFonts w:ascii="Times New Roman" w:hAnsi="Times New Roman" w:cs="Times New Roman"/>
          <w:b w:val="0"/>
        </w:rPr>
        <w:t xml:space="preserve">nd I was looking on the industry portal </w:t>
      </w:r>
      <w:r w:rsidRPr="00DC5007">
        <w:rPr>
          <w:rFonts w:ascii="Times New Roman" w:hAnsi="Times New Roman" w:cs="Times New Roman"/>
          <w:b w:val="0"/>
        </w:rPr>
        <w:t xml:space="preserve">in </w:t>
      </w:r>
      <w:r w:rsidR="00C33819" w:rsidRPr="00DC5007">
        <w:rPr>
          <w:rFonts w:ascii="Times New Roman" w:hAnsi="Times New Roman" w:cs="Times New Roman"/>
          <w:b w:val="0"/>
        </w:rPr>
        <w:t>the FA</w:t>
      </w:r>
      <w:r w:rsidRPr="00DC5007">
        <w:rPr>
          <w:rFonts w:ascii="Times New Roman" w:hAnsi="Times New Roman" w:cs="Times New Roman"/>
          <w:b w:val="0"/>
        </w:rPr>
        <w:t xml:space="preserve">Q section </w:t>
      </w:r>
      <w:r w:rsidR="00C33819" w:rsidRPr="00DC5007">
        <w:rPr>
          <w:rFonts w:ascii="Times New Roman" w:hAnsi="Times New Roman" w:cs="Times New Roman"/>
          <w:b w:val="0"/>
        </w:rPr>
        <w:t xml:space="preserve">and I came upon a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FA</w:t>
      </w:r>
      <w:r w:rsidRPr="00DC5007">
        <w:rPr>
          <w:rFonts w:ascii="Times New Roman" w:hAnsi="Times New Roman" w:cs="Times New Roman"/>
          <w:b w:val="0"/>
        </w:rPr>
        <w:t>Q</w:t>
      </w:r>
      <w:r w:rsidR="00C33819" w:rsidRPr="00DC5007">
        <w:rPr>
          <w:rFonts w:ascii="Times New Roman" w:hAnsi="Times New Roman" w:cs="Times New Roman"/>
          <w:b w:val="0"/>
        </w:rPr>
        <w:t xml:space="preserve"> that says </w:t>
      </w:r>
      <w:r w:rsidRPr="00DC5007">
        <w:rPr>
          <w:rFonts w:ascii="Times New Roman" w:hAnsi="Times New Roman" w:cs="Times New Roman"/>
          <w:b w:val="0"/>
        </w:rPr>
        <w:t>d</w:t>
      </w:r>
      <w:r w:rsidR="00C33819" w:rsidRPr="00DC5007">
        <w:rPr>
          <w:rFonts w:ascii="Times New Roman" w:hAnsi="Times New Roman" w:cs="Times New Roman"/>
          <w:b w:val="0"/>
        </w:rPr>
        <w:t>oes everyone need a digital certificate</w:t>
      </w:r>
      <w:r w:rsidRPr="00DC5007">
        <w:rPr>
          <w:rFonts w:ascii="Times New Roman" w:hAnsi="Times New Roman" w:cs="Times New Roman"/>
          <w:b w:val="0"/>
        </w:rPr>
        <w:t xml:space="preserve">? </w:t>
      </w:r>
      <w:r w:rsidR="00C33819" w:rsidRPr="00DC5007">
        <w:rPr>
          <w:rFonts w:ascii="Times New Roman" w:hAnsi="Times New Roman" w:cs="Times New Roman"/>
          <w:b w:val="0"/>
        </w:rPr>
        <w:t>And the answer was no</w:t>
      </w:r>
      <w:r w:rsidRPr="00DC5007">
        <w:rPr>
          <w:rFonts w:ascii="Times New Roman" w:hAnsi="Times New Roman" w:cs="Times New Roman"/>
          <w:b w:val="0"/>
        </w:rPr>
        <w:t>, only users who are designated as empowered</w:t>
      </w:r>
      <w:r w:rsidRPr="0005786E">
        <w:rPr>
          <w:rFonts w:ascii="Times New Roman" w:hAnsi="Times New Roman" w:cs="Times New Roman"/>
          <w:b w:val="0"/>
        </w:rPr>
        <w:t xml:space="preserve"> officials will require</w:t>
      </w:r>
      <w:r w:rsidR="00C33819" w:rsidRPr="0005786E">
        <w:rPr>
          <w:rFonts w:ascii="Times New Roman" w:hAnsi="Times New Roman" w:cs="Times New Roman"/>
          <w:b w:val="0"/>
        </w:rPr>
        <w:t xml:space="preserve"> a digital certificate.</w:t>
      </w:r>
    </w:p>
    <w:p w14:paraId="0ADAB83B" w14:textId="77777777" w:rsidR="00321672" w:rsidRPr="0005786E" w:rsidRDefault="00321672" w:rsidP="0005786E">
      <w:pPr>
        <w:tabs>
          <w:tab w:val="left" w:pos="1800"/>
        </w:tabs>
        <w:spacing w:line="360" w:lineRule="auto"/>
        <w:ind w:left="1800" w:hanging="1800"/>
        <w:rPr>
          <w:rFonts w:ascii="Times New Roman" w:hAnsi="Times New Roman" w:cs="Times New Roman"/>
          <w:b w:val="0"/>
        </w:rPr>
      </w:pPr>
    </w:p>
    <w:p w14:paraId="7607426F" w14:textId="03DA5A39" w:rsidR="00C33819"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So I just wanted to make sure that that was true because our other users that have to upload and download from </w:t>
      </w:r>
      <w:r w:rsidR="00DA74D5" w:rsidRPr="0005786E">
        <w:rPr>
          <w:rFonts w:ascii="Times New Roman" w:hAnsi="Times New Roman" w:cs="Times New Roman"/>
          <w:b w:val="0"/>
        </w:rPr>
        <w:t>DTrade</w:t>
      </w:r>
      <w:r w:rsidR="00C33819" w:rsidRPr="0005786E">
        <w:rPr>
          <w:rFonts w:ascii="Times New Roman" w:hAnsi="Times New Roman" w:cs="Times New Roman"/>
          <w:b w:val="0"/>
        </w:rPr>
        <w:t xml:space="preserve"> need a digital certificate today.</w:t>
      </w:r>
    </w:p>
    <w:p w14:paraId="0F8C83E1"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CAC036A" w14:textId="322A164F" w:rsidR="00C33819"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Yes. The only requirement is the person that's signing needs to have the digital certificate.</w:t>
      </w:r>
    </w:p>
    <w:p w14:paraId="13A6AC5E" w14:textId="7C2F598D" w:rsidR="00321672" w:rsidRPr="0005786E" w:rsidRDefault="00321672" w:rsidP="0005786E">
      <w:pPr>
        <w:tabs>
          <w:tab w:val="left" w:pos="1800"/>
        </w:tabs>
        <w:spacing w:line="360" w:lineRule="auto"/>
        <w:ind w:left="1800" w:hanging="1800"/>
        <w:rPr>
          <w:rFonts w:ascii="Times New Roman" w:hAnsi="Times New Roman" w:cs="Times New Roman"/>
          <w:b w:val="0"/>
        </w:rPr>
      </w:pPr>
    </w:p>
    <w:p w14:paraId="3F8B7A66" w14:textId="29EFA781" w:rsidR="00321672"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A52515">
        <w:rPr>
          <w:rFonts w:ascii="Times New Roman" w:hAnsi="Times New Roman" w:cs="Times New Roman"/>
          <w:b w:val="0"/>
        </w:rPr>
        <w:t>Caller 13</w:t>
      </w:r>
      <w:r w:rsidRPr="0005786E">
        <w:rPr>
          <w:rFonts w:ascii="Times New Roman" w:hAnsi="Times New Roman" w:cs="Times New Roman"/>
          <w:b w:val="0"/>
        </w:rPr>
        <w:t>):</w:t>
      </w:r>
      <w:r w:rsidRPr="0005786E">
        <w:rPr>
          <w:rFonts w:ascii="Times New Roman" w:hAnsi="Times New Roman" w:cs="Times New Roman"/>
          <w:b w:val="0"/>
        </w:rPr>
        <w:tab/>
        <w:t>Okay. So as...</w:t>
      </w:r>
    </w:p>
    <w:p w14:paraId="7EB0D463" w14:textId="60D0D9CA" w:rsidR="00321672" w:rsidRPr="0005786E" w:rsidRDefault="00321672" w:rsidP="0005786E">
      <w:pPr>
        <w:tabs>
          <w:tab w:val="left" w:pos="1800"/>
        </w:tabs>
        <w:spacing w:line="360" w:lineRule="auto"/>
        <w:ind w:left="1800" w:hanging="1800"/>
        <w:rPr>
          <w:rFonts w:ascii="Times New Roman" w:hAnsi="Times New Roman" w:cs="Times New Roman"/>
          <w:b w:val="0"/>
        </w:rPr>
      </w:pPr>
    </w:p>
    <w:p w14:paraId="0772601D" w14:textId="3727AA07" w:rsidR="00321672"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And the reason for that is that O</w:t>
      </w:r>
      <w:r w:rsidR="0037440F">
        <w:rPr>
          <w:rFonts w:ascii="Times New Roman" w:hAnsi="Times New Roman" w:cs="Times New Roman"/>
          <w:b w:val="0"/>
        </w:rPr>
        <w:t>kta</w:t>
      </w:r>
      <w:r w:rsidRPr="0005786E">
        <w:rPr>
          <w:rFonts w:ascii="Times New Roman" w:hAnsi="Times New Roman" w:cs="Times New Roman"/>
          <w:b w:val="0"/>
        </w:rPr>
        <w:t xml:space="preserve"> provides </w:t>
      </w:r>
      <w:r w:rsidR="00C33819" w:rsidRPr="0005786E">
        <w:rPr>
          <w:rFonts w:ascii="Times New Roman" w:hAnsi="Times New Roman" w:cs="Times New Roman"/>
          <w:b w:val="0"/>
        </w:rPr>
        <w:t xml:space="preserve">two factor authentication </w:t>
      </w:r>
      <w:r w:rsidRPr="0005786E">
        <w:rPr>
          <w:rFonts w:ascii="Times New Roman" w:hAnsi="Times New Roman" w:cs="Times New Roman"/>
          <w:b w:val="0"/>
        </w:rPr>
        <w:t xml:space="preserve">already for the other users. So our </w:t>
      </w:r>
      <w:r w:rsidR="000B2847">
        <w:rPr>
          <w:rFonts w:ascii="Times New Roman" w:hAnsi="Times New Roman" w:cs="Times New Roman"/>
          <w:b w:val="0"/>
        </w:rPr>
        <w:t xml:space="preserve">other </w:t>
      </w:r>
      <w:r w:rsidRPr="0005786E">
        <w:rPr>
          <w:rFonts w:ascii="Times New Roman" w:hAnsi="Times New Roman" w:cs="Times New Roman"/>
          <w:b w:val="0"/>
        </w:rPr>
        <w:t xml:space="preserve">system - you know, that was our </w:t>
      </w:r>
      <w:r w:rsidR="0005786E" w:rsidRPr="0005786E">
        <w:rPr>
          <w:rFonts w:ascii="Times New Roman" w:hAnsi="Times New Roman" w:cs="Times New Roman"/>
          <w:b w:val="0"/>
        </w:rPr>
        <w:t>two-factor</w:t>
      </w:r>
      <w:r w:rsidRPr="0005786E">
        <w:rPr>
          <w:rFonts w:ascii="Times New Roman" w:hAnsi="Times New Roman" w:cs="Times New Roman"/>
          <w:b w:val="0"/>
        </w:rPr>
        <w:t xml:space="preserve"> authentication was the digital cert.</w:t>
      </w:r>
    </w:p>
    <w:p w14:paraId="6077CEFC" w14:textId="77777777" w:rsidR="00321672" w:rsidRPr="0005786E" w:rsidRDefault="00321672" w:rsidP="0005786E">
      <w:pPr>
        <w:tabs>
          <w:tab w:val="left" w:pos="1800"/>
        </w:tabs>
        <w:spacing w:line="360" w:lineRule="auto"/>
        <w:ind w:left="1800" w:hanging="1800"/>
        <w:rPr>
          <w:rFonts w:ascii="Times New Roman" w:hAnsi="Times New Roman" w:cs="Times New Roman"/>
          <w:b w:val="0"/>
        </w:rPr>
      </w:pPr>
    </w:p>
    <w:p w14:paraId="3213B481" w14:textId="1C122637" w:rsidR="00C33819"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And that's why we used it for everyone. And so now we're saying you still need the digital</w:t>
      </w:r>
      <w:r w:rsidRPr="0005786E">
        <w:rPr>
          <w:rFonts w:ascii="Times New Roman" w:hAnsi="Times New Roman" w:cs="Times New Roman"/>
          <w:b w:val="0"/>
        </w:rPr>
        <w:t xml:space="preserve"> cert</w:t>
      </w:r>
      <w:r w:rsidR="00C33819" w:rsidRPr="0005786E">
        <w:rPr>
          <w:rFonts w:ascii="Times New Roman" w:hAnsi="Times New Roman" w:cs="Times New Roman"/>
          <w:b w:val="0"/>
        </w:rPr>
        <w:t xml:space="preserve"> if you're going to be signing it. But if you're going to have a different role in it that you would be able to just use the </w:t>
      </w:r>
      <w:r w:rsidR="0005786E" w:rsidRPr="0005786E">
        <w:rPr>
          <w:rFonts w:ascii="Times New Roman" w:hAnsi="Times New Roman" w:cs="Times New Roman"/>
          <w:b w:val="0"/>
        </w:rPr>
        <w:t>two-factor</w:t>
      </w:r>
      <w:r w:rsidR="00C33819" w:rsidRPr="0005786E">
        <w:rPr>
          <w:rFonts w:ascii="Times New Roman" w:hAnsi="Times New Roman" w:cs="Times New Roman"/>
          <w:b w:val="0"/>
        </w:rPr>
        <w:t xml:space="preserve"> authentication that is part of </w:t>
      </w:r>
      <w:r w:rsidR="00F3465E">
        <w:rPr>
          <w:rFonts w:ascii="Times New Roman" w:hAnsi="Times New Roman" w:cs="Times New Roman"/>
          <w:b w:val="0"/>
        </w:rPr>
        <w:t>Okta</w:t>
      </w:r>
      <w:r w:rsidR="00C33819" w:rsidRPr="0005786E">
        <w:rPr>
          <w:rFonts w:ascii="Times New Roman" w:hAnsi="Times New Roman" w:cs="Times New Roman"/>
          <w:b w:val="0"/>
        </w:rPr>
        <w:t>.</w:t>
      </w:r>
    </w:p>
    <w:p w14:paraId="3900946D"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F624831" w14:textId="34957F08" w:rsidR="00321672" w:rsidRPr="00DC5007"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A52515">
        <w:rPr>
          <w:rFonts w:ascii="Times New Roman" w:hAnsi="Times New Roman" w:cs="Times New Roman"/>
          <w:b w:val="0"/>
        </w:rPr>
        <w:t>Caller 13</w:t>
      </w:r>
      <w:r w:rsidRPr="0005786E">
        <w:rPr>
          <w:rFonts w:ascii="Times New Roman" w:hAnsi="Times New Roman" w:cs="Times New Roman"/>
          <w:b w:val="0"/>
        </w:rPr>
        <w:t>):</w:t>
      </w:r>
      <w:r w:rsidRPr="0005786E">
        <w:rPr>
          <w:rFonts w:ascii="Times New Roman" w:hAnsi="Times New Roman" w:cs="Times New Roman"/>
          <w:b w:val="0"/>
        </w:rPr>
        <w:tab/>
      </w:r>
      <w:r w:rsidR="00C33819" w:rsidRPr="00DC5007">
        <w:rPr>
          <w:rFonts w:ascii="Times New Roman" w:hAnsi="Times New Roman" w:cs="Times New Roman"/>
          <w:b w:val="0"/>
        </w:rPr>
        <w:t>Okay great. Thank you so much.</w:t>
      </w:r>
    </w:p>
    <w:p w14:paraId="0A562E4D" w14:textId="77777777" w:rsidR="00321672" w:rsidRPr="00DC5007" w:rsidRDefault="00321672" w:rsidP="0005786E">
      <w:pPr>
        <w:tabs>
          <w:tab w:val="left" w:pos="1800"/>
        </w:tabs>
        <w:spacing w:line="360" w:lineRule="auto"/>
        <w:ind w:left="1800" w:hanging="1800"/>
        <w:rPr>
          <w:rFonts w:ascii="Times New Roman" w:hAnsi="Times New Roman" w:cs="Times New Roman"/>
          <w:b w:val="0"/>
        </w:rPr>
      </w:pPr>
    </w:p>
    <w:p w14:paraId="0C03EDC8" w14:textId="029BEA0A" w:rsidR="00C33819" w:rsidRDefault="00321672"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You're welcome.</w:t>
      </w:r>
    </w:p>
    <w:p w14:paraId="326E2A9F" w14:textId="77777777" w:rsidR="001B4CC2" w:rsidRPr="0005786E" w:rsidRDefault="001B4CC2" w:rsidP="0005786E">
      <w:pPr>
        <w:tabs>
          <w:tab w:val="left" w:pos="1800"/>
        </w:tabs>
        <w:spacing w:line="360" w:lineRule="auto"/>
        <w:ind w:left="1800" w:hanging="1800"/>
        <w:rPr>
          <w:rFonts w:ascii="Times New Roman" w:hAnsi="Times New Roman" w:cs="Times New Roman"/>
          <w:b w:val="0"/>
        </w:rPr>
      </w:pPr>
    </w:p>
    <w:p w14:paraId="6F3675BE" w14:textId="37131361" w:rsidR="000435A5" w:rsidRPr="0005786E" w:rsidRDefault="00321672"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1D19C4">
        <w:rPr>
          <w:rFonts w:ascii="Times New Roman" w:hAnsi="Times New Roman" w:cs="Times New Roman"/>
          <w:b w:val="0"/>
        </w:rPr>
        <w:t>Caller 14</w:t>
      </w:r>
      <w:r w:rsidRPr="0005786E">
        <w:rPr>
          <w:rFonts w:ascii="Times New Roman" w:hAnsi="Times New Roman" w:cs="Times New Roman"/>
          <w:b w:val="0"/>
        </w:rPr>
        <w:t>)</w:t>
      </w:r>
      <w:r w:rsidR="00C33819"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 xml:space="preserve">I have a question. I </w:t>
      </w:r>
      <w:r w:rsidR="00C33819" w:rsidRPr="0010777D">
        <w:rPr>
          <w:rFonts w:ascii="Times New Roman" w:hAnsi="Times New Roman" w:cs="Times New Roman"/>
          <w:b w:val="0"/>
        </w:rPr>
        <w:t>contacted I</w:t>
      </w:r>
      <w:r w:rsidR="00902249" w:rsidRPr="0010777D">
        <w:rPr>
          <w:rFonts w:ascii="Times New Roman" w:hAnsi="Times New Roman" w:cs="Times New Roman"/>
          <w:b w:val="0"/>
        </w:rPr>
        <w:t>denT</w:t>
      </w:r>
      <w:r w:rsidRPr="0010777D">
        <w:rPr>
          <w:rFonts w:ascii="Times New Roman" w:hAnsi="Times New Roman" w:cs="Times New Roman"/>
          <w:b w:val="0"/>
        </w:rPr>
        <w:t>rust</w:t>
      </w:r>
      <w:r w:rsidR="00C33819" w:rsidRPr="0010777D">
        <w:rPr>
          <w:rFonts w:ascii="Times New Roman" w:hAnsi="Times New Roman" w:cs="Times New Roman"/>
          <w:b w:val="0"/>
        </w:rPr>
        <w:t xml:space="preserve"> </w:t>
      </w:r>
      <w:r w:rsidR="00C33819" w:rsidRPr="0005786E">
        <w:rPr>
          <w:rFonts w:ascii="Times New Roman" w:hAnsi="Times New Roman" w:cs="Times New Roman"/>
          <w:b w:val="0"/>
        </w:rPr>
        <w:t>earl</w:t>
      </w:r>
      <w:r w:rsidR="00902249" w:rsidRPr="0005786E">
        <w:rPr>
          <w:rFonts w:ascii="Times New Roman" w:hAnsi="Times New Roman" w:cs="Times New Roman"/>
          <w:b w:val="0"/>
        </w:rPr>
        <w:t>ier</w:t>
      </w:r>
      <w:r w:rsidR="00C33819" w:rsidRPr="0005786E">
        <w:rPr>
          <w:rFonts w:ascii="Times New Roman" w:hAnsi="Times New Roman" w:cs="Times New Roman"/>
          <w:b w:val="0"/>
        </w:rPr>
        <w:t xml:space="preserve"> this week and they informed me the certificate that I needed.</w:t>
      </w:r>
      <w:r w:rsidR="00902249" w:rsidRPr="0005786E">
        <w:rPr>
          <w:rFonts w:ascii="Times New Roman" w:hAnsi="Times New Roman" w:cs="Times New Roman"/>
          <w:b w:val="0"/>
        </w:rPr>
        <w:t xml:space="preserve"> </w:t>
      </w:r>
      <w:r w:rsidR="00C33819" w:rsidRPr="0005786E">
        <w:rPr>
          <w:rFonts w:ascii="Times New Roman" w:hAnsi="Times New Roman" w:cs="Times New Roman"/>
          <w:b w:val="0"/>
        </w:rPr>
        <w:t>So I went ahead and purchased it</w:t>
      </w:r>
      <w:r w:rsidR="00902249" w:rsidRPr="0005786E">
        <w:rPr>
          <w:rFonts w:ascii="Times New Roman" w:hAnsi="Times New Roman" w:cs="Times New Roman"/>
          <w:b w:val="0"/>
        </w:rPr>
        <w:t xml:space="preserve"> and </w:t>
      </w:r>
      <w:r w:rsidR="00C33819" w:rsidRPr="0005786E">
        <w:rPr>
          <w:rFonts w:ascii="Times New Roman" w:hAnsi="Times New Roman" w:cs="Times New Roman"/>
          <w:b w:val="0"/>
        </w:rPr>
        <w:t xml:space="preserve">I told them it was for </w:t>
      </w:r>
      <w:r w:rsidR="005F701F" w:rsidRPr="0005786E">
        <w:rPr>
          <w:rFonts w:ascii="Times New Roman" w:hAnsi="Times New Roman" w:cs="Times New Roman"/>
          <w:b w:val="0"/>
        </w:rPr>
        <w:t>DECCS</w:t>
      </w:r>
      <w:r w:rsidR="00902249" w:rsidRPr="0005786E">
        <w:rPr>
          <w:rFonts w:ascii="Times New Roman" w:hAnsi="Times New Roman" w:cs="Times New Roman"/>
          <w:b w:val="0"/>
        </w:rPr>
        <w:t>, not DT</w:t>
      </w:r>
      <w:r w:rsidR="00C33819" w:rsidRPr="0005786E">
        <w:rPr>
          <w:rFonts w:ascii="Times New Roman" w:hAnsi="Times New Roman" w:cs="Times New Roman"/>
          <w:b w:val="0"/>
        </w:rPr>
        <w:t>rade. But you said that you don't know that</w:t>
      </w:r>
      <w:r w:rsidR="000435A5" w:rsidRPr="0005786E">
        <w:rPr>
          <w:rFonts w:ascii="Times New Roman" w:hAnsi="Times New Roman" w:cs="Times New Roman"/>
          <w:b w:val="0"/>
        </w:rPr>
        <w:t xml:space="preserve"> w</w:t>
      </w:r>
      <w:r w:rsidR="00C33819" w:rsidRPr="0005786E">
        <w:rPr>
          <w:rFonts w:ascii="Times New Roman" w:hAnsi="Times New Roman" w:cs="Times New Roman"/>
          <w:b w:val="0"/>
        </w:rPr>
        <w:t xml:space="preserve">hich certificate </w:t>
      </w:r>
      <w:r w:rsidR="000435A5" w:rsidRPr="0005786E">
        <w:rPr>
          <w:rFonts w:ascii="Times New Roman" w:hAnsi="Times New Roman" w:cs="Times New Roman"/>
          <w:b w:val="0"/>
        </w:rPr>
        <w:t xml:space="preserve">it </w:t>
      </w:r>
      <w:r w:rsidR="00C33819" w:rsidRPr="0005786E">
        <w:rPr>
          <w:rFonts w:ascii="Times New Roman" w:hAnsi="Times New Roman" w:cs="Times New Roman"/>
          <w:b w:val="0"/>
        </w:rPr>
        <w:t>is</w:t>
      </w:r>
      <w:r w:rsidR="000435A5" w:rsidRPr="0005786E">
        <w:rPr>
          <w:rFonts w:ascii="Times New Roman" w:hAnsi="Times New Roman" w:cs="Times New Roman"/>
          <w:b w:val="0"/>
        </w:rPr>
        <w:t>. So I</w:t>
      </w:r>
      <w:r w:rsidR="00C33819" w:rsidRPr="0005786E">
        <w:rPr>
          <w:rFonts w:ascii="Times New Roman" w:hAnsi="Times New Roman" w:cs="Times New Roman"/>
          <w:b w:val="0"/>
        </w:rPr>
        <w:t xml:space="preserve">'m </w:t>
      </w:r>
      <w:r w:rsidR="000435A5" w:rsidRPr="0005786E">
        <w:rPr>
          <w:rFonts w:ascii="Times New Roman" w:hAnsi="Times New Roman" w:cs="Times New Roman"/>
          <w:b w:val="0"/>
        </w:rPr>
        <w:t xml:space="preserve">kind of </w:t>
      </w:r>
      <w:r w:rsidR="00C33819" w:rsidRPr="0005786E">
        <w:rPr>
          <w:rFonts w:ascii="Times New Roman" w:hAnsi="Times New Roman" w:cs="Times New Roman"/>
          <w:b w:val="0"/>
        </w:rPr>
        <w:t xml:space="preserve">afraid </w:t>
      </w:r>
      <w:r w:rsidR="000435A5" w:rsidRPr="0005786E">
        <w:rPr>
          <w:rFonts w:ascii="Times New Roman" w:hAnsi="Times New Roman" w:cs="Times New Roman"/>
          <w:b w:val="0"/>
        </w:rPr>
        <w:t xml:space="preserve">that I </w:t>
      </w:r>
      <w:r w:rsidR="00C33819" w:rsidRPr="0005786E">
        <w:rPr>
          <w:rFonts w:ascii="Times New Roman" w:hAnsi="Times New Roman" w:cs="Times New Roman"/>
          <w:b w:val="0"/>
        </w:rPr>
        <w:t xml:space="preserve">may have spent $109 that we shouldn't </w:t>
      </w:r>
      <w:r w:rsidR="000435A5" w:rsidRPr="0005786E">
        <w:rPr>
          <w:rFonts w:ascii="Times New Roman" w:hAnsi="Times New Roman" w:cs="Times New Roman"/>
          <w:b w:val="0"/>
        </w:rPr>
        <w:t>had spent.</w:t>
      </w:r>
    </w:p>
    <w:p w14:paraId="721436AE"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p>
    <w:p w14:paraId="65C3D9C1" w14:textId="43546D54" w:rsidR="00C33819"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B</w:t>
      </w:r>
      <w:r w:rsidR="00C33819" w:rsidRPr="0005786E">
        <w:rPr>
          <w:rFonts w:ascii="Times New Roman" w:hAnsi="Times New Roman" w:cs="Times New Roman"/>
          <w:b w:val="0"/>
        </w:rPr>
        <w:t xml:space="preserve">ecause you're worried that you've got a </w:t>
      </w:r>
      <w:r w:rsidRPr="0005786E">
        <w:rPr>
          <w:rFonts w:ascii="Times New Roman" w:hAnsi="Times New Roman" w:cs="Times New Roman"/>
          <w:b w:val="0"/>
        </w:rPr>
        <w:t>DT</w:t>
      </w:r>
      <w:r w:rsidR="00C33819" w:rsidRPr="0005786E">
        <w:rPr>
          <w:rFonts w:ascii="Times New Roman" w:hAnsi="Times New Roman" w:cs="Times New Roman"/>
          <w:b w:val="0"/>
        </w:rPr>
        <w:t>rade certificate</w:t>
      </w:r>
      <w:r w:rsidRPr="0005786E">
        <w:rPr>
          <w:rFonts w:ascii="Times New Roman" w:hAnsi="Times New Roman" w:cs="Times New Roman"/>
          <w:b w:val="0"/>
        </w:rPr>
        <w:t>?</w:t>
      </w:r>
    </w:p>
    <w:p w14:paraId="2585BF25"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702B5DA" w14:textId="511ABFFB" w:rsidR="00C33819"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1D19C4">
        <w:rPr>
          <w:rFonts w:ascii="Times New Roman" w:hAnsi="Times New Roman" w:cs="Times New Roman"/>
          <w:b w:val="0"/>
        </w:rPr>
        <w:t>Caller 14</w:t>
      </w:r>
      <w:r w:rsidRPr="0005786E">
        <w:rPr>
          <w:rFonts w:ascii="Times New Roman" w:hAnsi="Times New Roman" w:cs="Times New Roman"/>
          <w:b w:val="0"/>
        </w:rPr>
        <w:t>)</w:t>
      </w:r>
      <w:r w:rsidR="00C33819"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 xml:space="preserve">Well </w:t>
      </w:r>
      <w:r w:rsidRPr="0005786E">
        <w:rPr>
          <w:rFonts w:ascii="Times New Roman" w:hAnsi="Times New Roman" w:cs="Times New Roman"/>
          <w:b w:val="0"/>
        </w:rPr>
        <w:t xml:space="preserve">it's </w:t>
      </w:r>
      <w:r w:rsidR="00C33819" w:rsidRPr="0005786E">
        <w:rPr>
          <w:rFonts w:ascii="Times New Roman" w:hAnsi="Times New Roman" w:cs="Times New Roman"/>
          <w:b w:val="0"/>
        </w:rPr>
        <w:t>in process</w:t>
      </w:r>
      <w:r w:rsidRPr="0005786E">
        <w:rPr>
          <w:rFonts w:ascii="Times New Roman" w:hAnsi="Times New Roman" w:cs="Times New Roman"/>
          <w:b w:val="0"/>
        </w:rPr>
        <w:t xml:space="preserve">. I had my form </w:t>
      </w:r>
      <w:r w:rsidR="00C33819" w:rsidRPr="0005786E">
        <w:rPr>
          <w:rFonts w:ascii="Times New Roman" w:hAnsi="Times New Roman" w:cs="Times New Roman"/>
          <w:b w:val="0"/>
        </w:rPr>
        <w:t xml:space="preserve">notarized. And we had our official sign it and I just </w:t>
      </w:r>
      <w:r w:rsidRPr="0005786E">
        <w:rPr>
          <w:rFonts w:ascii="Times New Roman" w:hAnsi="Times New Roman" w:cs="Times New Roman"/>
          <w:b w:val="0"/>
        </w:rPr>
        <w:t xml:space="preserve">FedEx'd </w:t>
      </w:r>
      <w:r w:rsidR="00C33819" w:rsidRPr="0005786E">
        <w:rPr>
          <w:rFonts w:ascii="Times New Roman" w:hAnsi="Times New Roman" w:cs="Times New Roman"/>
          <w:b w:val="0"/>
        </w:rPr>
        <w:t>it yesterday</w:t>
      </w:r>
      <w:r w:rsidRPr="0005786E">
        <w:rPr>
          <w:rFonts w:ascii="Times New Roman" w:hAnsi="Times New Roman" w:cs="Times New Roman"/>
          <w:b w:val="0"/>
        </w:rPr>
        <w:t>. S</w:t>
      </w:r>
      <w:r w:rsidR="00C33819" w:rsidRPr="0005786E">
        <w:rPr>
          <w:rFonts w:ascii="Times New Roman" w:hAnsi="Times New Roman" w:cs="Times New Roman"/>
          <w:b w:val="0"/>
        </w:rPr>
        <w:t xml:space="preserve">o </w:t>
      </w:r>
      <w:r w:rsidR="00C33819" w:rsidRPr="0010777D">
        <w:rPr>
          <w:rFonts w:ascii="Times New Roman" w:hAnsi="Times New Roman" w:cs="Times New Roman"/>
          <w:b w:val="0"/>
        </w:rPr>
        <w:t>I</w:t>
      </w:r>
      <w:r w:rsidRPr="0010777D">
        <w:rPr>
          <w:rFonts w:ascii="Times New Roman" w:hAnsi="Times New Roman" w:cs="Times New Roman"/>
          <w:b w:val="0"/>
        </w:rPr>
        <w:t>denTrust</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told me </w:t>
      </w:r>
      <w:r w:rsidRPr="0005786E">
        <w:rPr>
          <w:rFonts w:ascii="Times New Roman" w:hAnsi="Times New Roman" w:cs="Times New Roman"/>
          <w:b w:val="0"/>
        </w:rPr>
        <w:t xml:space="preserve">which </w:t>
      </w:r>
      <w:r w:rsidR="00C33819" w:rsidRPr="0005786E">
        <w:rPr>
          <w:rFonts w:ascii="Times New Roman" w:hAnsi="Times New Roman" w:cs="Times New Roman"/>
          <w:b w:val="0"/>
        </w:rPr>
        <w:t>certificate to purchase.</w:t>
      </w:r>
    </w:p>
    <w:p w14:paraId="3DB65320"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2F8AA771" w14:textId="21E9B7D8" w:rsidR="00C33819"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 xml:space="preserve">Yes. And I think that they </w:t>
      </w:r>
      <w:r w:rsidRPr="0005786E">
        <w:rPr>
          <w:rFonts w:ascii="Times New Roman" w:hAnsi="Times New Roman" w:cs="Times New Roman"/>
          <w:b w:val="0"/>
        </w:rPr>
        <w:t xml:space="preserve">- you know, if you </w:t>
      </w:r>
      <w:r w:rsidR="00C33819" w:rsidRPr="0005786E">
        <w:rPr>
          <w:rFonts w:ascii="Times New Roman" w:hAnsi="Times New Roman" w:cs="Times New Roman"/>
          <w:b w:val="0"/>
        </w:rPr>
        <w:t>said that it was going to be in</w:t>
      </w:r>
      <w:r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Pr="0005786E">
        <w:rPr>
          <w:rFonts w:ascii="Times New Roman" w:hAnsi="Times New Roman" w:cs="Times New Roman"/>
          <w:b w:val="0"/>
        </w:rPr>
        <w:t xml:space="preserve"> t</w:t>
      </w:r>
      <w:r w:rsidR="00C33819" w:rsidRPr="0005786E">
        <w:rPr>
          <w:rFonts w:ascii="Times New Roman" w:hAnsi="Times New Roman" w:cs="Times New Roman"/>
          <w:b w:val="0"/>
        </w:rPr>
        <w:t xml:space="preserve">here's a good chance that they picked the right one. If you said I want it for </w:t>
      </w:r>
      <w:r w:rsidRPr="0005786E">
        <w:rPr>
          <w:rFonts w:ascii="Times New Roman" w:hAnsi="Times New Roman" w:cs="Times New Roman"/>
          <w:b w:val="0"/>
        </w:rPr>
        <w:t>DT</w:t>
      </w:r>
      <w:r w:rsidR="00C33819" w:rsidRPr="0005786E">
        <w:rPr>
          <w:rFonts w:ascii="Times New Roman" w:hAnsi="Times New Roman" w:cs="Times New Roman"/>
          <w:b w:val="0"/>
        </w:rPr>
        <w:t>rade then there's a pretty good chance that you purchased the wrong one.</w:t>
      </w:r>
    </w:p>
    <w:p w14:paraId="754662E1"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3A118F8" w14:textId="3EF482F8" w:rsidR="00C33819"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1D19C4">
        <w:rPr>
          <w:rFonts w:ascii="Times New Roman" w:hAnsi="Times New Roman" w:cs="Times New Roman"/>
          <w:b w:val="0"/>
        </w:rPr>
        <w:t>Caller 14</w:t>
      </w:r>
      <w:r w:rsidRPr="0005786E">
        <w:rPr>
          <w:rFonts w:ascii="Times New Roman" w:hAnsi="Times New Roman" w:cs="Times New Roman"/>
          <w:b w:val="0"/>
        </w:rPr>
        <w:t>):</w:t>
      </w:r>
      <w:r w:rsidRPr="0005786E">
        <w:rPr>
          <w:rFonts w:ascii="Times New Roman" w:hAnsi="Times New Roman" w:cs="Times New Roman"/>
          <w:b w:val="0"/>
        </w:rPr>
        <w:tab/>
      </w:r>
      <w:r w:rsidR="0005786E" w:rsidRPr="0005786E">
        <w:rPr>
          <w:rFonts w:ascii="Times New Roman" w:hAnsi="Times New Roman" w:cs="Times New Roman"/>
          <w:b w:val="0"/>
        </w:rPr>
        <w:t>No,</w:t>
      </w:r>
      <w:r w:rsidR="00C33819" w:rsidRPr="0005786E">
        <w:rPr>
          <w:rFonts w:ascii="Times New Roman" w:hAnsi="Times New Roman" w:cs="Times New Roman"/>
          <w:b w:val="0"/>
        </w:rPr>
        <w:t xml:space="preserve"> I said it was for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because I spoke to them</w:t>
      </w:r>
      <w:r w:rsidRPr="0005786E">
        <w:rPr>
          <w:rFonts w:ascii="Times New Roman" w:hAnsi="Times New Roman" w:cs="Times New Roman"/>
          <w:b w:val="0"/>
        </w:rPr>
        <w:t>. T</w:t>
      </w:r>
      <w:r w:rsidR="00C33819" w:rsidRPr="0005786E">
        <w:rPr>
          <w:rFonts w:ascii="Times New Roman" w:hAnsi="Times New Roman" w:cs="Times New Roman"/>
          <w:b w:val="0"/>
        </w:rPr>
        <w:t>he week before I called them and a customer service rep had no clue. So I thought I would follow</w:t>
      </w:r>
      <w:r w:rsidRPr="0005786E">
        <w:rPr>
          <w:rFonts w:ascii="Times New Roman" w:hAnsi="Times New Roman" w:cs="Times New Roman"/>
          <w:b w:val="0"/>
        </w:rPr>
        <w:t xml:space="preserve"> the </w:t>
      </w:r>
      <w:r w:rsidR="00C33819" w:rsidRPr="0005786E">
        <w:rPr>
          <w:rFonts w:ascii="Times New Roman" w:hAnsi="Times New Roman" w:cs="Times New Roman"/>
          <w:b w:val="0"/>
        </w:rPr>
        <w:t>week after and I got someone who actually stated you need this certificate</w:t>
      </w:r>
      <w:r w:rsidRPr="0005786E">
        <w:rPr>
          <w:rFonts w:ascii="Times New Roman" w:hAnsi="Times New Roman" w:cs="Times New Roman"/>
          <w:b w:val="0"/>
        </w:rPr>
        <w:t>. S</w:t>
      </w:r>
      <w:r w:rsidR="00C33819" w:rsidRPr="0005786E">
        <w:rPr>
          <w:rFonts w:ascii="Times New Roman" w:hAnsi="Times New Roman" w:cs="Times New Roman"/>
          <w:b w:val="0"/>
        </w:rPr>
        <w:t>o I'm good with that.</w:t>
      </w:r>
    </w:p>
    <w:p w14:paraId="268EEDB1"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441625C" w14:textId="1CED59AE" w:rsidR="00C33819"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 xml:space="preserve">Yes. </w:t>
      </w:r>
      <w:r w:rsidR="00C33819" w:rsidRPr="0005786E">
        <w:rPr>
          <w:rFonts w:ascii="Times New Roman" w:hAnsi="Times New Roman" w:cs="Times New Roman"/>
          <w:b w:val="0"/>
        </w:rPr>
        <w:t>I really think that</w:t>
      </w:r>
      <w:r w:rsidRPr="0005786E">
        <w:rPr>
          <w:rFonts w:ascii="Times New Roman" w:hAnsi="Times New Roman" w:cs="Times New Roman"/>
          <w:b w:val="0"/>
        </w:rPr>
        <w:t>, you know,</w:t>
      </w:r>
      <w:r w:rsidR="00C33819" w:rsidRPr="0005786E">
        <w:rPr>
          <w:rFonts w:ascii="Times New Roman" w:hAnsi="Times New Roman" w:cs="Times New Roman"/>
          <w:b w:val="0"/>
        </w:rPr>
        <w:t xml:space="preserve"> they have two separate pages now where</w:t>
      </w:r>
      <w:r w:rsidRPr="0005786E">
        <w:rPr>
          <w:rFonts w:ascii="Times New Roman" w:hAnsi="Times New Roman" w:cs="Times New Roman"/>
          <w:b w:val="0"/>
        </w:rPr>
        <w:t>, you know,</w:t>
      </w:r>
      <w:r w:rsidR="00C33819" w:rsidRPr="0005786E">
        <w:rPr>
          <w:rFonts w:ascii="Times New Roman" w:hAnsi="Times New Roman" w:cs="Times New Roman"/>
          <w:b w:val="0"/>
        </w:rPr>
        <w:t xml:space="preserve"> their customer rep</w:t>
      </w:r>
      <w:r w:rsidR="00F25C9F">
        <w:rPr>
          <w:rFonts w:ascii="Times New Roman" w:hAnsi="Times New Roman" w:cs="Times New Roman"/>
          <w:b w:val="0"/>
        </w:rPr>
        <w:t>s</w:t>
      </w:r>
      <w:r w:rsidR="00C33819" w:rsidRPr="0005786E">
        <w:rPr>
          <w:rFonts w:ascii="Times New Roman" w:hAnsi="Times New Roman" w:cs="Times New Roman"/>
          <w:b w:val="0"/>
        </w:rPr>
        <w:t xml:space="preserve"> know that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is these an</w:t>
      </w:r>
      <w:r w:rsidRPr="0005786E">
        <w:rPr>
          <w:rFonts w:ascii="Times New Roman" w:hAnsi="Times New Roman" w:cs="Times New Roman"/>
          <w:b w:val="0"/>
        </w:rPr>
        <w:t xml:space="preserve">d </w:t>
      </w:r>
      <w:r w:rsidR="00DA74D5" w:rsidRPr="0005786E">
        <w:rPr>
          <w:rFonts w:ascii="Times New Roman" w:hAnsi="Times New Roman" w:cs="Times New Roman"/>
          <w:b w:val="0"/>
        </w:rPr>
        <w:t>DTrade</w:t>
      </w:r>
      <w:r w:rsidRPr="0005786E">
        <w:rPr>
          <w:rFonts w:ascii="Times New Roman" w:hAnsi="Times New Roman" w:cs="Times New Roman"/>
          <w:b w:val="0"/>
        </w:rPr>
        <w:t xml:space="preserve"> is</w:t>
      </w:r>
      <w:r w:rsidR="00C33819" w:rsidRPr="0005786E">
        <w:rPr>
          <w:rFonts w:ascii="Times New Roman" w:hAnsi="Times New Roman" w:cs="Times New Roman"/>
          <w:b w:val="0"/>
        </w:rPr>
        <w:t xml:space="preserve"> these. So I'm hopeful that this is going to work out for you because I have heard reports that they didn't actually know anything.</w:t>
      </w:r>
    </w:p>
    <w:p w14:paraId="6B675310"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908D0DB" w14:textId="1739669E" w:rsidR="00C33819" w:rsidRPr="00DC5007"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DC5007">
        <w:rPr>
          <w:rFonts w:ascii="Times New Roman" w:hAnsi="Times New Roman" w:cs="Times New Roman"/>
          <w:b w:val="0"/>
        </w:rPr>
        <w:t>And so we had some conversations with them and they've been very</w:t>
      </w:r>
      <w:r w:rsidRPr="00DC5007">
        <w:rPr>
          <w:rFonts w:ascii="Times New Roman" w:hAnsi="Times New Roman" w:cs="Times New Roman"/>
          <w:b w:val="0"/>
        </w:rPr>
        <w:t>,</w:t>
      </w:r>
      <w:r w:rsidR="00C33819" w:rsidRPr="00DC5007">
        <w:rPr>
          <w:rFonts w:ascii="Times New Roman" w:hAnsi="Times New Roman" w:cs="Times New Roman"/>
          <w:b w:val="0"/>
        </w:rPr>
        <w:t xml:space="preserve"> very responsive and have done some additional knowledge articles in their system so that their customer service reps would know.</w:t>
      </w:r>
    </w:p>
    <w:p w14:paraId="62416189"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2C651418" w14:textId="7BD8D62E" w:rsidR="000435A5" w:rsidRPr="00DC5007" w:rsidRDefault="000435A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1D19C4">
        <w:rPr>
          <w:rFonts w:ascii="Times New Roman" w:hAnsi="Times New Roman" w:cs="Times New Roman"/>
          <w:b w:val="0"/>
        </w:rPr>
        <w:t>Caller 14</w:t>
      </w:r>
      <w:r w:rsidRPr="00DC5007">
        <w:rPr>
          <w:rFonts w:ascii="Times New Roman" w:hAnsi="Times New Roman" w:cs="Times New Roman"/>
          <w:b w:val="0"/>
        </w:rPr>
        <w:t>):</w:t>
      </w:r>
      <w:r w:rsidRPr="00DC5007">
        <w:rPr>
          <w:rFonts w:ascii="Times New Roman" w:hAnsi="Times New Roman" w:cs="Times New Roman"/>
          <w:b w:val="0"/>
        </w:rPr>
        <w:tab/>
        <w:t xml:space="preserve">Good deal. </w:t>
      </w:r>
      <w:r w:rsidR="00C33819" w:rsidRPr="00DC5007">
        <w:rPr>
          <w:rFonts w:ascii="Times New Roman" w:hAnsi="Times New Roman" w:cs="Times New Roman"/>
          <w:b w:val="0"/>
        </w:rPr>
        <w:t>So can I ask two more questions</w:t>
      </w:r>
      <w:r w:rsidRPr="00DC5007">
        <w:rPr>
          <w:rFonts w:ascii="Times New Roman" w:hAnsi="Times New Roman" w:cs="Times New Roman"/>
          <w:b w:val="0"/>
        </w:rPr>
        <w:t>?</w:t>
      </w:r>
    </w:p>
    <w:p w14:paraId="48C0B6C4" w14:textId="77777777" w:rsidR="000435A5" w:rsidRPr="00DC5007" w:rsidRDefault="000435A5" w:rsidP="0005786E">
      <w:pPr>
        <w:tabs>
          <w:tab w:val="left" w:pos="1800"/>
        </w:tabs>
        <w:spacing w:line="360" w:lineRule="auto"/>
        <w:ind w:left="1800" w:hanging="1800"/>
        <w:rPr>
          <w:rFonts w:ascii="Times New Roman" w:hAnsi="Times New Roman" w:cs="Times New Roman"/>
          <w:b w:val="0"/>
        </w:rPr>
      </w:pPr>
    </w:p>
    <w:p w14:paraId="64641440" w14:textId="77777777" w:rsidR="000435A5" w:rsidRPr="00DC5007" w:rsidRDefault="000435A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Sure.</w:t>
      </w:r>
    </w:p>
    <w:p w14:paraId="6AB0A9DE" w14:textId="77777777" w:rsidR="000435A5" w:rsidRPr="00DC5007" w:rsidRDefault="000435A5" w:rsidP="0005786E">
      <w:pPr>
        <w:tabs>
          <w:tab w:val="left" w:pos="1800"/>
        </w:tabs>
        <w:spacing w:line="360" w:lineRule="auto"/>
        <w:ind w:left="1800" w:hanging="1800"/>
        <w:rPr>
          <w:rFonts w:ascii="Times New Roman" w:hAnsi="Times New Roman" w:cs="Times New Roman"/>
          <w:b w:val="0"/>
        </w:rPr>
      </w:pPr>
    </w:p>
    <w:p w14:paraId="03A88BCE" w14:textId="0CDABCB2" w:rsidR="00C33819" w:rsidRPr="00DC5007" w:rsidRDefault="000435A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1D19C4">
        <w:rPr>
          <w:rFonts w:ascii="Times New Roman" w:hAnsi="Times New Roman" w:cs="Times New Roman"/>
          <w:b w:val="0"/>
        </w:rPr>
        <w:t>Caller 14</w:t>
      </w:r>
      <w:r w:rsidRPr="00DC5007">
        <w:rPr>
          <w:rFonts w:ascii="Times New Roman" w:hAnsi="Times New Roman" w:cs="Times New Roman"/>
          <w:b w:val="0"/>
        </w:rPr>
        <w:t>):</w:t>
      </w:r>
      <w:r w:rsidRPr="00DC5007">
        <w:rPr>
          <w:rFonts w:ascii="Times New Roman" w:hAnsi="Times New Roman" w:cs="Times New Roman"/>
          <w:b w:val="0"/>
        </w:rPr>
        <w:tab/>
        <w:t>Or do I have to get back in the - o</w:t>
      </w:r>
      <w:r w:rsidR="00C33819" w:rsidRPr="00DC5007">
        <w:rPr>
          <w:rFonts w:ascii="Times New Roman" w:hAnsi="Times New Roman" w:cs="Times New Roman"/>
          <w:b w:val="0"/>
        </w:rPr>
        <w:t>kay. So first</w:t>
      </w:r>
      <w:r w:rsidRPr="00DC5007">
        <w:rPr>
          <w:rFonts w:ascii="Times New Roman" w:hAnsi="Times New Roman" w:cs="Times New Roman"/>
          <w:b w:val="0"/>
        </w:rPr>
        <w:t>, the</w:t>
      </w:r>
      <w:r w:rsidR="00C33819" w:rsidRPr="00DC5007">
        <w:rPr>
          <w:rFonts w:ascii="Times New Roman" w:hAnsi="Times New Roman" w:cs="Times New Roman"/>
          <w:b w:val="0"/>
        </w:rPr>
        <w:t xml:space="preserve"> question is </w:t>
      </w:r>
      <w:r w:rsidRPr="00DC5007">
        <w:rPr>
          <w:rFonts w:ascii="Times New Roman" w:hAnsi="Times New Roman" w:cs="Times New Roman"/>
          <w:b w:val="0"/>
        </w:rPr>
        <w:t>in DT</w:t>
      </w:r>
      <w:r w:rsidR="00C33819" w:rsidRPr="00DC5007">
        <w:rPr>
          <w:rFonts w:ascii="Times New Roman" w:hAnsi="Times New Roman" w:cs="Times New Roman"/>
          <w:b w:val="0"/>
        </w:rPr>
        <w:t xml:space="preserve">rade you </w:t>
      </w:r>
      <w:r w:rsidRPr="00DC5007">
        <w:rPr>
          <w:rFonts w:ascii="Times New Roman" w:hAnsi="Times New Roman" w:cs="Times New Roman"/>
          <w:b w:val="0"/>
        </w:rPr>
        <w:t xml:space="preserve">know how once you </w:t>
      </w:r>
      <w:r w:rsidR="00C33819" w:rsidRPr="00DC5007">
        <w:rPr>
          <w:rFonts w:ascii="Times New Roman" w:hAnsi="Times New Roman" w:cs="Times New Roman"/>
          <w:b w:val="0"/>
        </w:rPr>
        <w:t>submit a license</w:t>
      </w:r>
      <w:r w:rsidRPr="00DC5007">
        <w:rPr>
          <w:rFonts w:ascii="Times New Roman" w:hAnsi="Times New Roman" w:cs="Times New Roman"/>
          <w:b w:val="0"/>
        </w:rPr>
        <w:t>, w</w:t>
      </w:r>
      <w:r w:rsidR="00C33819" w:rsidRPr="00DC5007">
        <w:rPr>
          <w:rFonts w:ascii="Times New Roman" w:hAnsi="Times New Roman" w:cs="Times New Roman"/>
          <w:b w:val="0"/>
        </w:rPr>
        <w:t xml:space="preserve">e </w:t>
      </w:r>
      <w:r w:rsidRPr="00DC5007">
        <w:rPr>
          <w:rFonts w:ascii="Times New Roman" w:hAnsi="Times New Roman" w:cs="Times New Roman"/>
          <w:b w:val="0"/>
        </w:rPr>
        <w:t xml:space="preserve">could </w:t>
      </w:r>
      <w:r w:rsidR="00C33819" w:rsidRPr="00DC5007">
        <w:rPr>
          <w:rFonts w:ascii="Times New Roman" w:hAnsi="Times New Roman" w:cs="Times New Roman"/>
          <w:b w:val="0"/>
        </w:rPr>
        <w:t xml:space="preserve">actually do a dropdown </w:t>
      </w:r>
      <w:r w:rsidRPr="00DC5007">
        <w:rPr>
          <w:rFonts w:ascii="Times New Roman" w:hAnsi="Times New Roman" w:cs="Times New Roman"/>
          <w:b w:val="0"/>
        </w:rPr>
        <w:t xml:space="preserve">nullification </w:t>
      </w:r>
      <w:r w:rsidR="00C33819" w:rsidRPr="00DC5007">
        <w:rPr>
          <w:rFonts w:ascii="Times New Roman" w:hAnsi="Times New Roman" w:cs="Times New Roman"/>
          <w:b w:val="0"/>
        </w:rPr>
        <w:t xml:space="preserve">for termination or if we need to upload another </w:t>
      </w:r>
      <w:r w:rsidR="0005786E" w:rsidRPr="00DC5007">
        <w:rPr>
          <w:rFonts w:ascii="Times New Roman" w:hAnsi="Times New Roman" w:cs="Times New Roman"/>
          <w:b w:val="0"/>
        </w:rPr>
        <w:t>document,</w:t>
      </w:r>
      <w:r w:rsidR="00C33819" w:rsidRPr="00DC5007">
        <w:rPr>
          <w:rFonts w:ascii="Times New Roman" w:hAnsi="Times New Roman" w:cs="Times New Roman"/>
          <w:b w:val="0"/>
        </w:rPr>
        <w:t xml:space="preserve"> we could still do all those functions.</w:t>
      </w:r>
    </w:p>
    <w:p w14:paraId="7408194A"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4756DB7" w14:textId="77777777" w:rsidR="000435A5" w:rsidRPr="00DC5007" w:rsidRDefault="000435A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We will be able to do all those functions</w:t>
      </w:r>
      <w:r w:rsidRPr="00DC5007">
        <w:rPr>
          <w:rFonts w:ascii="Times New Roman" w:hAnsi="Times New Roman" w:cs="Times New Roman"/>
          <w:b w:val="0"/>
        </w:rPr>
        <w:t xml:space="preserve"> i</w:t>
      </w:r>
      <w:r w:rsidR="00C33819" w:rsidRPr="00DC5007">
        <w:rPr>
          <w:rFonts w:ascii="Times New Roman" w:hAnsi="Times New Roman" w:cs="Times New Roman"/>
          <w:b w:val="0"/>
        </w:rPr>
        <w:t>n</w:t>
      </w:r>
      <w:r w:rsidRPr="00DC5007">
        <w:rPr>
          <w:rFonts w:ascii="Times New Roman" w:hAnsi="Times New Roman" w:cs="Times New Roman"/>
          <w:b w:val="0"/>
        </w:rPr>
        <w:t xml:space="preserve"> </w:t>
      </w:r>
      <w:r w:rsidR="005F701F" w:rsidRPr="00DC5007">
        <w:rPr>
          <w:rFonts w:ascii="Times New Roman" w:hAnsi="Times New Roman" w:cs="Times New Roman"/>
          <w:b w:val="0"/>
        </w:rPr>
        <w:t>DECCS</w:t>
      </w:r>
      <w:r w:rsidRPr="00DC5007">
        <w:rPr>
          <w:rFonts w:ascii="Times New Roman" w:hAnsi="Times New Roman" w:cs="Times New Roman"/>
          <w:b w:val="0"/>
        </w:rPr>
        <w:t>,</w:t>
      </w:r>
      <w:r w:rsidR="00C33819" w:rsidRPr="00DC5007">
        <w:rPr>
          <w:rFonts w:ascii="Times New Roman" w:hAnsi="Times New Roman" w:cs="Times New Roman"/>
          <w:b w:val="0"/>
        </w:rPr>
        <w:t xml:space="preserve"> correct</w:t>
      </w:r>
      <w:r w:rsidRPr="00DC5007">
        <w:rPr>
          <w:rFonts w:ascii="Times New Roman" w:hAnsi="Times New Roman" w:cs="Times New Roman"/>
          <w:b w:val="0"/>
        </w:rPr>
        <w:t>?</w:t>
      </w:r>
    </w:p>
    <w:p w14:paraId="4ABB3C94" w14:textId="77777777" w:rsidR="000435A5" w:rsidRPr="00DC5007" w:rsidRDefault="000435A5" w:rsidP="0005786E">
      <w:pPr>
        <w:tabs>
          <w:tab w:val="left" w:pos="1800"/>
        </w:tabs>
        <w:spacing w:line="360" w:lineRule="auto"/>
        <w:ind w:left="1800" w:hanging="1800"/>
        <w:rPr>
          <w:rFonts w:ascii="Times New Roman" w:hAnsi="Times New Roman" w:cs="Times New Roman"/>
          <w:b w:val="0"/>
        </w:rPr>
      </w:pPr>
    </w:p>
    <w:p w14:paraId="40A39BE2"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T</w:t>
      </w:r>
      <w:r w:rsidR="00C33819" w:rsidRPr="00DC5007">
        <w:rPr>
          <w:rFonts w:ascii="Times New Roman" w:hAnsi="Times New Roman" w:cs="Times New Roman"/>
          <w:b w:val="0"/>
        </w:rPr>
        <w:t>hat's correct</w:t>
      </w:r>
      <w:r w:rsidRPr="00DC5007">
        <w:rPr>
          <w:rFonts w:ascii="Times New Roman" w:hAnsi="Times New Roman" w:cs="Times New Roman"/>
          <w:b w:val="0"/>
        </w:rPr>
        <w:t>, y</w:t>
      </w:r>
      <w:r w:rsidR="00C33819" w:rsidRPr="00DC5007">
        <w:rPr>
          <w:rFonts w:ascii="Times New Roman" w:hAnsi="Times New Roman" w:cs="Times New Roman"/>
          <w:b w:val="0"/>
        </w:rPr>
        <w:t>es.</w:t>
      </w:r>
    </w:p>
    <w:p w14:paraId="1AA70CAC"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p>
    <w:p w14:paraId="0C0FBFA4" w14:textId="02073257" w:rsidR="00C33819"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1D19C4">
        <w:rPr>
          <w:rFonts w:ascii="Times New Roman" w:hAnsi="Times New Roman" w:cs="Times New Roman"/>
          <w:b w:val="0"/>
        </w:rPr>
        <w:t>Caller 14</w:t>
      </w:r>
      <w:r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 xml:space="preserve">Okay. </w:t>
      </w:r>
      <w:r w:rsidRPr="0005786E">
        <w:rPr>
          <w:rFonts w:ascii="Times New Roman" w:hAnsi="Times New Roman" w:cs="Times New Roman"/>
          <w:b w:val="0"/>
        </w:rPr>
        <w:t>And o</w:t>
      </w:r>
      <w:r w:rsidR="00C33819" w:rsidRPr="0005786E">
        <w:rPr>
          <w:rFonts w:ascii="Times New Roman" w:hAnsi="Times New Roman" w:cs="Times New Roman"/>
          <w:b w:val="0"/>
        </w:rPr>
        <w:t>ne last question</w:t>
      </w:r>
      <w:r w:rsidRPr="0005786E">
        <w:rPr>
          <w:rFonts w:ascii="Times New Roman" w:hAnsi="Times New Roman" w:cs="Times New Roman"/>
          <w:b w:val="0"/>
        </w:rPr>
        <w:t xml:space="preserve">, </w:t>
      </w:r>
      <w:r w:rsidR="00C33819" w:rsidRPr="0005786E">
        <w:rPr>
          <w:rFonts w:ascii="Times New Roman" w:hAnsi="Times New Roman" w:cs="Times New Roman"/>
          <w:b w:val="0"/>
        </w:rPr>
        <w:t>I have an employee who</w:t>
      </w:r>
      <w:r w:rsidRPr="0005786E">
        <w:rPr>
          <w:rFonts w:ascii="Times New Roman" w:hAnsi="Times New Roman" w:cs="Times New Roman"/>
          <w:b w:val="0"/>
        </w:rPr>
        <w:t xml:space="preserve"> h</w:t>
      </w:r>
      <w:r w:rsidR="00C33819" w:rsidRPr="0005786E">
        <w:rPr>
          <w:rFonts w:ascii="Times New Roman" w:hAnsi="Times New Roman" w:cs="Times New Roman"/>
          <w:b w:val="0"/>
        </w:rPr>
        <w:t xml:space="preserve">er only function is </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well she has other jobs but </w:t>
      </w:r>
      <w:r w:rsidRPr="0005786E">
        <w:rPr>
          <w:rFonts w:ascii="Times New Roman" w:hAnsi="Times New Roman" w:cs="Times New Roman"/>
          <w:b w:val="0"/>
        </w:rPr>
        <w:t xml:space="preserve">her </w:t>
      </w:r>
      <w:r w:rsidR="00C33819" w:rsidRPr="0005786E">
        <w:rPr>
          <w:rFonts w:ascii="Times New Roman" w:hAnsi="Times New Roman" w:cs="Times New Roman"/>
          <w:b w:val="0"/>
        </w:rPr>
        <w:t xml:space="preserve">only function in my world is she goes in to </w:t>
      </w:r>
      <w:r w:rsidRPr="0005786E">
        <w:rPr>
          <w:rFonts w:ascii="Times New Roman" w:hAnsi="Times New Roman" w:cs="Times New Roman"/>
          <w:b w:val="0"/>
        </w:rPr>
        <w:t>DT</w:t>
      </w:r>
      <w:r w:rsidR="00C33819" w:rsidRPr="0005786E">
        <w:rPr>
          <w:rFonts w:ascii="Times New Roman" w:hAnsi="Times New Roman" w:cs="Times New Roman"/>
          <w:b w:val="0"/>
        </w:rPr>
        <w:t xml:space="preserve">rade and she pulls the approved case. </w:t>
      </w:r>
      <w:r w:rsidRPr="0005786E">
        <w:rPr>
          <w:rFonts w:ascii="Times New Roman" w:hAnsi="Times New Roman" w:cs="Times New Roman"/>
          <w:b w:val="0"/>
        </w:rPr>
        <w:t>Does s</w:t>
      </w:r>
      <w:r w:rsidR="00C33819" w:rsidRPr="0005786E">
        <w:rPr>
          <w:rFonts w:ascii="Times New Roman" w:hAnsi="Times New Roman" w:cs="Times New Roman"/>
          <w:b w:val="0"/>
        </w:rPr>
        <w:t xml:space="preserve">he still </w:t>
      </w:r>
      <w:r w:rsidR="0005786E" w:rsidRPr="0005786E">
        <w:rPr>
          <w:rFonts w:ascii="Times New Roman" w:hAnsi="Times New Roman" w:cs="Times New Roman"/>
          <w:b w:val="0"/>
        </w:rPr>
        <w:t>need</w:t>
      </w:r>
      <w:r w:rsidR="00C33819" w:rsidRPr="0005786E">
        <w:rPr>
          <w:rFonts w:ascii="Times New Roman" w:hAnsi="Times New Roman" w:cs="Times New Roman"/>
          <w:b w:val="0"/>
        </w:rPr>
        <w:t xml:space="preserve"> a new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certificate</w:t>
      </w:r>
      <w:r w:rsidRPr="0005786E">
        <w:rPr>
          <w:rFonts w:ascii="Times New Roman" w:hAnsi="Times New Roman" w:cs="Times New Roman"/>
          <w:b w:val="0"/>
        </w:rPr>
        <w:t>?</w:t>
      </w:r>
    </w:p>
    <w:p w14:paraId="5337B884"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02E4D61F"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 xml:space="preserve">No, she won't need the certificate. She can pull those cases </w:t>
      </w:r>
      <w:r w:rsidRPr="0005786E">
        <w:rPr>
          <w:rFonts w:ascii="Times New Roman" w:hAnsi="Times New Roman" w:cs="Times New Roman"/>
          <w:b w:val="0"/>
        </w:rPr>
        <w:t>in check status.</w:t>
      </w:r>
    </w:p>
    <w:p w14:paraId="67078D1F"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p>
    <w:p w14:paraId="50FDD7F4" w14:textId="3C2E4C91" w:rsidR="000435A5"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1D19C4">
        <w:rPr>
          <w:rFonts w:ascii="Times New Roman" w:hAnsi="Times New Roman" w:cs="Times New Roman"/>
          <w:b w:val="0"/>
        </w:rPr>
        <w:t>Caller 14</w:t>
      </w:r>
      <w:r w:rsidRPr="0005786E">
        <w:rPr>
          <w:rFonts w:ascii="Times New Roman" w:hAnsi="Times New Roman" w:cs="Times New Roman"/>
          <w:b w:val="0"/>
        </w:rPr>
        <w:t>):</w:t>
      </w:r>
      <w:r w:rsidRPr="0005786E">
        <w:rPr>
          <w:rFonts w:ascii="Times New Roman" w:hAnsi="Times New Roman" w:cs="Times New Roman"/>
          <w:b w:val="0"/>
        </w:rPr>
        <w:tab/>
        <w:t xml:space="preserve">Oh, really. That's </w:t>
      </w:r>
      <w:r w:rsidR="00C33819" w:rsidRPr="0005786E">
        <w:rPr>
          <w:rFonts w:ascii="Times New Roman" w:hAnsi="Times New Roman" w:cs="Times New Roman"/>
          <w:b w:val="0"/>
        </w:rPr>
        <w:t>awesome. Good deal. Okay</w:t>
      </w:r>
      <w:r w:rsidRPr="0005786E">
        <w:rPr>
          <w:rFonts w:ascii="Times New Roman" w:hAnsi="Times New Roman" w:cs="Times New Roman"/>
          <w:b w:val="0"/>
        </w:rPr>
        <w:t>,</w:t>
      </w:r>
      <w:r w:rsidR="00C33819" w:rsidRPr="0005786E">
        <w:rPr>
          <w:rFonts w:ascii="Times New Roman" w:hAnsi="Times New Roman" w:cs="Times New Roman"/>
          <w:b w:val="0"/>
        </w:rPr>
        <w:t xml:space="preserve"> that's all I have. Thank you very much.</w:t>
      </w:r>
    </w:p>
    <w:p w14:paraId="3B86BDF5"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p>
    <w:p w14:paraId="5D7EF5A7"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Thank you</w:t>
      </w:r>
      <w:r w:rsidRPr="0005786E">
        <w:rPr>
          <w:rFonts w:ascii="Times New Roman" w:hAnsi="Times New Roman" w:cs="Times New Roman"/>
          <w:b w:val="0"/>
        </w:rPr>
        <w:t>.</w:t>
      </w:r>
    </w:p>
    <w:p w14:paraId="0AA5B0DF"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p>
    <w:p w14:paraId="36CCD0B7" w14:textId="20C7278A" w:rsidR="00C33819" w:rsidRPr="0005786E" w:rsidRDefault="000435A5"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8652A0">
        <w:rPr>
          <w:rFonts w:ascii="Times New Roman" w:hAnsi="Times New Roman" w:cs="Times New Roman"/>
          <w:b w:val="0"/>
        </w:rPr>
        <w:t>Caller 15</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Yes.</w:t>
      </w:r>
      <w:r w:rsidRPr="00DC5007">
        <w:rPr>
          <w:rFonts w:ascii="Times New Roman" w:hAnsi="Times New Roman" w:cs="Times New Roman"/>
          <w:b w:val="0"/>
        </w:rPr>
        <w:t xml:space="preserve"> My</w:t>
      </w:r>
      <w:r w:rsidR="00C33819" w:rsidRPr="00DC5007">
        <w:rPr>
          <w:rFonts w:ascii="Times New Roman" w:hAnsi="Times New Roman" w:cs="Times New Roman"/>
          <w:b w:val="0"/>
        </w:rPr>
        <w:t xml:space="preserve"> question goes to </w:t>
      </w:r>
      <w:r w:rsidRPr="00DC5007">
        <w:rPr>
          <w:rFonts w:ascii="Times New Roman" w:hAnsi="Times New Roman" w:cs="Times New Roman"/>
          <w:b w:val="0"/>
        </w:rPr>
        <w:t xml:space="preserve">- you </w:t>
      </w:r>
      <w:r w:rsidR="00C33819" w:rsidRPr="00DC5007">
        <w:rPr>
          <w:rFonts w:ascii="Times New Roman" w:hAnsi="Times New Roman" w:cs="Times New Roman"/>
          <w:b w:val="0"/>
        </w:rPr>
        <w:t xml:space="preserve">had suggested the forms that we'll be using the same forms and say </w:t>
      </w:r>
      <w:r w:rsidRPr="00DC5007">
        <w:rPr>
          <w:rFonts w:ascii="Times New Roman" w:hAnsi="Times New Roman" w:cs="Times New Roman"/>
          <w:b w:val="0"/>
        </w:rPr>
        <w:t xml:space="preserve">- </w:t>
      </w:r>
      <w:r w:rsidR="00C33819" w:rsidRPr="00DC5007">
        <w:rPr>
          <w:rFonts w:ascii="Times New Roman" w:hAnsi="Times New Roman" w:cs="Times New Roman"/>
          <w:b w:val="0"/>
        </w:rPr>
        <w:t>I'm sorry. I</w:t>
      </w:r>
      <w:r w:rsidRPr="00DC5007">
        <w:rPr>
          <w:rFonts w:ascii="Times New Roman" w:hAnsi="Times New Roman" w:cs="Times New Roman"/>
          <w:b w:val="0"/>
        </w:rPr>
        <w:t xml:space="preserve">'m trying to do </w:t>
      </w:r>
      <w:r w:rsidR="00C33819" w:rsidRPr="00DC5007">
        <w:rPr>
          <w:rFonts w:ascii="Times New Roman" w:hAnsi="Times New Roman" w:cs="Times New Roman"/>
          <w:b w:val="0"/>
        </w:rPr>
        <w:t xml:space="preserve">three things at </w:t>
      </w:r>
      <w:r w:rsidRPr="00DC5007">
        <w:rPr>
          <w:rFonts w:ascii="Times New Roman" w:hAnsi="Times New Roman" w:cs="Times New Roman"/>
          <w:b w:val="0"/>
        </w:rPr>
        <w:t xml:space="preserve">a </w:t>
      </w:r>
      <w:r w:rsidR="00C33819" w:rsidRPr="00DC5007">
        <w:rPr>
          <w:rFonts w:ascii="Times New Roman" w:hAnsi="Times New Roman" w:cs="Times New Roman"/>
          <w:b w:val="0"/>
        </w:rPr>
        <w:t>time. The same forms that we're doing now the DSP</w:t>
      </w:r>
      <w:r w:rsidRPr="00DC5007">
        <w:rPr>
          <w:rFonts w:ascii="Times New Roman" w:hAnsi="Times New Roman" w:cs="Times New Roman"/>
          <w:b w:val="0"/>
        </w:rPr>
        <w:t xml:space="preserve">-83s </w:t>
      </w:r>
      <w:r w:rsidR="00C33819" w:rsidRPr="00DC5007">
        <w:rPr>
          <w:rFonts w:ascii="Times New Roman" w:hAnsi="Times New Roman" w:cs="Times New Roman"/>
          <w:b w:val="0"/>
        </w:rPr>
        <w:t>and things like that.</w:t>
      </w:r>
    </w:p>
    <w:p w14:paraId="6A6FD1AC"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AE70EA0" w14:textId="037DC37F" w:rsidR="00C33819"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But in some part of this conversation you a</w:t>
      </w:r>
      <w:r w:rsidR="00A341F6">
        <w:rPr>
          <w:rFonts w:ascii="Times New Roman" w:hAnsi="Times New Roman" w:cs="Times New Roman"/>
          <w:b w:val="0"/>
        </w:rPr>
        <w:t>ll</w:t>
      </w:r>
      <w:r w:rsidR="00C33819" w:rsidRPr="0005786E">
        <w:rPr>
          <w:rFonts w:ascii="Times New Roman" w:hAnsi="Times New Roman" w:cs="Times New Roman"/>
          <w:b w:val="0"/>
        </w:rPr>
        <w:t xml:space="preserve"> </w:t>
      </w:r>
      <w:r w:rsidRPr="0005786E">
        <w:rPr>
          <w:rFonts w:ascii="Times New Roman" w:hAnsi="Times New Roman" w:cs="Times New Roman"/>
          <w:b w:val="0"/>
        </w:rPr>
        <w:t xml:space="preserve">said that </w:t>
      </w:r>
      <w:r w:rsidR="00C33819" w:rsidRPr="0005786E">
        <w:rPr>
          <w:rFonts w:ascii="Times New Roman" w:hAnsi="Times New Roman" w:cs="Times New Roman"/>
          <w:b w:val="0"/>
        </w:rPr>
        <w:t xml:space="preserve">you won't be doing any more submitting </w:t>
      </w:r>
      <w:r w:rsidR="00A341F6">
        <w:rPr>
          <w:rFonts w:ascii="Times New Roman" w:hAnsi="Times New Roman" w:cs="Times New Roman"/>
          <w:b w:val="0"/>
        </w:rPr>
        <w:t xml:space="preserve">of </w:t>
      </w:r>
      <w:r w:rsidR="00C33819" w:rsidRPr="0005786E">
        <w:rPr>
          <w:rFonts w:ascii="Times New Roman" w:hAnsi="Times New Roman" w:cs="Times New Roman"/>
          <w:b w:val="0"/>
        </w:rPr>
        <w:t xml:space="preserve">forms. We have import licenses for various countries. And </w:t>
      </w:r>
      <w:r w:rsidRPr="0005786E">
        <w:rPr>
          <w:rFonts w:ascii="Times New Roman" w:hAnsi="Times New Roman" w:cs="Times New Roman"/>
          <w:b w:val="0"/>
        </w:rPr>
        <w:t xml:space="preserve">if I'm </w:t>
      </w:r>
      <w:r w:rsidR="00C33819" w:rsidRPr="0005786E">
        <w:rPr>
          <w:rFonts w:ascii="Times New Roman" w:hAnsi="Times New Roman" w:cs="Times New Roman"/>
          <w:b w:val="0"/>
        </w:rPr>
        <w:t xml:space="preserve">understanding </w:t>
      </w:r>
      <w:r w:rsidRPr="0005786E">
        <w:rPr>
          <w:rFonts w:ascii="Times New Roman" w:hAnsi="Times New Roman" w:cs="Times New Roman"/>
          <w:b w:val="0"/>
        </w:rPr>
        <w:t xml:space="preserve">it, </w:t>
      </w:r>
      <w:r w:rsidR="00C33819" w:rsidRPr="0005786E">
        <w:rPr>
          <w:rFonts w:ascii="Times New Roman" w:hAnsi="Times New Roman" w:cs="Times New Roman"/>
          <w:b w:val="0"/>
        </w:rPr>
        <w:t>are we not going to be submitting those anymore</w:t>
      </w:r>
      <w:r w:rsidRPr="0005786E">
        <w:rPr>
          <w:rFonts w:ascii="Times New Roman" w:hAnsi="Times New Roman" w:cs="Times New Roman"/>
          <w:b w:val="0"/>
        </w:rPr>
        <w:t>?</w:t>
      </w:r>
    </w:p>
    <w:p w14:paraId="5054B88B" w14:textId="5D388DC0" w:rsidR="000435A5" w:rsidRPr="0005786E" w:rsidRDefault="000435A5" w:rsidP="0005786E">
      <w:pPr>
        <w:tabs>
          <w:tab w:val="left" w:pos="1800"/>
        </w:tabs>
        <w:spacing w:line="360" w:lineRule="auto"/>
        <w:ind w:left="1800" w:hanging="1800"/>
        <w:rPr>
          <w:rFonts w:ascii="Times New Roman" w:hAnsi="Times New Roman" w:cs="Times New Roman"/>
          <w:b w:val="0"/>
        </w:rPr>
      </w:pPr>
    </w:p>
    <w:p w14:paraId="328FB195" w14:textId="486CC88B" w:rsidR="000435A5"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 xml:space="preserve">That's correct. </w:t>
      </w:r>
      <w:r w:rsidRPr="0005786E">
        <w:rPr>
          <w:rFonts w:ascii="Times New Roman" w:hAnsi="Times New Roman" w:cs="Times New Roman"/>
          <w:b w:val="0"/>
        </w:rPr>
        <w:t>I mean, b</w:t>
      </w:r>
      <w:r w:rsidR="00C33819" w:rsidRPr="0005786E">
        <w:rPr>
          <w:rFonts w:ascii="Times New Roman" w:hAnsi="Times New Roman" w:cs="Times New Roman"/>
          <w:b w:val="0"/>
        </w:rPr>
        <w:t xml:space="preserve">asically when the first question was </w:t>
      </w:r>
      <w:r w:rsidR="0005786E" w:rsidRPr="0005786E">
        <w:rPr>
          <w:rFonts w:ascii="Times New Roman" w:hAnsi="Times New Roman" w:cs="Times New Roman"/>
          <w:b w:val="0"/>
        </w:rPr>
        <w:t>asked,</w:t>
      </w:r>
      <w:r w:rsidR="00C33819" w:rsidRPr="0005786E">
        <w:rPr>
          <w:rFonts w:ascii="Times New Roman" w:hAnsi="Times New Roman" w:cs="Times New Roman"/>
          <w:b w:val="0"/>
        </w:rPr>
        <w:t xml:space="preserve"> I may have misinterpreted </w:t>
      </w:r>
      <w:r w:rsidRPr="0005786E">
        <w:rPr>
          <w:rFonts w:ascii="Times New Roman" w:hAnsi="Times New Roman" w:cs="Times New Roman"/>
          <w:b w:val="0"/>
        </w:rPr>
        <w:t>it. W</w:t>
      </w:r>
      <w:r w:rsidR="00C33819" w:rsidRPr="0005786E">
        <w:rPr>
          <w:rFonts w:ascii="Times New Roman" w:hAnsi="Times New Roman" w:cs="Times New Roman"/>
          <w:b w:val="0"/>
        </w:rPr>
        <w:t>hat I meant is that the information that we're collecting is the same in</w:t>
      </w:r>
      <w:r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00C33819" w:rsidRPr="0005786E">
        <w:rPr>
          <w:rFonts w:ascii="Times New Roman" w:hAnsi="Times New Roman" w:cs="Times New Roman"/>
          <w:b w:val="0"/>
        </w:rPr>
        <w:t xml:space="preserve"> and in</w:t>
      </w:r>
      <w:r w:rsidRPr="0005786E">
        <w:rPr>
          <w:rFonts w:ascii="Times New Roman" w:hAnsi="Times New Roman" w:cs="Times New Roman"/>
          <w:b w:val="0"/>
        </w:rPr>
        <w:t xml:space="preserve"> </w:t>
      </w:r>
      <w:r w:rsidR="00DA74D5" w:rsidRPr="0005786E">
        <w:rPr>
          <w:rFonts w:ascii="Times New Roman" w:hAnsi="Times New Roman" w:cs="Times New Roman"/>
          <w:b w:val="0"/>
        </w:rPr>
        <w:t>DTrade</w:t>
      </w:r>
      <w:r w:rsidR="00C33819" w:rsidRPr="0005786E">
        <w:rPr>
          <w:rFonts w:ascii="Times New Roman" w:hAnsi="Times New Roman" w:cs="Times New Roman"/>
          <w:b w:val="0"/>
        </w:rPr>
        <w:t>.</w:t>
      </w:r>
      <w:r w:rsidRPr="0005786E">
        <w:rPr>
          <w:rFonts w:ascii="Times New Roman" w:hAnsi="Times New Roman" w:cs="Times New Roman"/>
          <w:b w:val="0"/>
        </w:rPr>
        <w:t xml:space="preserve"> </w:t>
      </w:r>
      <w:r w:rsidR="00C33819" w:rsidRPr="0005786E">
        <w:rPr>
          <w:rFonts w:ascii="Times New Roman" w:hAnsi="Times New Roman" w:cs="Times New Roman"/>
          <w:b w:val="0"/>
        </w:rPr>
        <w:t>It's going to be</w:t>
      </w:r>
      <w:r w:rsidRPr="0005786E">
        <w:rPr>
          <w:rFonts w:ascii="Times New Roman" w:hAnsi="Times New Roman" w:cs="Times New Roman"/>
          <w:b w:val="0"/>
        </w:rPr>
        <w:t xml:space="preserve"> s</w:t>
      </w:r>
      <w:r w:rsidR="00C33819" w:rsidRPr="0005786E">
        <w:rPr>
          <w:rFonts w:ascii="Times New Roman" w:hAnsi="Times New Roman" w:cs="Times New Roman"/>
          <w:b w:val="0"/>
        </w:rPr>
        <w:t>ubmitted differently</w:t>
      </w:r>
      <w:r w:rsidRPr="0005786E">
        <w:rPr>
          <w:rFonts w:ascii="Times New Roman" w:hAnsi="Times New Roman" w:cs="Times New Roman"/>
          <w:b w:val="0"/>
        </w:rPr>
        <w:t>.</w:t>
      </w:r>
    </w:p>
    <w:p w14:paraId="064BD799" w14:textId="77777777" w:rsidR="000435A5" w:rsidRPr="0005786E" w:rsidRDefault="000435A5" w:rsidP="0005786E">
      <w:pPr>
        <w:tabs>
          <w:tab w:val="left" w:pos="1800"/>
        </w:tabs>
        <w:spacing w:line="360" w:lineRule="auto"/>
        <w:ind w:left="1800" w:hanging="1800"/>
        <w:rPr>
          <w:rFonts w:ascii="Times New Roman" w:hAnsi="Times New Roman" w:cs="Times New Roman"/>
          <w:b w:val="0"/>
        </w:rPr>
      </w:pPr>
    </w:p>
    <w:p w14:paraId="12E2BF2B" w14:textId="6A6ACB46" w:rsidR="00C33819" w:rsidRPr="0005786E" w:rsidRDefault="000435A5"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t>So in DTrade y</w:t>
      </w:r>
      <w:r w:rsidR="00C33819" w:rsidRPr="0005786E">
        <w:rPr>
          <w:rFonts w:ascii="Times New Roman" w:hAnsi="Times New Roman" w:cs="Times New Roman"/>
          <w:b w:val="0"/>
        </w:rPr>
        <w:t xml:space="preserve">ou import it </w:t>
      </w:r>
      <w:r w:rsidR="00A341F6">
        <w:rPr>
          <w:rFonts w:ascii="Times New Roman" w:hAnsi="Times New Roman" w:cs="Times New Roman"/>
          <w:b w:val="0"/>
        </w:rPr>
        <w:t xml:space="preserve">(inaudible) </w:t>
      </w:r>
      <w:r w:rsidR="00C33819" w:rsidRPr="0005786E">
        <w:rPr>
          <w:rFonts w:ascii="Times New Roman" w:hAnsi="Times New Roman" w:cs="Times New Roman"/>
          <w:b w:val="0"/>
        </w:rPr>
        <w:t>a PDF file</w:t>
      </w:r>
      <w:r w:rsidRPr="0005786E">
        <w:rPr>
          <w:rFonts w:ascii="Times New Roman" w:hAnsi="Times New Roman" w:cs="Times New Roman"/>
          <w:b w:val="0"/>
        </w:rPr>
        <w:t xml:space="preserve">. And in </w:t>
      </w:r>
      <w:r w:rsidR="005F701F" w:rsidRPr="0005786E">
        <w:rPr>
          <w:rFonts w:ascii="Times New Roman" w:hAnsi="Times New Roman" w:cs="Times New Roman"/>
          <w:b w:val="0"/>
        </w:rPr>
        <w:t>DECCS</w:t>
      </w:r>
      <w:r w:rsidRPr="0005786E">
        <w:rPr>
          <w:rFonts w:ascii="Times New Roman" w:hAnsi="Times New Roman" w:cs="Times New Roman"/>
          <w:b w:val="0"/>
        </w:rPr>
        <w:t xml:space="preserve"> y</w:t>
      </w:r>
      <w:r w:rsidR="00C33819" w:rsidRPr="0005786E">
        <w:rPr>
          <w:rFonts w:ascii="Times New Roman" w:hAnsi="Times New Roman" w:cs="Times New Roman"/>
          <w:b w:val="0"/>
        </w:rPr>
        <w:t>ou're going to be using an interactive application</w:t>
      </w:r>
      <w:r w:rsidRPr="0005786E">
        <w:rPr>
          <w:rFonts w:ascii="Times New Roman" w:hAnsi="Times New Roman" w:cs="Times New Roman"/>
          <w:b w:val="0"/>
        </w:rPr>
        <w:t>,</w:t>
      </w:r>
      <w:r w:rsidR="00C33819" w:rsidRPr="0005786E">
        <w:rPr>
          <w:rFonts w:ascii="Times New Roman" w:hAnsi="Times New Roman" w:cs="Times New Roman"/>
          <w:b w:val="0"/>
        </w:rPr>
        <w:t xml:space="preserve"> a </w:t>
      </w:r>
      <w:r w:rsidRPr="0005786E">
        <w:rPr>
          <w:rFonts w:ascii="Times New Roman" w:hAnsi="Times New Roman" w:cs="Times New Roman"/>
          <w:b w:val="0"/>
        </w:rPr>
        <w:t>W</w:t>
      </w:r>
      <w:r w:rsidR="00C33819" w:rsidRPr="0005786E">
        <w:rPr>
          <w:rFonts w:ascii="Times New Roman" w:hAnsi="Times New Roman" w:cs="Times New Roman"/>
          <w:b w:val="0"/>
        </w:rPr>
        <w:t>eb</w:t>
      </w:r>
      <w:r w:rsidRPr="0005786E">
        <w:rPr>
          <w:rFonts w:ascii="Times New Roman" w:hAnsi="Times New Roman" w:cs="Times New Roman"/>
          <w:b w:val="0"/>
        </w:rPr>
        <w:t>-</w:t>
      </w:r>
      <w:r w:rsidR="00C33819" w:rsidRPr="0005786E">
        <w:rPr>
          <w:rFonts w:ascii="Times New Roman" w:hAnsi="Times New Roman" w:cs="Times New Roman"/>
          <w:b w:val="0"/>
        </w:rPr>
        <w:t xml:space="preserve">based application where you're actually going to be filling in the information and progressing through that as a </w:t>
      </w:r>
      <w:r w:rsidR="00E318CA" w:rsidRPr="0005786E">
        <w:rPr>
          <w:rFonts w:ascii="Times New Roman" w:hAnsi="Times New Roman" w:cs="Times New Roman"/>
          <w:b w:val="0"/>
        </w:rPr>
        <w:t>W</w:t>
      </w:r>
      <w:r w:rsidR="00C33819" w:rsidRPr="0005786E">
        <w:rPr>
          <w:rFonts w:ascii="Times New Roman" w:hAnsi="Times New Roman" w:cs="Times New Roman"/>
          <w:b w:val="0"/>
        </w:rPr>
        <w:t>eb</w:t>
      </w:r>
      <w:r w:rsidR="00E318CA" w:rsidRPr="0005786E">
        <w:rPr>
          <w:rFonts w:ascii="Times New Roman" w:hAnsi="Times New Roman" w:cs="Times New Roman"/>
          <w:b w:val="0"/>
        </w:rPr>
        <w:t>-</w:t>
      </w:r>
      <w:r w:rsidR="00C33819" w:rsidRPr="0005786E">
        <w:rPr>
          <w:rFonts w:ascii="Times New Roman" w:hAnsi="Times New Roman" w:cs="Times New Roman"/>
          <w:b w:val="0"/>
        </w:rPr>
        <w:t>based form and not the PDF</w:t>
      </w:r>
      <w:r w:rsidR="00E318CA" w:rsidRPr="0005786E">
        <w:rPr>
          <w:rFonts w:ascii="Times New Roman" w:hAnsi="Times New Roman" w:cs="Times New Roman"/>
          <w:b w:val="0"/>
        </w:rPr>
        <w:t>. Does that make sense?</w:t>
      </w:r>
    </w:p>
    <w:p w14:paraId="5BE8DB77" w14:textId="0F3839A7" w:rsidR="00E318CA" w:rsidRPr="0005786E" w:rsidRDefault="00E318CA" w:rsidP="0005786E">
      <w:pPr>
        <w:tabs>
          <w:tab w:val="left" w:pos="1800"/>
        </w:tabs>
        <w:spacing w:line="360" w:lineRule="auto"/>
        <w:ind w:left="1800" w:hanging="1800"/>
        <w:rPr>
          <w:rFonts w:ascii="Times New Roman" w:hAnsi="Times New Roman" w:cs="Times New Roman"/>
          <w:b w:val="0"/>
        </w:rPr>
      </w:pPr>
    </w:p>
    <w:p w14:paraId="047419EC" w14:textId="38B0C2C9" w:rsidR="00C33819" w:rsidRPr="0005786E" w:rsidRDefault="00E318C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8652A0">
        <w:rPr>
          <w:rFonts w:ascii="Times New Roman" w:hAnsi="Times New Roman" w:cs="Times New Roman"/>
          <w:b w:val="0"/>
        </w:rPr>
        <w:t>Caller 15</w:t>
      </w:r>
      <w:r w:rsidRPr="0005786E">
        <w:rPr>
          <w:rFonts w:ascii="Times New Roman" w:hAnsi="Times New Roman" w:cs="Times New Roman"/>
          <w:b w:val="0"/>
        </w:rPr>
        <w:t>):</w:t>
      </w:r>
      <w:r w:rsidRPr="0005786E">
        <w:rPr>
          <w:rFonts w:ascii="Times New Roman" w:hAnsi="Times New Roman" w:cs="Times New Roman"/>
          <w:b w:val="0"/>
        </w:rPr>
        <w:tab/>
        <w:t xml:space="preserve">Yes. </w:t>
      </w:r>
      <w:r w:rsidR="00C33819" w:rsidRPr="0005786E">
        <w:rPr>
          <w:rFonts w:ascii="Times New Roman" w:hAnsi="Times New Roman" w:cs="Times New Roman"/>
          <w:b w:val="0"/>
        </w:rPr>
        <w:t xml:space="preserve">We're going to be transcribing the information off of an import license </w:t>
      </w:r>
      <w:r w:rsidRPr="0005786E">
        <w:rPr>
          <w:rFonts w:ascii="Times New Roman" w:hAnsi="Times New Roman" w:cs="Times New Roman"/>
          <w:b w:val="0"/>
        </w:rPr>
        <w:t xml:space="preserve">into DECCS </w:t>
      </w:r>
      <w:r w:rsidR="00C33819" w:rsidRPr="0005786E">
        <w:rPr>
          <w:rFonts w:ascii="Times New Roman" w:hAnsi="Times New Roman" w:cs="Times New Roman"/>
          <w:b w:val="0"/>
        </w:rPr>
        <w:t>because we have had trouble</w:t>
      </w:r>
      <w:r w:rsidRPr="0005786E">
        <w:rPr>
          <w:rFonts w:ascii="Times New Roman" w:hAnsi="Times New Roman" w:cs="Times New Roman"/>
          <w:b w:val="0"/>
        </w:rPr>
        <w:t xml:space="preserve">, and </w:t>
      </w:r>
      <w:r w:rsidR="00C33819" w:rsidRPr="0005786E">
        <w:rPr>
          <w:rFonts w:ascii="Times New Roman" w:hAnsi="Times New Roman" w:cs="Times New Roman"/>
          <w:b w:val="0"/>
        </w:rPr>
        <w:t xml:space="preserve">I'm sure all the other participants have had it as well. </w:t>
      </w:r>
      <w:r w:rsidRPr="0005786E">
        <w:rPr>
          <w:rFonts w:ascii="Times New Roman" w:hAnsi="Times New Roman" w:cs="Times New Roman"/>
          <w:b w:val="0"/>
        </w:rPr>
        <w:t>In</w:t>
      </w:r>
      <w:r w:rsidR="00C33819" w:rsidRPr="0005786E">
        <w:rPr>
          <w:rFonts w:ascii="Times New Roman" w:hAnsi="Times New Roman" w:cs="Times New Roman"/>
          <w:b w:val="0"/>
        </w:rPr>
        <w:t xml:space="preserve"> some of the countries we deal in someone</w:t>
      </w:r>
      <w:r w:rsidRPr="0005786E">
        <w:rPr>
          <w:rFonts w:ascii="Times New Roman" w:hAnsi="Times New Roman" w:cs="Times New Roman"/>
          <w:b w:val="0"/>
        </w:rPr>
        <w:t>, you know,</w:t>
      </w:r>
      <w:r w:rsidR="00C33819" w:rsidRPr="0005786E">
        <w:rPr>
          <w:rFonts w:ascii="Times New Roman" w:hAnsi="Times New Roman" w:cs="Times New Roman"/>
          <w:b w:val="0"/>
        </w:rPr>
        <w:t xml:space="preserve"> may not live on 123 Main Street. They may live in the woods. And that's all the addresses are.</w:t>
      </w:r>
    </w:p>
    <w:p w14:paraId="7513247C"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5010D5F0" w14:textId="0051F841" w:rsidR="00C33819" w:rsidRPr="0005786E" w:rsidRDefault="00E318C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I put in a form</w:t>
      </w:r>
      <w:r w:rsidRPr="0005786E">
        <w:rPr>
          <w:rFonts w:ascii="Times New Roman" w:hAnsi="Times New Roman" w:cs="Times New Roman"/>
          <w:b w:val="0"/>
        </w:rPr>
        <w:t>, it's</w:t>
      </w:r>
      <w:r w:rsidR="00C33819" w:rsidRPr="0005786E">
        <w:rPr>
          <w:rFonts w:ascii="Times New Roman" w:hAnsi="Times New Roman" w:cs="Times New Roman"/>
          <w:b w:val="0"/>
        </w:rPr>
        <w:t xml:space="preserve"> a letter of explanation about the weird addresses that we have to deal with</w:t>
      </w:r>
      <w:r w:rsidRPr="0005786E">
        <w:rPr>
          <w:rFonts w:ascii="Times New Roman" w:hAnsi="Times New Roman" w:cs="Times New Roman"/>
          <w:b w:val="0"/>
        </w:rPr>
        <w:t>, you know</w:t>
      </w:r>
      <w:r w:rsidR="00C33819" w:rsidRPr="0005786E">
        <w:rPr>
          <w:rFonts w:ascii="Times New Roman" w:hAnsi="Times New Roman" w:cs="Times New Roman"/>
          <w:b w:val="0"/>
        </w:rPr>
        <w:t xml:space="preserve">. And I put this and it seems to blow through because we get rejected several times because they didn't have a proper house number </w:t>
      </w:r>
      <w:r w:rsidRPr="0005786E">
        <w:rPr>
          <w:rFonts w:ascii="Times New Roman" w:hAnsi="Times New Roman" w:cs="Times New Roman"/>
          <w:b w:val="0"/>
        </w:rPr>
        <w:t xml:space="preserve">or </w:t>
      </w:r>
      <w:r w:rsidR="00C33819" w:rsidRPr="0005786E">
        <w:rPr>
          <w:rFonts w:ascii="Times New Roman" w:hAnsi="Times New Roman" w:cs="Times New Roman"/>
          <w:b w:val="0"/>
        </w:rPr>
        <w:t xml:space="preserve">something. </w:t>
      </w:r>
      <w:r w:rsidRPr="0005786E">
        <w:rPr>
          <w:rFonts w:ascii="Times New Roman" w:hAnsi="Times New Roman" w:cs="Times New Roman"/>
          <w:b w:val="0"/>
        </w:rPr>
        <w:t>Well t</w:t>
      </w:r>
      <w:r w:rsidR="00C33819" w:rsidRPr="0005786E">
        <w:rPr>
          <w:rFonts w:ascii="Times New Roman" w:hAnsi="Times New Roman" w:cs="Times New Roman"/>
          <w:b w:val="0"/>
        </w:rPr>
        <w:t>hey don't have a house</w:t>
      </w:r>
      <w:r w:rsidRPr="0005786E">
        <w:rPr>
          <w:rFonts w:ascii="Times New Roman" w:hAnsi="Times New Roman" w:cs="Times New Roman"/>
          <w:b w:val="0"/>
        </w:rPr>
        <w:t xml:space="preserve"> </w:t>
      </w:r>
      <w:r w:rsidR="00A341F6">
        <w:rPr>
          <w:rFonts w:ascii="Times New Roman" w:hAnsi="Times New Roman" w:cs="Times New Roman"/>
          <w:b w:val="0"/>
        </w:rPr>
        <w:t xml:space="preserve">(inaudible) </w:t>
      </w:r>
      <w:r w:rsidRPr="0005786E">
        <w:rPr>
          <w:rFonts w:ascii="Times New Roman" w:hAnsi="Times New Roman" w:cs="Times New Roman"/>
          <w:b w:val="0"/>
        </w:rPr>
        <w:t>a</w:t>
      </w:r>
      <w:r w:rsidR="00C33819" w:rsidRPr="0005786E">
        <w:rPr>
          <w:rFonts w:ascii="Times New Roman" w:hAnsi="Times New Roman" w:cs="Times New Roman"/>
          <w:b w:val="0"/>
        </w:rPr>
        <w:t>nd there's no such thing in these places.</w:t>
      </w:r>
    </w:p>
    <w:p w14:paraId="30EC2B0F"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C71975C" w14:textId="10564C73" w:rsidR="00E318CA" w:rsidRPr="0005786E" w:rsidRDefault="00E318C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So is this going to be something that that when we go to fill out a form</w:t>
      </w:r>
      <w:r w:rsidR="0005786E">
        <w:rPr>
          <w:rFonts w:ascii="Times New Roman" w:hAnsi="Times New Roman" w:cs="Times New Roman"/>
          <w:b w:val="0"/>
        </w:rPr>
        <w:t>,</w:t>
      </w:r>
      <w:r w:rsidR="00C33819" w:rsidRPr="0005786E">
        <w:rPr>
          <w:rFonts w:ascii="Times New Roman" w:hAnsi="Times New Roman" w:cs="Times New Roman"/>
          <w:b w:val="0"/>
        </w:rPr>
        <w:t xml:space="preserve"> a</w:t>
      </w:r>
      <w:r w:rsidRPr="0005786E">
        <w:rPr>
          <w:rFonts w:ascii="Times New Roman" w:hAnsi="Times New Roman" w:cs="Times New Roman"/>
          <w:b w:val="0"/>
        </w:rPr>
        <w:t>re</w:t>
      </w:r>
      <w:r w:rsidR="00C33819" w:rsidRPr="0005786E">
        <w:rPr>
          <w:rFonts w:ascii="Times New Roman" w:hAnsi="Times New Roman" w:cs="Times New Roman"/>
          <w:b w:val="0"/>
        </w:rPr>
        <w:t xml:space="preserve"> they going to start rejecting as they typically would for anything that's out of the skew</w:t>
      </w:r>
      <w:r w:rsidRPr="0005786E">
        <w:rPr>
          <w:rFonts w:ascii="Times New Roman" w:hAnsi="Times New Roman" w:cs="Times New Roman"/>
          <w:b w:val="0"/>
        </w:rPr>
        <w:t>?</w:t>
      </w:r>
    </w:p>
    <w:p w14:paraId="266676A3" w14:textId="77777777" w:rsidR="00E318CA" w:rsidRPr="0005786E" w:rsidRDefault="00E318CA" w:rsidP="0005786E">
      <w:pPr>
        <w:tabs>
          <w:tab w:val="left" w:pos="1800"/>
        </w:tabs>
        <w:spacing w:line="360" w:lineRule="auto"/>
        <w:ind w:left="1800" w:hanging="1800"/>
        <w:rPr>
          <w:rFonts w:ascii="Times New Roman" w:hAnsi="Times New Roman" w:cs="Times New Roman"/>
          <w:b w:val="0"/>
        </w:rPr>
      </w:pPr>
    </w:p>
    <w:p w14:paraId="1E8E9F22" w14:textId="23373AD5" w:rsidR="00C33819" w:rsidRPr="0005786E" w:rsidRDefault="00E318C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 xml:space="preserve">Is this going to be something that we write a note in it about it or is this going to be </w:t>
      </w:r>
      <w:r w:rsidRPr="0005786E">
        <w:rPr>
          <w:rFonts w:ascii="Times New Roman" w:hAnsi="Times New Roman" w:cs="Times New Roman"/>
          <w:b w:val="0"/>
        </w:rPr>
        <w:t>something we</w:t>
      </w:r>
      <w:r w:rsidR="00C33819" w:rsidRPr="0005786E">
        <w:rPr>
          <w:rFonts w:ascii="Times New Roman" w:hAnsi="Times New Roman" w:cs="Times New Roman"/>
          <w:b w:val="0"/>
        </w:rPr>
        <w:t>'re going to have to be calling up the help desk and saying or</w:t>
      </w:r>
      <w:r w:rsidRPr="0005786E">
        <w:rPr>
          <w:rFonts w:ascii="Times New Roman" w:hAnsi="Times New Roman" w:cs="Times New Roman"/>
          <w:b w:val="0"/>
        </w:rPr>
        <w:t>, you know,</w:t>
      </w:r>
      <w:r w:rsidR="00C33819" w:rsidRPr="0005786E">
        <w:rPr>
          <w:rFonts w:ascii="Times New Roman" w:hAnsi="Times New Roman" w:cs="Times New Roman"/>
          <w:b w:val="0"/>
        </w:rPr>
        <w:t xml:space="preserve"> some of the inspectors and say look</w:t>
      </w:r>
      <w:r w:rsidRPr="0005786E">
        <w:rPr>
          <w:rFonts w:ascii="Times New Roman" w:hAnsi="Times New Roman" w:cs="Times New Roman"/>
          <w:b w:val="0"/>
        </w:rPr>
        <w:t>. T</w:t>
      </w:r>
      <w:r w:rsidR="00C33819" w:rsidRPr="0005786E">
        <w:rPr>
          <w:rFonts w:ascii="Times New Roman" w:hAnsi="Times New Roman" w:cs="Times New Roman"/>
          <w:b w:val="0"/>
        </w:rPr>
        <w:t xml:space="preserve">hey don't have house numbers </w:t>
      </w:r>
      <w:r w:rsidRPr="0005786E">
        <w:rPr>
          <w:rFonts w:ascii="Times New Roman" w:hAnsi="Times New Roman" w:cs="Times New Roman"/>
          <w:b w:val="0"/>
        </w:rPr>
        <w:t>at</w:t>
      </w:r>
      <w:r w:rsidR="00C33819" w:rsidRPr="0005786E">
        <w:rPr>
          <w:rFonts w:ascii="Times New Roman" w:hAnsi="Times New Roman" w:cs="Times New Roman"/>
          <w:b w:val="0"/>
        </w:rPr>
        <w:t xml:space="preserve"> these places. It's on Nob Hill or whatever</w:t>
      </w:r>
      <w:r w:rsidRPr="0005786E">
        <w:rPr>
          <w:rFonts w:ascii="Times New Roman" w:hAnsi="Times New Roman" w:cs="Times New Roman"/>
          <w:b w:val="0"/>
        </w:rPr>
        <w:t>. Y</w:t>
      </w:r>
      <w:r w:rsidR="00C33819" w:rsidRPr="0005786E">
        <w:rPr>
          <w:rFonts w:ascii="Times New Roman" w:hAnsi="Times New Roman" w:cs="Times New Roman"/>
          <w:b w:val="0"/>
        </w:rPr>
        <w:t>ou see I'm saying</w:t>
      </w:r>
      <w:r w:rsidRPr="0005786E">
        <w:rPr>
          <w:rFonts w:ascii="Times New Roman" w:hAnsi="Times New Roman" w:cs="Times New Roman"/>
          <w:b w:val="0"/>
        </w:rPr>
        <w:t>?</w:t>
      </w:r>
      <w:r w:rsidR="00C33819" w:rsidRPr="0005786E">
        <w:rPr>
          <w:rFonts w:ascii="Times New Roman" w:hAnsi="Times New Roman" w:cs="Times New Roman"/>
          <w:b w:val="0"/>
        </w:rPr>
        <w:t xml:space="preserve"> Are those anomalies still going to be a </w:t>
      </w:r>
      <w:r w:rsidR="0005786E" w:rsidRPr="0005786E">
        <w:rPr>
          <w:rFonts w:ascii="Times New Roman" w:hAnsi="Times New Roman" w:cs="Times New Roman"/>
          <w:b w:val="0"/>
        </w:rPr>
        <w:t>problem?</w:t>
      </w:r>
    </w:p>
    <w:p w14:paraId="607BA7A0"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2C9458DC" w14:textId="1D738B71" w:rsidR="00C33819" w:rsidRPr="0005786E" w:rsidRDefault="00E318C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Yes</w:t>
      </w:r>
      <w:r w:rsidR="00287FDE" w:rsidRPr="0005786E">
        <w:rPr>
          <w:rFonts w:ascii="Times New Roman" w:hAnsi="Times New Roman" w:cs="Times New Roman"/>
          <w:b w:val="0"/>
        </w:rPr>
        <w:t>,</w:t>
      </w:r>
      <w:r w:rsidR="00C33819" w:rsidRPr="0005786E">
        <w:rPr>
          <w:rFonts w:ascii="Times New Roman" w:hAnsi="Times New Roman" w:cs="Times New Roman"/>
          <w:b w:val="0"/>
        </w:rPr>
        <w:t xml:space="preserve"> potentially. </w:t>
      </w:r>
      <w:r w:rsidR="00287FDE" w:rsidRPr="0005786E">
        <w:rPr>
          <w:rFonts w:ascii="Times New Roman" w:hAnsi="Times New Roman" w:cs="Times New Roman"/>
          <w:b w:val="0"/>
        </w:rPr>
        <w:t xml:space="preserve">You know, </w:t>
      </w:r>
      <w:r w:rsidR="00C33819" w:rsidRPr="0005786E">
        <w:rPr>
          <w:rFonts w:ascii="Times New Roman" w:hAnsi="Times New Roman" w:cs="Times New Roman"/>
          <w:b w:val="0"/>
        </w:rPr>
        <w:t>I would say that if you can't do</w:t>
      </w:r>
      <w:r w:rsidR="00287FDE" w:rsidRPr="0005786E">
        <w:rPr>
          <w:rFonts w:ascii="Times New Roman" w:hAnsi="Times New Roman" w:cs="Times New Roman"/>
          <w:b w:val="0"/>
        </w:rPr>
        <w:t>, you know, y</w:t>
      </w:r>
      <w:r w:rsidR="00C33819" w:rsidRPr="0005786E">
        <w:rPr>
          <w:rFonts w:ascii="Times New Roman" w:hAnsi="Times New Roman" w:cs="Times New Roman"/>
          <w:b w:val="0"/>
        </w:rPr>
        <w:t>ou should try to do the address as close as you can do it. And if you want to submit</w:t>
      </w:r>
      <w:r w:rsidR="00287FDE" w:rsidRPr="0005786E">
        <w:rPr>
          <w:rFonts w:ascii="Times New Roman" w:hAnsi="Times New Roman" w:cs="Times New Roman"/>
          <w:b w:val="0"/>
        </w:rPr>
        <w:t>, you know,</w:t>
      </w:r>
      <w:r w:rsidR="00C33819" w:rsidRPr="0005786E">
        <w:rPr>
          <w:rFonts w:ascii="Times New Roman" w:hAnsi="Times New Roman" w:cs="Times New Roman"/>
          <w:b w:val="0"/>
        </w:rPr>
        <w:t xml:space="preserve"> an attachment that explains all of this you can do that as well.</w:t>
      </w:r>
    </w:p>
    <w:p w14:paraId="5221C3EA"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44EF14AB" w14:textId="606E1BAB" w:rsidR="00C33819" w:rsidRPr="0005786E" w:rsidRDefault="00287FD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8652A0">
        <w:rPr>
          <w:rFonts w:ascii="Times New Roman" w:hAnsi="Times New Roman" w:cs="Times New Roman"/>
          <w:b w:val="0"/>
        </w:rPr>
        <w:t>Caller 15</w:t>
      </w:r>
      <w:r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So we'll still back to back to my</w:t>
      </w:r>
      <w:r w:rsidRPr="0005786E">
        <w:rPr>
          <w:rFonts w:ascii="Times New Roman" w:hAnsi="Times New Roman" w:cs="Times New Roman"/>
          <w:b w:val="0"/>
        </w:rPr>
        <w:t xml:space="preserve"> original question. But </w:t>
      </w:r>
      <w:r w:rsidR="00C33819" w:rsidRPr="0005786E">
        <w:rPr>
          <w:rFonts w:ascii="Times New Roman" w:hAnsi="Times New Roman" w:cs="Times New Roman"/>
          <w:b w:val="0"/>
        </w:rPr>
        <w:t>we will still be able to attach expla</w:t>
      </w:r>
      <w:r w:rsidRPr="0005786E">
        <w:rPr>
          <w:rFonts w:ascii="Times New Roman" w:hAnsi="Times New Roman" w:cs="Times New Roman"/>
          <w:b w:val="0"/>
        </w:rPr>
        <w:t>i</w:t>
      </w:r>
      <w:r w:rsidR="00C33819" w:rsidRPr="0005786E">
        <w:rPr>
          <w:rFonts w:ascii="Times New Roman" w:hAnsi="Times New Roman" w:cs="Times New Roman"/>
          <w:b w:val="0"/>
        </w:rPr>
        <w:t>ning documents for whatever it is</w:t>
      </w:r>
      <w:r w:rsidRPr="0005786E">
        <w:rPr>
          <w:rFonts w:ascii="Times New Roman" w:hAnsi="Times New Roman" w:cs="Times New Roman"/>
          <w:b w:val="0"/>
        </w:rPr>
        <w:t>, the address or some</w:t>
      </w:r>
      <w:r w:rsidR="00E9406E">
        <w:rPr>
          <w:rFonts w:ascii="Times New Roman" w:hAnsi="Times New Roman" w:cs="Times New Roman"/>
          <w:b w:val="0"/>
        </w:rPr>
        <w:t xml:space="preserve"> (inaudible). </w:t>
      </w:r>
      <w:r w:rsidRPr="0005786E">
        <w:rPr>
          <w:rFonts w:ascii="Times New Roman" w:hAnsi="Times New Roman" w:cs="Times New Roman"/>
          <w:b w:val="0"/>
        </w:rPr>
        <w:t>Okay.</w:t>
      </w:r>
    </w:p>
    <w:p w14:paraId="6D230506" w14:textId="7384A6AC" w:rsidR="00287FDE" w:rsidRPr="0005786E" w:rsidRDefault="00287FDE" w:rsidP="0005786E">
      <w:pPr>
        <w:tabs>
          <w:tab w:val="left" w:pos="1800"/>
        </w:tabs>
        <w:spacing w:line="360" w:lineRule="auto"/>
        <w:ind w:left="1800" w:hanging="1800"/>
        <w:rPr>
          <w:rFonts w:ascii="Times New Roman" w:hAnsi="Times New Roman" w:cs="Times New Roman"/>
          <w:b w:val="0"/>
        </w:rPr>
      </w:pPr>
    </w:p>
    <w:p w14:paraId="56A87DD2" w14:textId="77777777" w:rsidR="00287FDE" w:rsidRPr="0005786E" w:rsidRDefault="00287FD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 xml:space="preserve">Yes. There's a function where you can include attachments </w:t>
      </w:r>
      <w:r w:rsidR="00C33819" w:rsidRPr="0005786E">
        <w:rPr>
          <w:rFonts w:ascii="Times New Roman" w:hAnsi="Times New Roman" w:cs="Times New Roman"/>
          <w:b w:val="0"/>
        </w:rPr>
        <w:t>that you upload from your computer onto</w:t>
      </w:r>
      <w:r w:rsidRPr="0005786E">
        <w:rPr>
          <w:rFonts w:ascii="Times New Roman" w:hAnsi="Times New Roman" w:cs="Times New Roman"/>
          <w:b w:val="0"/>
        </w:rPr>
        <w:t xml:space="preserve"> the...</w:t>
      </w:r>
    </w:p>
    <w:p w14:paraId="40830BCE" w14:textId="77777777" w:rsidR="00287FDE" w:rsidRPr="0005786E" w:rsidRDefault="00287FDE" w:rsidP="0005786E">
      <w:pPr>
        <w:tabs>
          <w:tab w:val="left" w:pos="1800"/>
        </w:tabs>
        <w:spacing w:line="360" w:lineRule="auto"/>
        <w:ind w:left="1800" w:hanging="1800"/>
        <w:rPr>
          <w:rFonts w:ascii="Times New Roman" w:hAnsi="Times New Roman" w:cs="Times New Roman"/>
          <w:b w:val="0"/>
        </w:rPr>
      </w:pPr>
    </w:p>
    <w:p w14:paraId="06C40B35" w14:textId="16BA65D1" w:rsidR="00C33819" w:rsidRPr="0005786E" w:rsidRDefault="00287FD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8652A0">
        <w:rPr>
          <w:rFonts w:ascii="Times New Roman" w:hAnsi="Times New Roman" w:cs="Times New Roman"/>
          <w:b w:val="0"/>
        </w:rPr>
        <w:t>Caller 15</w:t>
      </w:r>
      <w:r w:rsidRPr="0005786E">
        <w:rPr>
          <w:rFonts w:ascii="Times New Roman" w:hAnsi="Times New Roman" w:cs="Times New Roman"/>
          <w:b w:val="0"/>
        </w:rPr>
        <w:t>):</w:t>
      </w:r>
      <w:r w:rsidRPr="0005786E">
        <w:rPr>
          <w:rFonts w:ascii="Times New Roman" w:hAnsi="Times New Roman" w:cs="Times New Roman"/>
          <w:b w:val="0"/>
        </w:rPr>
        <w:tab/>
        <w:t>Okay. S</w:t>
      </w:r>
      <w:r w:rsidR="00C33819" w:rsidRPr="0005786E">
        <w:rPr>
          <w:rFonts w:ascii="Times New Roman" w:hAnsi="Times New Roman" w:cs="Times New Roman"/>
          <w:b w:val="0"/>
        </w:rPr>
        <w:t>imilar to what we're doing now.</w:t>
      </w:r>
      <w:r w:rsidRPr="0005786E">
        <w:rPr>
          <w:rFonts w:ascii="Times New Roman" w:hAnsi="Times New Roman" w:cs="Times New Roman"/>
          <w:b w:val="0"/>
        </w:rPr>
        <w:t xml:space="preserve"> Okay. All right. Last...</w:t>
      </w:r>
    </w:p>
    <w:p w14:paraId="0986B973" w14:textId="108519B1" w:rsidR="00287FDE" w:rsidRPr="0005786E" w:rsidRDefault="00287FDE" w:rsidP="0005786E">
      <w:pPr>
        <w:tabs>
          <w:tab w:val="left" w:pos="1800"/>
        </w:tabs>
        <w:spacing w:line="360" w:lineRule="auto"/>
        <w:ind w:left="1800" w:hanging="1800"/>
        <w:rPr>
          <w:rFonts w:ascii="Times New Roman" w:hAnsi="Times New Roman" w:cs="Times New Roman"/>
          <w:b w:val="0"/>
        </w:rPr>
      </w:pPr>
    </w:p>
    <w:p w14:paraId="26208B82" w14:textId="4AFB2BA2" w:rsidR="00287FDE" w:rsidRPr="0005786E" w:rsidRDefault="00287FD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 xml:space="preserve">No. It's not similar to what you're doing now. Okay? </w:t>
      </w:r>
      <w:r w:rsidR="00C33819" w:rsidRPr="0005786E">
        <w:rPr>
          <w:rFonts w:ascii="Times New Roman" w:hAnsi="Times New Roman" w:cs="Times New Roman"/>
          <w:b w:val="0"/>
        </w:rPr>
        <w:t xml:space="preserve">It's not similar in that what you're doing now is </w:t>
      </w:r>
      <w:r w:rsidRPr="0005786E">
        <w:rPr>
          <w:rFonts w:ascii="Times New Roman" w:hAnsi="Times New Roman" w:cs="Times New Roman"/>
          <w:b w:val="0"/>
        </w:rPr>
        <w:t xml:space="preserve">- I mean, </w:t>
      </w:r>
      <w:r w:rsidR="00C33819" w:rsidRPr="0005786E">
        <w:rPr>
          <w:rFonts w:ascii="Times New Roman" w:hAnsi="Times New Roman" w:cs="Times New Roman"/>
          <w:b w:val="0"/>
        </w:rPr>
        <w:t>I just want to be clear for everybody on the phone</w:t>
      </w:r>
      <w:r w:rsidRPr="0005786E">
        <w:rPr>
          <w:rFonts w:ascii="Times New Roman" w:hAnsi="Times New Roman" w:cs="Times New Roman"/>
          <w:b w:val="0"/>
        </w:rPr>
        <w:t xml:space="preserve"> that </w:t>
      </w:r>
      <w:r w:rsidR="00C33819" w:rsidRPr="0005786E">
        <w:rPr>
          <w:rFonts w:ascii="Times New Roman" w:hAnsi="Times New Roman" w:cs="Times New Roman"/>
          <w:b w:val="0"/>
        </w:rPr>
        <w:t>it's an interactive application like you would have on</w:t>
      </w:r>
      <w:r w:rsidR="00E9406E">
        <w:rPr>
          <w:rFonts w:ascii="Times New Roman" w:hAnsi="Times New Roman" w:cs="Times New Roman"/>
          <w:b w:val="0"/>
        </w:rPr>
        <w:t xml:space="preserve"> any other</w:t>
      </w:r>
      <w:r w:rsidRPr="0005786E">
        <w:rPr>
          <w:rFonts w:ascii="Times New Roman" w:hAnsi="Times New Roman" w:cs="Times New Roman"/>
          <w:b w:val="0"/>
        </w:rPr>
        <w:t>, you know,</w:t>
      </w:r>
      <w:r w:rsidR="00C33819" w:rsidRPr="0005786E">
        <w:rPr>
          <w:rFonts w:ascii="Times New Roman" w:hAnsi="Times New Roman" w:cs="Times New Roman"/>
          <w:b w:val="0"/>
        </w:rPr>
        <w:t xml:space="preserve"> any other government form.</w:t>
      </w:r>
    </w:p>
    <w:p w14:paraId="68349FEC" w14:textId="77777777" w:rsidR="00287FDE" w:rsidRPr="0005786E" w:rsidRDefault="00287FDE" w:rsidP="0005786E">
      <w:pPr>
        <w:tabs>
          <w:tab w:val="left" w:pos="1800"/>
        </w:tabs>
        <w:spacing w:line="360" w:lineRule="auto"/>
        <w:ind w:left="1800" w:hanging="1800"/>
        <w:rPr>
          <w:rFonts w:ascii="Times New Roman" w:hAnsi="Times New Roman" w:cs="Times New Roman"/>
          <w:b w:val="0"/>
        </w:rPr>
      </w:pPr>
    </w:p>
    <w:p w14:paraId="38A70811" w14:textId="3597C228" w:rsidR="00C33819" w:rsidRPr="0005786E" w:rsidRDefault="00287FDE"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But you have the ability to attach additional informatio</w:t>
      </w:r>
      <w:r w:rsidRPr="0005786E">
        <w:rPr>
          <w:rFonts w:ascii="Times New Roman" w:hAnsi="Times New Roman" w:cs="Times New Roman"/>
          <w:b w:val="0"/>
        </w:rPr>
        <w:t xml:space="preserve">n </w:t>
      </w:r>
      <w:r w:rsidR="00974AA4">
        <w:rPr>
          <w:rFonts w:ascii="Times New Roman" w:hAnsi="Times New Roman" w:cs="Times New Roman"/>
          <w:b w:val="0"/>
        </w:rPr>
        <w:t>t</w:t>
      </w:r>
      <w:r w:rsidR="00C33819" w:rsidRPr="0005786E">
        <w:rPr>
          <w:rFonts w:ascii="Times New Roman" w:hAnsi="Times New Roman" w:cs="Times New Roman"/>
          <w:b w:val="0"/>
        </w:rPr>
        <w:t xml:space="preserve">hat's a </w:t>
      </w:r>
      <w:r w:rsidR="00974AA4">
        <w:rPr>
          <w:rFonts w:ascii="Times New Roman" w:hAnsi="Times New Roman" w:cs="Times New Roman"/>
          <w:b w:val="0"/>
        </w:rPr>
        <w:t>W</w:t>
      </w:r>
      <w:r w:rsidR="00C33819" w:rsidRPr="0005786E">
        <w:rPr>
          <w:rFonts w:ascii="Times New Roman" w:hAnsi="Times New Roman" w:cs="Times New Roman"/>
          <w:b w:val="0"/>
        </w:rPr>
        <w:t>ord document or a PDF form or whatever</w:t>
      </w:r>
      <w:r w:rsidRPr="0005786E">
        <w:rPr>
          <w:rFonts w:ascii="Times New Roman" w:hAnsi="Times New Roman" w:cs="Times New Roman"/>
          <w:b w:val="0"/>
        </w:rPr>
        <w:t xml:space="preserve"> o</w:t>
      </w:r>
      <w:r w:rsidR="00C33819" w:rsidRPr="0005786E">
        <w:rPr>
          <w:rFonts w:ascii="Times New Roman" w:hAnsi="Times New Roman" w:cs="Times New Roman"/>
          <w:b w:val="0"/>
        </w:rPr>
        <w:t>nto that application. But everything else has to be entered in or it's not go</w:t>
      </w:r>
      <w:r w:rsidR="00974AA4">
        <w:rPr>
          <w:rFonts w:ascii="Times New Roman" w:hAnsi="Times New Roman" w:cs="Times New Roman"/>
          <w:b w:val="0"/>
        </w:rPr>
        <w:t>nna</w:t>
      </w:r>
      <w:r w:rsidR="00985A48" w:rsidRPr="0005786E">
        <w:rPr>
          <w:rFonts w:ascii="Times New Roman" w:hAnsi="Times New Roman" w:cs="Times New Roman"/>
          <w:b w:val="0"/>
        </w:rPr>
        <w:t xml:space="preserve"> - i</w:t>
      </w:r>
      <w:r w:rsidR="00C33819" w:rsidRPr="0005786E">
        <w:rPr>
          <w:rFonts w:ascii="Times New Roman" w:hAnsi="Times New Roman" w:cs="Times New Roman"/>
          <w:b w:val="0"/>
        </w:rPr>
        <w:t xml:space="preserve">t's not even going to make it into the system. So all the required fields must be filled in in order for it to be able to be submitted into </w:t>
      </w:r>
      <w:r w:rsidR="005F701F" w:rsidRPr="0005786E">
        <w:rPr>
          <w:rFonts w:ascii="Times New Roman" w:hAnsi="Times New Roman" w:cs="Times New Roman"/>
          <w:b w:val="0"/>
        </w:rPr>
        <w:t>DECCS</w:t>
      </w:r>
      <w:r w:rsidR="00985A48" w:rsidRPr="0005786E">
        <w:rPr>
          <w:rFonts w:ascii="Times New Roman" w:hAnsi="Times New Roman" w:cs="Times New Roman"/>
          <w:b w:val="0"/>
        </w:rPr>
        <w:t>.</w:t>
      </w:r>
    </w:p>
    <w:p w14:paraId="7AED45D8" w14:textId="1E8E5C1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B9D6F38" w14:textId="383ABD2D" w:rsidR="00C33819" w:rsidRPr="00DC5007" w:rsidRDefault="00985A4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8652A0">
        <w:rPr>
          <w:rFonts w:ascii="Times New Roman" w:hAnsi="Times New Roman" w:cs="Times New Roman"/>
          <w:b w:val="0"/>
        </w:rPr>
        <w:t>Caller 15</w:t>
      </w:r>
      <w:r w:rsidRPr="00DC5007">
        <w:rPr>
          <w:rFonts w:ascii="Times New Roman" w:hAnsi="Times New Roman" w:cs="Times New Roman"/>
          <w:b w:val="0"/>
        </w:rPr>
        <w:t>):</w:t>
      </w:r>
      <w:r w:rsidRPr="00DC5007">
        <w:rPr>
          <w:rFonts w:ascii="Times New Roman" w:hAnsi="Times New Roman" w:cs="Times New Roman"/>
          <w:b w:val="0"/>
        </w:rPr>
        <w:tab/>
        <w:t>W</w:t>
      </w:r>
      <w:r w:rsidR="00C33819" w:rsidRPr="00DC5007">
        <w:rPr>
          <w:rFonts w:ascii="Times New Roman" w:hAnsi="Times New Roman" w:cs="Times New Roman"/>
          <w:b w:val="0"/>
        </w:rPr>
        <w:t xml:space="preserve">ell that sounds great. It sounds like we're </w:t>
      </w:r>
      <w:r w:rsidRPr="00DC5007">
        <w:rPr>
          <w:rFonts w:ascii="Times New Roman" w:hAnsi="Times New Roman" w:cs="Times New Roman"/>
          <w:b w:val="0"/>
        </w:rPr>
        <w:t xml:space="preserve">going </w:t>
      </w:r>
      <w:r w:rsidR="00C33819" w:rsidRPr="00DC5007">
        <w:rPr>
          <w:rFonts w:ascii="Times New Roman" w:hAnsi="Times New Roman" w:cs="Times New Roman"/>
          <w:b w:val="0"/>
        </w:rPr>
        <w:t>be doing more work on this thing because I've had numerous problems in the last couple of months with licenses. I can't get the dumb things to go in there and be accepted.</w:t>
      </w:r>
    </w:p>
    <w:p w14:paraId="61C0AC01"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19185C00" w14:textId="71EA45F2" w:rsidR="00C33819" w:rsidRPr="00DC5007" w:rsidRDefault="00985A4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ab/>
      </w:r>
      <w:r w:rsidR="00C33819" w:rsidRPr="00DC5007">
        <w:rPr>
          <w:rFonts w:ascii="Times New Roman" w:hAnsi="Times New Roman" w:cs="Times New Roman"/>
          <w:b w:val="0"/>
        </w:rPr>
        <w:t>And I</w:t>
      </w:r>
      <w:r w:rsidRPr="00DC5007">
        <w:rPr>
          <w:rFonts w:ascii="Times New Roman" w:hAnsi="Times New Roman" w:cs="Times New Roman"/>
          <w:b w:val="0"/>
        </w:rPr>
        <w:t xml:space="preserve">'ve been </w:t>
      </w:r>
      <w:r w:rsidR="00C33819" w:rsidRPr="00DC5007">
        <w:rPr>
          <w:rFonts w:ascii="Times New Roman" w:hAnsi="Times New Roman" w:cs="Times New Roman"/>
          <w:b w:val="0"/>
        </w:rPr>
        <w:t xml:space="preserve">on </w:t>
      </w:r>
      <w:r w:rsidRPr="00DC5007">
        <w:rPr>
          <w:rFonts w:ascii="Times New Roman" w:hAnsi="Times New Roman" w:cs="Times New Roman"/>
          <w:b w:val="0"/>
        </w:rPr>
        <w:t xml:space="preserve">the </w:t>
      </w:r>
      <w:r w:rsidR="00C33819" w:rsidRPr="00DC5007">
        <w:rPr>
          <w:rFonts w:ascii="Times New Roman" w:hAnsi="Times New Roman" w:cs="Times New Roman"/>
          <w:b w:val="0"/>
        </w:rPr>
        <w:t xml:space="preserve">help </w:t>
      </w:r>
      <w:r w:rsidRPr="00DC5007">
        <w:rPr>
          <w:rFonts w:ascii="Times New Roman" w:hAnsi="Times New Roman" w:cs="Times New Roman"/>
          <w:b w:val="0"/>
        </w:rPr>
        <w:t xml:space="preserve">desk </w:t>
      </w:r>
      <w:r w:rsidR="00C33819" w:rsidRPr="00DC5007">
        <w:rPr>
          <w:rFonts w:ascii="Times New Roman" w:hAnsi="Times New Roman" w:cs="Times New Roman"/>
          <w:b w:val="0"/>
        </w:rPr>
        <w:t xml:space="preserve">line for hours a couple of weeks ago trying to sort it out. And </w:t>
      </w:r>
      <w:r w:rsidRPr="00DC5007">
        <w:rPr>
          <w:rFonts w:ascii="Times New Roman" w:hAnsi="Times New Roman" w:cs="Times New Roman"/>
          <w:b w:val="0"/>
        </w:rPr>
        <w:t>they</w:t>
      </w:r>
      <w:r w:rsidR="00C33819" w:rsidRPr="00DC5007">
        <w:rPr>
          <w:rFonts w:ascii="Times New Roman" w:hAnsi="Times New Roman" w:cs="Times New Roman"/>
          <w:b w:val="0"/>
        </w:rPr>
        <w:t xml:space="preserve"> never could give me an answer. </w:t>
      </w:r>
      <w:r w:rsidR="002D245F" w:rsidRPr="00DC5007">
        <w:rPr>
          <w:rFonts w:ascii="Times New Roman" w:hAnsi="Times New Roman" w:cs="Times New Roman"/>
          <w:b w:val="0"/>
        </w:rPr>
        <w:t xml:space="preserve">And </w:t>
      </w:r>
      <w:r w:rsidR="00C33819" w:rsidRPr="00DC5007">
        <w:rPr>
          <w:rFonts w:ascii="Times New Roman" w:hAnsi="Times New Roman" w:cs="Times New Roman"/>
          <w:b w:val="0"/>
        </w:rPr>
        <w:t xml:space="preserve">I still have to </w:t>
      </w:r>
      <w:r w:rsidR="002D245F" w:rsidRPr="00DC5007">
        <w:rPr>
          <w:rFonts w:ascii="Times New Roman" w:hAnsi="Times New Roman" w:cs="Times New Roman"/>
          <w:b w:val="0"/>
        </w:rPr>
        <w:t xml:space="preserve">call </w:t>
      </w:r>
      <w:r w:rsidRPr="00DC5007">
        <w:rPr>
          <w:rFonts w:ascii="Times New Roman" w:hAnsi="Times New Roman" w:cs="Times New Roman"/>
          <w:b w:val="0"/>
        </w:rPr>
        <w:t>-</w:t>
      </w:r>
      <w:r w:rsidR="00C33819" w:rsidRPr="00DC5007">
        <w:rPr>
          <w:rFonts w:ascii="Times New Roman" w:hAnsi="Times New Roman" w:cs="Times New Roman"/>
          <w:b w:val="0"/>
        </w:rPr>
        <w:t xml:space="preserve"> I'm going to call as soon as I hang up</w:t>
      </w:r>
      <w:r w:rsidRPr="00DC5007">
        <w:rPr>
          <w:rFonts w:ascii="Times New Roman" w:hAnsi="Times New Roman" w:cs="Times New Roman"/>
          <w:b w:val="0"/>
        </w:rPr>
        <w:t xml:space="preserve"> with </w:t>
      </w:r>
      <w:r w:rsidR="00C33819" w:rsidRPr="00DC5007">
        <w:rPr>
          <w:rFonts w:ascii="Times New Roman" w:hAnsi="Times New Roman" w:cs="Times New Roman"/>
          <w:b w:val="0"/>
        </w:rPr>
        <w:t>you guys</w:t>
      </w:r>
      <w:r w:rsidRPr="00DC5007">
        <w:rPr>
          <w:rFonts w:ascii="Times New Roman" w:hAnsi="Times New Roman" w:cs="Times New Roman"/>
          <w:b w:val="0"/>
        </w:rPr>
        <w:t xml:space="preserve">, </w:t>
      </w:r>
      <w:r w:rsidR="00C33819" w:rsidRPr="00DC5007">
        <w:rPr>
          <w:rFonts w:ascii="Times New Roman" w:hAnsi="Times New Roman" w:cs="Times New Roman"/>
          <w:b w:val="0"/>
        </w:rPr>
        <w:t xml:space="preserve">trying to call </w:t>
      </w:r>
      <w:r w:rsidRPr="00DC5007">
        <w:rPr>
          <w:rFonts w:ascii="Times New Roman" w:hAnsi="Times New Roman" w:cs="Times New Roman"/>
          <w:b w:val="0"/>
        </w:rPr>
        <w:t xml:space="preserve">them </w:t>
      </w:r>
      <w:r w:rsidR="00C33819" w:rsidRPr="00DC5007">
        <w:rPr>
          <w:rFonts w:ascii="Times New Roman" w:hAnsi="Times New Roman" w:cs="Times New Roman"/>
          <w:b w:val="0"/>
        </w:rPr>
        <w:t>and find out why they don't have it when I submitted it. It's not taking it.</w:t>
      </w:r>
    </w:p>
    <w:p w14:paraId="20D4E4DD" w14:textId="77777777" w:rsidR="00985A48" w:rsidRPr="00DC5007" w:rsidRDefault="00985A48" w:rsidP="0005786E">
      <w:pPr>
        <w:tabs>
          <w:tab w:val="left" w:pos="1800"/>
        </w:tabs>
        <w:spacing w:line="360" w:lineRule="auto"/>
        <w:ind w:left="1800" w:hanging="1800"/>
        <w:rPr>
          <w:rFonts w:ascii="Times New Roman" w:hAnsi="Times New Roman" w:cs="Times New Roman"/>
          <w:b w:val="0"/>
        </w:rPr>
      </w:pPr>
    </w:p>
    <w:p w14:paraId="5D0A29E3" w14:textId="75173901" w:rsidR="00C33819" w:rsidRPr="00DC5007" w:rsidRDefault="00985A4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t xml:space="preserve">Yes. </w:t>
      </w:r>
      <w:r w:rsidR="00C33819" w:rsidRPr="00DC5007">
        <w:rPr>
          <w:rFonts w:ascii="Times New Roman" w:hAnsi="Times New Roman" w:cs="Times New Roman"/>
          <w:b w:val="0"/>
        </w:rPr>
        <w:t>What I would recommend is when you get into D</w:t>
      </w:r>
      <w:r w:rsidRPr="00DC5007">
        <w:rPr>
          <w:rFonts w:ascii="Times New Roman" w:hAnsi="Times New Roman" w:cs="Times New Roman"/>
          <w:b w:val="0"/>
        </w:rPr>
        <w:t>E</w:t>
      </w:r>
      <w:r w:rsidR="00C33819" w:rsidRPr="00DC5007">
        <w:rPr>
          <w:rFonts w:ascii="Times New Roman" w:hAnsi="Times New Roman" w:cs="Times New Roman"/>
          <w:b w:val="0"/>
        </w:rPr>
        <w:t>C</w:t>
      </w:r>
      <w:r w:rsidRPr="00DC5007">
        <w:rPr>
          <w:rFonts w:ascii="Times New Roman" w:hAnsi="Times New Roman" w:cs="Times New Roman"/>
          <w:b w:val="0"/>
        </w:rPr>
        <w:t>CS</w:t>
      </w:r>
      <w:r w:rsidR="00C33819" w:rsidRPr="00DC5007">
        <w:rPr>
          <w:rFonts w:ascii="Times New Roman" w:hAnsi="Times New Roman" w:cs="Times New Roman"/>
          <w:b w:val="0"/>
        </w:rPr>
        <w:t xml:space="preserve"> see how it works in</w:t>
      </w:r>
      <w:r w:rsidRPr="00DC5007">
        <w:rPr>
          <w:rFonts w:ascii="Times New Roman" w:hAnsi="Times New Roman" w:cs="Times New Roman"/>
          <w:b w:val="0"/>
        </w:rPr>
        <w:t xml:space="preserve"> </w:t>
      </w:r>
      <w:r w:rsidR="005F701F" w:rsidRPr="00DC5007">
        <w:rPr>
          <w:rFonts w:ascii="Times New Roman" w:hAnsi="Times New Roman" w:cs="Times New Roman"/>
          <w:b w:val="0"/>
        </w:rPr>
        <w:t>DECCS</w:t>
      </w:r>
      <w:r w:rsidR="00C33819" w:rsidRPr="00DC5007">
        <w:rPr>
          <w:rFonts w:ascii="Times New Roman" w:hAnsi="Times New Roman" w:cs="Times New Roman"/>
          <w:b w:val="0"/>
        </w:rPr>
        <w:t xml:space="preserve"> with the required fields and then</w:t>
      </w:r>
      <w:r w:rsidRPr="00DC5007">
        <w:rPr>
          <w:rFonts w:ascii="Times New Roman" w:hAnsi="Times New Roman" w:cs="Times New Roman"/>
          <w:b w:val="0"/>
        </w:rPr>
        <w:t>, you know,</w:t>
      </w:r>
      <w:r w:rsidR="00C33819" w:rsidRPr="00DC5007">
        <w:rPr>
          <w:rFonts w:ascii="Times New Roman" w:hAnsi="Times New Roman" w:cs="Times New Roman"/>
          <w:b w:val="0"/>
        </w:rPr>
        <w:t xml:space="preserve"> you can call the help</w:t>
      </w:r>
      <w:r w:rsidRPr="00DC5007">
        <w:rPr>
          <w:rFonts w:ascii="Times New Roman" w:hAnsi="Times New Roman" w:cs="Times New Roman"/>
          <w:b w:val="0"/>
        </w:rPr>
        <w:t xml:space="preserve"> </w:t>
      </w:r>
      <w:r w:rsidR="00C33819" w:rsidRPr="00DC5007">
        <w:rPr>
          <w:rFonts w:ascii="Times New Roman" w:hAnsi="Times New Roman" w:cs="Times New Roman"/>
          <w:b w:val="0"/>
        </w:rPr>
        <w:t>desk if you find you're having any problems.</w:t>
      </w:r>
    </w:p>
    <w:p w14:paraId="69F5C39A"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170A3CF0" w14:textId="684FAE4D" w:rsidR="00C33819" w:rsidRPr="00DC5007" w:rsidRDefault="00985A4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w:t>
      </w:r>
      <w:r w:rsidR="008652A0">
        <w:rPr>
          <w:rFonts w:ascii="Times New Roman" w:hAnsi="Times New Roman" w:cs="Times New Roman"/>
          <w:b w:val="0"/>
        </w:rPr>
        <w:t>Caller 15</w:t>
      </w:r>
      <w:r w:rsidRPr="00DC5007">
        <w:rPr>
          <w:rFonts w:ascii="Times New Roman" w:hAnsi="Times New Roman" w:cs="Times New Roman"/>
          <w:b w:val="0"/>
        </w:rPr>
        <w:t>):</w:t>
      </w:r>
      <w:r w:rsidRPr="00DC5007">
        <w:rPr>
          <w:rFonts w:ascii="Times New Roman" w:hAnsi="Times New Roman" w:cs="Times New Roman"/>
          <w:b w:val="0"/>
        </w:rPr>
        <w:tab/>
      </w:r>
      <w:r w:rsidR="00C33819" w:rsidRPr="00DC5007">
        <w:rPr>
          <w:rFonts w:ascii="Times New Roman" w:hAnsi="Times New Roman" w:cs="Times New Roman"/>
          <w:b w:val="0"/>
        </w:rPr>
        <w:t xml:space="preserve">Well </w:t>
      </w:r>
      <w:r w:rsidRPr="00DC5007">
        <w:rPr>
          <w:rFonts w:ascii="Times New Roman" w:hAnsi="Times New Roman" w:cs="Times New Roman"/>
          <w:b w:val="0"/>
        </w:rPr>
        <w:t xml:space="preserve">it </w:t>
      </w:r>
      <w:r w:rsidR="00C33819" w:rsidRPr="00DC5007">
        <w:rPr>
          <w:rFonts w:ascii="Times New Roman" w:hAnsi="Times New Roman" w:cs="Times New Roman"/>
          <w:b w:val="0"/>
        </w:rPr>
        <w:t>sounds like</w:t>
      </w:r>
      <w:r w:rsidR="00263BAE" w:rsidRPr="00DC5007">
        <w:rPr>
          <w:rFonts w:ascii="Times New Roman" w:hAnsi="Times New Roman" w:cs="Times New Roman"/>
          <w:b w:val="0"/>
        </w:rPr>
        <w:t xml:space="preserve"> a good system. It sounds like it’s going t</w:t>
      </w:r>
      <w:r w:rsidR="00C33819" w:rsidRPr="00DC5007">
        <w:rPr>
          <w:rFonts w:ascii="Times New Roman" w:hAnsi="Times New Roman" w:cs="Times New Roman"/>
          <w:b w:val="0"/>
        </w:rPr>
        <w:t xml:space="preserve">o help you guys more than it is us. We're </w:t>
      </w:r>
      <w:r w:rsidRPr="00DC5007">
        <w:rPr>
          <w:rFonts w:ascii="Times New Roman" w:hAnsi="Times New Roman" w:cs="Times New Roman"/>
          <w:b w:val="0"/>
        </w:rPr>
        <w:t>going to</w:t>
      </w:r>
      <w:r w:rsidR="00C33819" w:rsidRPr="00DC5007">
        <w:rPr>
          <w:rFonts w:ascii="Times New Roman" w:hAnsi="Times New Roman" w:cs="Times New Roman"/>
          <w:b w:val="0"/>
        </w:rPr>
        <w:t xml:space="preserve"> have to do more work</w:t>
      </w:r>
      <w:r w:rsidRPr="00DC5007">
        <w:rPr>
          <w:rFonts w:ascii="Times New Roman" w:hAnsi="Times New Roman" w:cs="Times New Roman"/>
          <w:b w:val="0"/>
        </w:rPr>
        <w:t xml:space="preserve"> it</w:t>
      </w:r>
      <w:r w:rsidR="00C33819" w:rsidRPr="00DC5007">
        <w:rPr>
          <w:rFonts w:ascii="Times New Roman" w:hAnsi="Times New Roman" w:cs="Times New Roman"/>
          <w:b w:val="0"/>
        </w:rPr>
        <w:t xml:space="preserve"> sounds like</w:t>
      </w:r>
      <w:r w:rsidRPr="00DC5007">
        <w:rPr>
          <w:rFonts w:ascii="Times New Roman" w:hAnsi="Times New Roman" w:cs="Times New Roman"/>
          <w:b w:val="0"/>
        </w:rPr>
        <w:t xml:space="preserve">. Would </w:t>
      </w:r>
      <w:r w:rsidR="00C33819" w:rsidRPr="00DC5007">
        <w:rPr>
          <w:rFonts w:ascii="Times New Roman" w:hAnsi="Times New Roman" w:cs="Times New Roman"/>
          <w:b w:val="0"/>
        </w:rPr>
        <w:t>that be an observation</w:t>
      </w:r>
      <w:r w:rsidRPr="00DC5007">
        <w:rPr>
          <w:rFonts w:ascii="Times New Roman" w:hAnsi="Times New Roman" w:cs="Times New Roman"/>
          <w:b w:val="0"/>
        </w:rPr>
        <w:t xml:space="preserve"> t</w:t>
      </w:r>
      <w:r w:rsidR="00C33819" w:rsidRPr="00DC5007">
        <w:rPr>
          <w:rFonts w:ascii="Times New Roman" w:hAnsi="Times New Roman" w:cs="Times New Roman"/>
          <w:b w:val="0"/>
        </w:rPr>
        <w:t>hat's somewhat correct</w:t>
      </w:r>
      <w:r w:rsidRPr="00DC5007">
        <w:rPr>
          <w:rFonts w:ascii="Times New Roman" w:hAnsi="Times New Roman" w:cs="Times New Roman"/>
          <w:b w:val="0"/>
        </w:rPr>
        <w:t>?</w:t>
      </w:r>
    </w:p>
    <w:p w14:paraId="3F5B7BA1" w14:textId="77777777" w:rsidR="00C33819" w:rsidRPr="00DC5007" w:rsidRDefault="00C33819" w:rsidP="0005786E">
      <w:pPr>
        <w:tabs>
          <w:tab w:val="left" w:pos="1800"/>
        </w:tabs>
        <w:spacing w:line="360" w:lineRule="auto"/>
        <w:ind w:left="1800" w:hanging="1800"/>
        <w:rPr>
          <w:rFonts w:ascii="Times New Roman" w:hAnsi="Times New Roman" w:cs="Times New Roman"/>
          <w:b w:val="0"/>
        </w:rPr>
      </w:pPr>
    </w:p>
    <w:p w14:paraId="5BAAD65A" w14:textId="767A13BC" w:rsidR="00520B9A" w:rsidRPr="0005786E" w:rsidRDefault="00985A48" w:rsidP="0005786E">
      <w:pPr>
        <w:tabs>
          <w:tab w:val="left" w:pos="1800"/>
        </w:tabs>
        <w:spacing w:line="360" w:lineRule="auto"/>
        <w:ind w:left="1800" w:hanging="1800"/>
        <w:rPr>
          <w:rFonts w:ascii="Times New Roman" w:hAnsi="Times New Roman" w:cs="Times New Roman"/>
          <w:b w:val="0"/>
        </w:rPr>
      </w:pPr>
      <w:r w:rsidRPr="00DC5007">
        <w:rPr>
          <w:rFonts w:ascii="Times New Roman" w:hAnsi="Times New Roman" w:cs="Times New Roman"/>
          <w:b w:val="0"/>
        </w:rPr>
        <w:t>Karen Wrege:</w:t>
      </w:r>
      <w:r w:rsidRPr="00DC5007">
        <w:rPr>
          <w:rFonts w:ascii="Times New Roman" w:hAnsi="Times New Roman" w:cs="Times New Roman"/>
          <w:b w:val="0"/>
        </w:rPr>
        <w:tab/>
      </w:r>
      <w:r w:rsidR="00C33819" w:rsidRPr="00DC5007">
        <w:rPr>
          <w:rFonts w:ascii="Times New Roman" w:hAnsi="Times New Roman" w:cs="Times New Roman"/>
          <w:b w:val="0"/>
        </w:rPr>
        <w:t>I don't know how long it takes</w:t>
      </w:r>
      <w:r w:rsidR="00C33819" w:rsidRPr="0005786E">
        <w:rPr>
          <w:rFonts w:ascii="Times New Roman" w:hAnsi="Times New Roman" w:cs="Times New Roman"/>
          <w:b w:val="0"/>
        </w:rPr>
        <w:t>.</w:t>
      </w:r>
      <w:r w:rsidRPr="0005786E">
        <w:rPr>
          <w:rFonts w:ascii="Times New Roman" w:hAnsi="Times New Roman" w:cs="Times New Roman"/>
          <w:b w:val="0"/>
        </w:rPr>
        <w:t xml:space="preserve"> </w:t>
      </w:r>
      <w:r w:rsidR="00C33819" w:rsidRPr="0005786E">
        <w:rPr>
          <w:rFonts w:ascii="Times New Roman" w:hAnsi="Times New Roman" w:cs="Times New Roman"/>
          <w:b w:val="0"/>
        </w:rPr>
        <w:t>I think</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this is going to be an improvement for both industry and the government </w:t>
      </w:r>
      <w:r w:rsidR="00263BAE">
        <w:rPr>
          <w:rFonts w:ascii="Times New Roman" w:hAnsi="Times New Roman" w:cs="Times New Roman"/>
          <w:b w:val="0"/>
        </w:rPr>
        <w:t>(inaudible)</w:t>
      </w:r>
      <w:r w:rsidR="00C33819" w:rsidRPr="0005786E">
        <w:rPr>
          <w:rFonts w:ascii="Times New Roman" w:hAnsi="Times New Roman" w:cs="Times New Roman"/>
          <w:b w:val="0"/>
        </w:rPr>
        <w:t>. It's a modern system. It's a secure system.</w:t>
      </w:r>
    </w:p>
    <w:p w14:paraId="237930B2" w14:textId="77777777" w:rsidR="00520B9A" w:rsidRPr="0005786E" w:rsidRDefault="00520B9A" w:rsidP="0005786E">
      <w:pPr>
        <w:tabs>
          <w:tab w:val="left" w:pos="1800"/>
        </w:tabs>
        <w:spacing w:line="360" w:lineRule="auto"/>
        <w:ind w:left="1800" w:hanging="1800"/>
        <w:rPr>
          <w:rFonts w:ascii="Times New Roman" w:hAnsi="Times New Roman" w:cs="Times New Roman"/>
          <w:b w:val="0"/>
        </w:rPr>
      </w:pPr>
    </w:p>
    <w:p w14:paraId="44D397E5" w14:textId="77777777" w:rsidR="00520B9A"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C33819" w:rsidRPr="0005786E">
        <w:rPr>
          <w:rFonts w:ascii="Times New Roman" w:hAnsi="Times New Roman" w:cs="Times New Roman"/>
          <w:b w:val="0"/>
        </w:rPr>
        <w:t>You don't have to use old versions of</w:t>
      </w:r>
      <w:r w:rsidRPr="0005786E">
        <w:rPr>
          <w:rFonts w:ascii="Times New Roman" w:hAnsi="Times New Roman" w:cs="Times New Roman"/>
          <w:b w:val="0"/>
        </w:rPr>
        <w:t>, you know,</w:t>
      </w:r>
      <w:r w:rsidR="00C33819" w:rsidRPr="0005786E">
        <w:rPr>
          <w:rFonts w:ascii="Times New Roman" w:hAnsi="Times New Roman" w:cs="Times New Roman"/>
          <w:b w:val="0"/>
        </w:rPr>
        <w:t xml:space="preserve"> Internet Explorer for example</w:t>
      </w:r>
      <w:r w:rsidRPr="0005786E">
        <w:rPr>
          <w:rFonts w:ascii="Times New Roman" w:hAnsi="Times New Roman" w:cs="Times New Roman"/>
          <w:b w:val="0"/>
        </w:rPr>
        <w:t>.</w:t>
      </w:r>
    </w:p>
    <w:p w14:paraId="65828ED3" w14:textId="77777777" w:rsidR="00520B9A" w:rsidRPr="0005786E" w:rsidRDefault="00520B9A" w:rsidP="0005786E">
      <w:pPr>
        <w:tabs>
          <w:tab w:val="left" w:pos="1800"/>
        </w:tabs>
        <w:spacing w:line="360" w:lineRule="auto"/>
        <w:ind w:left="1800" w:hanging="1800"/>
        <w:rPr>
          <w:rFonts w:ascii="Times New Roman" w:hAnsi="Times New Roman" w:cs="Times New Roman"/>
          <w:b w:val="0"/>
        </w:rPr>
      </w:pPr>
    </w:p>
    <w:p w14:paraId="0BE7E028" w14:textId="50D2C941" w:rsidR="00520B9A"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8652A0">
        <w:rPr>
          <w:rFonts w:ascii="Times New Roman" w:hAnsi="Times New Roman" w:cs="Times New Roman"/>
          <w:b w:val="0"/>
        </w:rPr>
        <w:t>Caller 15</w:t>
      </w:r>
      <w:r w:rsidRPr="0005786E">
        <w:rPr>
          <w:rFonts w:ascii="Times New Roman" w:hAnsi="Times New Roman" w:cs="Times New Roman"/>
          <w:b w:val="0"/>
        </w:rPr>
        <w:t>):</w:t>
      </w:r>
      <w:r w:rsidRPr="0005786E">
        <w:rPr>
          <w:rFonts w:ascii="Times New Roman" w:hAnsi="Times New Roman" w:cs="Times New Roman"/>
          <w:b w:val="0"/>
        </w:rPr>
        <w:tab/>
        <w:t xml:space="preserve">Yes. </w:t>
      </w:r>
      <w:r w:rsidR="00263BAE">
        <w:rPr>
          <w:rFonts w:ascii="Times New Roman" w:hAnsi="Times New Roman" w:cs="Times New Roman"/>
          <w:b w:val="0"/>
        </w:rPr>
        <w:t>(Inaudible)</w:t>
      </w:r>
      <w:r w:rsidRPr="0005786E">
        <w:rPr>
          <w:rFonts w:ascii="Times New Roman" w:hAnsi="Times New Roman" w:cs="Times New Roman"/>
          <w:b w:val="0"/>
        </w:rPr>
        <w:t xml:space="preserve"> and all of that.</w:t>
      </w:r>
    </w:p>
    <w:p w14:paraId="5F065BAB" w14:textId="77777777" w:rsidR="00520B9A" w:rsidRPr="0005786E" w:rsidRDefault="00520B9A" w:rsidP="0005786E">
      <w:pPr>
        <w:tabs>
          <w:tab w:val="left" w:pos="1800"/>
        </w:tabs>
        <w:spacing w:line="360" w:lineRule="auto"/>
        <w:ind w:left="1800" w:hanging="1800"/>
        <w:rPr>
          <w:rFonts w:ascii="Times New Roman" w:hAnsi="Times New Roman" w:cs="Times New Roman"/>
          <w:b w:val="0"/>
        </w:rPr>
      </w:pPr>
    </w:p>
    <w:p w14:paraId="15C8C2B6" w14:textId="0D79CE66" w:rsidR="00C33819"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t xml:space="preserve">But you </w:t>
      </w:r>
      <w:r w:rsidR="00C33819" w:rsidRPr="0005786E">
        <w:rPr>
          <w:rFonts w:ascii="Times New Roman" w:hAnsi="Times New Roman" w:cs="Times New Roman"/>
          <w:b w:val="0"/>
        </w:rPr>
        <w:t>do have to fill out the form and you have to fill out all the required information or it's not going to be able to be submitted.</w:t>
      </w:r>
    </w:p>
    <w:p w14:paraId="51E26A4D"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CE1CBA1" w14:textId="66833868" w:rsidR="00520B9A"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8652A0">
        <w:rPr>
          <w:rFonts w:ascii="Times New Roman" w:hAnsi="Times New Roman" w:cs="Times New Roman"/>
          <w:b w:val="0"/>
        </w:rPr>
        <w:t>Caller 15</w:t>
      </w:r>
      <w:r w:rsidRPr="0005786E">
        <w:rPr>
          <w:rFonts w:ascii="Times New Roman" w:hAnsi="Times New Roman" w:cs="Times New Roman"/>
          <w:b w:val="0"/>
        </w:rPr>
        <w:t>):</w:t>
      </w:r>
      <w:r w:rsidRPr="0005786E">
        <w:rPr>
          <w:rFonts w:ascii="Times New Roman" w:hAnsi="Times New Roman" w:cs="Times New Roman"/>
          <w:b w:val="0"/>
        </w:rPr>
        <w:tab/>
      </w:r>
      <w:r w:rsidR="00BC7865">
        <w:rPr>
          <w:rFonts w:ascii="Times New Roman" w:hAnsi="Times New Roman" w:cs="Times New Roman"/>
          <w:b w:val="0"/>
        </w:rPr>
        <w:t>Oh, o</w:t>
      </w:r>
      <w:r w:rsidR="00C33819" w:rsidRPr="0005786E">
        <w:rPr>
          <w:rFonts w:ascii="Times New Roman" w:hAnsi="Times New Roman" w:cs="Times New Roman"/>
          <w:b w:val="0"/>
        </w:rPr>
        <w:t xml:space="preserve">kay. It's kind of like the IRS making the CPA submit everything electronically now. </w:t>
      </w:r>
      <w:r w:rsidRPr="0005786E">
        <w:rPr>
          <w:rFonts w:ascii="Times New Roman" w:hAnsi="Times New Roman" w:cs="Times New Roman"/>
          <w:b w:val="0"/>
        </w:rPr>
        <w:t xml:space="preserve">Okay. </w:t>
      </w:r>
      <w:r w:rsidR="00C33819" w:rsidRPr="0005786E">
        <w:rPr>
          <w:rFonts w:ascii="Times New Roman" w:hAnsi="Times New Roman" w:cs="Times New Roman"/>
          <w:b w:val="0"/>
        </w:rPr>
        <w:t>I got it. All right.</w:t>
      </w:r>
    </w:p>
    <w:p w14:paraId="450E93C3" w14:textId="77777777" w:rsidR="00520B9A" w:rsidRPr="0005786E" w:rsidRDefault="00520B9A" w:rsidP="0005786E">
      <w:pPr>
        <w:tabs>
          <w:tab w:val="left" w:pos="1800"/>
        </w:tabs>
        <w:spacing w:line="360" w:lineRule="auto"/>
        <w:ind w:left="1800" w:hanging="1800"/>
        <w:rPr>
          <w:rFonts w:ascii="Times New Roman" w:hAnsi="Times New Roman" w:cs="Times New Roman"/>
          <w:b w:val="0"/>
        </w:rPr>
      </w:pPr>
    </w:p>
    <w:p w14:paraId="27396481" w14:textId="00AE8D0A" w:rsidR="00C33819"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Thank you very much.</w:t>
      </w:r>
    </w:p>
    <w:p w14:paraId="5FD163E8"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1B613F8A" w14:textId="7F89B973" w:rsidR="00520B9A"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t>
      </w:r>
      <w:r w:rsidR="008652A0">
        <w:rPr>
          <w:rFonts w:ascii="Times New Roman" w:hAnsi="Times New Roman" w:cs="Times New Roman"/>
          <w:b w:val="0"/>
        </w:rPr>
        <w:t>Caller 15</w:t>
      </w:r>
      <w:r w:rsidRPr="0005786E">
        <w:rPr>
          <w:rFonts w:ascii="Times New Roman" w:hAnsi="Times New Roman" w:cs="Times New Roman"/>
          <w:b w:val="0"/>
        </w:rPr>
        <w:t>):</w:t>
      </w:r>
      <w:r w:rsidRPr="0005786E">
        <w:rPr>
          <w:rFonts w:ascii="Times New Roman" w:hAnsi="Times New Roman" w:cs="Times New Roman"/>
          <w:b w:val="0"/>
        </w:rPr>
        <w:tab/>
        <w:t>You're welcome.</w:t>
      </w:r>
    </w:p>
    <w:p w14:paraId="372E9ED8" w14:textId="77777777" w:rsidR="00520B9A" w:rsidRPr="0005786E" w:rsidRDefault="00520B9A" w:rsidP="0005786E">
      <w:pPr>
        <w:tabs>
          <w:tab w:val="left" w:pos="1800"/>
        </w:tabs>
        <w:spacing w:line="360" w:lineRule="auto"/>
        <w:ind w:left="1800" w:hanging="1800"/>
        <w:rPr>
          <w:rFonts w:ascii="Times New Roman" w:hAnsi="Times New Roman" w:cs="Times New Roman"/>
          <w:b w:val="0"/>
        </w:rPr>
      </w:pPr>
    </w:p>
    <w:p w14:paraId="168C8184" w14:textId="38600889" w:rsidR="00C33819"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Karen Wrege:</w:t>
      </w:r>
      <w:r w:rsidRPr="0005786E">
        <w:rPr>
          <w:rFonts w:ascii="Times New Roman" w:hAnsi="Times New Roman" w:cs="Times New Roman"/>
          <w:b w:val="0"/>
        </w:rPr>
        <w:tab/>
      </w:r>
      <w:r w:rsidR="00C33819" w:rsidRPr="0005786E">
        <w:rPr>
          <w:rFonts w:ascii="Times New Roman" w:hAnsi="Times New Roman" w:cs="Times New Roman"/>
          <w:b w:val="0"/>
        </w:rPr>
        <w:t>I think we're going to stop the questions now. It's 3</w:t>
      </w:r>
      <w:r w:rsidRPr="0005786E">
        <w:rPr>
          <w:rFonts w:ascii="Times New Roman" w:hAnsi="Times New Roman" w:cs="Times New Roman"/>
          <w:b w:val="0"/>
        </w:rPr>
        <w:t>:0</w:t>
      </w:r>
      <w:r w:rsidR="00C33819" w:rsidRPr="0005786E">
        <w:rPr>
          <w:rFonts w:ascii="Times New Roman" w:hAnsi="Times New Roman" w:cs="Times New Roman"/>
          <w:b w:val="0"/>
        </w:rPr>
        <w:t>5 p.m.</w:t>
      </w:r>
      <w:r w:rsidRPr="0005786E">
        <w:rPr>
          <w:rFonts w:ascii="Times New Roman" w:hAnsi="Times New Roman" w:cs="Times New Roman"/>
          <w:b w:val="0"/>
        </w:rPr>
        <w:t xml:space="preserve"> I really</w:t>
      </w:r>
      <w:r w:rsidR="00C33819" w:rsidRPr="0005786E">
        <w:rPr>
          <w:rFonts w:ascii="Times New Roman" w:hAnsi="Times New Roman" w:cs="Times New Roman"/>
          <w:b w:val="0"/>
        </w:rPr>
        <w:t xml:space="preserve"> appreciate everybody's time and attention to this webinar. And I really look forward to continuing to work with you next week and beyond as we all get used to working in</w:t>
      </w:r>
      <w:r w:rsidRPr="0005786E">
        <w:rPr>
          <w:rFonts w:ascii="Times New Roman" w:hAnsi="Times New Roman" w:cs="Times New Roman"/>
          <w:b w:val="0"/>
        </w:rPr>
        <w:t xml:space="preserve"> </w:t>
      </w:r>
      <w:r w:rsidR="005F701F" w:rsidRPr="0005786E">
        <w:rPr>
          <w:rFonts w:ascii="Times New Roman" w:hAnsi="Times New Roman" w:cs="Times New Roman"/>
          <w:b w:val="0"/>
        </w:rPr>
        <w:t>DECCS</w:t>
      </w:r>
      <w:r w:rsidR="00C33819" w:rsidRPr="0005786E">
        <w:rPr>
          <w:rFonts w:ascii="Times New Roman" w:hAnsi="Times New Roman" w:cs="Times New Roman"/>
          <w:b w:val="0"/>
        </w:rPr>
        <w:t>.</w:t>
      </w:r>
    </w:p>
    <w:p w14:paraId="27516E89" w14:textId="77777777" w:rsidR="00C33819" w:rsidRPr="0005786E" w:rsidRDefault="00C33819" w:rsidP="0005786E">
      <w:pPr>
        <w:tabs>
          <w:tab w:val="left" w:pos="1800"/>
        </w:tabs>
        <w:spacing w:line="360" w:lineRule="auto"/>
        <w:ind w:left="1800" w:hanging="1800"/>
        <w:rPr>
          <w:rFonts w:ascii="Times New Roman" w:hAnsi="Times New Roman" w:cs="Times New Roman"/>
          <w:b w:val="0"/>
        </w:rPr>
      </w:pPr>
    </w:p>
    <w:p w14:paraId="714AD925" w14:textId="02D172DF" w:rsidR="00520B9A"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Woman 1</w:t>
      </w:r>
      <w:r w:rsidR="00C33819" w:rsidRPr="0005786E">
        <w:rPr>
          <w:rFonts w:ascii="Times New Roman" w:hAnsi="Times New Roman" w:cs="Times New Roman"/>
          <w:b w:val="0"/>
        </w:rPr>
        <w:t>:</w:t>
      </w:r>
      <w:r w:rsidRPr="0005786E">
        <w:rPr>
          <w:rFonts w:ascii="Times New Roman" w:hAnsi="Times New Roman" w:cs="Times New Roman"/>
          <w:b w:val="0"/>
        </w:rPr>
        <w:tab/>
      </w:r>
      <w:r w:rsidR="00C33819" w:rsidRPr="0005786E">
        <w:rPr>
          <w:rFonts w:ascii="Times New Roman" w:hAnsi="Times New Roman" w:cs="Times New Roman"/>
          <w:b w:val="0"/>
        </w:rPr>
        <w:t>And then just a</w:t>
      </w:r>
      <w:r w:rsidR="00BC7865">
        <w:rPr>
          <w:rFonts w:ascii="Times New Roman" w:hAnsi="Times New Roman" w:cs="Times New Roman"/>
          <w:b w:val="0"/>
        </w:rPr>
        <w:t>s a</w:t>
      </w:r>
      <w:r w:rsidR="00C33819" w:rsidRPr="0005786E">
        <w:rPr>
          <w:rFonts w:ascii="Times New Roman" w:hAnsi="Times New Roman" w:cs="Times New Roman"/>
          <w:b w:val="0"/>
        </w:rPr>
        <w:t xml:space="preserve"> quick reminder for those of you who </w:t>
      </w:r>
      <w:r w:rsidRPr="0005786E">
        <w:rPr>
          <w:rFonts w:ascii="Times New Roman" w:hAnsi="Times New Roman" w:cs="Times New Roman"/>
          <w:b w:val="0"/>
        </w:rPr>
        <w:t>still have</w:t>
      </w:r>
      <w:r w:rsidR="00C33819" w:rsidRPr="0005786E">
        <w:rPr>
          <w:rFonts w:ascii="Times New Roman" w:hAnsi="Times New Roman" w:cs="Times New Roman"/>
          <w:b w:val="0"/>
        </w:rPr>
        <w:t xml:space="preserve"> outstanding questions</w:t>
      </w:r>
      <w:r w:rsidRPr="0005786E">
        <w:rPr>
          <w:rFonts w:ascii="Times New Roman" w:hAnsi="Times New Roman" w:cs="Times New Roman"/>
          <w:b w:val="0"/>
        </w:rPr>
        <w:t>,</w:t>
      </w:r>
      <w:r w:rsidR="00C33819" w:rsidRPr="0005786E">
        <w:rPr>
          <w:rFonts w:ascii="Times New Roman" w:hAnsi="Times New Roman" w:cs="Times New Roman"/>
          <w:b w:val="0"/>
        </w:rPr>
        <w:t xml:space="preserve"> the self-service </w:t>
      </w:r>
      <w:r w:rsidRPr="0005786E">
        <w:rPr>
          <w:rFonts w:ascii="Times New Roman" w:hAnsi="Times New Roman" w:cs="Times New Roman"/>
          <w:b w:val="0"/>
        </w:rPr>
        <w:t xml:space="preserve">that Karen </w:t>
      </w:r>
      <w:r w:rsidR="00C33819" w:rsidRPr="0005786E">
        <w:rPr>
          <w:rFonts w:ascii="Times New Roman" w:hAnsi="Times New Roman" w:cs="Times New Roman"/>
          <w:b w:val="0"/>
        </w:rPr>
        <w:t xml:space="preserve">showed towards the end of </w:t>
      </w:r>
      <w:r w:rsidRPr="0005786E">
        <w:rPr>
          <w:rFonts w:ascii="Times New Roman" w:hAnsi="Times New Roman" w:cs="Times New Roman"/>
          <w:b w:val="0"/>
        </w:rPr>
        <w:t>he</w:t>
      </w:r>
      <w:r w:rsidR="00C33819" w:rsidRPr="0005786E">
        <w:rPr>
          <w:rFonts w:ascii="Times New Roman" w:hAnsi="Times New Roman" w:cs="Times New Roman"/>
          <w:b w:val="0"/>
        </w:rPr>
        <w:t>r presentation is a great place to log a ticket with</w:t>
      </w:r>
      <w:r w:rsidRPr="0005786E">
        <w:rPr>
          <w:rFonts w:ascii="Times New Roman" w:hAnsi="Times New Roman" w:cs="Times New Roman"/>
          <w:b w:val="0"/>
        </w:rPr>
        <w:t xml:space="preserve"> us</w:t>
      </w:r>
      <w:r w:rsidR="00C33819" w:rsidRPr="0005786E">
        <w:rPr>
          <w:rFonts w:ascii="Times New Roman" w:hAnsi="Times New Roman" w:cs="Times New Roman"/>
          <w:b w:val="0"/>
        </w:rPr>
        <w:t>.</w:t>
      </w:r>
    </w:p>
    <w:p w14:paraId="4C3E858E" w14:textId="77777777" w:rsidR="00520B9A" w:rsidRPr="0005786E" w:rsidRDefault="00520B9A" w:rsidP="0005786E">
      <w:pPr>
        <w:tabs>
          <w:tab w:val="left" w:pos="1800"/>
        </w:tabs>
        <w:spacing w:line="360" w:lineRule="auto"/>
        <w:ind w:left="1800" w:hanging="1800"/>
        <w:rPr>
          <w:rFonts w:ascii="Times New Roman" w:hAnsi="Times New Roman" w:cs="Times New Roman"/>
          <w:b w:val="0"/>
        </w:rPr>
      </w:pPr>
    </w:p>
    <w:p w14:paraId="73895EFC" w14:textId="457D7BFD" w:rsidR="00C33819"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t>S</w:t>
      </w:r>
      <w:r w:rsidR="00C33819" w:rsidRPr="0005786E">
        <w:rPr>
          <w:rFonts w:ascii="Times New Roman" w:hAnsi="Times New Roman" w:cs="Times New Roman"/>
          <w:b w:val="0"/>
        </w:rPr>
        <w:t>o feel free to go ahead and ask th</w:t>
      </w:r>
      <w:r w:rsidRPr="0005786E">
        <w:rPr>
          <w:rFonts w:ascii="Times New Roman" w:hAnsi="Times New Roman" w:cs="Times New Roman"/>
          <w:b w:val="0"/>
        </w:rPr>
        <w:t>ose</w:t>
      </w:r>
      <w:r w:rsidR="00C33819" w:rsidRPr="0005786E">
        <w:rPr>
          <w:rFonts w:ascii="Times New Roman" w:hAnsi="Times New Roman" w:cs="Times New Roman"/>
          <w:b w:val="0"/>
        </w:rPr>
        <w:t xml:space="preserve"> question. Yes, right there that need help button that we're showing on the screen. So just </w:t>
      </w:r>
      <w:r w:rsidR="00BC7865">
        <w:rPr>
          <w:rFonts w:ascii="Times New Roman" w:hAnsi="Times New Roman" w:cs="Times New Roman"/>
          <w:b w:val="0"/>
        </w:rPr>
        <w:t xml:space="preserve">(inaudible) </w:t>
      </w:r>
      <w:r w:rsidR="00C33819" w:rsidRPr="0005786E">
        <w:rPr>
          <w:rFonts w:ascii="Times New Roman" w:hAnsi="Times New Roman" w:cs="Times New Roman"/>
          <w:b w:val="0"/>
        </w:rPr>
        <w:t>go ahead and create a support case if you have a question that we did not get to today.</w:t>
      </w:r>
      <w:r w:rsidRPr="0005786E">
        <w:rPr>
          <w:rFonts w:ascii="Times New Roman" w:hAnsi="Times New Roman" w:cs="Times New Roman"/>
          <w:b w:val="0"/>
        </w:rPr>
        <w:t xml:space="preserve"> Thank you.</w:t>
      </w:r>
    </w:p>
    <w:p w14:paraId="47EA70CA" w14:textId="07F5D452" w:rsidR="00520B9A" w:rsidRPr="0005786E" w:rsidRDefault="00520B9A" w:rsidP="0005786E">
      <w:pPr>
        <w:tabs>
          <w:tab w:val="left" w:pos="1800"/>
        </w:tabs>
        <w:spacing w:line="360" w:lineRule="auto"/>
        <w:ind w:left="1800" w:hanging="1800"/>
        <w:rPr>
          <w:rFonts w:ascii="Times New Roman" w:hAnsi="Times New Roman" w:cs="Times New Roman"/>
          <w:b w:val="0"/>
        </w:rPr>
      </w:pPr>
    </w:p>
    <w:p w14:paraId="274DA2B5" w14:textId="48F39F6D" w:rsidR="00520B9A" w:rsidRPr="0005786E" w:rsidRDefault="00520B9A" w:rsidP="0005786E">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Wendy Peebles:</w:t>
      </w:r>
      <w:r w:rsidRPr="0005786E">
        <w:rPr>
          <w:rFonts w:ascii="Times New Roman" w:hAnsi="Times New Roman" w:cs="Times New Roman"/>
          <w:b w:val="0"/>
        </w:rPr>
        <w:tab/>
        <w:t>A</w:t>
      </w:r>
      <w:r w:rsidR="00C33819" w:rsidRPr="0005786E">
        <w:rPr>
          <w:rFonts w:ascii="Times New Roman" w:hAnsi="Times New Roman" w:cs="Times New Roman"/>
          <w:b w:val="0"/>
        </w:rPr>
        <w:t xml:space="preserve">nd once again </w:t>
      </w:r>
      <w:r w:rsidRPr="0005786E">
        <w:rPr>
          <w:rFonts w:ascii="Times New Roman" w:hAnsi="Times New Roman" w:cs="Times New Roman"/>
          <w:b w:val="0"/>
        </w:rPr>
        <w:t xml:space="preserve">I would </w:t>
      </w:r>
      <w:r w:rsidR="00C33819" w:rsidRPr="0005786E">
        <w:rPr>
          <w:rFonts w:ascii="Times New Roman" w:hAnsi="Times New Roman" w:cs="Times New Roman"/>
          <w:b w:val="0"/>
        </w:rPr>
        <w:t xml:space="preserve">like to thank Karen </w:t>
      </w:r>
      <w:r w:rsidRPr="0005786E">
        <w:rPr>
          <w:rFonts w:ascii="Times New Roman" w:hAnsi="Times New Roman" w:cs="Times New Roman"/>
          <w:b w:val="0"/>
        </w:rPr>
        <w:t>Wrege</w:t>
      </w:r>
      <w:r w:rsidR="00C33819" w:rsidRPr="0005786E">
        <w:rPr>
          <w:rFonts w:ascii="Times New Roman" w:hAnsi="Times New Roman" w:cs="Times New Roman"/>
          <w:b w:val="0"/>
        </w:rPr>
        <w:t xml:space="preserve"> and her team of experts for this informative webinar. A lot of great questions and additional staff available to support you with your questions.</w:t>
      </w:r>
    </w:p>
    <w:p w14:paraId="6CB27F00" w14:textId="77777777" w:rsidR="00520B9A" w:rsidRPr="0005786E" w:rsidRDefault="00520B9A" w:rsidP="0005786E">
      <w:pPr>
        <w:tabs>
          <w:tab w:val="left" w:pos="1800"/>
        </w:tabs>
        <w:spacing w:line="360" w:lineRule="auto"/>
        <w:ind w:left="1800" w:hanging="1800"/>
        <w:rPr>
          <w:rFonts w:ascii="Times New Roman" w:hAnsi="Times New Roman" w:cs="Times New Roman"/>
          <w:b w:val="0"/>
        </w:rPr>
      </w:pPr>
    </w:p>
    <w:p w14:paraId="4DF6B691" w14:textId="2C74A485" w:rsidR="00D27EAE" w:rsidRPr="0005786E" w:rsidRDefault="00520B9A" w:rsidP="00BC7865">
      <w:pPr>
        <w:tabs>
          <w:tab w:val="left" w:pos="1800"/>
        </w:tabs>
        <w:spacing w:line="360" w:lineRule="auto"/>
        <w:ind w:left="1800" w:hanging="1800"/>
        <w:rPr>
          <w:rFonts w:ascii="Times New Roman" w:hAnsi="Times New Roman" w:cs="Times New Roman"/>
          <w:b w:val="0"/>
        </w:rPr>
      </w:pPr>
      <w:r w:rsidRPr="0005786E">
        <w:rPr>
          <w:rFonts w:ascii="Times New Roman" w:hAnsi="Times New Roman" w:cs="Times New Roman"/>
          <w:b w:val="0"/>
        </w:rPr>
        <w:tab/>
      </w:r>
      <w:r w:rsidR="00BC7865">
        <w:rPr>
          <w:rFonts w:ascii="Times New Roman" w:hAnsi="Times New Roman" w:cs="Times New Roman"/>
          <w:b w:val="0"/>
        </w:rPr>
        <w:t>So</w:t>
      </w:r>
      <w:r w:rsidRPr="0005786E">
        <w:rPr>
          <w:rFonts w:ascii="Times New Roman" w:hAnsi="Times New Roman" w:cs="Times New Roman"/>
          <w:b w:val="0"/>
        </w:rPr>
        <w:t xml:space="preserve"> </w:t>
      </w:r>
      <w:r w:rsidR="00C33819" w:rsidRPr="0005786E">
        <w:rPr>
          <w:rFonts w:ascii="Times New Roman" w:hAnsi="Times New Roman" w:cs="Times New Roman"/>
          <w:b w:val="0"/>
        </w:rPr>
        <w:t xml:space="preserve">wish you the very best with this new deployment. And this completes </w:t>
      </w:r>
      <w:r w:rsidRPr="0005786E">
        <w:rPr>
          <w:rFonts w:ascii="Times New Roman" w:hAnsi="Times New Roman" w:cs="Times New Roman"/>
          <w:b w:val="0"/>
        </w:rPr>
        <w:t>our</w:t>
      </w:r>
      <w:r w:rsidR="00C33819" w:rsidRPr="0005786E">
        <w:rPr>
          <w:rFonts w:ascii="Times New Roman" w:hAnsi="Times New Roman" w:cs="Times New Roman"/>
          <w:b w:val="0"/>
        </w:rPr>
        <w:t xml:space="preserve"> webinar for today. Thank you for your participation.</w:t>
      </w:r>
    </w:p>
    <w:sectPr w:rsidR="00D27EAE" w:rsidRPr="0005786E" w:rsidSect="0005786E">
      <w:headerReference w:type="default" r:id="rId10"/>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1B4BC" w14:textId="77777777" w:rsidR="00BD116A" w:rsidRDefault="00BD116A">
      <w:r>
        <w:separator/>
      </w:r>
    </w:p>
  </w:endnote>
  <w:endnote w:type="continuationSeparator" w:id="0">
    <w:p w14:paraId="4E459678" w14:textId="77777777" w:rsidR="00BD116A" w:rsidRDefault="00BD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47A2" w14:textId="77777777" w:rsidR="00BD116A" w:rsidRDefault="00BD116A">
      <w:r>
        <w:separator/>
      </w:r>
    </w:p>
  </w:footnote>
  <w:footnote w:type="continuationSeparator" w:id="0">
    <w:p w14:paraId="02237CED" w14:textId="77777777" w:rsidR="00BD116A" w:rsidRDefault="00BD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8336367"/>
      <w:docPartObj>
        <w:docPartGallery w:val="Page Numbers (Top of Page)"/>
        <w:docPartUnique/>
      </w:docPartObj>
    </w:sdtPr>
    <w:sdtEndPr/>
    <w:sdtContent>
      <w:p w14:paraId="67ACE035" w14:textId="20936D91" w:rsidR="00315D57" w:rsidRPr="00C65C35" w:rsidRDefault="00315D57">
        <w:pPr>
          <w:pStyle w:val="Header"/>
          <w:jc w:val="right"/>
          <w:rPr>
            <w:sz w:val="20"/>
            <w:szCs w:val="20"/>
          </w:rPr>
        </w:pPr>
        <w:r w:rsidRPr="00C65C35">
          <w:rPr>
            <w:sz w:val="20"/>
            <w:szCs w:val="20"/>
          </w:rPr>
          <w:t xml:space="preserve">Page </w:t>
        </w:r>
        <w:r w:rsidRPr="00C65C35">
          <w:rPr>
            <w:bCs/>
            <w:sz w:val="20"/>
            <w:szCs w:val="20"/>
          </w:rPr>
          <w:fldChar w:fldCharType="begin"/>
        </w:r>
        <w:r w:rsidRPr="00C65C35">
          <w:rPr>
            <w:bCs/>
            <w:sz w:val="20"/>
            <w:szCs w:val="20"/>
          </w:rPr>
          <w:instrText xml:space="preserve"> PAGE </w:instrText>
        </w:r>
        <w:r w:rsidRPr="00C65C35">
          <w:rPr>
            <w:bCs/>
            <w:sz w:val="20"/>
            <w:szCs w:val="20"/>
          </w:rPr>
          <w:fldChar w:fldCharType="separate"/>
        </w:r>
        <w:r w:rsidR="00281065">
          <w:rPr>
            <w:bCs/>
            <w:noProof/>
            <w:sz w:val="20"/>
            <w:szCs w:val="20"/>
          </w:rPr>
          <w:t>1</w:t>
        </w:r>
        <w:r w:rsidRPr="00C65C35">
          <w:rPr>
            <w:bCs/>
            <w:sz w:val="20"/>
            <w:szCs w:val="20"/>
          </w:rPr>
          <w:fldChar w:fldCharType="end"/>
        </w:r>
        <w:r w:rsidRPr="00C65C35">
          <w:rPr>
            <w:sz w:val="20"/>
            <w:szCs w:val="20"/>
          </w:rPr>
          <w:t xml:space="preserve"> of </w:t>
        </w:r>
        <w:r w:rsidRPr="00C65C35">
          <w:rPr>
            <w:bCs/>
            <w:sz w:val="20"/>
            <w:szCs w:val="20"/>
          </w:rPr>
          <w:fldChar w:fldCharType="begin"/>
        </w:r>
        <w:r w:rsidRPr="00C65C35">
          <w:rPr>
            <w:bCs/>
            <w:sz w:val="20"/>
            <w:szCs w:val="20"/>
          </w:rPr>
          <w:instrText xml:space="preserve"> NUMPAGES  </w:instrText>
        </w:r>
        <w:r w:rsidRPr="00C65C35">
          <w:rPr>
            <w:bCs/>
            <w:sz w:val="20"/>
            <w:szCs w:val="20"/>
          </w:rPr>
          <w:fldChar w:fldCharType="separate"/>
        </w:r>
        <w:r w:rsidR="00281065">
          <w:rPr>
            <w:bCs/>
            <w:noProof/>
            <w:sz w:val="20"/>
            <w:szCs w:val="20"/>
          </w:rPr>
          <w:t>41</w:t>
        </w:r>
        <w:r w:rsidRPr="00C65C35">
          <w:rPr>
            <w:bCs/>
            <w:sz w:val="20"/>
            <w:szCs w:val="20"/>
          </w:rPr>
          <w:fldChar w:fldCharType="end"/>
        </w:r>
      </w:p>
    </w:sdtContent>
  </w:sdt>
  <w:p w14:paraId="573D2AEF" w14:textId="5B730C54" w:rsidR="00315D57" w:rsidRPr="0005786E" w:rsidRDefault="00315D57" w:rsidP="0005786E">
    <w:pPr>
      <w:jc w:val="right"/>
      <w:rPr>
        <w:rFonts w:ascii="Times New Roman" w:hAnsi="Times New Roman" w:cs="Times New Roman"/>
        <w:b w:val="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rawingGridHorizontalSpacing w:val="187"/>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01D0F"/>
    <w:rsid w:val="00002B1B"/>
    <w:rsid w:val="00002BD9"/>
    <w:rsid w:val="00002C8F"/>
    <w:rsid w:val="00010249"/>
    <w:rsid w:val="00010C02"/>
    <w:rsid w:val="00010EEE"/>
    <w:rsid w:val="00011D1A"/>
    <w:rsid w:val="000130CD"/>
    <w:rsid w:val="00014D06"/>
    <w:rsid w:val="00015713"/>
    <w:rsid w:val="00017C7D"/>
    <w:rsid w:val="000200E5"/>
    <w:rsid w:val="0002091C"/>
    <w:rsid w:val="00021AEE"/>
    <w:rsid w:val="000236D5"/>
    <w:rsid w:val="000239B2"/>
    <w:rsid w:val="000242C1"/>
    <w:rsid w:val="00024593"/>
    <w:rsid w:val="000305A0"/>
    <w:rsid w:val="000321F4"/>
    <w:rsid w:val="0003237A"/>
    <w:rsid w:val="000324AB"/>
    <w:rsid w:val="00034431"/>
    <w:rsid w:val="00035326"/>
    <w:rsid w:val="00042431"/>
    <w:rsid w:val="000428D9"/>
    <w:rsid w:val="000435A5"/>
    <w:rsid w:val="00044090"/>
    <w:rsid w:val="00046FD7"/>
    <w:rsid w:val="0004797F"/>
    <w:rsid w:val="00050906"/>
    <w:rsid w:val="0005450C"/>
    <w:rsid w:val="0005713C"/>
    <w:rsid w:val="0005715C"/>
    <w:rsid w:val="000572DA"/>
    <w:rsid w:val="0005765C"/>
    <w:rsid w:val="00057866"/>
    <w:rsid w:val="0005786E"/>
    <w:rsid w:val="00060384"/>
    <w:rsid w:val="00063268"/>
    <w:rsid w:val="000647D3"/>
    <w:rsid w:val="00064927"/>
    <w:rsid w:val="00065659"/>
    <w:rsid w:val="00066096"/>
    <w:rsid w:val="0006698A"/>
    <w:rsid w:val="00067646"/>
    <w:rsid w:val="000700ED"/>
    <w:rsid w:val="00074658"/>
    <w:rsid w:val="0007519A"/>
    <w:rsid w:val="000763C1"/>
    <w:rsid w:val="00080915"/>
    <w:rsid w:val="00085C11"/>
    <w:rsid w:val="00086C79"/>
    <w:rsid w:val="00086E1D"/>
    <w:rsid w:val="00087DCA"/>
    <w:rsid w:val="00087FE6"/>
    <w:rsid w:val="00090245"/>
    <w:rsid w:val="0009086C"/>
    <w:rsid w:val="00090C03"/>
    <w:rsid w:val="00094C67"/>
    <w:rsid w:val="000950EE"/>
    <w:rsid w:val="00095FAB"/>
    <w:rsid w:val="00096051"/>
    <w:rsid w:val="0009629F"/>
    <w:rsid w:val="00096BBB"/>
    <w:rsid w:val="00097D01"/>
    <w:rsid w:val="000A09A3"/>
    <w:rsid w:val="000A314F"/>
    <w:rsid w:val="000A4FDA"/>
    <w:rsid w:val="000A63E4"/>
    <w:rsid w:val="000A65B7"/>
    <w:rsid w:val="000A7390"/>
    <w:rsid w:val="000B2847"/>
    <w:rsid w:val="000B2B40"/>
    <w:rsid w:val="000B3001"/>
    <w:rsid w:val="000B448B"/>
    <w:rsid w:val="000B75B8"/>
    <w:rsid w:val="000C0291"/>
    <w:rsid w:val="000C2447"/>
    <w:rsid w:val="000C2BA9"/>
    <w:rsid w:val="000C3198"/>
    <w:rsid w:val="000C3240"/>
    <w:rsid w:val="000C3C32"/>
    <w:rsid w:val="000C4398"/>
    <w:rsid w:val="000C4F95"/>
    <w:rsid w:val="000C576F"/>
    <w:rsid w:val="000D012A"/>
    <w:rsid w:val="000D1646"/>
    <w:rsid w:val="000D23A2"/>
    <w:rsid w:val="000D2559"/>
    <w:rsid w:val="000D2884"/>
    <w:rsid w:val="000D2EF7"/>
    <w:rsid w:val="000D43CB"/>
    <w:rsid w:val="000D58BB"/>
    <w:rsid w:val="000D72B6"/>
    <w:rsid w:val="000D751F"/>
    <w:rsid w:val="000E0758"/>
    <w:rsid w:val="000E09E5"/>
    <w:rsid w:val="000E111A"/>
    <w:rsid w:val="000E74D4"/>
    <w:rsid w:val="000F0DAB"/>
    <w:rsid w:val="000F2F10"/>
    <w:rsid w:val="000F460F"/>
    <w:rsid w:val="000F79D8"/>
    <w:rsid w:val="001003AD"/>
    <w:rsid w:val="00103D3F"/>
    <w:rsid w:val="0010433E"/>
    <w:rsid w:val="00105061"/>
    <w:rsid w:val="00105E8F"/>
    <w:rsid w:val="001069F5"/>
    <w:rsid w:val="0010777D"/>
    <w:rsid w:val="00107E15"/>
    <w:rsid w:val="00107E90"/>
    <w:rsid w:val="00114104"/>
    <w:rsid w:val="0011532C"/>
    <w:rsid w:val="001162D1"/>
    <w:rsid w:val="001203D8"/>
    <w:rsid w:val="00120F9B"/>
    <w:rsid w:val="001219E2"/>
    <w:rsid w:val="0012332C"/>
    <w:rsid w:val="00124565"/>
    <w:rsid w:val="001251F0"/>
    <w:rsid w:val="00125AB2"/>
    <w:rsid w:val="00125F2A"/>
    <w:rsid w:val="00132150"/>
    <w:rsid w:val="00134B23"/>
    <w:rsid w:val="001364F8"/>
    <w:rsid w:val="00140EAF"/>
    <w:rsid w:val="00141182"/>
    <w:rsid w:val="0014181D"/>
    <w:rsid w:val="00142116"/>
    <w:rsid w:val="00143273"/>
    <w:rsid w:val="001456AC"/>
    <w:rsid w:val="00146034"/>
    <w:rsid w:val="00146793"/>
    <w:rsid w:val="001531A8"/>
    <w:rsid w:val="00156D78"/>
    <w:rsid w:val="00160AAE"/>
    <w:rsid w:val="00160C3A"/>
    <w:rsid w:val="00160D5F"/>
    <w:rsid w:val="001652BC"/>
    <w:rsid w:val="00166011"/>
    <w:rsid w:val="001666C0"/>
    <w:rsid w:val="00166BE4"/>
    <w:rsid w:val="001673E6"/>
    <w:rsid w:val="0017089E"/>
    <w:rsid w:val="00170A51"/>
    <w:rsid w:val="0018134F"/>
    <w:rsid w:val="00181CA0"/>
    <w:rsid w:val="00181EAE"/>
    <w:rsid w:val="00183E9F"/>
    <w:rsid w:val="00184285"/>
    <w:rsid w:val="0019274C"/>
    <w:rsid w:val="0019512A"/>
    <w:rsid w:val="001A2480"/>
    <w:rsid w:val="001A455B"/>
    <w:rsid w:val="001A5476"/>
    <w:rsid w:val="001A578B"/>
    <w:rsid w:val="001A5FB6"/>
    <w:rsid w:val="001A7612"/>
    <w:rsid w:val="001A794C"/>
    <w:rsid w:val="001B23C0"/>
    <w:rsid w:val="001B3610"/>
    <w:rsid w:val="001B4CC2"/>
    <w:rsid w:val="001B52A6"/>
    <w:rsid w:val="001B56EF"/>
    <w:rsid w:val="001B5888"/>
    <w:rsid w:val="001B66BA"/>
    <w:rsid w:val="001B7338"/>
    <w:rsid w:val="001B7441"/>
    <w:rsid w:val="001C0255"/>
    <w:rsid w:val="001C0374"/>
    <w:rsid w:val="001C0A5E"/>
    <w:rsid w:val="001C0FDB"/>
    <w:rsid w:val="001C319C"/>
    <w:rsid w:val="001C437D"/>
    <w:rsid w:val="001C49F5"/>
    <w:rsid w:val="001D19C4"/>
    <w:rsid w:val="001D2B16"/>
    <w:rsid w:val="001D5BCE"/>
    <w:rsid w:val="001D7B2A"/>
    <w:rsid w:val="001E131E"/>
    <w:rsid w:val="001E2E2B"/>
    <w:rsid w:val="001E6738"/>
    <w:rsid w:val="001E6C70"/>
    <w:rsid w:val="001F09DF"/>
    <w:rsid w:val="001F25B8"/>
    <w:rsid w:val="001F300E"/>
    <w:rsid w:val="001F5168"/>
    <w:rsid w:val="001F56D7"/>
    <w:rsid w:val="00200BD2"/>
    <w:rsid w:val="00202BF1"/>
    <w:rsid w:val="0020383F"/>
    <w:rsid w:val="00203E48"/>
    <w:rsid w:val="002041F5"/>
    <w:rsid w:val="00206ABB"/>
    <w:rsid w:val="002075F3"/>
    <w:rsid w:val="00207FD0"/>
    <w:rsid w:val="00212550"/>
    <w:rsid w:val="00213A3C"/>
    <w:rsid w:val="00213F52"/>
    <w:rsid w:val="002143B4"/>
    <w:rsid w:val="002152EE"/>
    <w:rsid w:val="00215B28"/>
    <w:rsid w:val="0022074E"/>
    <w:rsid w:val="00220E5F"/>
    <w:rsid w:val="0022203E"/>
    <w:rsid w:val="00224585"/>
    <w:rsid w:val="00224698"/>
    <w:rsid w:val="00226DA4"/>
    <w:rsid w:val="0022752E"/>
    <w:rsid w:val="00227FF5"/>
    <w:rsid w:val="00232ADA"/>
    <w:rsid w:val="002344CB"/>
    <w:rsid w:val="00236728"/>
    <w:rsid w:val="00237852"/>
    <w:rsid w:val="0024053F"/>
    <w:rsid w:val="00240B22"/>
    <w:rsid w:val="00240E66"/>
    <w:rsid w:val="002415AC"/>
    <w:rsid w:val="002418D8"/>
    <w:rsid w:val="00242F5E"/>
    <w:rsid w:val="0024475A"/>
    <w:rsid w:val="00244854"/>
    <w:rsid w:val="00250717"/>
    <w:rsid w:val="00252806"/>
    <w:rsid w:val="00253296"/>
    <w:rsid w:val="00253A12"/>
    <w:rsid w:val="00253D24"/>
    <w:rsid w:val="00253F79"/>
    <w:rsid w:val="002563F8"/>
    <w:rsid w:val="00257AF5"/>
    <w:rsid w:val="00260A2D"/>
    <w:rsid w:val="00261A79"/>
    <w:rsid w:val="00262E56"/>
    <w:rsid w:val="00263BAE"/>
    <w:rsid w:val="00265623"/>
    <w:rsid w:val="002675D2"/>
    <w:rsid w:val="0027178E"/>
    <w:rsid w:val="00273134"/>
    <w:rsid w:val="00274CC1"/>
    <w:rsid w:val="00274F95"/>
    <w:rsid w:val="0027520B"/>
    <w:rsid w:val="00275281"/>
    <w:rsid w:val="00275538"/>
    <w:rsid w:val="002761C1"/>
    <w:rsid w:val="002761F2"/>
    <w:rsid w:val="002764DB"/>
    <w:rsid w:val="002774D3"/>
    <w:rsid w:val="00281065"/>
    <w:rsid w:val="00281201"/>
    <w:rsid w:val="00281D87"/>
    <w:rsid w:val="00287FDE"/>
    <w:rsid w:val="002919C4"/>
    <w:rsid w:val="00291FF6"/>
    <w:rsid w:val="00292B0E"/>
    <w:rsid w:val="00294038"/>
    <w:rsid w:val="0029449E"/>
    <w:rsid w:val="00294C48"/>
    <w:rsid w:val="00294C9B"/>
    <w:rsid w:val="00296147"/>
    <w:rsid w:val="0029692D"/>
    <w:rsid w:val="00296E28"/>
    <w:rsid w:val="00297609"/>
    <w:rsid w:val="00297CF6"/>
    <w:rsid w:val="002A0219"/>
    <w:rsid w:val="002A146E"/>
    <w:rsid w:val="002A1506"/>
    <w:rsid w:val="002A296D"/>
    <w:rsid w:val="002A304F"/>
    <w:rsid w:val="002A314C"/>
    <w:rsid w:val="002A33DE"/>
    <w:rsid w:val="002A47C1"/>
    <w:rsid w:val="002B60B2"/>
    <w:rsid w:val="002C0064"/>
    <w:rsid w:val="002C0517"/>
    <w:rsid w:val="002C19E4"/>
    <w:rsid w:val="002C2B67"/>
    <w:rsid w:val="002C5273"/>
    <w:rsid w:val="002D15C8"/>
    <w:rsid w:val="002D245F"/>
    <w:rsid w:val="002D731A"/>
    <w:rsid w:val="002E02CB"/>
    <w:rsid w:val="002E08D9"/>
    <w:rsid w:val="002E27D3"/>
    <w:rsid w:val="002E3BEB"/>
    <w:rsid w:val="002E4545"/>
    <w:rsid w:val="002E6054"/>
    <w:rsid w:val="002E61B6"/>
    <w:rsid w:val="002E7775"/>
    <w:rsid w:val="002F0569"/>
    <w:rsid w:val="002F13DF"/>
    <w:rsid w:val="002F1AF9"/>
    <w:rsid w:val="002F3CD9"/>
    <w:rsid w:val="002F667B"/>
    <w:rsid w:val="002F736F"/>
    <w:rsid w:val="002F792A"/>
    <w:rsid w:val="002F7BAB"/>
    <w:rsid w:val="00301275"/>
    <w:rsid w:val="00301BF5"/>
    <w:rsid w:val="00307F0D"/>
    <w:rsid w:val="00310889"/>
    <w:rsid w:val="00311041"/>
    <w:rsid w:val="00315045"/>
    <w:rsid w:val="00315C4B"/>
    <w:rsid w:val="00315D57"/>
    <w:rsid w:val="00317FD9"/>
    <w:rsid w:val="0032010F"/>
    <w:rsid w:val="0032022C"/>
    <w:rsid w:val="00320353"/>
    <w:rsid w:val="00321672"/>
    <w:rsid w:val="00321C5B"/>
    <w:rsid w:val="0032306A"/>
    <w:rsid w:val="0032437E"/>
    <w:rsid w:val="0032461B"/>
    <w:rsid w:val="00324977"/>
    <w:rsid w:val="00324D7F"/>
    <w:rsid w:val="0032523C"/>
    <w:rsid w:val="0032569A"/>
    <w:rsid w:val="00326B4A"/>
    <w:rsid w:val="00326C65"/>
    <w:rsid w:val="00327B33"/>
    <w:rsid w:val="00330D47"/>
    <w:rsid w:val="00331558"/>
    <w:rsid w:val="0033245D"/>
    <w:rsid w:val="00332802"/>
    <w:rsid w:val="00333105"/>
    <w:rsid w:val="00333193"/>
    <w:rsid w:val="00334AD2"/>
    <w:rsid w:val="00335733"/>
    <w:rsid w:val="00337D89"/>
    <w:rsid w:val="00337E99"/>
    <w:rsid w:val="00340555"/>
    <w:rsid w:val="003434C2"/>
    <w:rsid w:val="00344C15"/>
    <w:rsid w:val="0034583B"/>
    <w:rsid w:val="0034608E"/>
    <w:rsid w:val="00347E58"/>
    <w:rsid w:val="00347F24"/>
    <w:rsid w:val="00350486"/>
    <w:rsid w:val="00350E0E"/>
    <w:rsid w:val="0035193C"/>
    <w:rsid w:val="00351B00"/>
    <w:rsid w:val="0035219F"/>
    <w:rsid w:val="00353715"/>
    <w:rsid w:val="00354500"/>
    <w:rsid w:val="003558B3"/>
    <w:rsid w:val="00355A90"/>
    <w:rsid w:val="003605EF"/>
    <w:rsid w:val="00360A10"/>
    <w:rsid w:val="00360BF5"/>
    <w:rsid w:val="00360EF8"/>
    <w:rsid w:val="00361346"/>
    <w:rsid w:val="0036154A"/>
    <w:rsid w:val="003635C6"/>
    <w:rsid w:val="0036416E"/>
    <w:rsid w:val="00366570"/>
    <w:rsid w:val="00366ED4"/>
    <w:rsid w:val="00366F31"/>
    <w:rsid w:val="00370845"/>
    <w:rsid w:val="00370A35"/>
    <w:rsid w:val="0037440F"/>
    <w:rsid w:val="00375733"/>
    <w:rsid w:val="003766D8"/>
    <w:rsid w:val="00377CBA"/>
    <w:rsid w:val="00380F15"/>
    <w:rsid w:val="0038255A"/>
    <w:rsid w:val="0038352C"/>
    <w:rsid w:val="00386807"/>
    <w:rsid w:val="00387084"/>
    <w:rsid w:val="00387F7D"/>
    <w:rsid w:val="00391960"/>
    <w:rsid w:val="00391D3B"/>
    <w:rsid w:val="00393BF2"/>
    <w:rsid w:val="00396129"/>
    <w:rsid w:val="00397AC2"/>
    <w:rsid w:val="00397F8A"/>
    <w:rsid w:val="00397FDB"/>
    <w:rsid w:val="003A1B26"/>
    <w:rsid w:val="003A2471"/>
    <w:rsid w:val="003A27F6"/>
    <w:rsid w:val="003A46C0"/>
    <w:rsid w:val="003A6CC5"/>
    <w:rsid w:val="003B05FE"/>
    <w:rsid w:val="003B15E8"/>
    <w:rsid w:val="003B69D2"/>
    <w:rsid w:val="003C340F"/>
    <w:rsid w:val="003C4D47"/>
    <w:rsid w:val="003C6666"/>
    <w:rsid w:val="003C72B9"/>
    <w:rsid w:val="003D0B3C"/>
    <w:rsid w:val="003D1E07"/>
    <w:rsid w:val="003D3AC9"/>
    <w:rsid w:val="003D3E21"/>
    <w:rsid w:val="003D5946"/>
    <w:rsid w:val="003D657A"/>
    <w:rsid w:val="003D727E"/>
    <w:rsid w:val="003D7CD0"/>
    <w:rsid w:val="003E171F"/>
    <w:rsid w:val="003E1EB0"/>
    <w:rsid w:val="003E1F7E"/>
    <w:rsid w:val="003E4C53"/>
    <w:rsid w:val="003E5643"/>
    <w:rsid w:val="003E5D04"/>
    <w:rsid w:val="003E5DC4"/>
    <w:rsid w:val="003E6012"/>
    <w:rsid w:val="003F0766"/>
    <w:rsid w:val="003F141F"/>
    <w:rsid w:val="003F3231"/>
    <w:rsid w:val="003F5AA5"/>
    <w:rsid w:val="003F7542"/>
    <w:rsid w:val="003F775F"/>
    <w:rsid w:val="0040022C"/>
    <w:rsid w:val="00401207"/>
    <w:rsid w:val="00402090"/>
    <w:rsid w:val="00402E19"/>
    <w:rsid w:val="0040355F"/>
    <w:rsid w:val="00407B8E"/>
    <w:rsid w:val="004138D1"/>
    <w:rsid w:val="00414A9B"/>
    <w:rsid w:val="0041650C"/>
    <w:rsid w:val="004170BD"/>
    <w:rsid w:val="004177A5"/>
    <w:rsid w:val="004231B4"/>
    <w:rsid w:val="00423A1F"/>
    <w:rsid w:val="00423B4E"/>
    <w:rsid w:val="00425391"/>
    <w:rsid w:val="0042654A"/>
    <w:rsid w:val="004304CF"/>
    <w:rsid w:val="00431331"/>
    <w:rsid w:val="00431441"/>
    <w:rsid w:val="00431E9B"/>
    <w:rsid w:val="00432BCB"/>
    <w:rsid w:val="00434DBA"/>
    <w:rsid w:val="004352B9"/>
    <w:rsid w:val="00435673"/>
    <w:rsid w:val="00435D7F"/>
    <w:rsid w:val="00435F8F"/>
    <w:rsid w:val="00437324"/>
    <w:rsid w:val="00437ED0"/>
    <w:rsid w:val="00440254"/>
    <w:rsid w:val="004427C2"/>
    <w:rsid w:val="0044359D"/>
    <w:rsid w:val="00443C85"/>
    <w:rsid w:val="004461EF"/>
    <w:rsid w:val="00447C7A"/>
    <w:rsid w:val="00450614"/>
    <w:rsid w:val="00451199"/>
    <w:rsid w:val="00451300"/>
    <w:rsid w:val="00451BDD"/>
    <w:rsid w:val="00451E77"/>
    <w:rsid w:val="00452C11"/>
    <w:rsid w:val="00453013"/>
    <w:rsid w:val="004540A1"/>
    <w:rsid w:val="00454746"/>
    <w:rsid w:val="00456BDD"/>
    <w:rsid w:val="004574B7"/>
    <w:rsid w:val="0046023F"/>
    <w:rsid w:val="00460E7E"/>
    <w:rsid w:val="00463E5F"/>
    <w:rsid w:val="00467FDC"/>
    <w:rsid w:val="004707AB"/>
    <w:rsid w:val="00474289"/>
    <w:rsid w:val="004749BB"/>
    <w:rsid w:val="00474D1E"/>
    <w:rsid w:val="004805FA"/>
    <w:rsid w:val="00481590"/>
    <w:rsid w:val="00484E0A"/>
    <w:rsid w:val="00486CD8"/>
    <w:rsid w:val="0048750C"/>
    <w:rsid w:val="0049113F"/>
    <w:rsid w:val="00491A05"/>
    <w:rsid w:val="00491E41"/>
    <w:rsid w:val="004949B3"/>
    <w:rsid w:val="00495903"/>
    <w:rsid w:val="00495BCF"/>
    <w:rsid w:val="004973BA"/>
    <w:rsid w:val="004A36D9"/>
    <w:rsid w:val="004A640C"/>
    <w:rsid w:val="004A6664"/>
    <w:rsid w:val="004A7E0B"/>
    <w:rsid w:val="004B08EC"/>
    <w:rsid w:val="004B0A39"/>
    <w:rsid w:val="004B0BA0"/>
    <w:rsid w:val="004B1ECD"/>
    <w:rsid w:val="004B3156"/>
    <w:rsid w:val="004B6825"/>
    <w:rsid w:val="004B7169"/>
    <w:rsid w:val="004B71DE"/>
    <w:rsid w:val="004B7DE3"/>
    <w:rsid w:val="004C0328"/>
    <w:rsid w:val="004C12EE"/>
    <w:rsid w:val="004C155F"/>
    <w:rsid w:val="004C1DD4"/>
    <w:rsid w:val="004C58BB"/>
    <w:rsid w:val="004C5B2A"/>
    <w:rsid w:val="004D211B"/>
    <w:rsid w:val="004D2D06"/>
    <w:rsid w:val="004D318F"/>
    <w:rsid w:val="004D477A"/>
    <w:rsid w:val="004D695D"/>
    <w:rsid w:val="004E330E"/>
    <w:rsid w:val="004E4032"/>
    <w:rsid w:val="004E5B1B"/>
    <w:rsid w:val="004E6082"/>
    <w:rsid w:val="004E615D"/>
    <w:rsid w:val="004E7151"/>
    <w:rsid w:val="004F0968"/>
    <w:rsid w:val="004F0E83"/>
    <w:rsid w:val="004F0ED4"/>
    <w:rsid w:val="004F32FF"/>
    <w:rsid w:val="004F397F"/>
    <w:rsid w:val="004F4056"/>
    <w:rsid w:val="004F5496"/>
    <w:rsid w:val="004F6BBA"/>
    <w:rsid w:val="004F715D"/>
    <w:rsid w:val="004F769A"/>
    <w:rsid w:val="004F79A4"/>
    <w:rsid w:val="004F7F81"/>
    <w:rsid w:val="005009B5"/>
    <w:rsid w:val="005026DA"/>
    <w:rsid w:val="005046F0"/>
    <w:rsid w:val="005135FB"/>
    <w:rsid w:val="00513827"/>
    <w:rsid w:val="00513EA4"/>
    <w:rsid w:val="0051483B"/>
    <w:rsid w:val="00515018"/>
    <w:rsid w:val="00515680"/>
    <w:rsid w:val="00516150"/>
    <w:rsid w:val="00516833"/>
    <w:rsid w:val="00516EE1"/>
    <w:rsid w:val="00517EDA"/>
    <w:rsid w:val="00520B9A"/>
    <w:rsid w:val="00521854"/>
    <w:rsid w:val="00522C3F"/>
    <w:rsid w:val="005234E0"/>
    <w:rsid w:val="005235EA"/>
    <w:rsid w:val="0052403A"/>
    <w:rsid w:val="0052425C"/>
    <w:rsid w:val="00525835"/>
    <w:rsid w:val="00526298"/>
    <w:rsid w:val="00530D78"/>
    <w:rsid w:val="005316A2"/>
    <w:rsid w:val="00533330"/>
    <w:rsid w:val="005401DC"/>
    <w:rsid w:val="0054178A"/>
    <w:rsid w:val="0054485B"/>
    <w:rsid w:val="00545481"/>
    <w:rsid w:val="00546386"/>
    <w:rsid w:val="005477FF"/>
    <w:rsid w:val="00550835"/>
    <w:rsid w:val="00550D08"/>
    <w:rsid w:val="0055257D"/>
    <w:rsid w:val="00553944"/>
    <w:rsid w:val="00555C41"/>
    <w:rsid w:val="00557385"/>
    <w:rsid w:val="005600CB"/>
    <w:rsid w:val="00562406"/>
    <w:rsid w:val="00565CBD"/>
    <w:rsid w:val="0056681E"/>
    <w:rsid w:val="00566AD2"/>
    <w:rsid w:val="00566ECA"/>
    <w:rsid w:val="00567775"/>
    <w:rsid w:val="005720B7"/>
    <w:rsid w:val="00574AE2"/>
    <w:rsid w:val="005751BD"/>
    <w:rsid w:val="005763AF"/>
    <w:rsid w:val="005768F9"/>
    <w:rsid w:val="00576D11"/>
    <w:rsid w:val="00576F7B"/>
    <w:rsid w:val="00580172"/>
    <w:rsid w:val="005803A2"/>
    <w:rsid w:val="00580579"/>
    <w:rsid w:val="00582485"/>
    <w:rsid w:val="00582AC7"/>
    <w:rsid w:val="00582E36"/>
    <w:rsid w:val="00582EF5"/>
    <w:rsid w:val="0058377A"/>
    <w:rsid w:val="00583BBE"/>
    <w:rsid w:val="005847CA"/>
    <w:rsid w:val="00585DA0"/>
    <w:rsid w:val="00586358"/>
    <w:rsid w:val="00586AC1"/>
    <w:rsid w:val="00587640"/>
    <w:rsid w:val="00591E15"/>
    <w:rsid w:val="005922C0"/>
    <w:rsid w:val="00593113"/>
    <w:rsid w:val="005935D1"/>
    <w:rsid w:val="0059405F"/>
    <w:rsid w:val="005949F8"/>
    <w:rsid w:val="005A1655"/>
    <w:rsid w:val="005A1DD9"/>
    <w:rsid w:val="005A479E"/>
    <w:rsid w:val="005B10B4"/>
    <w:rsid w:val="005B3847"/>
    <w:rsid w:val="005B3FB3"/>
    <w:rsid w:val="005B43EF"/>
    <w:rsid w:val="005B454F"/>
    <w:rsid w:val="005B49DC"/>
    <w:rsid w:val="005B4D7E"/>
    <w:rsid w:val="005B734E"/>
    <w:rsid w:val="005C1B07"/>
    <w:rsid w:val="005C281F"/>
    <w:rsid w:val="005C3CC7"/>
    <w:rsid w:val="005C4BA5"/>
    <w:rsid w:val="005C7EA6"/>
    <w:rsid w:val="005D0CA0"/>
    <w:rsid w:val="005D20E7"/>
    <w:rsid w:val="005D2A6F"/>
    <w:rsid w:val="005D322C"/>
    <w:rsid w:val="005D49E1"/>
    <w:rsid w:val="005D4DA7"/>
    <w:rsid w:val="005D559C"/>
    <w:rsid w:val="005D62D1"/>
    <w:rsid w:val="005D6E17"/>
    <w:rsid w:val="005D7F58"/>
    <w:rsid w:val="005E0C34"/>
    <w:rsid w:val="005E12DD"/>
    <w:rsid w:val="005E2600"/>
    <w:rsid w:val="005E4A2D"/>
    <w:rsid w:val="005E4CDD"/>
    <w:rsid w:val="005E5139"/>
    <w:rsid w:val="005F130F"/>
    <w:rsid w:val="005F2862"/>
    <w:rsid w:val="005F2D91"/>
    <w:rsid w:val="005F2F35"/>
    <w:rsid w:val="005F701F"/>
    <w:rsid w:val="005F7824"/>
    <w:rsid w:val="00600FFF"/>
    <w:rsid w:val="00603B4A"/>
    <w:rsid w:val="0060499B"/>
    <w:rsid w:val="0060584E"/>
    <w:rsid w:val="00607080"/>
    <w:rsid w:val="00607EEF"/>
    <w:rsid w:val="0061011D"/>
    <w:rsid w:val="0061156D"/>
    <w:rsid w:val="006132F4"/>
    <w:rsid w:val="006177D7"/>
    <w:rsid w:val="00617885"/>
    <w:rsid w:val="00617ED1"/>
    <w:rsid w:val="00617F40"/>
    <w:rsid w:val="00621A12"/>
    <w:rsid w:val="00622B40"/>
    <w:rsid w:val="00622FB9"/>
    <w:rsid w:val="00625401"/>
    <w:rsid w:val="00625680"/>
    <w:rsid w:val="00625D4A"/>
    <w:rsid w:val="00625E74"/>
    <w:rsid w:val="00627FC7"/>
    <w:rsid w:val="00630122"/>
    <w:rsid w:val="00631F3D"/>
    <w:rsid w:val="00634ADF"/>
    <w:rsid w:val="00640445"/>
    <w:rsid w:val="00640DF8"/>
    <w:rsid w:val="006435F8"/>
    <w:rsid w:val="006515E5"/>
    <w:rsid w:val="00653A0C"/>
    <w:rsid w:val="00654549"/>
    <w:rsid w:val="00656356"/>
    <w:rsid w:val="00662CA4"/>
    <w:rsid w:val="006656C8"/>
    <w:rsid w:val="006719B6"/>
    <w:rsid w:val="006734E3"/>
    <w:rsid w:val="00674809"/>
    <w:rsid w:val="0067487D"/>
    <w:rsid w:val="006760AA"/>
    <w:rsid w:val="0067725B"/>
    <w:rsid w:val="00677B78"/>
    <w:rsid w:val="00681295"/>
    <w:rsid w:val="00682C06"/>
    <w:rsid w:val="00684126"/>
    <w:rsid w:val="00685B5C"/>
    <w:rsid w:val="00686017"/>
    <w:rsid w:val="00686F31"/>
    <w:rsid w:val="0069020C"/>
    <w:rsid w:val="0069128D"/>
    <w:rsid w:val="006914D3"/>
    <w:rsid w:val="00691545"/>
    <w:rsid w:val="00693204"/>
    <w:rsid w:val="006941AF"/>
    <w:rsid w:val="0069482F"/>
    <w:rsid w:val="00695AA9"/>
    <w:rsid w:val="00697A82"/>
    <w:rsid w:val="00697D9B"/>
    <w:rsid w:val="006A057B"/>
    <w:rsid w:val="006A0B2A"/>
    <w:rsid w:val="006A0D57"/>
    <w:rsid w:val="006A2BFD"/>
    <w:rsid w:val="006A58F2"/>
    <w:rsid w:val="006A6A89"/>
    <w:rsid w:val="006B0939"/>
    <w:rsid w:val="006B0C66"/>
    <w:rsid w:val="006B12F0"/>
    <w:rsid w:val="006B2604"/>
    <w:rsid w:val="006B5B43"/>
    <w:rsid w:val="006B5BA3"/>
    <w:rsid w:val="006B6A2F"/>
    <w:rsid w:val="006C19D9"/>
    <w:rsid w:val="006C1B87"/>
    <w:rsid w:val="006C258B"/>
    <w:rsid w:val="006C5C08"/>
    <w:rsid w:val="006C77C1"/>
    <w:rsid w:val="006D0D49"/>
    <w:rsid w:val="006D296D"/>
    <w:rsid w:val="006D3628"/>
    <w:rsid w:val="006D389C"/>
    <w:rsid w:val="006D4610"/>
    <w:rsid w:val="006D4CDA"/>
    <w:rsid w:val="006D4F69"/>
    <w:rsid w:val="006D57DC"/>
    <w:rsid w:val="006E11BE"/>
    <w:rsid w:val="006E2F8A"/>
    <w:rsid w:val="006E3000"/>
    <w:rsid w:val="006E30AE"/>
    <w:rsid w:val="006E3A81"/>
    <w:rsid w:val="006E3E7A"/>
    <w:rsid w:val="006E41D4"/>
    <w:rsid w:val="006F039B"/>
    <w:rsid w:val="006F171E"/>
    <w:rsid w:val="006F240A"/>
    <w:rsid w:val="006F7745"/>
    <w:rsid w:val="00701D69"/>
    <w:rsid w:val="00704C5F"/>
    <w:rsid w:val="00705781"/>
    <w:rsid w:val="00706CAF"/>
    <w:rsid w:val="0070741E"/>
    <w:rsid w:val="007128C2"/>
    <w:rsid w:val="00713C66"/>
    <w:rsid w:val="00714C2C"/>
    <w:rsid w:val="0072188C"/>
    <w:rsid w:val="0072258D"/>
    <w:rsid w:val="007229AC"/>
    <w:rsid w:val="00724844"/>
    <w:rsid w:val="00724B2E"/>
    <w:rsid w:val="007255BF"/>
    <w:rsid w:val="00725DB9"/>
    <w:rsid w:val="0072648D"/>
    <w:rsid w:val="0072667C"/>
    <w:rsid w:val="0072730B"/>
    <w:rsid w:val="00727884"/>
    <w:rsid w:val="007307E5"/>
    <w:rsid w:val="00731DA1"/>
    <w:rsid w:val="0073269C"/>
    <w:rsid w:val="007334D9"/>
    <w:rsid w:val="007339E0"/>
    <w:rsid w:val="00735003"/>
    <w:rsid w:val="0073660C"/>
    <w:rsid w:val="00736A3F"/>
    <w:rsid w:val="007378E1"/>
    <w:rsid w:val="00740396"/>
    <w:rsid w:val="00741C6E"/>
    <w:rsid w:val="007424BD"/>
    <w:rsid w:val="0074549E"/>
    <w:rsid w:val="00746314"/>
    <w:rsid w:val="007469BC"/>
    <w:rsid w:val="00747394"/>
    <w:rsid w:val="00747F55"/>
    <w:rsid w:val="0075128D"/>
    <w:rsid w:val="00752639"/>
    <w:rsid w:val="00754436"/>
    <w:rsid w:val="00760751"/>
    <w:rsid w:val="007628A4"/>
    <w:rsid w:val="00763132"/>
    <w:rsid w:val="00763159"/>
    <w:rsid w:val="0076346B"/>
    <w:rsid w:val="007635B7"/>
    <w:rsid w:val="00764DF2"/>
    <w:rsid w:val="00770B44"/>
    <w:rsid w:val="00771DFD"/>
    <w:rsid w:val="00772A55"/>
    <w:rsid w:val="00774E6E"/>
    <w:rsid w:val="00777BE3"/>
    <w:rsid w:val="00780663"/>
    <w:rsid w:val="007809B3"/>
    <w:rsid w:val="00780DF5"/>
    <w:rsid w:val="00781021"/>
    <w:rsid w:val="007816B3"/>
    <w:rsid w:val="007823E3"/>
    <w:rsid w:val="0078378A"/>
    <w:rsid w:val="00786107"/>
    <w:rsid w:val="00787B0E"/>
    <w:rsid w:val="0079095F"/>
    <w:rsid w:val="00790EB5"/>
    <w:rsid w:val="00791070"/>
    <w:rsid w:val="007912BE"/>
    <w:rsid w:val="007913FB"/>
    <w:rsid w:val="007919A4"/>
    <w:rsid w:val="007922C6"/>
    <w:rsid w:val="00792CF8"/>
    <w:rsid w:val="00793F02"/>
    <w:rsid w:val="00795EAF"/>
    <w:rsid w:val="00796A94"/>
    <w:rsid w:val="00796E81"/>
    <w:rsid w:val="00796F7E"/>
    <w:rsid w:val="007977D6"/>
    <w:rsid w:val="007A2967"/>
    <w:rsid w:val="007A2ED9"/>
    <w:rsid w:val="007A381E"/>
    <w:rsid w:val="007A45C8"/>
    <w:rsid w:val="007B0861"/>
    <w:rsid w:val="007B2585"/>
    <w:rsid w:val="007B38A3"/>
    <w:rsid w:val="007B3FA3"/>
    <w:rsid w:val="007B4800"/>
    <w:rsid w:val="007B655D"/>
    <w:rsid w:val="007B688D"/>
    <w:rsid w:val="007B6C69"/>
    <w:rsid w:val="007C0B6B"/>
    <w:rsid w:val="007C1958"/>
    <w:rsid w:val="007C20DD"/>
    <w:rsid w:val="007C57CD"/>
    <w:rsid w:val="007C5904"/>
    <w:rsid w:val="007C5F54"/>
    <w:rsid w:val="007C79A2"/>
    <w:rsid w:val="007D06AF"/>
    <w:rsid w:val="007D1D45"/>
    <w:rsid w:val="007D2578"/>
    <w:rsid w:val="007D3417"/>
    <w:rsid w:val="007E1277"/>
    <w:rsid w:val="007E1AFF"/>
    <w:rsid w:val="007E2A78"/>
    <w:rsid w:val="007E73CC"/>
    <w:rsid w:val="007F0ABE"/>
    <w:rsid w:val="007F1249"/>
    <w:rsid w:val="007F3C54"/>
    <w:rsid w:val="007F4DCB"/>
    <w:rsid w:val="007F5359"/>
    <w:rsid w:val="007F6649"/>
    <w:rsid w:val="007F7B7B"/>
    <w:rsid w:val="0080029D"/>
    <w:rsid w:val="0080054D"/>
    <w:rsid w:val="00800849"/>
    <w:rsid w:val="00801057"/>
    <w:rsid w:val="00802C0B"/>
    <w:rsid w:val="00802F39"/>
    <w:rsid w:val="0080532B"/>
    <w:rsid w:val="0080780A"/>
    <w:rsid w:val="00812F55"/>
    <w:rsid w:val="00816C0B"/>
    <w:rsid w:val="00816CC1"/>
    <w:rsid w:val="00817079"/>
    <w:rsid w:val="00820B1C"/>
    <w:rsid w:val="008211D4"/>
    <w:rsid w:val="00821A78"/>
    <w:rsid w:val="00822993"/>
    <w:rsid w:val="00823645"/>
    <w:rsid w:val="00825D77"/>
    <w:rsid w:val="00826CC1"/>
    <w:rsid w:val="00827103"/>
    <w:rsid w:val="00835277"/>
    <w:rsid w:val="00836AAA"/>
    <w:rsid w:val="0084048F"/>
    <w:rsid w:val="00840986"/>
    <w:rsid w:val="008410EA"/>
    <w:rsid w:val="008413D2"/>
    <w:rsid w:val="0084155B"/>
    <w:rsid w:val="00841DB4"/>
    <w:rsid w:val="008429A2"/>
    <w:rsid w:val="00843837"/>
    <w:rsid w:val="00856119"/>
    <w:rsid w:val="00861A6A"/>
    <w:rsid w:val="00863651"/>
    <w:rsid w:val="008642C1"/>
    <w:rsid w:val="008652A0"/>
    <w:rsid w:val="00865EB4"/>
    <w:rsid w:val="00870A3A"/>
    <w:rsid w:val="0087247B"/>
    <w:rsid w:val="00875869"/>
    <w:rsid w:val="00876A64"/>
    <w:rsid w:val="008772D4"/>
    <w:rsid w:val="00877B26"/>
    <w:rsid w:val="0088005A"/>
    <w:rsid w:val="008812A8"/>
    <w:rsid w:val="00881496"/>
    <w:rsid w:val="008834D9"/>
    <w:rsid w:val="008845B9"/>
    <w:rsid w:val="008845F7"/>
    <w:rsid w:val="00884C42"/>
    <w:rsid w:val="00885B37"/>
    <w:rsid w:val="00886E7B"/>
    <w:rsid w:val="00891043"/>
    <w:rsid w:val="00891358"/>
    <w:rsid w:val="00893C39"/>
    <w:rsid w:val="00895623"/>
    <w:rsid w:val="00895DDC"/>
    <w:rsid w:val="00897111"/>
    <w:rsid w:val="008A08FF"/>
    <w:rsid w:val="008A30C1"/>
    <w:rsid w:val="008A3A82"/>
    <w:rsid w:val="008B1081"/>
    <w:rsid w:val="008B23FA"/>
    <w:rsid w:val="008B2836"/>
    <w:rsid w:val="008B3024"/>
    <w:rsid w:val="008B58F7"/>
    <w:rsid w:val="008B6B8D"/>
    <w:rsid w:val="008C0F67"/>
    <w:rsid w:val="008C138E"/>
    <w:rsid w:val="008C18E7"/>
    <w:rsid w:val="008C2813"/>
    <w:rsid w:val="008C2CDF"/>
    <w:rsid w:val="008C51E2"/>
    <w:rsid w:val="008C65FC"/>
    <w:rsid w:val="008C716B"/>
    <w:rsid w:val="008C7C63"/>
    <w:rsid w:val="008D0300"/>
    <w:rsid w:val="008D45FB"/>
    <w:rsid w:val="008D51FA"/>
    <w:rsid w:val="008D622A"/>
    <w:rsid w:val="008D6A4E"/>
    <w:rsid w:val="008D74B1"/>
    <w:rsid w:val="008E09C6"/>
    <w:rsid w:val="008E263F"/>
    <w:rsid w:val="008E2FF5"/>
    <w:rsid w:val="008E48B8"/>
    <w:rsid w:val="008E5676"/>
    <w:rsid w:val="008E7221"/>
    <w:rsid w:val="008E7662"/>
    <w:rsid w:val="008E76EF"/>
    <w:rsid w:val="008F239D"/>
    <w:rsid w:val="008F3547"/>
    <w:rsid w:val="008F3E96"/>
    <w:rsid w:val="008F5313"/>
    <w:rsid w:val="008F6328"/>
    <w:rsid w:val="008F78EA"/>
    <w:rsid w:val="00901474"/>
    <w:rsid w:val="00902249"/>
    <w:rsid w:val="00904006"/>
    <w:rsid w:val="00910442"/>
    <w:rsid w:val="009133D3"/>
    <w:rsid w:val="00916D22"/>
    <w:rsid w:val="00917C9A"/>
    <w:rsid w:val="0092178F"/>
    <w:rsid w:val="00921D40"/>
    <w:rsid w:val="00922197"/>
    <w:rsid w:val="00923205"/>
    <w:rsid w:val="00923E17"/>
    <w:rsid w:val="00924420"/>
    <w:rsid w:val="009249FD"/>
    <w:rsid w:val="009263B9"/>
    <w:rsid w:val="009270C1"/>
    <w:rsid w:val="009303F4"/>
    <w:rsid w:val="00931183"/>
    <w:rsid w:val="00931314"/>
    <w:rsid w:val="00931B84"/>
    <w:rsid w:val="0093283A"/>
    <w:rsid w:val="00933CF8"/>
    <w:rsid w:val="009341E4"/>
    <w:rsid w:val="0093513C"/>
    <w:rsid w:val="009353A9"/>
    <w:rsid w:val="009368D6"/>
    <w:rsid w:val="00937574"/>
    <w:rsid w:val="00937C07"/>
    <w:rsid w:val="00937EFE"/>
    <w:rsid w:val="00943335"/>
    <w:rsid w:val="00944EC0"/>
    <w:rsid w:val="00946B01"/>
    <w:rsid w:val="00947304"/>
    <w:rsid w:val="00951308"/>
    <w:rsid w:val="009516E5"/>
    <w:rsid w:val="00953510"/>
    <w:rsid w:val="00953F1D"/>
    <w:rsid w:val="00954049"/>
    <w:rsid w:val="0095498F"/>
    <w:rsid w:val="0095544A"/>
    <w:rsid w:val="00960193"/>
    <w:rsid w:val="0096481F"/>
    <w:rsid w:val="00966094"/>
    <w:rsid w:val="0096718B"/>
    <w:rsid w:val="00970C72"/>
    <w:rsid w:val="00972943"/>
    <w:rsid w:val="00972F3F"/>
    <w:rsid w:val="00973210"/>
    <w:rsid w:val="00974291"/>
    <w:rsid w:val="0097461F"/>
    <w:rsid w:val="00974AA4"/>
    <w:rsid w:val="00975E87"/>
    <w:rsid w:val="009773AE"/>
    <w:rsid w:val="009809C8"/>
    <w:rsid w:val="00980BDD"/>
    <w:rsid w:val="00982E5B"/>
    <w:rsid w:val="00984680"/>
    <w:rsid w:val="00984803"/>
    <w:rsid w:val="00985A48"/>
    <w:rsid w:val="00985DF4"/>
    <w:rsid w:val="00987DEB"/>
    <w:rsid w:val="00990898"/>
    <w:rsid w:val="00991CB5"/>
    <w:rsid w:val="00993440"/>
    <w:rsid w:val="00997D53"/>
    <w:rsid w:val="009A0A16"/>
    <w:rsid w:val="009A170B"/>
    <w:rsid w:val="009A3A43"/>
    <w:rsid w:val="009A5451"/>
    <w:rsid w:val="009A5825"/>
    <w:rsid w:val="009A5F0C"/>
    <w:rsid w:val="009A6643"/>
    <w:rsid w:val="009B0269"/>
    <w:rsid w:val="009B1A6A"/>
    <w:rsid w:val="009B262E"/>
    <w:rsid w:val="009B315A"/>
    <w:rsid w:val="009B4E0C"/>
    <w:rsid w:val="009B6059"/>
    <w:rsid w:val="009B6C73"/>
    <w:rsid w:val="009B6F27"/>
    <w:rsid w:val="009C0786"/>
    <w:rsid w:val="009C410B"/>
    <w:rsid w:val="009C54B7"/>
    <w:rsid w:val="009C7EFD"/>
    <w:rsid w:val="009D0D7E"/>
    <w:rsid w:val="009D17DB"/>
    <w:rsid w:val="009D20FB"/>
    <w:rsid w:val="009D7EA8"/>
    <w:rsid w:val="009E040B"/>
    <w:rsid w:val="009E592B"/>
    <w:rsid w:val="009E628D"/>
    <w:rsid w:val="009E72E7"/>
    <w:rsid w:val="009E7E1D"/>
    <w:rsid w:val="009F298A"/>
    <w:rsid w:val="009F36C8"/>
    <w:rsid w:val="009F373B"/>
    <w:rsid w:val="009F47F7"/>
    <w:rsid w:val="009F4F3C"/>
    <w:rsid w:val="009F67C1"/>
    <w:rsid w:val="009F7F6A"/>
    <w:rsid w:val="00A0119D"/>
    <w:rsid w:val="00A01B52"/>
    <w:rsid w:val="00A04816"/>
    <w:rsid w:val="00A048B2"/>
    <w:rsid w:val="00A06861"/>
    <w:rsid w:val="00A06B49"/>
    <w:rsid w:val="00A1085D"/>
    <w:rsid w:val="00A1141F"/>
    <w:rsid w:val="00A11560"/>
    <w:rsid w:val="00A12B57"/>
    <w:rsid w:val="00A13D46"/>
    <w:rsid w:val="00A13DBC"/>
    <w:rsid w:val="00A16910"/>
    <w:rsid w:val="00A208BD"/>
    <w:rsid w:val="00A21396"/>
    <w:rsid w:val="00A226F1"/>
    <w:rsid w:val="00A22B42"/>
    <w:rsid w:val="00A235C3"/>
    <w:rsid w:val="00A24992"/>
    <w:rsid w:val="00A253D3"/>
    <w:rsid w:val="00A26CCA"/>
    <w:rsid w:val="00A31A65"/>
    <w:rsid w:val="00A341F6"/>
    <w:rsid w:val="00A35046"/>
    <w:rsid w:val="00A35C28"/>
    <w:rsid w:val="00A372E9"/>
    <w:rsid w:val="00A4061F"/>
    <w:rsid w:val="00A410B1"/>
    <w:rsid w:val="00A42D64"/>
    <w:rsid w:val="00A44CEF"/>
    <w:rsid w:val="00A45497"/>
    <w:rsid w:val="00A4647A"/>
    <w:rsid w:val="00A52515"/>
    <w:rsid w:val="00A52A4C"/>
    <w:rsid w:val="00A52E25"/>
    <w:rsid w:val="00A53B4E"/>
    <w:rsid w:val="00A54516"/>
    <w:rsid w:val="00A62240"/>
    <w:rsid w:val="00A62302"/>
    <w:rsid w:val="00A624A5"/>
    <w:rsid w:val="00A633CB"/>
    <w:rsid w:val="00A67298"/>
    <w:rsid w:val="00A67C2D"/>
    <w:rsid w:val="00A705F7"/>
    <w:rsid w:val="00A70B41"/>
    <w:rsid w:val="00A70D55"/>
    <w:rsid w:val="00A721CC"/>
    <w:rsid w:val="00A73EE8"/>
    <w:rsid w:val="00A7490B"/>
    <w:rsid w:val="00A75563"/>
    <w:rsid w:val="00A7585E"/>
    <w:rsid w:val="00A762ED"/>
    <w:rsid w:val="00A80073"/>
    <w:rsid w:val="00A824BC"/>
    <w:rsid w:val="00A82553"/>
    <w:rsid w:val="00A82E52"/>
    <w:rsid w:val="00A84E9B"/>
    <w:rsid w:val="00A867FD"/>
    <w:rsid w:val="00A86BA4"/>
    <w:rsid w:val="00A90594"/>
    <w:rsid w:val="00A91FDE"/>
    <w:rsid w:val="00A93A0C"/>
    <w:rsid w:val="00A94995"/>
    <w:rsid w:val="00A94BA5"/>
    <w:rsid w:val="00AA0F26"/>
    <w:rsid w:val="00AA16A6"/>
    <w:rsid w:val="00AA193A"/>
    <w:rsid w:val="00AA2453"/>
    <w:rsid w:val="00AA2CF4"/>
    <w:rsid w:val="00AA4326"/>
    <w:rsid w:val="00AA52A0"/>
    <w:rsid w:val="00AA5FD7"/>
    <w:rsid w:val="00AA61CD"/>
    <w:rsid w:val="00AA6AD7"/>
    <w:rsid w:val="00AA6C0C"/>
    <w:rsid w:val="00AB0125"/>
    <w:rsid w:val="00AB0C4F"/>
    <w:rsid w:val="00AB21F8"/>
    <w:rsid w:val="00AB2D9E"/>
    <w:rsid w:val="00AB323B"/>
    <w:rsid w:val="00AB407A"/>
    <w:rsid w:val="00AB7465"/>
    <w:rsid w:val="00AB7522"/>
    <w:rsid w:val="00AB7ADA"/>
    <w:rsid w:val="00AC006B"/>
    <w:rsid w:val="00AC2E8D"/>
    <w:rsid w:val="00AC413F"/>
    <w:rsid w:val="00AC441E"/>
    <w:rsid w:val="00AC4C91"/>
    <w:rsid w:val="00AC4EAD"/>
    <w:rsid w:val="00AC71B1"/>
    <w:rsid w:val="00AD0B92"/>
    <w:rsid w:val="00AD4BC9"/>
    <w:rsid w:val="00AD56BC"/>
    <w:rsid w:val="00AD729A"/>
    <w:rsid w:val="00AE2C80"/>
    <w:rsid w:val="00AE3079"/>
    <w:rsid w:val="00AE40F0"/>
    <w:rsid w:val="00AE429E"/>
    <w:rsid w:val="00AE4955"/>
    <w:rsid w:val="00AE67E5"/>
    <w:rsid w:val="00AE6AA4"/>
    <w:rsid w:val="00AE6D2B"/>
    <w:rsid w:val="00AF1A6E"/>
    <w:rsid w:val="00AF2F59"/>
    <w:rsid w:val="00AF48DC"/>
    <w:rsid w:val="00AF4A48"/>
    <w:rsid w:val="00AF6207"/>
    <w:rsid w:val="00B00F75"/>
    <w:rsid w:val="00B01028"/>
    <w:rsid w:val="00B024CE"/>
    <w:rsid w:val="00B03EC1"/>
    <w:rsid w:val="00B054CE"/>
    <w:rsid w:val="00B0593A"/>
    <w:rsid w:val="00B10CA2"/>
    <w:rsid w:val="00B13B93"/>
    <w:rsid w:val="00B140F4"/>
    <w:rsid w:val="00B146C6"/>
    <w:rsid w:val="00B226F1"/>
    <w:rsid w:val="00B228AE"/>
    <w:rsid w:val="00B245FD"/>
    <w:rsid w:val="00B27546"/>
    <w:rsid w:val="00B30D22"/>
    <w:rsid w:val="00B3221C"/>
    <w:rsid w:val="00B330AB"/>
    <w:rsid w:val="00B34C8D"/>
    <w:rsid w:val="00B3535F"/>
    <w:rsid w:val="00B37BBD"/>
    <w:rsid w:val="00B44562"/>
    <w:rsid w:val="00B45C4F"/>
    <w:rsid w:val="00B47D16"/>
    <w:rsid w:val="00B51F16"/>
    <w:rsid w:val="00B52540"/>
    <w:rsid w:val="00B53161"/>
    <w:rsid w:val="00B53533"/>
    <w:rsid w:val="00B56CB9"/>
    <w:rsid w:val="00B602C6"/>
    <w:rsid w:val="00B60669"/>
    <w:rsid w:val="00B61B96"/>
    <w:rsid w:val="00B637C2"/>
    <w:rsid w:val="00B66291"/>
    <w:rsid w:val="00B706F0"/>
    <w:rsid w:val="00B70B66"/>
    <w:rsid w:val="00B74A34"/>
    <w:rsid w:val="00B77CDC"/>
    <w:rsid w:val="00B84405"/>
    <w:rsid w:val="00B846DC"/>
    <w:rsid w:val="00B84E10"/>
    <w:rsid w:val="00B85D99"/>
    <w:rsid w:val="00B9298F"/>
    <w:rsid w:val="00B93AF3"/>
    <w:rsid w:val="00B93C11"/>
    <w:rsid w:val="00B93D1A"/>
    <w:rsid w:val="00B961C3"/>
    <w:rsid w:val="00B97242"/>
    <w:rsid w:val="00B973BD"/>
    <w:rsid w:val="00BA0067"/>
    <w:rsid w:val="00BA019B"/>
    <w:rsid w:val="00BA157C"/>
    <w:rsid w:val="00BA3702"/>
    <w:rsid w:val="00BA498C"/>
    <w:rsid w:val="00BA718B"/>
    <w:rsid w:val="00BA7D5A"/>
    <w:rsid w:val="00BB00FA"/>
    <w:rsid w:val="00BB0ECA"/>
    <w:rsid w:val="00BB3B5E"/>
    <w:rsid w:val="00BB3E0E"/>
    <w:rsid w:val="00BB5952"/>
    <w:rsid w:val="00BB5B42"/>
    <w:rsid w:val="00BB664C"/>
    <w:rsid w:val="00BB74AF"/>
    <w:rsid w:val="00BB756E"/>
    <w:rsid w:val="00BC4A30"/>
    <w:rsid w:val="00BC6964"/>
    <w:rsid w:val="00BC7865"/>
    <w:rsid w:val="00BD116A"/>
    <w:rsid w:val="00BD3B47"/>
    <w:rsid w:val="00BD554C"/>
    <w:rsid w:val="00BD595F"/>
    <w:rsid w:val="00BD68F3"/>
    <w:rsid w:val="00BD7AA0"/>
    <w:rsid w:val="00BE0281"/>
    <w:rsid w:val="00BE3EA6"/>
    <w:rsid w:val="00BE4E93"/>
    <w:rsid w:val="00BE56BB"/>
    <w:rsid w:val="00BE5E48"/>
    <w:rsid w:val="00BF22E7"/>
    <w:rsid w:val="00BF4A2D"/>
    <w:rsid w:val="00BF7972"/>
    <w:rsid w:val="00C01BC3"/>
    <w:rsid w:val="00C04A4F"/>
    <w:rsid w:val="00C067AA"/>
    <w:rsid w:val="00C06E30"/>
    <w:rsid w:val="00C072F9"/>
    <w:rsid w:val="00C10F48"/>
    <w:rsid w:val="00C14895"/>
    <w:rsid w:val="00C15C4A"/>
    <w:rsid w:val="00C20CA3"/>
    <w:rsid w:val="00C21458"/>
    <w:rsid w:val="00C215DA"/>
    <w:rsid w:val="00C22149"/>
    <w:rsid w:val="00C22C44"/>
    <w:rsid w:val="00C23B63"/>
    <w:rsid w:val="00C25812"/>
    <w:rsid w:val="00C25871"/>
    <w:rsid w:val="00C25BE8"/>
    <w:rsid w:val="00C264C6"/>
    <w:rsid w:val="00C300CD"/>
    <w:rsid w:val="00C330A7"/>
    <w:rsid w:val="00C33819"/>
    <w:rsid w:val="00C3393D"/>
    <w:rsid w:val="00C34F0E"/>
    <w:rsid w:val="00C34F81"/>
    <w:rsid w:val="00C37256"/>
    <w:rsid w:val="00C37FF3"/>
    <w:rsid w:val="00C44820"/>
    <w:rsid w:val="00C45165"/>
    <w:rsid w:val="00C52023"/>
    <w:rsid w:val="00C520AD"/>
    <w:rsid w:val="00C5326B"/>
    <w:rsid w:val="00C533B7"/>
    <w:rsid w:val="00C54536"/>
    <w:rsid w:val="00C558FE"/>
    <w:rsid w:val="00C55CD6"/>
    <w:rsid w:val="00C5713C"/>
    <w:rsid w:val="00C57214"/>
    <w:rsid w:val="00C60160"/>
    <w:rsid w:val="00C61DD8"/>
    <w:rsid w:val="00C6512A"/>
    <w:rsid w:val="00C65B97"/>
    <w:rsid w:val="00C65C35"/>
    <w:rsid w:val="00C67FAD"/>
    <w:rsid w:val="00C72373"/>
    <w:rsid w:val="00C75BD6"/>
    <w:rsid w:val="00C77736"/>
    <w:rsid w:val="00C77E39"/>
    <w:rsid w:val="00C836C9"/>
    <w:rsid w:val="00C8408B"/>
    <w:rsid w:val="00C87E37"/>
    <w:rsid w:val="00C87E63"/>
    <w:rsid w:val="00C90046"/>
    <w:rsid w:val="00C90867"/>
    <w:rsid w:val="00C935BF"/>
    <w:rsid w:val="00C94918"/>
    <w:rsid w:val="00C94C7B"/>
    <w:rsid w:val="00C9578B"/>
    <w:rsid w:val="00C97191"/>
    <w:rsid w:val="00CA141C"/>
    <w:rsid w:val="00CA4BAB"/>
    <w:rsid w:val="00CA5E44"/>
    <w:rsid w:val="00CB0FCA"/>
    <w:rsid w:val="00CB157A"/>
    <w:rsid w:val="00CB1935"/>
    <w:rsid w:val="00CB3D95"/>
    <w:rsid w:val="00CB5264"/>
    <w:rsid w:val="00CB729A"/>
    <w:rsid w:val="00CC01BB"/>
    <w:rsid w:val="00CC3531"/>
    <w:rsid w:val="00CC48CD"/>
    <w:rsid w:val="00CC4AFE"/>
    <w:rsid w:val="00CC6F5C"/>
    <w:rsid w:val="00CC7535"/>
    <w:rsid w:val="00CD0D37"/>
    <w:rsid w:val="00CD1333"/>
    <w:rsid w:val="00CD1388"/>
    <w:rsid w:val="00CD4683"/>
    <w:rsid w:val="00CD4D7A"/>
    <w:rsid w:val="00CD56EB"/>
    <w:rsid w:val="00CD62A1"/>
    <w:rsid w:val="00CD72D6"/>
    <w:rsid w:val="00CE17F1"/>
    <w:rsid w:val="00CE1B19"/>
    <w:rsid w:val="00CE2C41"/>
    <w:rsid w:val="00CE3EDB"/>
    <w:rsid w:val="00CE508D"/>
    <w:rsid w:val="00CE5983"/>
    <w:rsid w:val="00CE5A67"/>
    <w:rsid w:val="00CE5AED"/>
    <w:rsid w:val="00CE7C22"/>
    <w:rsid w:val="00CE7F7A"/>
    <w:rsid w:val="00CF1041"/>
    <w:rsid w:val="00CF14B7"/>
    <w:rsid w:val="00CF4BA8"/>
    <w:rsid w:val="00CF549F"/>
    <w:rsid w:val="00CF5798"/>
    <w:rsid w:val="00CF5FA9"/>
    <w:rsid w:val="00CF6092"/>
    <w:rsid w:val="00CF6259"/>
    <w:rsid w:val="00D01C8B"/>
    <w:rsid w:val="00D02F42"/>
    <w:rsid w:val="00D0338E"/>
    <w:rsid w:val="00D03D65"/>
    <w:rsid w:val="00D06F22"/>
    <w:rsid w:val="00D07E3F"/>
    <w:rsid w:val="00D10490"/>
    <w:rsid w:val="00D144C8"/>
    <w:rsid w:val="00D1469B"/>
    <w:rsid w:val="00D1611E"/>
    <w:rsid w:val="00D16CE9"/>
    <w:rsid w:val="00D215F6"/>
    <w:rsid w:val="00D22682"/>
    <w:rsid w:val="00D237C3"/>
    <w:rsid w:val="00D2442B"/>
    <w:rsid w:val="00D257D0"/>
    <w:rsid w:val="00D26575"/>
    <w:rsid w:val="00D26579"/>
    <w:rsid w:val="00D26CA4"/>
    <w:rsid w:val="00D273E9"/>
    <w:rsid w:val="00D27A56"/>
    <w:rsid w:val="00D27EAE"/>
    <w:rsid w:val="00D337D7"/>
    <w:rsid w:val="00D35F6E"/>
    <w:rsid w:val="00D36924"/>
    <w:rsid w:val="00D435F7"/>
    <w:rsid w:val="00D44A3D"/>
    <w:rsid w:val="00D45621"/>
    <w:rsid w:val="00D45B19"/>
    <w:rsid w:val="00D4730B"/>
    <w:rsid w:val="00D503B0"/>
    <w:rsid w:val="00D5156D"/>
    <w:rsid w:val="00D53C9F"/>
    <w:rsid w:val="00D54471"/>
    <w:rsid w:val="00D553CF"/>
    <w:rsid w:val="00D6023D"/>
    <w:rsid w:val="00D61C1A"/>
    <w:rsid w:val="00D6388F"/>
    <w:rsid w:val="00D66B54"/>
    <w:rsid w:val="00D66DE0"/>
    <w:rsid w:val="00D6709D"/>
    <w:rsid w:val="00D673DA"/>
    <w:rsid w:val="00D67F39"/>
    <w:rsid w:val="00D70E11"/>
    <w:rsid w:val="00D7142B"/>
    <w:rsid w:val="00D73D99"/>
    <w:rsid w:val="00D73E5F"/>
    <w:rsid w:val="00D748A0"/>
    <w:rsid w:val="00D76930"/>
    <w:rsid w:val="00D77093"/>
    <w:rsid w:val="00D7790F"/>
    <w:rsid w:val="00D817A6"/>
    <w:rsid w:val="00D8484D"/>
    <w:rsid w:val="00D9167D"/>
    <w:rsid w:val="00D9183D"/>
    <w:rsid w:val="00D918AF"/>
    <w:rsid w:val="00D91BB2"/>
    <w:rsid w:val="00D929E2"/>
    <w:rsid w:val="00D96F58"/>
    <w:rsid w:val="00DA0B99"/>
    <w:rsid w:val="00DA14DF"/>
    <w:rsid w:val="00DA2531"/>
    <w:rsid w:val="00DA6A9F"/>
    <w:rsid w:val="00DA74D5"/>
    <w:rsid w:val="00DA784F"/>
    <w:rsid w:val="00DB06EA"/>
    <w:rsid w:val="00DB1D12"/>
    <w:rsid w:val="00DB34EC"/>
    <w:rsid w:val="00DB48D8"/>
    <w:rsid w:val="00DB4BA4"/>
    <w:rsid w:val="00DB55BA"/>
    <w:rsid w:val="00DC1035"/>
    <w:rsid w:val="00DC425D"/>
    <w:rsid w:val="00DC4532"/>
    <w:rsid w:val="00DC5007"/>
    <w:rsid w:val="00DC694E"/>
    <w:rsid w:val="00DC72A4"/>
    <w:rsid w:val="00DC72E8"/>
    <w:rsid w:val="00DD028A"/>
    <w:rsid w:val="00DD2AE8"/>
    <w:rsid w:val="00DD337B"/>
    <w:rsid w:val="00DD3DC3"/>
    <w:rsid w:val="00DD4164"/>
    <w:rsid w:val="00DD421D"/>
    <w:rsid w:val="00DD42BD"/>
    <w:rsid w:val="00DD56CA"/>
    <w:rsid w:val="00DD5C1A"/>
    <w:rsid w:val="00DE08B5"/>
    <w:rsid w:val="00DE118C"/>
    <w:rsid w:val="00DE19FD"/>
    <w:rsid w:val="00DE4C43"/>
    <w:rsid w:val="00DF039E"/>
    <w:rsid w:val="00DF1633"/>
    <w:rsid w:val="00DF1BEA"/>
    <w:rsid w:val="00DF1E02"/>
    <w:rsid w:val="00DF4CB9"/>
    <w:rsid w:val="00DF5EDF"/>
    <w:rsid w:val="00DF6607"/>
    <w:rsid w:val="00E02F63"/>
    <w:rsid w:val="00E03FB8"/>
    <w:rsid w:val="00E043C1"/>
    <w:rsid w:val="00E110BA"/>
    <w:rsid w:val="00E13DA6"/>
    <w:rsid w:val="00E143EE"/>
    <w:rsid w:val="00E176A3"/>
    <w:rsid w:val="00E205B5"/>
    <w:rsid w:val="00E20755"/>
    <w:rsid w:val="00E20B30"/>
    <w:rsid w:val="00E20D79"/>
    <w:rsid w:val="00E21895"/>
    <w:rsid w:val="00E219CB"/>
    <w:rsid w:val="00E261F2"/>
    <w:rsid w:val="00E2693A"/>
    <w:rsid w:val="00E27A6E"/>
    <w:rsid w:val="00E30A7D"/>
    <w:rsid w:val="00E318CA"/>
    <w:rsid w:val="00E321D7"/>
    <w:rsid w:val="00E32F5A"/>
    <w:rsid w:val="00E33583"/>
    <w:rsid w:val="00E34855"/>
    <w:rsid w:val="00E36525"/>
    <w:rsid w:val="00E37D89"/>
    <w:rsid w:val="00E4153A"/>
    <w:rsid w:val="00E459F3"/>
    <w:rsid w:val="00E51579"/>
    <w:rsid w:val="00E52764"/>
    <w:rsid w:val="00E53AAB"/>
    <w:rsid w:val="00E547F7"/>
    <w:rsid w:val="00E54945"/>
    <w:rsid w:val="00E54E70"/>
    <w:rsid w:val="00E56F02"/>
    <w:rsid w:val="00E56F2B"/>
    <w:rsid w:val="00E57486"/>
    <w:rsid w:val="00E575C3"/>
    <w:rsid w:val="00E617B8"/>
    <w:rsid w:val="00E638CC"/>
    <w:rsid w:val="00E63939"/>
    <w:rsid w:val="00E64257"/>
    <w:rsid w:val="00E647C8"/>
    <w:rsid w:val="00E64BD8"/>
    <w:rsid w:val="00E67DBF"/>
    <w:rsid w:val="00E70976"/>
    <w:rsid w:val="00E71319"/>
    <w:rsid w:val="00E71BD5"/>
    <w:rsid w:val="00E73CA7"/>
    <w:rsid w:val="00E74E34"/>
    <w:rsid w:val="00E75E66"/>
    <w:rsid w:val="00E769F6"/>
    <w:rsid w:val="00E81093"/>
    <w:rsid w:val="00E84A35"/>
    <w:rsid w:val="00E86E52"/>
    <w:rsid w:val="00E87FF9"/>
    <w:rsid w:val="00E9092F"/>
    <w:rsid w:val="00E91D14"/>
    <w:rsid w:val="00E9200E"/>
    <w:rsid w:val="00E93026"/>
    <w:rsid w:val="00E9340F"/>
    <w:rsid w:val="00E9406E"/>
    <w:rsid w:val="00EA016B"/>
    <w:rsid w:val="00EA2860"/>
    <w:rsid w:val="00EA6549"/>
    <w:rsid w:val="00EA6A3F"/>
    <w:rsid w:val="00EB0891"/>
    <w:rsid w:val="00EB0A85"/>
    <w:rsid w:val="00EB202B"/>
    <w:rsid w:val="00EB4E0A"/>
    <w:rsid w:val="00EB4F3A"/>
    <w:rsid w:val="00EB5C8C"/>
    <w:rsid w:val="00EB78F6"/>
    <w:rsid w:val="00EB7F77"/>
    <w:rsid w:val="00EC001D"/>
    <w:rsid w:val="00EC03F4"/>
    <w:rsid w:val="00EC2A0D"/>
    <w:rsid w:val="00EC3112"/>
    <w:rsid w:val="00EC4164"/>
    <w:rsid w:val="00EC51F9"/>
    <w:rsid w:val="00EC56B6"/>
    <w:rsid w:val="00EC56C9"/>
    <w:rsid w:val="00ED3928"/>
    <w:rsid w:val="00ED399C"/>
    <w:rsid w:val="00EE191D"/>
    <w:rsid w:val="00EE19E1"/>
    <w:rsid w:val="00EE440A"/>
    <w:rsid w:val="00EE5C25"/>
    <w:rsid w:val="00EE6BB7"/>
    <w:rsid w:val="00EE6E80"/>
    <w:rsid w:val="00EF013A"/>
    <w:rsid w:val="00EF113F"/>
    <w:rsid w:val="00EF1652"/>
    <w:rsid w:val="00EF4CDF"/>
    <w:rsid w:val="00EF4FC6"/>
    <w:rsid w:val="00EF5B6C"/>
    <w:rsid w:val="00EF66D5"/>
    <w:rsid w:val="00F02AB1"/>
    <w:rsid w:val="00F03296"/>
    <w:rsid w:val="00F04099"/>
    <w:rsid w:val="00F05873"/>
    <w:rsid w:val="00F0588C"/>
    <w:rsid w:val="00F07227"/>
    <w:rsid w:val="00F1048F"/>
    <w:rsid w:val="00F10F5D"/>
    <w:rsid w:val="00F11340"/>
    <w:rsid w:val="00F11496"/>
    <w:rsid w:val="00F1218A"/>
    <w:rsid w:val="00F158E1"/>
    <w:rsid w:val="00F166BB"/>
    <w:rsid w:val="00F169B7"/>
    <w:rsid w:val="00F17450"/>
    <w:rsid w:val="00F20EDF"/>
    <w:rsid w:val="00F21FDF"/>
    <w:rsid w:val="00F2233D"/>
    <w:rsid w:val="00F230BF"/>
    <w:rsid w:val="00F25569"/>
    <w:rsid w:val="00F25C9F"/>
    <w:rsid w:val="00F302C9"/>
    <w:rsid w:val="00F30A7C"/>
    <w:rsid w:val="00F31552"/>
    <w:rsid w:val="00F318E1"/>
    <w:rsid w:val="00F31CF7"/>
    <w:rsid w:val="00F31E79"/>
    <w:rsid w:val="00F3280D"/>
    <w:rsid w:val="00F335C1"/>
    <w:rsid w:val="00F33E52"/>
    <w:rsid w:val="00F3465E"/>
    <w:rsid w:val="00F42D80"/>
    <w:rsid w:val="00F45FA6"/>
    <w:rsid w:val="00F5146A"/>
    <w:rsid w:val="00F51697"/>
    <w:rsid w:val="00F51CBD"/>
    <w:rsid w:val="00F54104"/>
    <w:rsid w:val="00F6048E"/>
    <w:rsid w:val="00F64154"/>
    <w:rsid w:val="00F6670C"/>
    <w:rsid w:val="00F67B68"/>
    <w:rsid w:val="00F72217"/>
    <w:rsid w:val="00F72FE2"/>
    <w:rsid w:val="00F73D24"/>
    <w:rsid w:val="00F74ACA"/>
    <w:rsid w:val="00F7585A"/>
    <w:rsid w:val="00F8129D"/>
    <w:rsid w:val="00F81744"/>
    <w:rsid w:val="00F818FB"/>
    <w:rsid w:val="00F81A62"/>
    <w:rsid w:val="00F82823"/>
    <w:rsid w:val="00F840FB"/>
    <w:rsid w:val="00F85232"/>
    <w:rsid w:val="00F863F9"/>
    <w:rsid w:val="00F8643A"/>
    <w:rsid w:val="00F873AA"/>
    <w:rsid w:val="00F90693"/>
    <w:rsid w:val="00F91E6A"/>
    <w:rsid w:val="00F92D1C"/>
    <w:rsid w:val="00F95740"/>
    <w:rsid w:val="00F96255"/>
    <w:rsid w:val="00F9762B"/>
    <w:rsid w:val="00F97983"/>
    <w:rsid w:val="00FA5093"/>
    <w:rsid w:val="00FA6660"/>
    <w:rsid w:val="00FA6AD5"/>
    <w:rsid w:val="00FB0EA7"/>
    <w:rsid w:val="00FB4806"/>
    <w:rsid w:val="00FB4BF5"/>
    <w:rsid w:val="00FB6288"/>
    <w:rsid w:val="00FB6EBD"/>
    <w:rsid w:val="00FC3281"/>
    <w:rsid w:val="00FC4050"/>
    <w:rsid w:val="00FC467A"/>
    <w:rsid w:val="00FC6876"/>
    <w:rsid w:val="00FD1D09"/>
    <w:rsid w:val="00FD1DAF"/>
    <w:rsid w:val="00FD4794"/>
    <w:rsid w:val="00FD4FF2"/>
    <w:rsid w:val="00FD63BB"/>
    <w:rsid w:val="00FD7350"/>
    <w:rsid w:val="00FE1533"/>
    <w:rsid w:val="00FE2BBD"/>
    <w:rsid w:val="00FE40BE"/>
    <w:rsid w:val="00FE462E"/>
    <w:rsid w:val="00FE502A"/>
    <w:rsid w:val="00FE5B80"/>
    <w:rsid w:val="00FE6D2D"/>
    <w:rsid w:val="00FF2427"/>
    <w:rsid w:val="00FF2FFC"/>
    <w:rsid w:val="00FF525A"/>
    <w:rsid w:val="00FF663C"/>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184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b/>
      <w:bCs/>
      <w:sz w:val="24"/>
      <w:szCs w:val="24"/>
    </w:rPr>
  </w:style>
  <w:style w:type="paragraph" w:styleId="Heading1">
    <w:name w:val="heading 1"/>
    <w:basedOn w:val="Normal"/>
    <w:next w:val="Normal"/>
    <w:link w:val="Heading1Char"/>
    <w:uiPriority w:val="99"/>
    <w:qFormat/>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5CC"/>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7365CC"/>
    <w:rPr>
      <w:rFonts w:ascii="Times" w:hAnsi="Times" w:cs="Times"/>
      <w:b/>
      <w:bCs/>
      <w:sz w:val="24"/>
      <w:szCs w:val="24"/>
    </w:rPr>
  </w:style>
  <w:style w:type="paragraph" w:styleId="BodyText">
    <w:name w:val="Body Text"/>
    <w:basedOn w:val="Normal"/>
    <w:link w:val="BodyTextChar"/>
    <w:uiPriority w:val="99"/>
    <w:pPr>
      <w:spacing w:line="300" w:lineRule="auto"/>
      <w:jc w:val="both"/>
    </w:pPr>
    <w:rPr>
      <w:rFonts w:ascii="Times New Roman" w:hAnsi="Times New Roman" w:cs="Times New Roman"/>
      <w:b w:val="0"/>
      <w:bCs w:val="0"/>
    </w:rPr>
  </w:style>
  <w:style w:type="character" w:customStyle="1" w:styleId="BodyTextChar">
    <w:name w:val="Body Text Char"/>
    <w:link w:val="BodyText"/>
    <w:uiPriority w:val="99"/>
    <w:semiHidden/>
    <w:rsid w:val="007365CC"/>
    <w:rPr>
      <w:rFonts w:ascii="Times" w:hAnsi="Times" w:cs="Times"/>
      <w:b/>
      <w:bCs/>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cs="Times New Roman"/>
      <w:b w:val="0"/>
      <w:bCs w:val="0"/>
    </w:rPr>
  </w:style>
  <w:style w:type="character" w:customStyle="1" w:styleId="HeaderChar">
    <w:name w:val="Header Char"/>
    <w:link w:val="Header"/>
    <w:uiPriority w:val="99"/>
    <w:rsid w:val="007365CC"/>
    <w:rPr>
      <w:rFonts w:ascii="Times" w:hAnsi="Times" w:cs="Times"/>
      <w:b/>
      <w:bCs/>
      <w:sz w:val="24"/>
      <w:szCs w:val="24"/>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link w:val="BalloonText"/>
    <w:uiPriority w:val="99"/>
    <w:semiHidden/>
    <w:rsid w:val="007365CC"/>
    <w:rPr>
      <w:b/>
      <w:bCs/>
      <w:sz w:val="0"/>
      <w:szCs w:val="0"/>
    </w:rPr>
  </w:style>
  <w:style w:type="character" w:styleId="CommentReference">
    <w:name w:val="annotation reference"/>
    <w:uiPriority w:val="99"/>
    <w:semiHidden/>
    <w:unhideWhenUsed/>
    <w:rsid w:val="00B27546"/>
    <w:rPr>
      <w:sz w:val="16"/>
      <w:szCs w:val="16"/>
    </w:rPr>
  </w:style>
  <w:style w:type="paragraph" w:styleId="CommentText">
    <w:name w:val="annotation text"/>
    <w:basedOn w:val="Normal"/>
    <w:link w:val="CommentTextChar"/>
    <w:uiPriority w:val="99"/>
    <w:semiHidden/>
    <w:unhideWhenUsed/>
    <w:rsid w:val="00B27546"/>
    <w:rPr>
      <w:sz w:val="20"/>
      <w:szCs w:val="20"/>
    </w:rPr>
  </w:style>
  <w:style w:type="character" w:customStyle="1" w:styleId="CommentTextChar">
    <w:name w:val="Comment Text Char"/>
    <w:link w:val="CommentText"/>
    <w:uiPriority w:val="99"/>
    <w:semiHidden/>
    <w:rsid w:val="00B27546"/>
    <w:rPr>
      <w:rFonts w:ascii="Times" w:hAnsi="Times" w:cs="Times"/>
      <w:b/>
      <w:bCs/>
    </w:rPr>
  </w:style>
  <w:style w:type="paragraph" w:styleId="CommentSubject">
    <w:name w:val="annotation subject"/>
    <w:basedOn w:val="CommentText"/>
    <w:next w:val="CommentText"/>
    <w:link w:val="CommentSubjectChar"/>
    <w:uiPriority w:val="99"/>
    <w:semiHidden/>
    <w:unhideWhenUsed/>
    <w:rsid w:val="00B27546"/>
  </w:style>
  <w:style w:type="character" w:customStyle="1" w:styleId="CommentSubjectChar">
    <w:name w:val="Comment Subject Char"/>
    <w:basedOn w:val="CommentTextChar"/>
    <w:link w:val="CommentSubject"/>
    <w:uiPriority w:val="99"/>
    <w:semiHidden/>
    <w:rsid w:val="00B27546"/>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F2E0-B076-4D00-A805-65E9FDA4CE2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BD3E2E-6A50-4678-9553-129B35C9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DC0BDA-D16D-4589-B651-2F06CFC6D015}">
  <ds:schemaRefs>
    <ds:schemaRef ds:uri="http://schemas.microsoft.com/sharepoint/v3/contenttype/forms"/>
  </ds:schemaRefs>
</ds:datastoreItem>
</file>

<file path=customXml/itemProps4.xml><?xml version="1.0" encoding="utf-8"?>
<ds:datastoreItem xmlns:ds="http://schemas.openxmlformats.org/officeDocument/2006/customXml" ds:itemID="{7832FF92-9DC9-4374-A44E-0B402543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4151D2D8</Template>
  <TotalTime>0</TotalTime>
  <Pages>41</Pages>
  <Words>10484</Words>
  <Characters>47323</Characters>
  <Application>Microsoft Office Word</Application>
  <DocSecurity>4</DocSecurity>
  <Lines>394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2020-03-03T16:17:00Z</dcterms:created>
  <dcterms:modified xsi:type="dcterms:W3CDTF">2020-03-03T16:17:00Z</dcterms:modified>
</cp:coreProperties>
</file>