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FCCF" w14:textId="77777777" w:rsidR="009B0B99" w:rsidRDefault="00E17E14" w:rsidP="009B0B99">
      <w:pPr>
        <w:tabs>
          <w:tab w:val="left" w:pos="1800"/>
        </w:tabs>
        <w:ind w:left="1800" w:hanging="1800"/>
        <w:jc w:val="center"/>
        <w:rPr>
          <w:b/>
        </w:rPr>
      </w:pPr>
      <w:bookmarkStart w:id="0" w:name="_GoBack"/>
      <w:bookmarkEnd w:id="0"/>
      <w:r w:rsidRPr="009B0B99">
        <w:rPr>
          <w:b/>
        </w:rPr>
        <w:t>NWX</w:t>
      </w:r>
      <w:r w:rsidR="009B0B99" w:rsidRPr="009B0B99">
        <w:rPr>
          <w:b/>
        </w:rPr>
        <w:t>-</w:t>
      </w:r>
      <w:r w:rsidR="00305020" w:rsidRPr="009B0B99">
        <w:rPr>
          <w:b/>
        </w:rPr>
        <w:t>U</w:t>
      </w:r>
      <w:r w:rsidRPr="009B0B99">
        <w:rPr>
          <w:b/>
        </w:rPr>
        <w:t>S</w:t>
      </w:r>
      <w:r w:rsidR="009B0B99" w:rsidRPr="009B0B99">
        <w:rPr>
          <w:b/>
        </w:rPr>
        <w:t>-</w:t>
      </w:r>
      <w:r w:rsidR="00305020" w:rsidRPr="009B0B99">
        <w:rPr>
          <w:b/>
        </w:rPr>
        <w:t>DE</w:t>
      </w:r>
      <w:r w:rsidRPr="009B0B99">
        <w:rPr>
          <w:b/>
        </w:rPr>
        <w:t>P</w:t>
      </w:r>
      <w:r w:rsidR="00305020" w:rsidRPr="009B0B99">
        <w:rPr>
          <w:b/>
        </w:rPr>
        <w:t>T</w:t>
      </w:r>
      <w:r w:rsidR="009B0B99" w:rsidRPr="009B0B99">
        <w:rPr>
          <w:b/>
        </w:rPr>
        <w:t xml:space="preserve"> </w:t>
      </w:r>
      <w:r w:rsidRPr="009B0B99">
        <w:rPr>
          <w:b/>
        </w:rPr>
        <w:t>O</w:t>
      </w:r>
      <w:r w:rsidR="00305020" w:rsidRPr="009B0B99">
        <w:rPr>
          <w:b/>
        </w:rPr>
        <w:t>F</w:t>
      </w:r>
      <w:r w:rsidR="009B0B99" w:rsidRPr="009B0B99">
        <w:rPr>
          <w:b/>
        </w:rPr>
        <w:t xml:space="preserve"> </w:t>
      </w:r>
      <w:r w:rsidR="00305020" w:rsidRPr="009B0B99">
        <w:rPr>
          <w:b/>
        </w:rPr>
        <w:t>C</w:t>
      </w:r>
      <w:r w:rsidRPr="009B0B99">
        <w:rPr>
          <w:b/>
        </w:rPr>
        <w:t>O</w:t>
      </w:r>
      <w:r w:rsidR="00305020" w:rsidRPr="009B0B99">
        <w:rPr>
          <w:b/>
        </w:rPr>
        <w:t>MM</w:t>
      </w:r>
      <w:r w:rsidRPr="009B0B99">
        <w:rPr>
          <w:b/>
        </w:rPr>
        <w:t>ER</w:t>
      </w:r>
      <w:r w:rsidR="00305020" w:rsidRPr="009B0B99">
        <w:rPr>
          <w:b/>
        </w:rPr>
        <w:t>CE</w:t>
      </w:r>
      <w:r w:rsidR="009B0B99" w:rsidRPr="009B0B99">
        <w:rPr>
          <w:b/>
        </w:rPr>
        <w:t xml:space="preserve"> </w:t>
      </w:r>
      <w:r w:rsidRPr="009B0B99">
        <w:rPr>
          <w:b/>
        </w:rPr>
        <w:t>(US)</w:t>
      </w:r>
    </w:p>
    <w:p w14:paraId="7B2229F3" w14:textId="77777777" w:rsidR="009B0B99" w:rsidRDefault="009B0B99" w:rsidP="009B0B99">
      <w:pPr>
        <w:tabs>
          <w:tab w:val="left" w:pos="1800"/>
        </w:tabs>
        <w:ind w:left="1800" w:hanging="1800"/>
        <w:jc w:val="center"/>
        <w:rPr>
          <w:b/>
        </w:rPr>
      </w:pPr>
    </w:p>
    <w:p w14:paraId="35751139" w14:textId="15BA083D" w:rsidR="007E60C1" w:rsidRPr="009B0B99" w:rsidRDefault="00FD4E52" w:rsidP="009B0B99">
      <w:pPr>
        <w:tabs>
          <w:tab w:val="left" w:pos="1800"/>
        </w:tabs>
        <w:ind w:left="1800" w:hanging="1800"/>
        <w:jc w:val="center"/>
        <w:rPr>
          <w:b/>
        </w:rPr>
      </w:pPr>
      <w:r w:rsidRPr="009B0B99">
        <w:rPr>
          <w:b/>
        </w:rPr>
        <w:t>Moderator:</w:t>
      </w:r>
      <w:r w:rsidR="009B0B99" w:rsidRPr="009B0B99">
        <w:rPr>
          <w:b/>
        </w:rPr>
        <w:t xml:space="preserve"> </w:t>
      </w:r>
      <w:r w:rsidR="00305020" w:rsidRPr="009B0B99">
        <w:rPr>
          <w:b/>
        </w:rPr>
        <w:t>Lisa</w:t>
      </w:r>
      <w:r w:rsidR="009B0B99" w:rsidRPr="009B0B99">
        <w:rPr>
          <w:b/>
        </w:rPr>
        <w:t xml:space="preserve"> </w:t>
      </w:r>
      <w:r w:rsidR="00305020" w:rsidRPr="009B0B99">
        <w:rPr>
          <w:b/>
        </w:rPr>
        <w:t>Glover</w:t>
      </w:r>
    </w:p>
    <w:p w14:paraId="67228E19" w14:textId="2F4E3A38" w:rsidR="00FD4E52" w:rsidRPr="009B0B99" w:rsidRDefault="00305020" w:rsidP="009B0B99">
      <w:pPr>
        <w:tabs>
          <w:tab w:val="left" w:pos="1800"/>
        </w:tabs>
        <w:ind w:left="1800" w:hanging="1800"/>
        <w:jc w:val="center"/>
        <w:rPr>
          <w:b/>
        </w:rPr>
      </w:pPr>
      <w:r w:rsidRPr="009B0B99">
        <w:rPr>
          <w:b/>
        </w:rPr>
        <w:t>June</w:t>
      </w:r>
      <w:r w:rsidR="009B0B99" w:rsidRPr="009B0B99">
        <w:rPr>
          <w:b/>
        </w:rPr>
        <w:t xml:space="preserve"> </w:t>
      </w:r>
      <w:r w:rsidRPr="009B0B99">
        <w:rPr>
          <w:b/>
        </w:rPr>
        <w:t>20</w:t>
      </w:r>
      <w:r w:rsidR="00124FFC" w:rsidRPr="009B0B99">
        <w:rPr>
          <w:b/>
        </w:rPr>
        <w:t>,</w:t>
      </w:r>
      <w:r w:rsidR="009B0B99" w:rsidRPr="009B0B99">
        <w:rPr>
          <w:b/>
        </w:rPr>
        <w:t xml:space="preserve"> </w:t>
      </w:r>
      <w:r w:rsidR="00124FFC" w:rsidRPr="009B0B99">
        <w:rPr>
          <w:b/>
        </w:rPr>
        <w:t>201</w:t>
      </w:r>
      <w:r w:rsidR="00A72A31" w:rsidRPr="009B0B99">
        <w:rPr>
          <w:b/>
        </w:rPr>
        <w:t>9</w:t>
      </w:r>
    </w:p>
    <w:p w14:paraId="7D09A76B" w14:textId="7F1A6013" w:rsidR="009B0B99" w:rsidRPr="009B0B99" w:rsidRDefault="00305020" w:rsidP="009B0B99">
      <w:pPr>
        <w:tabs>
          <w:tab w:val="left" w:pos="1800"/>
        </w:tabs>
        <w:ind w:left="1800" w:hanging="1800"/>
        <w:jc w:val="center"/>
        <w:rPr>
          <w:b/>
        </w:rPr>
      </w:pPr>
      <w:r w:rsidRPr="009B0B99">
        <w:rPr>
          <w:b/>
        </w:rPr>
        <w:t>1</w:t>
      </w:r>
      <w:r w:rsidR="00936591" w:rsidRPr="009B0B99">
        <w:rPr>
          <w:b/>
        </w:rPr>
        <w:t>:</w:t>
      </w:r>
      <w:r w:rsidRPr="009B0B99">
        <w:rPr>
          <w:b/>
        </w:rPr>
        <w:t>00</w:t>
      </w:r>
      <w:r w:rsidR="009B0B99" w:rsidRPr="009B0B99">
        <w:rPr>
          <w:b/>
        </w:rPr>
        <w:t xml:space="preserve"> </w:t>
      </w:r>
      <w:r w:rsidR="0060339B" w:rsidRPr="009B0B99">
        <w:rPr>
          <w:b/>
        </w:rPr>
        <w:t>p</w:t>
      </w:r>
      <w:r w:rsidR="009E0004" w:rsidRPr="009B0B99">
        <w:rPr>
          <w:b/>
        </w:rPr>
        <w:t>m</w:t>
      </w:r>
      <w:r w:rsidR="009B0B99" w:rsidRPr="009B0B99">
        <w:rPr>
          <w:b/>
        </w:rPr>
        <w:t xml:space="preserve"> </w:t>
      </w:r>
      <w:r w:rsidR="00FD4E52" w:rsidRPr="009B0B99">
        <w:rPr>
          <w:b/>
        </w:rPr>
        <w:t>CT</w:t>
      </w:r>
    </w:p>
    <w:p w14:paraId="35B89B19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0A742C3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F47EF5D" w14:textId="77777777" w:rsid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D94A3D" w:rsidRPr="009B0B99">
        <w:tab/>
      </w:r>
      <w:r w:rsidR="00B41233" w:rsidRPr="009B0B99">
        <w:t>Welcome</w:t>
      </w:r>
      <w:r w:rsidRPr="009B0B99">
        <w:t xml:space="preserve"> </w:t>
      </w:r>
      <w:r w:rsidR="00B41233" w:rsidRPr="009B0B99">
        <w:t>and</w:t>
      </w:r>
      <w:r w:rsidRPr="009B0B99">
        <w:t xml:space="preserve"> </w:t>
      </w:r>
      <w:r w:rsidR="00B41233" w:rsidRPr="009B0B99">
        <w:t>thank</w:t>
      </w:r>
      <w:r w:rsidRPr="009B0B99">
        <w:t xml:space="preserve"> </w:t>
      </w:r>
      <w:r w:rsidR="00B41233" w:rsidRPr="009B0B99">
        <w:t>you</w:t>
      </w:r>
      <w:r w:rsidRPr="009B0B99">
        <w:t xml:space="preserve"> </w:t>
      </w:r>
      <w:r w:rsidR="00B41233" w:rsidRPr="009B0B99">
        <w:t>for</w:t>
      </w:r>
      <w:r w:rsidRPr="009B0B99">
        <w:t xml:space="preserve"> </w:t>
      </w:r>
      <w:r w:rsidR="00B41233" w:rsidRPr="009B0B99">
        <w:t>standing</w:t>
      </w:r>
      <w:r w:rsidRPr="009B0B99">
        <w:t xml:space="preserve"> </w:t>
      </w:r>
      <w:r w:rsidR="00B41233" w:rsidRPr="009B0B99">
        <w:t>by.</w:t>
      </w:r>
      <w:r w:rsidRPr="009B0B99">
        <w:t xml:space="preserve"> </w:t>
      </w:r>
      <w:r w:rsidR="00B41233" w:rsidRPr="009B0B99">
        <w:t>At</w:t>
      </w:r>
      <w:r w:rsidRPr="009B0B99">
        <w:t xml:space="preserve"> </w:t>
      </w:r>
      <w:r w:rsidR="00B41233" w:rsidRPr="009B0B99">
        <w:t>this</w:t>
      </w:r>
      <w:r w:rsidRPr="009B0B99">
        <w:t xml:space="preserve"> </w:t>
      </w:r>
      <w:r w:rsidR="00B41233" w:rsidRPr="009B0B99">
        <w:t>time</w:t>
      </w:r>
      <w:r w:rsidRPr="009B0B99">
        <w:t xml:space="preserve"> </w:t>
      </w:r>
      <w:r w:rsidR="00B41233" w:rsidRPr="009B0B99">
        <w:t>all</w:t>
      </w:r>
      <w:r w:rsidRPr="009B0B99">
        <w:t xml:space="preserve"> </w:t>
      </w:r>
      <w:r w:rsidR="00B41233" w:rsidRPr="009B0B99">
        <w:t>parties</w:t>
      </w:r>
      <w:r w:rsidRPr="009B0B99">
        <w:t xml:space="preserve"> </w:t>
      </w:r>
      <w:r w:rsidR="00B41233" w:rsidRPr="009B0B99">
        <w:t>are</w:t>
      </w:r>
      <w:r w:rsidRPr="009B0B99">
        <w:t xml:space="preserve"> </w:t>
      </w:r>
      <w:r w:rsidR="00B41233" w:rsidRPr="009B0B99">
        <w:t>in</w:t>
      </w:r>
      <w:r w:rsidRPr="009B0B99">
        <w:t xml:space="preserve"> </w:t>
      </w:r>
      <w:r w:rsidR="00B41233" w:rsidRPr="009B0B99">
        <w:t>a</w:t>
      </w:r>
      <w:r w:rsidRPr="009B0B99">
        <w:t xml:space="preserve"> </w:t>
      </w:r>
      <w:r w:rsidR="00B41233" w:rsidRPr="009B0B99">
        <w:t>listen</w:t>
      </w:r>
      <w:r w:rsidRPr="009B0B99">
        <w:t xml:space="preserve"> </w:t>
      </w:r>
      <w:r w:rsidR="00B41233" w:rsidRPr="009B0B99">
        <w:t>only</w:t>
      </w:r>
      <w:r w:rsidRPr="009B0B99">
        <w:t xml:space="preserve"> </w:t>
      </w:r>
      <w:r w:rsidR="00B41233" w:rsidRPr="009B0B99">
        <w:t>mode</w:t>
      </w:r>
      <w:r w:rsidRPr="009B0B99">
        <w:t xml:space="preserve"> </w:t>
      </w:r>
      <w:r w:rsidR="00B41233" w:rsidRPr="009B0B99">
        <w:t>until</w:t>
      </w:r>
      <w:r w:rsidRPr="009B0B99">
        <w:t xml:space="preserve"> </w:t>
      </w:r>
      <w:r w:rsidR="00B41233" w:rsidRPr="009B0B99">
        <w:t>the</w:t>
      </w:r>
      <w:r w:rsidRPr="009B0B99">
        <w:t xml:space="preserve"> </w:t>
      </w:r>
      <w:r w:rsidR="00B41233" w:rsidRPr="009B0B99">
        <w:t>question</w:t>
      </w:r>
      <w:r w:rsidRPr="009B0B99">
        <w:t xml:space="preserve"> </w:t>
      </w:r>
      <w:r w:rsidR="00B41233" w:rsidRPr="009B0B99">
        <w:t>and</w:t>
      </w:r>
      <w:r w:rsidRPr="009B0B99">
        <w:t xml:space="preserve"> </w:t>
      </w:r>
      <w:r w:rsidR="00B41233" w:rsidRPr="009B0B99">
        <w:t>answer</w:t>
      </w:r>
      <w:r w:rsidRPr="009B0B99">
        <w:t xml:space="preserve"> </w:t>
      </w:r>
      <w:r w:rsidR="00B41233" w:rsidRPr="009B0B99">
        <w:t>segments</w:t>
      </w:r>
      <w:r w:rsidRPr="009B0B99">
        <w:t xml:space="preserve"> </w:t>
      </w:r>
      <w:r w:rsidR="00B41233" w:rsidRPr="009B0B99">
        <w:t>throughout</w:t>
      </w:r>
      <w:r w:rsidRPr="009B0B99">
        <w:t xml:space="preserve"> </w:t>
      </w:r>
      <w:r w:rsidR="00B41233" w:rsidRPr="009B0B99">
        <w:t>today</w:t>
      </w:r>
      <w:r w:rsidRPr="009B0B99">
        <w:t>’</w:t>
      </w:r>
      <w:r w:rsidR="00B41233" w:rsidRPr="009B0B99">
        <w:t>s</w:t>
      </w:r>
      <w:r w:rsidRPr="009B0B99">
        <w:t xml:space="preserve"> </w:t>
      </w:r>
      <w:r w:rsidR="00B41233" w:rsidRPr="009B0B99">
        <w:t>conference</w:t>
      </w:r>
      <w:r w:rsidRPr="009B0B99">
        <w:t xml:space="preserve"> </w:t>
      </w:r>
      <w:r w:rsidR="00B44E43" w:rsidRPr="009B0B99">
        <w:t>at</w:t>
      </w:r>
      <w:r w:rsidRPr="009B0B99">
        <w:t xml:space="preserve"> </w:t>
      </w:r>
      <w:r w:rsidR="00B44E43" w:rsidRPr="009B0B99">
        <w:t>which</w:t>
      </w:r>
      <w:r w:rsidRPr="009B0B99">
        <w:t xml:space="preserve"> </w:t>
      </w:r>
      <w:r w:rsidR="00B44E43" w:rsidRPr="009B0B99">
        <w:t>time</w:t>
      </w:r>
      <w:r w:rsidRPr="009B0B99">
        <w:t xml:space="preserve"> </w:t>
      </w:r>
      <w:r w:rsidR="00B44E43" w:rsidRPr="009B0B99">
        <w:t>you</w:t>
      </w:r>
      <w:r w:rsidRPr="009B0B99">
        <w:t xml:space="preserve"> </w:t>
      </w:r>
      <w:r w:rsidR="00B44E43" w:rsidRPr="009B0B99">
        <w:t>may</w:t>
      </w:r>
      <w:r w:rsidRPr="009B0B99">
        <w:t xml:space="preserve"> </w:t>
      </w:r>
      <w:r w:rsidR="00B44E43" w:rsidRPr="009B0B99">
        <w:t>press</w:t>
      </w:r>
      <w:r w:rsidRPr="009B0B99">
        <w:t xml:space="preserve"> </w:t>
      </w:r>
      <w:r w:rsidR="00B44E43" w:rsidRPr="009B0B99">
        <w:t>star</w:t>
      </w:r>
      <w:r w:rsidRPr="009B0B99">
        <w:t xml:space="preserve"> </w:t>
      </w:r>
      <w:r w:rsidR="00B44E43" w:rsidRPr="009B0B99">
        <w:t>1</w:t>
      </w:r>
      <w:r w:rsidRPr="009B0B99">
        <w:t xml:space="preserve"> </w:t>
      </w:r>
      <w:r w:rsidR="00B44E43" w:rsidRPr="009B0B99">
        <w:t>on</w:t>
      </w:r>
      <w:r w:rsidRPr="009B0B99">
        <w:t xml:space="preserve"> </w:t>
      </w:r>
      <w:r w:rsidR="00B44E43" w:rsidRPr="009B0B99">
        <w:t>your</w:t>
      </w:r>
      <w:r w:rsidRPr="009B0B99">
        <w:t xml:space="preserve"> </w:t>
      </w:r>
      <w:r w:rsidR="00B44E43" w:rsidRPr="009B0B99">
        <w:t>touchtone</w:t>
      </w:r>
      <w:r w:rsidRPr="009B0B99">
        <w:t xml:space="preserve"> </w:t>
      </w:r>
      <w:r w:rsidR="00B44E43" w:rsidRPr="009B0B99">
        <w:t>phone</w:t>
      </w:r>
      <w:r w:rsidRPr="009B0B99">
        <w:t xml:space="preserve"> </w:t>
      </w:r>
      <w:r w:rsidR="00B44E43" w:rsidRPr="009B0B99">
        <w:t>to</w:t>
      </w:r>
      <w:r w:rsidRPr="009B0B99">
        <w:t xml:space="preserve"> </w:t>
      </w:r>
      <w:r w:rsidR="00B44E43" w:rsidRPr="009B0B99">
        <w:t>ask</w:t>
      </w:r>
      <w:r w:rsidRPr="009B0B99">
        <w:t xml:space="preserve"> </w:t>
      </w:r>
      <w:r w:rsidR="00B44E43" w:rsidRPr="009B0B99">
        <w:t>a</w:t>
      </w:r>
      <w:r w:rsidRPr="009B0B99">
        <w:t xml:space="preserve"> </w:t>
      </w:r>
      <w:r w:rsidR="00B44E43" w:rsidRPr="009B0B99">
        <w:t>question.</w:t>
      </w:r>
      <w:r w:rsidRPr="009B0B99">
        <w:t xml:space="preserve"> </w:t>
      </w:r>
    </w:p>
    <w:p w14:paraId="3ACE6A6C" w14:textId="77777777" w:rsid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A4249B4" w14:textId="77777777" w:rsidR="009B0B99" w:rsidRDefault="009B0B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B44E43" w:rsidRPr="009B0B99">
        <w:t>I</w:t>
      </w:r>
      <w:r w:rsidRPr="009B0B99">
        <w:t xml:space="preserve"> </w:t>
      </w:r>
      <w:r w:rsidR="00B44E43" w:rsidRPr="009B0B99">
        <w:t>would</w:t>
      </w:r>
      <w:r w:rsidRPr="009B0B99">
        <w:t xml:space="preserve"> </w:t>
      </w:r>
      <w:r w:rsidR="00B44E43" w:rsidRPr="009B0B99">
        <w:t>also</w:t>
      </w:r>
      <w:r w:rsidRPr="009B0B99">
        <w:t xml:space="preserve"> </w:t>
      </w:r>
      <w:r w:rsidR="00B44E43" w:rsidRPr="009B0B99">
        <w:t>like</w:t>
      </w:r>
      <w:r w:rsidRPr="009B0B99">
        <w:t xml:space="preserve"> </w:t>
      </w:r>
      <w:r w:rsidR="00B44E43" w:rsidRPr="009B0B99">
        <w:t>to</w:t>
      </w:r>
      <w:r w:rsidRPr="009B0B99">
        <w:t xml:space="preserve"> </w:t>
      </w:r>
      <w:r w:rsidR="00B44E43" w:rsidRPr="009B0B99">
        <w:t>inform</w:t>
      </w:r>
      <w:r w:rsidRPr="009B0B99">
        <w:t xml:space="preserve"> </w:t>
      </w:r>
      <w:r w:rsidR="00B44E43" w:rsidRPr="009B0B99">
        <w:t>all</w:t>
      </w:r>
      <w:r w:rsidRPr="009B0B99">
        <w:t xml:space="preserve"> </w:t>
      </w:r>
      <w:r w:rsidR="00B44E43" w:rsidRPr="009B0B99">
        <w:t>parties</w:t>
      </w:r>
      <w:r w:rsidRPr="009B0B99">
        <w:t xml:space="preserve"> </w:t>
      </w:r>
      <w:r w:rsidR="00B44E43" w:rsidRPr="009B0B99">
        <w:t>that</w:t>
      </w:r>
      <w:r w:rsidRPr="009B0B99">
        <w:t xml:space="preserve"> </w:t>
      </w:r>
      <w:r w:rsidR="00B44E43" w:rsidRPr="009B0B99">
        <w:t>today</w:t>
      </w:r>
      <w:r w:rsidRPr="009B0B99">
        <w:t>’</w:t>
      </w:r>
      <w:r w:rsidR="00B44E43" w:rsidRPr="009B0B99">
        <w:t>s</w:t>
      </w:r>
      <w:r w:rsidRPr="009B0B99">
        <w:t xml:space="preserve"> </w:t>
      </w:r>
      <w:r w:rsidR="00B44E43" w:rsidRPr="009B0B99">
        <w:t>conference</w:t>
      </w:r>
      <w:r w:rsidRPr="009B0B99">
        <w:t xml:space="preserve"> </w:t>
      </w:r>
      <w:r w:rsidR="00B44E43" w:rsidRPr="009B0B99">
        <w:t>is</w:t>
      </w:r>
      <w:r w:rsidRPr="009B0B99">
        <w:t xml:space="preserve"> </w:t>
      </w:r>
      <w:r w:rsidR="00B44E43" w:rsidRPr="009B0B99">
        <w:t>being</w:t>
      </w:r>
      <w:r w:rsidRPr="009B0B99">
        <w:t xml:space="preserve"> </w:t>
      </w:r>
      <w:r w:rsidR="00B44E43" w:rsidRPr="009B0B99">
        <w:t>recorded.</w:t>
      </w:r>
      <w:r w:rsidRPr="009B0B99">
        <w:t xml:space="preserve"> </w:t>
      </w:r>
      <w:r w:rsidR="00B44E43" w:rsidRPr="009B0B99">
        <w:t>If</w:t>
      </w:r>
      <w:r w:rsidRPr="009B0B99">
        <w:t xml:space="preserve"> </w:t>
      </w:r>
      <w:r w:rsidR="00B44E43" w:rsidRPr="009B0B99">
        <w:t>you</w:t>
      </w:r>
      <w:r w:rsidRPr="009B0B99">
        <w:t xml:space="preserve"> </w:t>
      </w:r>
      <w:r w:rsidR="00B44E43" w:rsidRPr="009B0B99">
        <w:t>do</w:t>
      </w:r>
      <w:r w:rsidRPr="009B0B99">
        <w:t xml:space="preserve"> </w:t>
      </w:r>
      <w:r w:rsidR="00B44E43" w:rsidRPr="009B0B99">
        <w:t>have</w:t>
      </w:r>
      <w:r w:rsidRPr="009B0B99">
        <w:t xml:space="preserve"> </w:t>
      </w:r>
      <w:r w:rsidR="00B44E43" w:rsidRPr="009B0B99">
        <w:t>any</w:t>
      </w:r>
      <w:r w:rsidRPr="009B0B99">
        <w:t xml:space="preserve"> </w:t>
      </w:r>
      <w:r w:rsidR="00B44E43" w:rsidRPr="009B0B99">
        <w:t>objections</w:t>
      </w:r>
      <w:r w:rsidRPr="009B0B99">
        <w:t xml:space="preserve"> </w:t>
      </w:r>
      <w:r w:rsidR="00B44E43" w:rsidRPr="009B0B99">
        <w:t>please</w:t>
      </w:r>
      <w:r w:rsidRPr="009B0B99">
        <w:t xml:space="preserve"> </w:t>
      </w:r>
      <w:r w:rsidR="00B44E43" w:rsidRPr="009B0B99">
        <w:t>disconnect</w:t>
      </w:r>
      <w:r w:rsidRPr="009B0B99">
        <w:t xml:space="preserve"> </w:t>
      </w:r>
      <w:r w:rsidR="00B44E43" w:rsidRPr="009B0B99">
        <w:t>at</w:t>
      </w:r>
      <w:r w:rsidRPr="009B0B99">
        <w:t xml:space="preserve"> </w:t>
      </w:r>
      <w:r w:rsidR="00B44E43" w:rsidRPr="009B0B99">
        <w:t>this</w:t>
      </w:r>
      <w:r w:rsidRPr="009B0B99">
        <w:t xml:space="preserve"> </w:t>
      </w:r>
      <w:r w:rsidR="00B44E43" w:rsidRPr="009B0B99">
        <w:t>time.</w:t>
      </w:r>
      <w:r w:rsidRPr="009B0B99">
        <w:t xml:space="preserve"> </w:t>
      </w:r>
    </w:p>
    <w:p w14:paraId="375C7AC5" w14:textId="77777777" w:rsid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4B31F19" w14:textId="05B366B1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B44E43" w:rsidRPr="009B0B99">
        <w:t>I</w:t>
      </w:r>
      <w:r w:rsidRPr="009B0B99">
        <w:t xml:space="preserve"> </w:t>
      </w:r>
      <w:r w:rsidR="00B44E43" w:rsidRPr="009B0B99">
        <w:t>would</w:t>
      </w:r>
      <w:r w:rsidRPr="009B0B99">
        <w:t xml:space="preserve"> </w:t>
      </w:r>
      <w:r w:rsidR="00B44E43" w:rsidRPr="009B0B99">
        <w:t>now</w:t>
      </w:r>
      <w:r w:rsidRPr="009B0B99">
        <w:t xml:space="preserve"> </w:t>
      </w:r>
      <w:r w:rsidR="00B44E43" w:rsidRPr="009B0B99">
        <w:t>like</w:t>
      </w:r>
      <w:r w:rsidRPr="009B0B99">
        <w:t xml:space="preserve"> </w:t>
      </w:r>
      <w:r w:rsidR="00B44E43" w:rsidRPr="009B0B99">
        <w:t>to</w:t>
      </w:r>
      <w:r w:rsidRPr="009B0B99">
        <w:t xml:space="preserve"> </w:t>
      </w:r>
      <w:r w:rsidR="00B44E43" w:rsidRPr="009B0B99">
        <w:t>go</w:t>
      </w:r>
      <w:r w:rsidRPr="009B0B99">
        <w:t xml:space="preserve"> </w:t>
      </w:r>
      <w:r w:rsidR="00B44E43" w:rsidRPr="009B0B99">
        <w:t>ahead</w:t>
      </w:r>
      <w:r w:rsidRPr="009B0B99">
        <w:t xml:space="preserve"> </w:t>
      </w:r>
      <w:r w:rsidR="00B44E43" w:rsidRPr="009B0B99">
        <w:t>and</w:t>
      </w:r>
      <w:r w:rsidRPr="009B0B99">
        <w:t xml:space="preserve"> </w:t>
      </w:r>
      <w:r w:rsidR="00B44E43" w:rsidRPr="009B0B99">
        <w:t>turn</w:t>
      </w:r>
      <w:r w:rsidRPr="009B0B99">
        <w:t xml:space="preserve"> </w:t>
      </w:r>
      <w:r w:rsidR="00B44E43" w:rsidRPr="009B0B99">
        <w:t>today</w:t>
      </w:r>
      <w:r w:rsidRPr="009B0B99">
        <w:t>’</w:t>
      </w:r>
      <w:r w:rsidR="00B44E43" w:rsidRPr="009B0B99">
        <w:t>s</w:t>
      </w:r>
      <w:r w:rsidRPr="009B0B99">
        <w:t xml:space="preserve"> </w:t>
      </w:r>
      <w:r w:rsidR="00B44E43" w:rsidRPr="009B0B99">
        <w:t>call</w:t>
      </w:r>
      <w:r w:rsidRPr="009B0B99">
        <w:t xml:space="preserve"> </w:t>
      </w:r>
      <w:r w:rsidR="00B44E43" w:rsidRPr="009B0B99">
        <w:t>over</w:t>
      </w:r>
      <w:r w:rsidRPr="009B0B99">
        <w:t xml:space="preserve"> </w:t>
      </w:r>
      <w:r w:rsidR="00B44E43" w:rsidRPr="009B0B99">
        <w:t>to</w:t>
      </w:r>
      <w:r w:rsidRPr="009B0B99">
        <w:t xml:space="preserve"> </w:t>
      </w:r>
      <w:r w:rsidR="00B44E43" w:rsidRPr="009B0B99">
        <w:t>Ms.</w:t>
      </w:r>
      <w:r w:rsidRPr="009B0B99">
        <w:t xml:space="preserve"> </w:t>
      </w:r>
      <w:r w:rsidR="00B44E43" w:rsidRPr="009B0B99">
        <w:t>Wendy</w:t>
      </w:r>
      <w:r w:rsidRPr="009B0B99">
        <w:t xml:space="preserve"> </w:t>
      </w:r>
      <w:r w:rsidR="00B44E43" w:rsidRPr="009B0B99">
        <w:t>Peebles.</w:t>
      </w:r>
      <w:r w:rsidRPr="009B0B99">
        <w:t xml:space="preserve"> </w:t>
      </w:r>
      <w:r w:rsidR="00B44E43" w:rsidRPr="009B0B99">
        <w:t>Ma</w:t>
      </w:r>
      <w:r w:rsidRPr="009B0B99">
        <w:t>’</w:t>
      </w:r>
      <w:r w:rsidR="00B44E43" w:rsidRPr="009B0B99">
        <w:t>am</w:t>
      </w:r>
      <w:r>
        <w:t>,</w:t>
      </w:r>
      <w:r w:rsidRPr="009B0B99">
        <w:t xml:space="preserve"> </w:t>
      </w:r>
      <w:r w:rsidR="00B44E43" w:rsidRPr="009B0B99">
        <w:t>you</w:t>
      </w:r>
      <w:r w:rsidRPr="009B0B99">
        <w:t xml:space="preserve"> </w:t>
      </w:r>
      <w:r w:rsidR="00B44E43" w:rsidRPr="009B0B99">
        <w:t>may</w:t>
      </w:r>
      <w:r w:rsidRPr="009B0B99">
        <w:t xml:space="preserve"> </w:t>
      </w:r>
      <w:r w:rsidR="00B44E43" w:rsidRPr="009B0B99">
        <w:t>begin.</w:t>
      </w:r>
    </w:p>
    <w:p w14:paraId="49D735AB" w14:textId="636EB701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5CE6A71" w14:textId="77777777" w:rsidR="009B0B99" w:rsidRPr="009B0B99" w:rsidRDefault="00B44E43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Thank</w:t>
      </w:r>
      <w:r w:rsidR="009B0B99" w:rsidRPr="009B0B99">
        <w:t xml:space="preserve"> </w:t>
      </w:r>
      <w:r w:rsidRPr="009B0B99">
        <w:t>you</w:t>
      </w:r>
      <w:r w:rsidR="009B0B99">
        <w:t>,</w:t>
      </w:r>
      <w:r w:rsidR="009B0B99" w:rsidRPr="009B0B99">
        <w:t xml:space="preserve"> </w:t>
      </w:r>
      <w:r w:rsidRPr="009B0B99">
        <w:t>Operator.</w:t>
      </w:r>
      <w:r w:rsidR="009B0B99" w:rsidRPr="009B0B99">
        <w:t xml:space="preserve"> </w:t>
      </w:r>
      <w:r w:rsidRPr="009B0B99">
        <w:t>Good</w:t>
      </w:r>
      <w:r w:rsidR="009B0B99" w:rsidRPr="009B0B99">
        <w:t xml:space="preserve"> </w:t>
      </w:r>
      <w:r w:rsidRPr="009B0B99">
        <w:t>afternoon</w:t>
      </w:r>
      <w:r w:rsidR="009B0B99" w:rsidRPr="009B0B99">
        <w:t xml:space="preserve"> </w:t>
      </w:r>
      <w:r w:rsidRPr="009B0B99">
        <w:t>everyone.</w:t>
      </w:r>
      <w:r w:rsidR="009B0B99" w:rsidRPr="009B0B99">
        <w:t xml:space="preserve"> </w:t>
      </w:r>
      <w:r w:rsidRPr="009B0B99">
        <w:t>My</w:t>
      </w:r>
      <w:r w:rsidR="009B0B99" w:rsidRPr="009B0B99">
        <w:t xml:space="preserve"> </w:t>
      </w:r>
      <w:r w:rsidRPr="009B0B99">
        <w:t>name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Wendy</w:t>
      </w:r>
      <w:r w:rsidR="009B0B99" w:rsidRPr="009B0B99">
        <w:t xml:space="preserve"> </w:t>
      </w:r>
      <w:r w:rsidRPr="009B0B99">
        <w:t>Peebles.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am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Lead</w:t>
      </w:r>
      <w:r w:rsidR="009B0B99" w:rsidRPr="009B0B99">
        <w:t xml:space="preserve"> </w:t>
      </w:r>
      <w:r w:rsidRPr="009B0B99">
        <w:t>Outreach</w:t>
      </w:r>
      <w:r w:rsidR="009B0B99" w:rsidRPr="009B0B99">
        <w:t xml:space="preserve"> </w:t>
      </w:r>
      <w:r w:rsidRPr="009B0B99">
        <w:t>Coordinator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Census</w:t>
      </w:r>
      <w:r w:rsidR="009B0B99" w:rsidRPr="009B0B99">
        <w:t xml:space="preserve"> </w:t>
      </w:r>
      <w:r w:rsidRPr="009B0B99">
        <w:t>Bureau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Government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Management</w:t>
      </w:r>
      <w:r w:rsidR="009B0B99" w:rsidRPr="009B0B99">
        <w:t xml:space="preserve"> </w:t>
      </w:r>
      <w:r w:rsidRPr="009B0B99">
        <w:t>Division.</w:t>
      </w:r>
      <w:r w:rsidR="009B0B99" w:rsidRPr="009B0B99">
        <w:t xml:space="preserve"> </w:t>
      </w:r>
      <w:r w:rsidR="0014165C" w:rsidRPr="009B0B99">
        <w:t>For</w:t>
      </w:r>
      <w:r w:rsidR="009B0B99" w:rsidRPr="009B0B99">
        <w:t xml:space="preserve"> </w:t>
      </w:r>
      <w:r w:rsidR="0014165C" w:rsidRPr="009B0B99">
        <w:t>today</w:t>
      </w:r>
      <w:r w:rsidR="009B0B99" w:rsidRPr="009B0B99">
        <w:t>’</w:t>
      </w:r>
      <w:r w:rsidR="0014165C" w:rsidRPr="009B0B99">
        <w:t>s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="0014165C" w:rsidRPr="009B0B99">
        <w:t>we</w:t>
      </w:r>
      <w:r w:rsidR="009B0B99" w:rsidRPr="009B0B99">
        <w:t xml:space="preserve"> </w:t>
      </w:r>
      <w:r w:rsidR="0014165C" w:rsidRPr="009B0B99">
        <w:t>have</w:t>
      </w:r>
      <w:r w:rsidR="009B0B99" w:rsidRPr="009B0B99">
        <w:t xml:space="preserve"> </w:t>
      </w:r>
      <w:r w:rsidR="0014165C" w:rsidRPr="009B0B99">
        <w:t>Bill</w:t>
      </w:r>
      <w:r w:rsidR="009B0B99" w:rsidRPr="009B0B99">
        <w:t xml:space="preserve"> </w:t>
      </w:r>
      <w:r w:rsidR="0014165C" w:rsidRPr="009B0B99">
        <w:t>H</w:t>
      </w:r>
      <w:r w:rsidR="00AD5051" w:rsidRPr="009B0B99">
        <w:t>o</w:t>
      </w:r>
      <w:r w:rsidR="0014165C" w:rsidRPr="009B0B99">
        <w:t>uck,</w:t>
      </w:r>
      <w:r w:rsidR="009B0B99" w:rsidRPr="009B0B99">
        <w:t xml:space="preserve"> </w:t>
      </w:r>
      <w:r w:rsidR="0014165C" w:rsidRPr="009B0B99">
        <w:t>Small</w:t>
      </w:r>
      <w:r w:rsidR="009B0B99" w:rsidRPr="009B0B99">
        <w:t xml:space="preserve"> </w:t>
      </w:r>
      <w:r w:rsidR="0014165C" w:rsidRPr="009B0B99">
        <w:t>Business</w:t>
      </w:r>
      <w:r w:rsidR="009B0B99" w:rsidRPr="009B0B99">
        <w:t xml:space="preserve"> </w:t>
      </w:r>
      <w:r w:rsidR="0014165C" w:rsidRPr="009B0B99">
        <w:t>Administration</w:t>
      </w:r>
      <w:r w:rsidR="009B0B99" w:rsidRPr="009B0B99">
        <w:t xml:space="preserve"> </w:t>
      </w:r>
      <w:bookmarkStart w:id="1" w:name="_Hlk11994900"/>
      <w:r w:rsidR="00E925C2" w:rsidRPr="009B0B99">
        <w:t>Trade</w:t>
      </w:r>
      <w:r w:rsidR="009B0B99" w:rsidRPr="009B0B99">
        <w:t xml:space="preserve"> </w:t>
      </w:r>
      <w:r w:rsidR="00E925C2" w:rsidRPr="009B0B99">
        <w:t>Financial</w:t>
      </w:r>
      <w:r w:rsidR="009B0B99" w:rsidRPr="009B0B99">
        <w:t xml:space="preserve"> </w:t>
      </w:r>
      <w:r w:rsidR="00E925C2" w:rsidRPr="009B0B99">
        <w:t>Regional</w:t>
      </w:r>
      <w:r w:rsidR="009B0B99" w:rsidRPr="009B0B99">
        <w:t xml:space="preserve"> </w:t>
      </w:r>
      <w:r w:rsidR="00E925C2" w:rsidRPr="009B0B99">
        <w:t>Manager</w:t>
      </w:r>
      <w:bookmarkEnd w:id="1"/>
      <w:r w:rsidR="00E925C2" w:rsidRPr="009B0B99">
        <w:t>,</w:t>
      </w:r>
      <w:r w:rsidR="009B0B99" w:rsidRPr="009B0B99">
        <w:t xml:space="preserve"> </w:t>
      </w:r>
      <w:r w:rsidR="00E925C2" w:rsidRPr="009B0B99">
        <w:t>who</w:t>
      </w:r>
      <w:r w:rsidR="009B0B99" w:rsidRPr="009B0B99">
        <w:t xml:space="preserve"> </w:t>
      </w:r>
      <w:r w:rsidR="00E925C2" w:rsidRPr="009B0B99">
        <w:t>will</w:t>
      </w:r>
      <w:r w:rsidR="009B0B99" w:rsidRPr="009B0B99">
        <w:t xml:space="preserve"> </w:t>
      </w:r>
      <w:r w:rsidR="00E925C2" w:rsidRPr="009B0B99">
        <w:t>discuss</w:t>
      </w:r>
      <w:r w:rsidR="009B0B99" w:rsidRPr="009B0B99">
        <w:t xml:space="preserve"> </w:t>
      </w:r>
      <w:r w:rsidR="00E925C2" w:rsidRPr="009B0B99">
        <w:t>financing</w:t>
      </w:r>
      <w:r w:rsidR="009B0B99" w:rsidRPr="009B0B99">
        <w:t xml:space="preserve"> </w:t>
      </w:r>
      <w:r w:rsidR="00E925C2" w:rsidRPr="009B0B99">
        <w:t>export</w:t>
      </w:r>
      <w:r w:rsidR="009B0B99" w:rsidRPr="009B0B99">
        <w:t xml:space="preserve"> </w:t>
      </w:r>
      <w:r w:rsidR="00E925C2" w:rsidRPr="009B0B99">
        <w:t>development</w:t>
      </w:r>
      <w:r w:rsidR="009B0B99" w:rsidRPr="009B0B99">
        <w:t xml:space="preserve"> </w:t>
      </w:r>
      <w:r w:rsidR="00E925C2" w:rsidRPr="009B0B99">
        <w:t>activities.</w:t>
      </w:r>
    </w:p>
    <w:p w14:paraId="161B76F4" w14:textId="28F36EE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AD63157" w14:textId="77777777" w:rsidR="009B0B99" w:rsidRPr="009B0B99" w:rsidRDefault="00AD5051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I</w:t>
      </w:r>
      <w:r w:rsidR="009B0B99" w:rsidRPr="009B0B99">
        <w:t xml:space="preserve"> </w:t>
      </w:r>
      <w:r w:rsidRPr="009B0B99">
        <w:t>would</w:t>
      </w:r>
      <w:r w:rsidR="009B0B99" w:rsidRPr="009B0B99">
        <w:t xml:space="preserve"> </w:t>
      </w:r>
      <w:r w:rsidRPr="009B0B99">
        <w:t>like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start</w:t>
      </w:r>
      <w:r w:rsidR="009B0B99" w:rsidRPr="009B0B99">
        <w:t xml:space="preserve"> </w:t>
      </w:r>
      <w:r w:rsidRPr="009B0B99">
        <w:t>by</w:t>
      </w:r>
      <w:r w:rsidR="009B0B99" w:rsidRPr="009B0B99">
        <w:t xml:space="preserve"> </w:t>
      </w:r>
      <w:r w:rsidRPr="009B0B99">
        <w:t>thanking</w:t>
      </w:r>
      <w:r w:rsidR="009B0B99" w:rsidRPr="009B0B99">
        <w:t xml:space="preserve"> </w:t>
      </w:r>
      <w:r w:rsidRPr="009B0B99">
        <w:t>everyone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joining</w:t>
      </w:r>
      <w:r w:rsidR="009B0B99" w:rsidRPr="009B0B99">
        <w:t xml:space="preserve"> </w:t>
      </w:r>
      <w:r w:rsidRPr="009B0B99">
        <w:t>today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="009B0B99">
        <w:t>Webinar</w:t>
      </w:r>
      <w:r w:rsidRPr="009B0B99">
        <w:t>.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informative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Pr="009B0B99">
        <w:t>planned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would</w:t>
      </w:r>
      <w:r w:rsidR="009B0B99" w:rsidRPr="009B0B99">
        <w:t xml:space="preserve"> </w:t>
      </w:r>
      <w:r w:rsidRPr="009B0B99">
        <w:t>like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over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few</w:t>
      </w:r>
      <w:r w:rsidR="009B0B99" w:rsidRPr="009B0B99">
        <w:t xml:space="preserve"> </w:t>
      </w:r>
      <w:r w:rsidRPr="009B0B99">
        <w:t>items</w:t>
      </w:r>
      <w:r w:rsidR="009B0B99" w:rsidRPr="009B0B99">
        <w:t xml:space="preserve"> </w:t>
      </w:r>
      <w:r w:rsidRPr="009B0B99">
        <w:lastRenderedPageBreak/>
        <w:t>before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start.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being</w:t>
      </w:r>
      <w:r w:rsidR="009B0B99" w:rsidRPr="009B0B99">
        <w:t xml:space="preserve"> </w:t>
      </w:r>
      <w:r w:rsidRPr="009B0B99">
        <w:t>recording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confidentiality</w:t>
      </w:r>
      <w:r w:rsidR="009B0B99" w:rsidRPr="009B0B99">
        <w:t xml:space="preserve"> </w:t>
      </w:r>
      <w:r w:rsidRPr="009B0B99">
        <w:t>reasons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ask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during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question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answer</w:t>
      </w:r>
      <w:r w:rsidR="009B0B99" w:rsidRPr="009B0B99">
        <w:t xml:space="preserve"> </w:t>
      </w:r>
      <w:r w:rsidRPr="009B0B99">
        <w:t>period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only</w:t>
      </w:r>
      <w:r w:rsidR="009B0B99" w:rsidRPr="009B0B99">
        <w:t xml:space="preserve"> </w:t>
      </w:r>
      <w:r w:rsidRPr="009B0B99">
        <w:t>provide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first</w:t>
      </w:r>
      <w:r w:rsidR="009B0B99" w:rsidRPr="009B0B99">
        <w:t xml:space="preserve"> </w:t>
      </w:r>
      <w:r w:rsidRPr="009B0B99">
        <w:t>name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disclose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company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name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other</w:t>
      </w:r>
      <w:r w:rsidR="009B0B99" w:rsidRPr="009B0B99">
        <w:t xml:space="preserve"> </w:t>
      </w:r>
      <w:r w:rsidRPr="009B0B99">
        <w:t>sensitive</w:t>
      </w:r>
      <w:r w:rsidR="009B0B99" w:rsidRPr="009B0B99">
        <w:t xml:space="preserve"> </w:t>
      </w:r>
      <w:r w:rsidRPr="009B0B99">
        <w:t>information.</w:t>
      </w:r>
      <w:r w:rsidR="009B0B99" w:rsidRPr="009B0B99">
        <w:t xml:space="preserve"> </w:t>
      </w:r>
      <w:r w:rsidR="00EE67C4" w:rsidRPr="009B0B99">
        <w:t>We</w:t>
      </w:r>
      <w:r w:rsidR="009B0B99" w:rsidRPr="009B0B99">
        <w:t xml:space="preserve"> </w:t>
      </w:r>
      <w:r w:rsidR="00EE67C4" w:rsidRPr="009B0B99">
        <w:t>will</w:t>
      </w:r>
      <w:r w:rsidR="009B0B99" w:rsidRPr="009B0B99">
        <w:t xml:space="preserve"> </w:t>
      </w:r>
      <w:r w:rsidR="00EE67C4" w:rsidRPr="009B0B99">
        <w:t>break</w:t>
      </w:r>
      <w:r w:rsidR="009B0B99" w:rsidRPr="009B0B99">
        <w:t xml:space="preserve"> </w:t>
      </w:r>
      <w:r w:rsidR="00EE67C4" w:rsidRPr="009B0B99">
        <w:t>for</w:t>
      </w:r>
      <w:r w:rsidR="009B0B99" w:rsidRPr="009B0B99">
        <w:t xml:space="preserve"> </w:t>
      </w:r>
      <w:r w:rsidR="00EE67C4" w:rsidRPr="009B0B99">
        <w:t>the</w:t>
      </w:r>
      <w:r w:rsidR="009B0B99" w:rsidRPr="009B0B99">
        <w:t xml:space="preserve"> </w:t>
      </w:r>
      <w:r w:rsidR="00EE67C4" w:rsidRPr="009B0B99">
        <w:t>Q&amp;A</w:t>
      </w:r>
      <w:r w:rsidR="009B0B99" w:rsidRPr="009B0B99">
        <w:t xml:space="preserve"> </w:t>
      </w:r>
      <w:r w:rsidR="00EE67C4" w:rsidRPr="009B0B99">
        <w:t>portion</w:t>
      </w:r>
      <w:r w:rsidR="009B0B99" w:rsidRPr="009B0B99">
        <w:t xml:space="preserve"> </w:t>
      </w:r>
      <w:r w:rsidR="00C6037C" w:rsidRPr="009B0B99">
        <w:t>throughout</w:t>
      </w:r>
      <w:r w:rsidR="009B0B99" w:rsidRPr="009B0B99">
        <w:t xml:space="preserve"> </w:t>
      </w:r>
      <w:r w:rsidR="00C6037C" w:rsidRPr="009B0B99">
        <w:t>the</w:t>
      </w:r>
      <w:r w:rsidR="009B0B99" w:rsidRPr="009B0B99">
        <w:t xml:space="preserve"> </w:t>
      </w:r>
      <w:r w:rsidR="00C6037C" w:rsidRPr="009B0B99">
        <w:t>presentation</w:t>
      </w:r>
      <w:r w:rsidR="009B0B99" w:rsidRPr="009B0B99">
        <w:t xml:space="preserve"> </w:t>
      </w:r>
      <w:r w:rsidR="00C6037C" w:rsidRPr="009B0B99">
        <w:t>and</w:t>
      </w:r>
      <w:r w:rsidR="009B0B99" w:rsidRPr="009B0B99">
        <w:t xml:space="preserve"> </w:t>
      </w:r>
      <w:r w:rsidR="00C6037C" w:rsidRPr="009B0B99">
        <w:t>at</w:t>
      </w:r>
      <w:r w:rsidR="009B0B99" w:rsidRPr="009B0B99">
        <w:t xml:space="preserve"> </w:t>
      </w:r>
      <w:r w:rsidR="00C6037C" w:rsidRPr="009B0B99">
        <w:t>the</w:t>
      </w:r>
      <w:r w:rsidR="009B0B99" w:rsidRPr="009B0B99">
        <w:t xml:space="preserve"> </w:t>
      </w:r>
      <w:r w:rsidR="00C6037C" w:rsidRPr="009B0B99">
        <w:t>end</w:t>
      </w:r>
      <w:r w:rsidR="009B0B99" w:rsidRPr="009B0B99">
        <w:t xml:space="preserve"> </w:t>
      </w:r>
      <w:r w:rsidR="00C6037C" w:rsidRPr="009B0B99">
        <w:t>of</w:t>
      </w:r>
      <w:r w:rsidR="009B0B99" w:rsidRPr="009B0B99">
        <w:t xml:space="preserve"> </w:t>
      </w:r>
      <w:r w:rsidR="00C6037C" w:rsidRPr="009B0B99">
        <w:t>the</w:t>
      </w:r>
      <w:r w:rsidR="009B0B99" w:rsidRPr="009B0B99">
        <w:t xml:space="preserve"> </w:t>
      </w:r>
      <w:r w:rsidR="009B0B99">
        <w:t>Webinar</w:t>
      </w:r>
      <w:r w:rsidR="00C6037C" w:rsidRPr="009B0B99">
        <w:t>.</w:t>
      </w:r>
      <w:r w:rsidR="009B0B99" w:rsidRPr="009B0B99">
        <w:t xml:space="preserve"> </w:t>
      </w:r>
      <w:r w:rsidR="00C6037C" w:rsidRPr="009B0B99">
        <w:t>We</w:t>
      </w:r>
      <w:r w:rsidR="009B0B99" w:rsidRPr="009B0B99">
        <w:t xml:space="preserve"> </w:t>
      </w:r>
      <w:r w:rsidR="00C6037C" w:rsidRPr="009B0B99">
        <w:t>will</w:t>
      </w:r>
      <w:r w:rsidR="009B0B99" w:rsidRPr="009B0B99">
        <w:t xml:space="preserve"> </w:t>
      </w:r>
      <w:r w:rsidR="00C6037C" w:rsidRPr="009B0B99">
        <w:t>also</w:t>
      </w:r>
      <w:r w:rsidR="009B0B99" w:rsidRPr="009B0B99">
        <w:t xml:space="preserve"> </w:t>
      </w:r>
      <w:r w:rsidR="00C6037C" w:rsidRPr="009B0B99">
        <w:t>address</w:t>
      </w:r>
      <w:r w:rsidR="009B0B99" w:rsidRPr="009B0B99">
        <w:t xml:space="preserve"> </w:t>
      </w:r>
      <w:r w:rsidR="00C6037C" w:rsidRPr="009B0B99">
        <w:t>questions</w:t>
      </w:r>
      <w:r w:rsidR="009B0B99" w:rsidRPr="009B0B99">
        <w:t xml:space="preserve"> </w:t>
      </w:r>
      <w:r w:rsidR="00C6037C" w:rsidRPr="009B0B99">
        <w:t>using</w:t>
      </w:r>
      <w:r w:rsidR="009B0B99" w:rsidRPr="009B0B99">
        <w:t xml:space="preserve"> </w:t>
      </w:r>
      <w:r w:rsidR="00C6037C" w:rsidRPr="009B0B99">
        <w:t>the</w:t>
      </w:r>
      <w:r w:rsidR="009B0B99" w:rsidRPr="009B0B99">
        <w:t xml:space="preserve"> </w:t>
      </w:r>
      <w:r w:rsidR="00C6037C" w:rsidRPr="009B0B99">
        <w:t>chat</w:t>
      </w:r>
      <w:r w:rsidR="009B0B99" w:rsidRPr="009B0B99">
        <w:t xml:space="preserve"> </w:t>
      </w:r>
      <w:r w:rsidR="00C6037C" w:rsidRPr="009B0B99">
        <w:t>feature</w:t>
      </w:r>
      <w:r w:rsidR="009B0B99" w:rsidRPr="009B0B99">
        <w:t xml:space="preserve"> </w:t>
      </w:r>
      <w:r w:rsidR="00C6037C" w:rsidRPr="009B0B99">
        <w:t>answering</w:t>
      </w:r>
      <w:r w:rsidR="009B0B99" w:rsidRPr="009B0B99">
        <w:t xml:space="preserve"> </w:t>
      </w:r>
      <w:r w:rsidR="00C6037C" w:rsidRPr="009B0B99">
        <w:t>as</w:t>
      </w:r>
      <w:r w:rsidR="009B0B99" w:rsidRPr="009B0B99">
        <w:t xml:space="preserve"> </w:t>
      </w:r>
      <w:r w:rsidR="00C6037C" w:rsidRPr="009B0B99">
        <w:t>many</w:t>
      </w:r>
      <w:r w:rsidR="009B0B99" w:rsidRPr="009B0B99">
        <w:t xml:space="preserve"> </w:t>
      </w:r>
      <w:r w:rsidR="00C6037C" w:rsidRPr="009B0B99">
        <w:t>questions</w:t>
      </w:r>
      <w:r w:rsidR="009B0B99" w:rsidRPr="009B0B99">
        <w:t xml:space="preserve"> </w:t>
      </w:r>
      <w:r w:rsidR="00C6037C" w:rsidRPr="009B0B99">
        <w:t>as</w:t>
      </w:r>
      <w:r w:rsidR="009B0B99" w:rsidRPr="009B0B99">
        <w:t xml:space="preserve"> </w:t>
      </w:r>
      <w:r w:rsidR="00C6037C" w:rsidRPr="009B0B99">
        <w:t>we</w:t>
      </w:r>
      <w:r w:rsidR="009B0B99" w:rsidRPr="009B0B99">
        <w:t xml:space="preserve"> </w:t>
      </w:r>
      <w:r w:rsidR="00C6037C" w:rsidRPr="009B0B99">
        <w:t>can.</w:t>
      </w:r>
    </w:p>
    <w:p w14:paraId="7B3D8238" w14:textId="7959CF78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62FAA9A" w14:textId="77777777" w:rsidR="009B0B99" w:rsidRPr="009B0B99" w:rsidRDefault="00C6037C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Following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9B0B99">
        <w:t>Webinar</w:t>
      </w:r>
      <w:r w:rsidRPr="009B0B99">
        <w:t>,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about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week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so,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transcript,</w:t>
      </w:r>
      <w:r w:rsidR="009B0B99" w:rsidRPr="009B0B99">
        <w:t xml:space="preserve"> </w:t>
      </w:r>
      <w:r w:rsidRPr="009B0B99">
        <w:t>recording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presentation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posted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Census</w:t>
      </w:r>
      <w:r w:rsidR="009B0B99" w:rsidRPr="009B0B99">
        <w:t xml:space="preserve"> </w:t>
      </w:r>
      <w:r w:rsidRPr="009B0B99">
        <w:t>Web</w:t>
      </w:r>
      <w:r w:rsidR="009B0B99" w:rsidRPr="009B0B99">
        <w:t xml:space="preserve"> </w:t>
      </w:r>
      <w:r w:rsidRPr="009B0B99">
        <w:t>site.</w:t>
      </w:r>
      <w:r w:rsidR="009B0B99" w:rsidRPr="009B0B99">
        <w:t xml:space="preserve"> </w:t>
      </w:r>
      <w:r w:rsidRPr="009B0B99">
        <w:t>Lastly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value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="001E7B76" w:rsidRPr="009B0B99">
        <w:t>feedback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please</w:t>
      </w:r>
      <w:r w:rsidR="009B0B99" w:rsidRPr="009B0B99">
        <w:t xml:space="preserve"> </w:t>
      </w:r>
      <w:r w:rsidRPr="009B0B99">
        <w:t>complete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evaluation</w:t>
      </w:r>
      <w:r w:rsidR="009B0B99" w:rsidRPr="009B0B99">
        <w:t xml:space="preserve"> </w:t>
      </w:r>
      <w:r w:rsidRPr="009B0B99">
        <w:t>form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emailed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following</w:t>
      </w:r>
      <w:r w:rsidR="009B0B99" w:rsidRPr="009B0B99">
        <w:t xml:space="preserve"> </w:t>
      </w:r>
      <w:r w:rsidRPr="009B0B99">
        <w:t>today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="009B0B99">
        <w:t>Webinar</w:t>
      </w:r>
      <w:r w:rsidRPr="009B0B99">
        <w:t>.</w:t>
      </w:r>
      <w:r w:rsidR="009B0B99" w:rsidRPr="009B0B99">
        <w:t xml:space="preserve"> </w:t>
      </w:r>
      <w:r w:rsidR="001E7B76" w:rsidRPr="009B0B99">
        <w:t>And</w:t>
      </w:r>
      <w:r w:rsidR="009B0B99" w:rsidRPr="009B0B99">
        <w:t xml:space="preserve"> </w:t>
      </w:r>
      <w:r w:rsidR="001E7B76" w:rsidRPr="009B0B99">
        <w:t>it</w:t>
      </w:r>
      <w:r w:rsidR="009B0B99" w:rsidRPr="009B0B99">
        <w:t xml:space="preserve"> </w:t>
      </w:r>
      <w:r w:rsidR="001E7B76" w:rsidRPr="009B0B99">
        <w:t>will</w:t>
      </w:r>
      <w:r w:rsidR="009B0B99" w:rsidRPr="009B0B99">
        <w:t xml:space="preserve"> </w:t>
      </w:r>
      <w:r w:rsidR="001E7B76" w:rsidRPr="009B0B99">
        <w:t>also</w:t>
      </w:r>
      <w:r w:rsidR="009B0B99" w:rsidRPr="009B0B99">
        <w:t xml:space="preserve"> </w:t>
      </w:r>
      <w:r w:rsidR="001E7B76" w:rsidRPr="009B0B99">
        <w:t>appear</w:t>
      </w:r>
      <w:r w:rsidR="009B0B99" w:rsidRPr="009B0B99">
        <w:t xml:space="preserve"> </w:t>
      </w:r>
      <w:r w:rsidR="001E7B76" w:rsidRPr="009B0B99">
        <w:t>at</w:t>
      </w:r>
      <w:r w:rsidR="009B0B99" w:rsidRPr="009B0B99">
        <w:t xml:space="preserve"> </w:t>
      </w:r>
      <w:r w:rsidR="001E7B76" w:rsidRPr="009B0B99">
        <w:t>the</w:t>
      </w:r>
      <w:r w:rsidR="009B0B99" w:rsidRPr="009B0B99">
        <w:t xml:space="preserve"> </w:t>
      </w:r>
      <w:r w:rsidR="001E7B76" w:rsidRPr="009B0B99">
        <w:t>end</w:t>
      </w:r>
      <w:r w:rsidR="009B0B99" w:rsidRPr="009B0B99">
        <w:t xml:space="preserve"> </w:t>
      </w:r>
      <w:r w:rsidR="001E7B76" w:rsidRPr="009B0B99">
        <w:t>of</w:t>
      </w:r>
      <w:r w:rsidR="009B0B99" w:rsidRPr="009B0B99">
        <w:t xml:space="preserve"> </w:t>
      </w:r>
      <w:r w:rsidR="001E7B76" w:rsidRPr="009B0B99">
        <w:t>the</w:t>
      </w:r>
      <w:r w:rsidR="009B0B99" w:rsidRPr="009B0B99">
        <w:t xml:space="preserve"> </w:t>
      </w:r>
      <w:r w:rsidR="009B0B99">
        <w:t>Webinar</w:t>
      </w:r>
      <w:r w:rsidR="001E7B76" w:rsidRPr="009B0B99">
        <w:t>.</w:t>
      </w:r>
      <w:r w:rsidR="009B0B99" w:rsidRPr="009B0B99">
        <w:t xml:space="preserve"> </w:t>
      </w:r>
      <w:r w:rsidR="001E7B76" w:rsidRPr="009B0B99">
        <w:t>Your</w:t>
      </w:r>
      <w:r w:rsidR="009B0B99" w:rsidRPr="009B0B99">
        <w:t xml:space="preserve"> </w:t>
      </w:r>
      <w:r w:rsidR="001E7B76" w:rsidRPr="009B0B99">
        <w:t>feedback</w:t>
      </w:r>
      <w:r w:rsidR="009B0B99" w:rsidRPr="009B0B99">
        <w:t xml:space="preserve"> </w:t>
      </w:r>
      <w:r w:rsidR="001E7B76" w:rsidRPr="009B0B99">
        <w:t>assists</w:t>
      </w:r>
      <w:r w:rsidR="009B0B99" w:rsidRPr="009B0B99">
        <w:t xml:space="preserve"> </w:t>
      </w:r>
      <w:r w:rsidR="001E7B76" w:rsidRPr="009B0B99">
        <w:t>us</w:t>
      </w:r>
      <w:r w:rsidR="009B0B99" w:rsidRPr="009B0B99">
        <w:t xml:space="preserve"> </w:t>
      </w:r>
      <w:r w:rsidR="001E7B76" w:rsidRPr="009B0B99">
        <w:t>in</w:t>
      </w:r>
      <w:r w:rsidR="009B0B99" w:rsidRPr="009B0B99">
        <w:t xml:space="preserve"> </w:t>
      </w:r>
      <w:r w:rsidR="001E7B76" w:rsidRPr="009B0B99">
        <w:t>planning</w:t>
      </w:r>
      <w:r w:rsidR="009B0B99" w:rsidRPr="009B0B99">
        <w:t xml:space="preserve"> </w:t>
      </w:r>
      <w:r w:rsidR="001E7B76" w:rsidRPr="009B0B99">
        <w:t>future</w:t>
      </w:r>
      <w:r w:rsidR="009B0B99" w:rsidRPr="009B0B99">
        <w:t xml:space="preserve"> </w:t>
      </w:r>
      <w:r w:rsidR="009B0B99">
        <w:t>Webinar</w:t>
      </w:r>
      <w:r w:rsidR="001E7B76" w:rsidRPr="009B0B99">
        <w:t>s.</w:t>
      </w:r>
      <w:r w:rsidR="009B0B99" w:rsidRPr="009B0B99">
        <w:t xml:space="preserve"> </w:t>
      </w:r>
      <w:r w:rsidR="001E7B76" w:rsidRPr="009B0B99">
        <w:t>Now</w:t>
      </w:r>
      <w:r w:rsidR="009B0B99" w:rsidRPr="009B0B99">
        <w:t xml:space="preserve"> </w:t>
      </w:r>
      <w:r w:rsidR="001E7B76" w:rsidRPr="009B0B99">
        <w:t>we</w:t>
      </w:r>
      <w:r w:rsidR="009B0B99" w:rsidRPr="009B0B99">
        <w:t>’</w:t>
      </w:r>
      <w:r w:rsidR="001E7B76" w:rsidRPr="009B0B99">
        <w:t>re</w:t>
      </w:r>
      <w:r w:rsidR="009B0B99" w:rsidRPr="009B0B99">
        <w:t xml:space="preserve"> </w:t>
      </w:r>
      <w:r w:rsidR="001E7B76" w:rsidRPr="009B0B99">
        <w:t>ready</w:t>
      </w:r>
      <w:r w:rsidR="009B0B99" w:rsidRPr="009B0B99">
        <w:t xml:space="preserve"> </w:t>
      </w:r>
      <w:r w:rsidR="001E7B76" w:rsidRPr="009B0B99">
        <w:t>to</w:t>
      </w:r>
      <w:r w:rsidR="009B0B99" w:rsidRPr="009B0B99">
        <w:t xml:space="preserve"> </w:t>
      </w:r>
      <w:r w:rsidR="001E7B76" w:rsidRPr="009B0B99">
        <w:t>begin</w:t>
      </w:r>
      <w:r w:rsidR="009B0B99" w:rsidRPr="009B0B99">
        <w:t xml:space="preserve"> </w:t>
      </w:r>
      <w:r w:rsidR="001E7B76" w:rsidRPr="009B0B99">
        <w:t>with</w:t>
      </w:r>
      <w:r w:rsidR="009B0B99" w:rsidRPr="009B0B99">
        <w:t xml:space="preserve"> </w:t>
      </w:r>
      <w:r w:rsidR="001E7B76" w:rsidRPr="009B0B99">
        <w:t>the</w:t>
      </w:r>
      <w:r w:rsidR="009B0B99" w:rsidRPr="009B0B99">
        <w:t xml:space="preserve"> </w:t>
      </w:r>
      <w:r w:rsidR="001E7B76" w:rsidRPr="009B0B99">
        <w:t>subject</w:t>
      </w:r>
      <w:r w:rsidR="009B0B99" w:rsidRPr="009B0B99">
        <w:t xml:space="preserve"> </w:t>
      </w:r>
      <w:r w:rsidR="001E7B76" w:rsidRPr="009B0B99">
        <w:t>matter</w:t>
      </w:r>
      <w:r w:rsidR="009B0B99" w:rsidRPr="009B0B99">
        <w:t xml:space="preserve"> </w:t>
      </w:r>
      <w:r w:rsidR="001E7B76" w:rsidRPr="009B0B99">
        <w:t>for</w:t>
      </w:r>
      <w:r w:rsidR="009B0B99" w:rsidRPr="009B0B99">
        <w:t xml:space="preserve"> </w:t>
      </w:r>
      <w:r w:rsidR="001E7B76" w:rsidRPr="009B0B99">
        <w:t>today.</w:t>
      </w:r>
    </w:p>
    <w:p w14:paraId="45FC1586" w14:textId="671F4925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DB0A12C" w14:textId="77777777" w:rsidR="009B0B99" w:rsidRPr="009B0B99" w:rsidRDefault="001E7B76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Please</w:t>
      </w:r>
      <w:r w:rsidR="009B0B99" w:rsidRPr="009B0B99">
        <w:t xml:space="preserve"> </w:t>
      </w:r>
      <w:r w:rsidRPr="009B0B99">
        <w:t>allow</w:t>
      </w:r>
      <w:r w:rsidR="009B0B99" w:rsidRPr="009B0B99">
        <w:t xml:space="preserve"> </w:t>
      </w:r>
      <w:r w:rsidRPr="009B0B99">
        <w:t>me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read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bio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our</w:t>
      </w:r>
      <w:r w:rsidR="009B0B99" w:rsidRPr="009B0B99">
        <w:t xml:space="preserve"> </w:t>
      </w:r>
      <w:r w:rsidRPr="009B0B99">
        <w:t>presenter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Houck.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has</w:t>
      </w:r>
      <w:r w:rsidR="009B0B99" w:rsidRPr="009B0B99">
        <w:t xml:space="preserve"> </w:t>
      </w:r>
      <w:r w:rsidRPr="009B0B99">
        <w:t>30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finance,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insurance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corporate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risk</w:t>
      </w:r>
      <w:r w:rsidR="009B0B99" w:rsidRPr="009B0B99">
        <w:t xml:space="preserve"> </w:t>
      </w:r>
      <w:r w:rsidRPr="009B0B99">
        <w:t>management</w:t>
      </w:r>
      <w:r w:rsidR="009B0B99" w:rsidRPr="009B0B99">
        <w:t xml:space="preserve"> </w:t>
      </w:r>
      <w:r w:rsidRPr="009B0B99">
        <w:t>experience.</w:t>
      </w:r>
      <w:r w:rsidR="009B0B99" w:rsidRPr="009B0B99">
        <w:t xml:space="preserve"> </w:t>
      </w:r>
      <w:r w:rsidRPr="009B0B99">
        <w:t>He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held</w:t>
      </w:r>
      <w:r w:rsidR="009B0B99" w:rsidRPr="009B0B99">
        <w:t xml:space="preserve"> </w:t>
      </w:r>
      <w:r w:rsidRPr="009B0B99">
        <w:t>management</w:t>
      </w:r>
      <w:r w:rsidR="009B0B99" w:rsidRPr="009B0B99">
        <w:t xml:space="preserve"> </w:t>
      </w:r>
      <w:r w:rsidRPr="009B0B99">
        <w:t>positions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164252" w:rsidRPr="009B0B99">
        <w:t>Export</w:t>
      </w:r>
      <w:r w:rsidR="009B0B99" w:rsidRPr="009B0B99">
        <w:t>-</w:t>
      </w:r>
      <w:r w:rsidR="00164252" w:rsidRPr="009B0B99">
        <w:t>Import</w:t>
      </w:r>
      <w:r w:rsidR="009B0B99" w:rsidRPr="009B0B99">
        <w:t xml:space="preserve"> </w:t>
      </w:r>
      <w:r w:rsidR="004641D0" w:rsidRPr="009B0B99">
        <w:t>B</w:t>
      </w:r>
      <w:r w:rsidRPr="009B0B99">
        <w:t>ank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United</w:t>
      </w:r>
      <w:r w:rsidR="009B0B99" w:rsidRPr="009B0B99">
        <w:t xml:space="preserve"> </w:t>
      </w:r>
      <w:r w:rsidRPr="009B0B99">
        <w:t>States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private</w:t>
      </w:r>
      <w:r w:rsidR="009B0B99" w:rsidRPr="009B0B99">
        <w:t xml:space="preserve"> </w:t>
      </w:r>
      <w:r w:rsidRPr="009B0B99">
        <w:t>sector</w:t>
      </w:r>
      <w:r w:rsidR="009B0B99" w:rsidRPr="009B0B99">
        <w:t xml:space="preserve"> </w:t>
      </w:r>
      <w:r w:rsidRPr="009B0B99">
        <w:t>concerns</w:t>
      </w:r>
      <w:r w:rsidR="009B0B99" w:rsidRPr="009B0B99">
        <w:t xml:space="preserve"> </w:t>
      </w:r>
      <w:r w:rsidRPr="009B0B99">
        <w:t>specializing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asset</w:t>
      </w:r>
      <w:r w:rsidR="009B0B99" w:rsidRPr="009B0B99">
        <w:t xml:space="preserve"> </w:t>
      </w:r>
      <w:r w:rsidRPr="009B0B99">
        <w:t>based</w:t>
      </w:r>
      <w:r w:rsidR="009B0B99" w:rsidRPr="009B0B99">
        <w:t xml:space="preserve"> </w:t>
      </w:r>
      <w:r w:rsidRPr="009B0B99">
        <w:t>lending,</w:t>
      </w:r>
      <w:r w:rsidR="009B0B99" w:rsidRPr="009B0B99">
        <w:t xml:space="preserve"> </w:t>
      </w:r>
      <w:r w:rsidRPr="009B0B99">
        <w:t>corporate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card</w:t>
      </w:r>
      <w:r w:rsidR="009B0B99" w:rsidRPr="009B0B99">
        <w:t xml:space="preserve"> </w:t>
      </w:r>
      <w:r w:rsidRPr="009B0B99">
        <w:t>risk</w:t>
      </w:r>
      <w:r w:rsidR="009B0B99" w:rsidRPr="009B0B99">
        <w:t xml:space="preserve"> </w:t>
      </w:r>
      <w:r w:rsidRPr="009B0B99">
        <w:t>management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global</w:t>
      </w:r>
      <w:r w:rsidR="009B0B99" w:rsidRPr="009B0B99">
        <w:t xml:space="preserve"> </w:t>
      </w:r>
      <w:r w:rsidRPr="009B0B99">
        <w:t>capital</w:t>
      </w:r>
      <w:r w:rsidR="009B0B99" w:rsidRPr="009B0B99">
        <w:t xml:space="preserve"> </w:t>
      </w:r>
      <w:r w:rsidRPr="009B0B99">
        <w:t>market</w:t>
      </w:r>
      <w:r w:rsidR="009B0B99" w:rsidRPr="009B0B99">
        <w:t xml:space="preserve"> </w:t>
      </w:r>
      <w:r w:rsidRPr="00DD16F2">
        <w:t>origination.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currently</w:t>
      </w:r>
      <w:r w:rsidR="009B0B99" w:rsidRPr="009B0B99">
        <w:t xml:space="preserve"> </w:t>
      </w:r>
      <w:r w:rsidRPr="009B0B99">
        <w:t>SBA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Office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Regional</w:t>
      </w:r>
      <w:r w:rsidR="009B0B99" w:rsidRPr="009B0B99">
        <w:t xml:space="preserve"> </w:t>
      </w:r>
      <w:r w:rsidRPr="009B0B99">
        <w:t>Manager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Mid</w:t>
      </w:r>
      <w:r w:rsidR="009B0B99" w:rsidRPr="009B0B99">
        <w:t>-</w:t>
      </w:r>
      <w:r w:rsidRPr="009B0B99">
        <w:t>Atlantic</w:t>
      </w:r>
      <w:r w:rsidR="009B0B99" w:rsidRPr="009B0B99">
        <w:t xml:space="preserve"> </w:t>
      </w:r>
      <w:r w:rsidRPr="009B0B99">
        <w:t>Region.</w:t>
      </w:r>
      <w:r w:rsidR="009B0B99" w:rsidRPr="009B0B99">
        <w:t xml:space="preserve"> </w:t>
      </w:r>
      <w:r w:rsidRPr="009B0B99">
        <w:t>He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based</w:t>
      </w:r>
      <w:r w:rsidR="009B0B99" w:rsidRPr="009B0B99">
        <w:t xml:space="preserve"> </w:t>
      </w:r>
      <w:r w:rsidRPr="009B0B99">
        <w:t>out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Northern</w:t>
      </w:r>
      <w:r w:rsidR="009B0B99" w:rsidRPr="009B0B99">
        <w:t xml:space="preserve"> </w:t>
      </w:r>
      <w:r w:rsidRPr="009B0B99">
        <w:t>Virginia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Center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Arlington,</w:t>
      </w:r>
      <w:r w:rsidR="009B0B99" w:rsidRPr="009B0B99">
        <w:t xml:space="preserve"> </w:t>
      </w:r>
      <w:r w:rsidRPr="009B0B99">
        <w:t>Virginia.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begin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6E2E18" w:rsidRPr="009B0B99">
        <w:t>presentation</w:t>
      </w:r>
      <w:r w:rsidRPr="009B0B99">
        <w:t>.</w:t>
      </w:r>
    </w:p>
    <w:p w14:paraId="13D89E7C" w14:textId="397F35E5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C23FCE9" w14:textId="77777777" w:rsidR="009B0B99" w:rsidRPr="009B0B99" w:rsidRDefault="00AD5051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A25369" w:rsidRPr="009B0B99">
        <w:t>Good.</w:t>
      </w:r>
      <w:r w:rsidR="009B0B99" w:rsidRPr="009B0B99">
        <w:t xml:space="preserve"> </w:t>
      </w:r>
      <w:r w:rsidR="00A25369" w:rsidRPr="009B0B99">
        <w:t>Well</w:t>
      </w:r>
      <w:r w:rsidR="009B0B99">
        <w:t>,</w:t>
      </w:r>
      <w:r w:rsidR="009B0B99" w:rsidRPr="009B0B99">
        <w:t xml:space="preserve"> </w:t>
      </w:r>
      <w:r w:rsidR="00A25369" w:rsidRPr="009B0B99">
        <w:t>thank</w:t>
      </w:r>
      <w:r w:rsidR="009B0B99" w:rsidRPr="009B0B99">
        <w:t xml:space="preserve"> </w:t>
      </w:r>
      <w:r w:rsidR="00A25369" w:rsidRPr="009B0B99">
        <w:t>you</w:t>
      </w:r>
      <w:r w:rsidR="009B0B99" w:rsidRPr="009B0B99">
        <w:t xml:space="preserve"> </w:t>
      </w:r>
      <w:r w:rsidR="00A25369" w:rsidRPr="009B0B99">
        <w:t>Wendy</w:t>
      </w:r>
      <w:r w:rsidR="009B0B99">
        <w:t>,</w:t>
      </w:r>
      <w:r w:rsidR="009B0B99" w:rsidRPr="009B0B99">
        <w:t xml:space="preserve"> </w:t>
      </w:r>
      <w:r w:rsidR="00A25369" w:rsidRPr="009B0B99">
        <w:t>and</w:t>
      </w:r>
      <w:r w:rsidR="009B0B99" w:rsidRPr="009B0B99">
        <w:t xml:space="preserve"> </w:t>
      </w:r>
      <w:r w:rsidR="00A25369" w:rsidRPr="009B0B99">
        <w:t>thanks</w:t>
      </w:r>
      <w:r w:rsidR="009B0B99" w:rsidRPr="009B0B99">
        <w:t xml:space="preserve"> </w:t>
      </w:r>
      <w:r w:rsidR="00A25369" w:rsidRPr="009B0B99">
        <w:t>for</w:t>
      </w:r>
      <w:r w:rsidR="009B0B99" w:rsidRPr="009B0B99">
        <w:t xml:space="preserve"> </w:t>
      </w:r>
      <w:r w:rsidR="00A25369" w:rsidRPr="009B0B99">
        <w:t>setting</w:t>
      </w:r>
      <w:r w:rsidR="009B0B99" w:rsidRPr="009B0B99">
        <w:t xml:space="preserve"> </w:t>
      </w:r>
      <w:r w:rsidR="00A25369" w:rsidRPr="009B0B99">
        <w:t>this</w:t>
      </w:r>
      <w:r w:rsidR="009B0B99" w:rsidRPr="009B0B99">
        <w:t xml:space="preserve"> </w:t>
      </w:r>
      <w:r w:rsidR="00A25369" w:rsidRPr="009B0B99">
        <w:t>up.</w:t>
      </w:r>
      <w:r w:rsidR="009B0B99" w:rsidRPr="009B0B99">
        <w:t xml:space="preserve"> </w:t>
      </w:r>
      <w:r w:rsidR="00A25369" w:rsidRPr="009B0B99">
        <w:t>I</w:t>
      </w:r>
      <w:r w:rsidR="009B0B99" w:rsidRPr="009B0B99">
        <w:t xml:space="preserve"> </w:t>
      </w:r>
      <w:r w:rsidR="00A25369" w:rsidRPr="009B0B99">
        <w:t>know</w:t>
      </w:r>
      <w:r w:rsidR="009B0B99" w:rsidRPr="009B0B99">
        <w:t xml:space="preserve"> </w:t>
      </w:r>
      <w:r w:rsidR="00A25369" w:rsidRPr="009B0B99">
        <w:t>that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A25369" w:rsidRPr="009B0B99">
        <w:t>Bank</w:t>
      </w:r>
      <w:r w:rsidR="009B0B99" w:rsidRPr="009B0B99">
        <w:t xml:space="preserve"> </w:t>
      </w:r>
      <w:r w:rsidR="00A25369" w:rsidRPr="009B0B99">
        <w:t>and</w:t>
      </w:r>
      <w:r w:rsidR="009B0B99" w:rsidRPr="009B0B99">
        <w:t xml:space="preserve"> </w:t>
      </w:r>
      <w:r w:rsidR="00A25369" w:rsidRPr="009B0B99">
        <w:t>SBA</w:t>
      </w:r>
      <w:r w:rsidR="009B0B99" w:rsidRPr="009B0B99">
        <w:t xml:space="preserve"> </w:t>
      </w:r>
      <w:r w:rsidR="00A25369" w:rsidRPr="009B0B99">
        <w:t>during</w:t>
      </w:r>
      <w:r w:rsidR="009B0B99" w:rsidRPr="009B0B99">
        <w:t xml:space="preserve"> </w:t>
      </w:r>
      <w:r w:rsidR="00A25369" w:rsidRPr="009B0B99">
        <w:t>World</w:t>
      </w:r>
      <w:r w:rsidR="009B0B99" w:rsidRPr="009B0B99">
        <w:t xml:space="preserve"> </w:t>
      </w:r>
      <w:r w:rsidR="00A25369" w:rsidRPr="009B0B99">
        <w:t>Trade</w:t>
      </w:r>
      <w:r w:rsidR="009B0B99" w:rsidRPr="009B0B99">
        <w:t xml:space="preserve"> </w:t>
      </w:r>
      <w:r w:rsidR="00A25369" w:rsidRPr="009B0B99">
        <w:t>Month</w:t>
      </w:r>
      <w:r w:rsidR="009B0B99" w:rsidRPr="009B0B99">
        <w:t xml:space="preserve"> </w:t>
      </w:r>
      <w:r w:rsidR="00A25369" w:rsidRPr="009B0B99">
        <w:t>had</w:t>
      </w:r>
      <w:r w:rsidR="009B0B99" w:rsidRPr="009B0B99">
        <w:t xml:space="preserve"> </w:t>
      </w:r>
      <w:r w:rsidR="00A25369" w:rsidRPr="009B0B99">
        <w:t>a</w:t>
      </w:r>
      <w:r w:rsidR="009B0B99" w:rsidRPr="009B0B99">
        <w:t xml:space="preserve"> </w:t>
      </w:r>
      <w:r w:rsidR="00A25369" w:rsidRPr="009B0B99">
        <w:t>series</w:t>
      </w:r>
      <w:r w:rsidR="009B0B99" w:rsidRPr="009B0B99">
        <w:t xml:space="preserve"> </w:t>
      </w:r>
      <w:r w:rsidR="00A25369" w:rsidRPr="009B0B99">
        <w:t>of</w:t>
      </w:r>
      <w:r w:rsidR="009B0B99" w:rsidRPr="009B0B99">
        <w:t xml:space="preserve"> </w:t>
      </w:r>
      <w:r w:rsidR="009B0B99">
        <w:t>Webinar</w:t>
      </w:r>
      <w:r w:rsidR="00A25369" w:rsidRPr="009B0B99">
        <w:t>s</w:t>
      </w:r>
      <w:r w:rsidR="009B0B99" w:rsidRPr="009B0B99">
        <w:t xml:space="preserve"> </w:t>
      </w:r>
      <w:r w:rsidR="00A25369" w:rsidRPr="009B0B99">
        <w:t>so</w:t>
      </w:r>
      <w:r w:rsidR="009B0B99" w:rsidRPr="009B0B99">
        <w:t xml:space="preserve"> </w:t>
      </w:r>
      <w:r w:rsidR="00A25369" w:rsidRPr="009B0B99">
        <w:t>I</w:t>
      </w:r>
      <w:r w:rsidR="009B0B99" w:rsidRPr="009B0B99">
        <w:t>’</w:t>
      </w:r>
      <w:r w:rsidR="00A25369" w:rsidRPr="009B0B99">
        <w:t>m</w:t>
      </w:r>
      <w:r w:rsidR="009B0B99" w:rsidRPr="009B0B99">
        <w:t xml:space="preserve"> </w:t>
      </w:r>
      <w:r w:rsidR="00A25369" w:rsidRPr="009B0B99">
        <w:t>glad</w:t>
      </w:r>
      <w:r w:rsidR="009B0B99" w:rsidRPr="009B0B99">
        <w:t xml:space="preserve"> </w:t>
      </w:r>
      <w:r w:rsidR="00A25369" w:rsidRPr="009B0B99">
        <w:t>we</w:t>
      </w:r>
      <w:r w:rsidR="009B0B99" w:rsidRPr="009B0B99">
        <w:t xml:space="preserve"> </w:t>
      </w:r>
      <w:r w:rsidR="00A25369" w:rsidRPr="009B0B99">
        <w:t>could</w:t>
      </w:r>
      <w:r w:rsidR="009B0B99" w:rsidRPr="009B0B99">
        <w:t xml:space="preserve"> </w:t>
      </w:r>
      <w:r w:rsidR="00A25369" w:rsidRPr="009B0B99">
        <w:t>fit</w:t>
      </w:r>
      <w:r w:rsidR="009B0B99" w:rsidRPr="009B0B99">
        <w:t xml:space="preserve"> </w:t>
      </w:r>
      <w:r w:rsidR="00A25369" w:rsidRPr="009B0B99">
        <w:t>this</w:t>
      </w:r>
      <w:r w:rsidR="009B0B99" w:rsidRPr="009B0B99">
        <w:t xml:space="preserve"> </w:t>
      </w:r>
      <w:r w:rsidR="00A25369" w:rsidRPr="009B0B99">
        <w:t>one</w:t>
      </w:r>
      <w:r w:rsidR="009B0B99" w:rsidRPr="009B0B99">
        <w:t xml:space="preserve"> </w:t>
      </w:r>
      <w:r w:rsidR="00A25369" w:rsidRPr="009B0B99">
        <w:t>in.</w:t>
      </w:r>
      <w:r w:rsidR="009B0B99" w:rsidRPr="009B0B99">
        <w:t xml:space="preserve"> </w:t>
      </w:r>
      <w:r w:rsidR="00A25369" w:rsidRPr="009B0B99">
        <w:t>So</w:t>
      </w:r>
      <w:r w:rsidR="009B0B99" w:rsidRPr="009B0B99">
        <w:t xml:space="preserve"> </w:t>
      </w:r>
      <w:r w:rsidR="00A25369" w:rsidRPr="009B0B99">
        <w:t>thanks</w:t>
      </w:r>
      <w:r w:rsidR="009B0B99" w:rsidRPr="009B0B99">
        <w:t xml:space="preserve"> </w:t>
      </w:r>
      <w:r w:rsidR="00A25369" w:rsidRPr="009B0B99">
        <w:t>again</w:t>
      </w:r>
      <w:r w:rsidR="009B0B99" w:rsidRPr="009B0B99">
        <w:t xml:space="preserve"> </w:t>
      </w:r>
      <w:r w:rsidR="00534683" w:rsidRPr="009B0B99">
        <w:t>for</w:t>
      </w:r>
      <w:r w:rsidR="009B0B99" w:rsidRPr="009B0B99">
        <w:t xml:space="preserve"> </w:t>
      </w:r>
      <w:r w:rsidR="00534683" w:rsidRPr="009B0B99">
        <w:t>taking</w:t>
      </w:r>
      <w:r w:rsidR="009B0B99" w:rsidRPr="009B0B99">
        <w:t xml:space="preserve"> </w:t>
      </w:r>
      <w:r w:rsidR="00534683" w:rsidRPr="009B0B99">
        <w:t>the</w:t>
      </w:r>
      <w:r w:rsidR="009B0B99" w:rsidRPr="009B0B99">
        <w:t xml:space="preserve"> </w:t>
      </w:r>
      <w:r w:rsidR="00534683" w:rsidRPr="009B0B99">
        <w:t>time</w:t>
      </w:r>
      <w:r w:rsidR="009B0B99" w:rsidRPr="009B0B99">
        <w:t xml:space="preserve"> </w:t>
      </w:r>
      <w:r w:rsidR="00534683" w:rsidRPr="009B0B99">
        <w:t>to</w:t>
      </w:r>
      <w:r w:rsidR="009B0B99" w:rsidRPr="009B0B99">
        <w:t xml:space="preserve"> </w:t>
      </w:r>
      <w:r w:rsidR="00534683" w:rsidRPr="009B0B99">
        <w:t>set</w:t>
      </w:r>
      <w:r w:rsidR="009B0B99" w:rsidRPr="009B0B99">
        <w:t xml:space="preserve"> </w:t>
      </w:r>
      <w:r w:rsidR="00534683" w:rsidRPr="009B0B99">
        <w:t>it</w:t>
      </w:r>
      <w:r w:rsidR="009B0B99" w:rsidRPr="009B0B99">
        <w:t xml:space="preserve"> </w:t>
      </w:r>
      <w:r w:rsidR="00534683" w:rsidRPr="009B0B99">
        <w:t>up.</w:t>
      </w:r>
      <w:r w:rsidR="009B0B99" w:rsidRPr="009B0B99">
        <w:t xml:space="preserve"> </w:t>
      </w:r>
      <w:r w:rsidR="00534683" w:rsidRPr="009B0B99">
        <w:t>So</w:t>
      </w:r>
      <w:r w:rsidR="009B0B99" w:rsidRPr="009B0B99">
        <w:t xml:space="preserve"> </w:t>
      </w:r>
      <w:r w:rsidR="00534683" w:rsidRPr="009B0B99">
        <w:t>there</w:t>
      </w:r>
      <w:r w:rsidR="009B0B99" w:rsidRPr="009B0B99">
        <w:t xml:space="preserve"> </w:t>
      </w:r>
      <w:r w:rsidR="00534683" w:rsidRPr="009B0B99">
        <w:t>are</w:t>
      </w:r>
      <w:r w:rsidR="009B0B99" w:rsidRPr="009B0B99">
        <w:t xml:space="preserve"> </w:t>
      </w:r>
      <w:r w:rsidR="00534683" w:rsidRPr="009B0B99">
        <w:t>my</w:t>
      </w:r>
      <w:r w:rsidR="009B0B99" w:rsidRPr="009B0B99">
        <w:t xml:space="preserve"> </w:t>
      </w:r>
      <w:r w:rsidR="00534683" w:rsidRPr="009B0B99">
        <w:t>details</w:t>
      </w:r>
      <w:r w:rsidR="009B0B99" w:rsidRPr="009B0B99">
        <w:t xml:space="preserve"> </w:t>
      </w:r>
      <w:r w:rsidR="00534683" w:rsidRPr="009B0B99">
        <w:t>right</w:t>
      </w:r>
      <w:r w:rsidR="009B0B99" w:rsidRPr="009B0B99">
        <w:t xml:space="preserve"> </w:t>
      </w:r>
      <w:r w:rsidR="00534683" w:rsidRPr="009B0B99">
        <w:t>there.</w:t>
      </w:r>
      <w:r w:rsidR="009B0B99" w:rsidRPr="009B0B99">
        <w:t xml:space="preserve"> </w:t>
      </w:r>
      <w:r w:rsidR="00534683" w:rsidRPr="009B0B99">
        <w:t>They</w:t>
      </w:r>
      <w:r w:rsidR="009B0B99" w:rsidRPr="009B0B99">
        <w:t>’</w:t>
      </w:r>
      <w:r w:rsidR="00534683" w:rsidRPr="009B0B99">
        <w:t>ll</w:t>
      </w:r>
      <w:r w:rsidR="009B0B99" w:rsidRPr="009B0B99">
        <w:t xml:space="preserve"> </w:t>
      </w:r>
      <w:r w:rsidR="00534683" w:rsidRPr="009B0B99">
        <w:t>be</w:t>
      </w:r>
      <w:r w:rsidR="009B0B99" w:rsidRPr="009B0B99">
        <w:t xml:space="preserve"> </w:t>
      </w:r>
      <w:r w:rsidR="00534683" w:rsidRPr="009B0B99">
        <w:t>available</w:t>
      </w:r>
      <w:r w:rsidR="009B0B99" w:rsidRPr="009B0B99">
        <w:t xml:space="preserve"> </w:t>
      </w:r>
      <w:r w:rsidR="00534683" w:rsidRPr="009B0B99">
        <w:t>to</w:t>
      </w:r>
      <w:r w:rsidR="009B0B99" w:rsidRPr="009B0B99">
        <w:t xml:space="preserve"> </w:t>
      </w:r>
      <w:r w:rsidR="00534683" w:rsidRPr="009B0B99">
        <w:t>you</w:t>
      </w:r>
      <w:r w:rsidR="009B0B99" w:rsidRPr="009B0B99">
        <w:t xml:space="preserve"> </w:t>
      </w:r>
      <w:r w:rsidR="00534683" w:rsidRPr="009B0B99">
        <w:t>once</w:t>
      </w:r>
      <w:r w:rsidR="009B0B99" w:rsidRPr="009B0B99">
        <w:t xml:space="preserve"> </w:t>
      </w:r>
      <w:r w:rsidR="00534683" w:rsidRPr="009B0B99">
        <w:t>they</w:t>
      </w:r>
      <w:r w:rsidR="009B0B99" w:rsidRPr="009B0B99">
        <w:t>’</w:t>
      </w:r>
      <w:r w:rsidR="00534683" w:rsidRPr="009B0B99">
        <w:t>re</w:t>
      </w:r>
      <w:r w:rsidR="009B0B99" w:rsidRPr="009B0B99">
        <w:t xml:space="preserve"> </w:t>
      </w:r>
      <w:r w:rsidR="00534683" w:rsidRPr="009B0B99">
        <w:t>posted.</w:t>
      </w:r>
      <w:r w:rsidR="009B0B99" w:rsidRPr="009B0B99">
        <w:t xml:space="preserve"> </w:t>
      </w:r>
      <w:r w:rsidR="00534683" w:rsidRPr="009B0B99">
        <w:t>But</w:t>
      </w:r>
      <w:r w:rsidR="009B0B99" w:rsidRPr="009B0B99">
        <w:t xml:space="preserve"> </w:t>
      </w:r>
      <w:r w:rsidR="00534683" w:rsidRPr="009B0B99">
        <w:t>please</w:t>
      </w:r>
      <w:r w:rsidR="009B0B99" w:rsidRPr="009B0B99">
        <w:t xml:space="preserve"> </w:t>
      </w:r>
      <w:r w:rsidR="00534683" w:rsidRPr="009B0B99">
        <w:t>don</w:t>
      </w:r>
      <w:r w:rsidR="009B0B99" w:rsidRPr="009B0B99">
        <w:t>’</w:t>
      </w:r>
      <w:r w:rsidR="00534683" w:rsidRPr="009B0B99">
        <w:t>t</w:t>
      </w:r>
      <w:r w:rsidR="009B0B99" w:rsidRPr="009B0B99">
        <w:t xml:space="preserve"> </w:t>
      </w:r>
      <w:r w:rsidR="00534683" w:rsidRPr="009B0B99">
        <w:t>hesitate</w:t>
      </w:r>
      <w:r w:rsidR="009B0B99" w:rsidRPr="009B0B99">
        <w:t xml:space="preserve"> </w:t>
      </w:r>
      <w:r w:rsidR="00534683" w:rsidRPr="009B0B99">
        <w:t>to</w:t>
      </w:r>
      <w:r w:rsidR="009B0B99" w:rsidRPr="009B0B99">
        <w:t xml:space="preserve"> </w:t>
      </w:r>
      <w:r w:rsidR="00534683" w:rsidRPr="009B0B99">
        <w:t>email</w:t>
      </w:r>
      <w:r w:rsidR="009B0B99" w:rsidRPr="009B0B99">
        <w:t xml:space="preserve"> </w:t>
      </w:r>
      <w:r w:rsidR="00534683" w:rsidRPr="009B0B99">
        <w:t>me</w:t>
      </w:r>
      <w:r w:rsidR="009B0B99" w:rsidRPr="009B0B99">
        <w:t xml:space="preserve"> </w:t>
      </w:r>
      <w:r w:rsidR="00534683" w:rsidRPr="009B0B99">
        <w:t>or</w:t>
      </w:r>
      <w:r w:rsidR="009B0B99" w:rsidRPr="009B0B99">
        <w:t xml:space="preserve"> </w:t>
      </w:r>
      <w:r w:rsidR="00534683" w:rsidRPr="009B0B99">
        <w:t>call</w:t>
      </w:r>
      <w:r w:rsidR="009B0B99" w:rsidRPr="009B0B99">
        <w:t xml:space="preserve"> </w:t>
      </w:r>
      <w:r w:rsidR="00534683" w:rsidRPr="009B0B99">
        <w:t>me</w:t>
      </w:r>
      <w:r w:rsidR="009B0B99" w:rsidRPr="009B0B99">
        <w:t xml:space="preserve"> </w:t>
      </w:r>
      <w:r w:rsidR="00534683" w:rsidRPr="009B0B99">
        <w:t>with</w:t>
      </w:r>
      <w:r w:rsidR="009B0B99" w:rsidRPr="009B0B99">
        <w:t xml:space="preserve"> </w:t>
      </w:r>
      <w:r w:rsidR="00534683" w:rsidRPr="009B0B99">
        <w:t>any</w:t>
      </w:r>
      <w:r w:rsidR="009B0B99" w:rsidRPr="009B0B99">
        <w:t xml:space="preserve"> </w:t>
      </w:r>
      <w:r w:rsidR="00534683" w:rsidRPr="009B0B99">
        <w:lastRenderedPageBreak/>
        <w:t>questions.</w:t>
      </w:r>
      <w:r w:rsidR="009B0B99" w:rsidRPr="009B0B99">
        <w:t xml:space="preserve"> </w:t>
      </w:r>
      <w:r w:rsidR="00534683" w:rsidRPr="009B0B99">
        <w:t>So</w:t>
      </w:r>
      <w:r w:rsidR="009B0B99" w:rsidRPr="009B0B99">
        <w:t xml:space="preserve"> </w:t>
      </w:r>
      <w:r w:rsidR="00534683" w:rsidRPr="009B0B99">
        <w:t>you</w:t>
      </w:r>
      <w:r w:rsidR="009B0B99" w:rsidRPr="009B0B99">
        <w:t xml:space="preserve"> </w:t>
      </w:r>
      <w:r w:rsidR="00534683" w:rsidRPr="009B0B99">
        <w:t>can</w:t>
      </w:r>
      <w:r w:rsidR="009B0B99" w:rsidRPr="009B0B99">
        <w:t xml:space="preserve"> </w:t>
      </w:r>
      <w:r w:rsidR="00534683" w:rsidRPr="009B0B99">
        <w:t>go</w:t>
      </w:r>
      <w:r w:rsidR="009B0B99" w:rsidRPr="009B0B99">
        <w:t xml:space="preserve"> </w:t>
      </w:r>
      <w:r w:rsidR="00534683" w:rsidRPr="009B0B99">
        <w:t>to</w:t>
      </w:r>
      <w:r w:rsidR="009B0B99" w:rsidRPr="009B0B99">
        <w:t xml:space="preserve"> </w:t>
      </w:r>
      <w:r w:rsidR="00534683" w:rsidRPr="009B0B99">
        <w:t>the</w:t>
      </w:r>
      <w:r w:rsidR="009B0B99" w:rsidRPr="009B0B99">
        <w:t xml:space="preserve"> </w:t>
      </w:r>
      <w:r w:rsidR="00534683" w:rsidRPr="009B0B99">
        <w:t>next</w:t>
      </w:r>
      <w:r w:rsidR="009B0B99" w:rsidRPr="009B0B99">
        <w:t xml:space="preserve"> </w:t>
      </w:r>
      <w:r w:rsidR="00534683" w:rsidRPr="009B0B99">
        <w:t>slide.</w:t>
      </w:r>
      <w:r w:rsidR="009B0B99" w:rsidRPr="009B0B99">
        <w:t xml:space="preserve"> </w:t>
      </w:r>
      <w:r w:rsidR="00534683" w:rsidRPr="009B0B99">
        <w:t>Let</w:t>
      </w:r>
      <w:r w:rsidR="009B0B99" w:rsidRPr="009B0B99">
        <w:t>’</w:t>
      </w:r>
      <w:r w:rsidR="00534683" w:rsidRPr="009B0B99">
        <w:t>s</w:t>
      </w:r>
      <w:r w:rsidR="009B0B99" w:rsidRPr="009B0B99">
        <w:t xml:space="preserve"> </w:t>
      </w:r>
      <w:r w:rsidR="00534683" w:rsidRPr="009B0B99">
        <w:t>see.</w:t>
      </w:r>
      <w:r w:rsidR="009B0B99" w:rsidRPr="009B0B99">
        <w:t xml:space="preserve"> </w:t>
      </w:r>
      <w:r w:rsidR="00534683" w:rsidRPr="009B0B99">
        <w:t>Mine</w:t>
      </w:r>
      <w:r w:rsidR="009B0B99" w:rsidRPr="009B0B99">
        <w:t xml:space="preserve"> </w:t>
      </w:r>
      <w:r w:rsidR="00534683" w:rsidRPr="009B0B99">
        <w:t>isn</w:t>
      </w:r>
      <w:r w:rsidR="009B0B99" w:rsidRPr="009B0B99">
        <w:t>’</w:t>
      </w:r>
      <w:r w:rsidR="00534683" w:rsidRPr="009B0B99">
        <w:t>t</w:t>
      </w:r>
      <w:r w:rsidR="009B0B99" w:rsidRPr="009B0B99">
        <w:t xml:space="preserve"> </w:t>
      </w:r>
      <w:r w:rsidR="00534683" w:rsidRPr="009B0B99">
        <w:t>progressing.</w:t>
      </w:r>
      <w:r w:rsidR="009B0B99" w:rsidRPr="009B0B99">
        <w:t xml:space="preserve"> </w:t>
      </w:r>
      <w:r w:rsidR="00C5196F" w:rsidRPr="009B0B99">
        <w:t>There</w:t>
      </w:r>
      <w:r w:rsidR="009B0B99" w:rsidRPr="009B0B99">
        <w:t xml:space="preserve"> </w:t>
      </w:r>
      <w:r w:rsidR="00C5196F" w:rsidRPr="009B0B99">
        <w:t>we</w:t>
      </w:r>
      <w:r w:rsidR="009B0B99" w:rsidRPr="009B0B99">
        <w:t xml:space="preserve"> </w:t>
      </w:r>
      <w:r w:rsidR="00C5196F" w:rsidRPr="009B0B99">
        <w:t>go.</w:t>
      </w:r>
    </w:p>
    <w:p w14:paraId="7F01CFAD" w14:textId="05CADE4B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BAA4E03" w14:textId="77777777" w:rsidR="009B0B99" w:rsidRPr="009B0B99" w:rsidRDefault="00C5196F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what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review.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aren</w:t>
      </w:r>
      <w:r w:rsidR="009B0B99" w:rsidRPr="009B0B99">
        <w:t>’</w:t>
      </w:r>
      <w:r w:rsidRPr="009B0B99">
        <w:t>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lot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slides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purposely</w:t>
      </w:r>
      <w:r w:rsidR="009B0B99" w:rsidRPr="009B0B99">
        <w:t xml:space="preserve"> </w:t>
      </w:r>
      <w:r w:rsidRPr="009B0B99">
        <w:t>brief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hopefully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generate</w:t>
      </w:r>
      <w:r w:rsidR="009B0B99" w:rsidRPr="009B0B99">
        <w:t xml:space="preserve"> </w:t>
      </w:r>
      <w:r w:rsidRPr="009B0B99">
        <w:t>some</w:t>
      </w:r>
      <w:r w:rsidR="009B0B99" w:rsidRPr="009B0B99">
        <w:t xml:space="preserve"> </w:t>
      </w:r>
      <w:r w:rsidRPr="009B0B99">
        <w:t>questions.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- </w:t>
      </w:r>
      <w:r w:rsidRPr="009B0B99">
        <w:t>and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m</w:t>
      </w:r>
      <w:r w:rsidR="009B0B99" w:rsidRPr="009B0B99">
        <w:t xml:space="preserve"> </w:t>
      </w:r>
      <w:r w:rsidRPr="009B0B99">
        <w:t>making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assumption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12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15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folks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line</w:t>
      </w:r>
      <w:r w:rsidR="009B0B99" w:rsidRPr="009B0B99">
        <w:t xml:space="preserve"> </w:t>
      </w:r>
      <w:r w:rsidRPr="009B0B99">
        <w:t>are,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new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thinking</w:t>
      </w:r>
      <w:r w:rsidR="009B0B99" w:rsidRPr="009B0B99">
        <w:t xml:space="preserve"> </w:t>
      </w:r>
      <w:r w:rsidRPr="009B0B99">
        <w:t>about</w:t>
      </w:r>
      <w:r w:rsidR="009B0B99" w:rsidRPr="009B0B99">
        <w:t xml:space="preserve"> </w:t>
      </w:r>
      <w:r w:rsidRPr="009B0B99">
        <w:t>doing</w:t>
      </w:r>
      <w:r w:rsidR="009B0B99" w:rsidRPr="009B0B99">
        <w:t xml:space="preserve"> </w:t>
      </w:r>
      <w:r w:rsidRPr="009B0B99">
        <w:t>more</w:t>
      </w:r>
      <w:r w:rsidR="009B0B99" w:rsidRPr="009B0B99">
        <w:t xml:space="preserve"> </w:t>
      </w:r>
      <w:r w:rsidRPr="009B0B99">
        <w:t>exporting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relatively</w:t>
      </w:r>
      <w:r w:rsidR="009B0B99" w:rsidRPr="009B0B99">
        <w:t xml:space="preserve"> </w:t>
      </w:r>
      <w:r w:rsidRPr="009B0B99">
        <w:t>basic.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talk</w:t>
      </w:r>
      <w:r w:rsidR="009B0B99" w:rsidRPr="009B0B99">
        <w:t xml:space="preserve"> </w:t>
      </w:r>
      <w:r w:rsidRPr="009B0B99">
        <w:t>about</w:t>
      </w:r>
      <w:r w:rsidR="009B0B99" w:rsidRPr="009B0B99">
        <w:t xml:space="preserve"> </w:t>
      </w:r>
      <w:r w:rsidR="00F35EF9" w:rsidRPr="009B0B99">
        <w:t>is</w:t>
      </w:r>
      <w:r w:rsidR="009B0B99" w:rsidRPr="009B0B99">
        <w:t xml:space="preserve"> </w:t>
      </w:r>
      <w:r w:rsidR="00F35EF9" w:rsidRPr="009B0B99">
        <w:t>your</w:t>
      </w:r>
      <w:r w:rsidR="009B0B99" w:rsidRPr="009B0B99">
        <w:t xml:space="preserve"> </w:t>
      </w:r>
      <w:r w:rsidR="00F35EF9" w:rsidRPr="009B0B99">
        <w:t>company</w:t>
      </w:r>
      <w:r w:rsidR="009B0B99" w:rsidRPr="009B0B99">
        <w:t xml:space="preserve"> </w:t>
      </w:r>
      <w:r w:rsidR="00F35EF9" w:rsidRPr="009B0B99">
        <w:t>ready</w:t>
      </w:r>
      <w:r w:rsidR="009B0B99" w:rsidRPr="009B0B99">
        <w:t xml:space="preserve">, </w:t>
      </w:r>
      <w:r w:rsidR="00F35EF9" w:rsidRPr="009B0B99">
        <w:t>an</w:t>
      </w:r>
      <w:r w:rsidR="009B0B99" w:rsidRPr="009B0B99">
        <w:t xml:space="preserve"> </w:t>
      </w:r>
      <w:r w:rsidR="00F35EF9" w:rsidRPr="009B0B99">
        <w:t>overview</w:t>
      </w:r>
      <w:r w:rsidR="009B0B99" w:rsidRPr="009B0B99">
        <w:t xml:space="preserve"> </w:t>
      </w:r>
      <w:r w:rsidR="00F35EF9" w:rsidRPr="009B0B99">
        <w:t>of</w:t>
      </w:r>
      <w:r w:rsidR="009B0B99" w:rsidRPr="009B0B99">
        <w:t xml:space="preserve"> </w:t>
      </w:r>
      <w:r w:rsidR="00F35EF9" w:rsidRPr="009B0B99">
        <w:t>my</w:t>
      </w:r>
      <w:r w:rsidR="009B0B99" w:rsidRPr="009B0B99">
        <w:t xml:space="preserve"> </w:t>
      </w:r>
      <w:r w:rsidR="00F35EF9" w:rsidRPr="009B0B99">
        <w:t>office</w:t>
      </w:r>
      <w:r w:rsidR="009B0B99" w:rsidRPr="009B0B99">
        <w:t xml:space="preserve"> </w:t>
      </w:r>
      <w:r w:rsidR="00F35EF9" w:rsidRPr="009B0B99">
        <w:t>and</w:t>
      </w:r>
      <w:r w:rsidR="009B0B99" w:rsidRPr="009B0B99">
        <w:t xml:space="preserve"> </w:t>
      </w:r>
      <w:r w:rsidR="00F35EF9" w:rsidRPr="009B0B99">
        <w:t>what</w:t>
      </w:r>
      <w:r w:rsidR="009B0B99" w:rsidRPr="009B0B99">
        <w:t xml:space="preserve"> </w:t>
      </w:r>
      <w:r w:rsidR="00F35EF9" w:rsidRPr="009B0B99">
        <w:t>the</w:t>
      </w:r>
      <w:r w:rsidR="009B0B99" w:rsidRPr="009B0B99">
        <w:t xml:space="preserve"> </w:t>
      </w:r>
      <w:r w:rsidR="00F35EF9" w:rsidRPr="009B0B99">
        <w:t>US</w:t>
      </w:r>
      <w:r w:rsidR="009B0B99" w:rsidRPr="009B0B99">
        <w:t xml:space="preserve"> </w:t>
      </w:r>
      <w:r w:rsidR="00F35EF9" w:rsidRPr="009B0B99">
        <w:t>Export</w:t>
      </w:r>
      <w:r w:rsidR="009B0B99" w:rsidRPr="009B0B99">
        <w:t xml:space="preserve"> </w:t>
      </w:r>
      <w:r w:rsidR="00F35EF9" w:rsidRPr="009B0B99">
        <w:t>Assistance</w:t>
      </w:r>
      <w:r w:rsidR="009B0B99" w:rsidRPr="009B0B99">
        <w:t xml:space="preserve"> </w:t>
      </w:r>
      <w:r w:rsidR="00F35EF9" w:rsidRPr="009B0B99">
        <w:t>Centers</w:t>
      </w:r>
      <w:r w:rsidR="009B0B99" w:rsidRPr="009B0B99">
        <w:t xml:space="preserve"> </w:t>
      </w:r>
      <w:r w:rsidR="00F35EF9" w:rsidRPr="009B0B99">
        <w:t>consist</w:t>
      </w:r>
      <w:r w:rsidR="009B0B99" w:rsidRPr="009B0B99">
        <w:t xml:space="preserve"> </w:t>
      </w:r>
      <w:r w:rsidR="00F35EF9" w:rsidRPr="009B0B99">
        <w:t>of</w:t>
      </w:r>
      <w:r w:rsidR="009B0B99" w:rsidRPr="009B0B99">
        <w:t xml:space="preserve">, </w:t>
      </w:r>
      <w:r w:rsidR="00F35EF9" w:rsidRPr="009B0B99">
        <w:t>an</w:t>
      </w:r>
      <w:r w:rsidR="009B0B99" w:rsidRPr="009B0B99">
        <w:t xml:space="preserve"> </w:t>
      </w:r>
      <w:r w:rsidR="00F35EF9" w:rsidRPr="009B0B99">
        <w:t>overview</w:t>
      </w:r>
      <w:r w:rsidR="009B0B99" w:rsidRPr="009B0B99">
        <w:t xml:space="preserve"> </w:t>
      </w:r>
      <w:r w:rsidR="00F35EF9" w:rsidRPr="009B0B99">
        <w:t>of</w:t>
      </w:r>
      <w:r w:rsidR="009B0B99" w:rsidRPr="009B0B99">
        <w:t xml:space="preserve"> </w:t>
      </w:r>
      <w:r w:rsidR="00F35EF9" w:rsidRPr="009B0B99">
        <w:t>SBA</w:t>
      </w:r>
      <w:r w:rsidR="009B0B99" w:rsidRPr="009B0B99">
        <w:t>’</w:t>
      </w:r>
      <w:r w:rsidR="00F35EF9" w:rsidRPr="009B0B99">
        <w:t>s</w:t>
      </w:r>
      <w:r w:rsidR="009B0B99" w:rsidRPr="009B0B99">
        <w:t xml:space="preserve"> </w:t>
      </w:r>
      <w:r w:rsidR="00F35EF9" w:rsidRPr="009B0B99">
        <w:t>three</w:t>
      </w:r>
      <w:r w:rsidR="009B0B99" w:rsidRPr="009B0B99">
        <w:t xml:space="preserve"> </w:t>
      </w:r>
      <w:r w:rsidR="00F35EF9" w:rsidRPr="009B0B99">
        <w:t>export</w:t>
      </w:r>
      <w:r w:rsidR="009B0B99" w:rsidRPr="009B0B99">
        <w:t xml:space="preserve"> </w:t>
      </w:r>
      <w:r w:rsidR="00F35EF9" w:rsidRPr="009B0B99">
        <w:t>loan</w:t>
      </w:r>
      <w:r w:rsidR="009B0B99" w:rsidRPr="009B0B99">
        <w:t xml:space="preserve"> </w:t>
      </w:r>
      <w:r w:rsidR="00F35EF9" w:rsidRPr="009B0B99">
        <w:t>guarantee</w:t>
      </w:r>
      <w:r w:rsidR="009B0B99" w:rsidRPr="009B0B99">
        <w:t xml:space="preserve"> </w:t>
      </w:r>
      <w:r w:rsidR="00F35EF9" w:rsidRPr="009B0B99">
        <w:t>programs</w:t>
      </w:r>
      <w:r w:rsidR="009B0B99" w:rsidRPr="009B0B99">
        <w:t xml:space="preserve">, </w:t>
      </w:r>
      <w:r w:rsidR="00F35EF9" w:rsidRPr="009B0B99">
        <w:t>an</w:t>
      </w:r>
      <w:r w:rsidR="009B0B99" w:rsidRPr="009B0B99">
        <w:t xml:space="preserve"> </w:t>
      </w:r>
      <w:r w:rsidR="00F35EF9" w:rsidRPr="009B0B99">
        <w:t>overview</w:t>
      </w:r>
      <w:r w:rsidR="009B0B99" w:rsidRPr="009B0B99">
        <w:t xml:space="preserve"> </w:t>
      </w:r>
      <w:r w:rsidR="00F35EF9" w:rsidRPr="009B0B99">
        <w:t>of</w:t>
      </w:r>
      <w:r w:rsidR="009B0B99" w:rsidRPr="009B0B99">
        <w:t xml:space="preserve"> </w:t>
      </w:r>
      <w:r w:rsidR="00B516F6" w:rsidRPr="009B0B99">
        <w:t>SBA</w:t>
      </w:r>
      <w:r w:rsidR="009B0B99" w:rsidRPr="009B0B99">
        <w:t>’</w:t>
      </w:r>
      <w:r w:rsidR="00B516F6" w:rsidRPr="009B0B99">
        <w:t>s</w:t>
      </w:r>
      <w:r w:rsidR="009B0B99" w:rsidRPr="009B0B99">
        <w:t xml:space="preserve"> </w:t>
      </w:r>
      <w:r w:rsidR="00B516F6" w:rsidRPr="009B0B99">
        <w:t>state</w:t>
      </w:r>
      <w:r w:rsidR="009B0B99" w:rsidRPr="009B0B99">
        <w:t xml:space="preserve"> </w:t>
      </w:r>
      <w:r w:rsidR="00B516F6" w:rsidRPr="009B0B99">
        <w:t>trade</w:t>
      </w:r>
      <w:r w:rsidR="009B0B99" w:rsidRPr="009B0B99">
        <w:t xml:space="preserve"> </w:t>
      </w:r>
      <w:r w:rsidR="00B516F6" w:rsidRPr="009B0B99">
        <w:t>expansion</w:t>
      </w:r>
      <w:r w:rsidR="009B0B99" w:rsidRPr="009B0B99">
        <w:t xml:space="preserve"> </w:t>
      </w:r>
      <w:r w:rsidR="00B516F6" w:rsidRPr="009B0B99">
        <w:t>program.</w:t>
      </w:r>
      <w:r w:rsidR="009B0B99" w:rsidRPr="009B0B99">
        <w:t xml:space="preserve"> </w:t>
      </w:r>
      <w:r w:rsidR="00B516F6" w:rsidRPr="009B0B99">
        <w:t>So</w:t>
      </w:r>
      <w:r w:rsidR="009B0B99" w:rsidRPr="009B0B99">
        <w:t xml:space="preserve"> </w:t>
      </w:r>
      <w:r w:rsidR="00B516F6" w:rsidRPr="009B0B99">
        <w:t>that</w:t>
      </w:r>
      <w:r w:rsidR="009B0B99" w:rsidRPr="009B0B99">
        <w:t>’</w:t>
      </w:r>
      <w:r w:rsidR="00B516F6" w:rsidRPr="009B0B99">
        <w:t>s</w:t>
      </w:r>
      <w:r w:rsidR="009B0B99" w:rsidRPr="009B0B99">
        <w:t xml:space="preserve"> </w:t>
      </w:r>
      <w:r w:rsidR="00B516F6" w:rsidRPr="009B0B99">
        <w:t>all</w:t>
      </w:r>
      <w:r w:rsidR="009B0B99" w:rsidRPr="009B0B99">
        <w:t xml:space="preserve"> </w:t>
      </w:r>
      <w:r w:rsidR="00B516F6" w:rsidRPr="009B0B99">
        <w:t>we</w:t>
      </w:r>
      <w:r w:rsidR="009B0B99" w:rsidRPr="009B0B99">
        <w:t>’</w:t>
      </w:r>
      <w:r w:rsidR="00B516F6" w:rsidRPr="009B0B99">
        <w:t>ll</w:t>
      </w:r>
      <w:r w:rsidR="009B0B99" w:rsidRPr="009B0B99">
        <w:t xml:space="preserve"> </w:t>
      </w:r>
      <w:r w:rsidR="00B516F6" w:rsidRPr="009B0B99">
        <w:t>discuss.</w:t>
      </w:r>
    </w:p>
    <w:p w14:paraId="3B86082A" w14:textId="65DB9BE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F7F9AFC" w14:textId="77777777" w:rsidR="009B0B99" w:rsidRPr="009B0B99" w:rsidRDefault="00B516F6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We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- </w:t>
      </w:r>
      <w:r w:rsidRPr="009B0B99">
        <w:t>I</w:t>
      </w:r>
      <w:r w:rsidR="009B0B99" w:rsidRPr="009B0B99">
        <w:t xml:space="preserve"> </w:t>
      </w:r>
      <w:r w:rsidRPr="009B0B99">
        <w:t>know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were</w:t>
      </w:r>
      <w:r w:rsidR="009B0B99" w:rsidRPr="009B0B99">
        <w:t xml:space="preserve"> </w:t>
      </w:r>
      <w:r w:rsidRPr="009B0B99">
        <w:t>thinking</w:t>
      </w:r>
      <w:r w:rsidR="009B0B99" w:rsidRPr="009B0B99">
        <w:t xml:space="preserve"> </w:t>
      </w:r>
      <w:r w:rsidRPr="009B0B99">
        <w:t>about</w:t>
      </w:r>
      <w:r w:rsidR="009B0B99" w:rsidRPr="009B0B99">
        <w:t xml:space="preserve"> </w:t>
      </w:r>
      <w:r w:rsidRPr="009B0B99">
        <w:t>doing</w:t>
      </w:r>
      <w:r w:rsidR="009B0B99" w:rsidRPr="009B0B99">
        <w:t xml:space="preserve"> </w:t>
      </w:r>
      <w:r w:rsidRPr="009B0B99">
        <w:t>questions</w:t>
      </w:r>
      <w:r w:rsidR="009B0B99" w:rsidRPr="009B0B99">
        <w:t xml:space="preserve"> </w:t>
      </w:r>
      <w:r w:rsidRPr="009B0B99">
        <w:t>after</w:t>
      </w:r>
      <w:r w:rsidR="009B0B99" w:rsidRPr="009B0B99">
        <w:t xml:space="preserve"> </w:t>
      </w:r>
      <w:r w:rsidRPr="009B0B99">
        <w:t>two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three</w:t>
      </w:r>
      <w:r w:rsidR="009B0B99" w:rsidRPr="009B0B99">
        <w:t xml:space="preserve"> </w:t>
      </w:r>
      <w:r w:rsidRPr="009B0B99">
        <w:t>slides.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number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people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line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15,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would</w:t>
      </w:r>
      <w:r w:rsidR="009B0B99" w:rsidRPr="009B0B99">
        <w:t xml:space="preserve"> </w:t>
      </w:r>
      <w:r w:rsidRPr="009B0B99">
        <w:t>say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possible</w:t>
      </w:r>
      <w:r w:rsidR="009B0B99" w:rsidRPr="009B0B99">
        <w:t xml:space="preserve"> </w:t>
      </w:r>
      <w:r w:rsidRPr="009B0B99">
        <w:t>Wendy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okay,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d</w:t>
      </w:r>
      <w:r w:rsidR="009B0B99" w:rsidRPr="009B0B99">
        <w:t xml:space="preserve"> </w:t>
      </w:r>
      <w:r w:rsidRPr="009B0B99">
        <w:t>want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send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question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able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address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before</w:t>
      </w:r>
      <w:r w:rsidR="009B0B99" w:rsidRPr="009B0B99">
        <w:t xml:space="preserve"> </w:t>
      </w:r>
      <w:r w:rsidRPr="009B0B99">
        <w:t>that.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probably</w:t>
      </w:r>
      <w:r w:rsidR="009B0B99" w:rsidRPr="009B0B99">
        <w:t xml:space="preserve"> </w:t>
      </w:r>
      <w:r w:rsidRPr="009B0B99">
        <w:t>take</w:t>
      </w:r>
      <w:r w:rsidR="009B0B99" w:rsidRPr="009B0B99">
        <w:t xml:space="preserve"> </w:t>
      </w:r>
      <w:r w:rsidRPr="009B0B99">
        <w:t>questions</w:t>
      </w:r>
      <w:r w:rsidR="009B0B99" w:rsidRPr="009B0B99">
        <w:t xml:space="preserve"> </w:t>
      </w:r>
      <w:r w:rsidRPr="009B0B99">
        <w:t>after</w:t>
      </w:r>
      <w:r w:rsidR="009B0B99" w:rsidRPr="009B0B99">
        <w:t xml:space="preserve"> </w:t>
      </w:r>
      <w:r w:rsidRPr="009B0B99">
        <w:t>every</w:t>
      </w:r>
      <w:r w:rsidR="009B0B99" w:rsidRPr="009B0B99">
        <w:t xml:space="preserve"> </w:t>
      </w:r>
      <w:r w:rsidRPr="009B0B99">
        <w:t>couple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slides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so.</w:t>
      </w:r>
      <w:r w:rsidR="009B0B99" w:rsidRPr="009B0B99">
        <w:t xml:space="preserve"> </w:t>
      </w:r>
      <w:r w:rsidR="0050627D" w:rsidRPr="009B0B99">
        <w:t>Next</w:t>
      </w:r>
      <w:r w:rsidR="009B0B99" w:rsidRPr="009B0B99">
        <w:t xml:space="preserve"> </w:t>
      </w:r>
      <w:r w:rsidR="0050627D" w:rsidRPr="009B0B99">
        <w:t>slide</w:t>
      </w:r>
      <w:r w:rsidR="009B0B99" w:rsidRPr="009B0B99">
        <w:t xml:space="preserve"> </w:t>
      </w:r>
      <w:r w:rsidR="0050627D" w:rsidRPr="009B0B99">
        <w:t>please.</w:t>
      </w:r>
    </w:p>
    <w:p w14:paraId="60435553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D69A3D8" w14:textId="54C39424" w:rsidR="009B0B99" w:rsidRDefault="0050627D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</w:r>
      <w:r w:rsidR="00F57D49" w:rsidRPr="009B0B99">
        <w:t>The</w:t>
      </w:r>
      <w:r w:rsidR="009B0B99" w:rsidRPr="009B0B99">
        <w:t xml:space="preserve"> - </w:t>
      </w:r>
      <w:r w:rsidR="00F57D49" w:rsidRPr="009B0B99">
        <w:t>for</w:t>
      </w:r>
      <w:r w:rsidR="009B0B99" w:rsidRPr="009B0B99">
        <w:t xml:space="preserve"> </w:t>
      </w:r>
      <w:r w:rsidR="00F57D49" w:rsidRPr="009B0B99">
        <w:t>companies</w:t>
      </w:r>
      <w:r w:rsidR="009B0B99" w:rsidRPr="009B0B99">
        <w:t xml:space="preserve"> </w:t>
      </w:r>
      <w:r w:rsidR="00F57D49" w:rsidRPr="009B0B99">
        <w:t>to</w:t>
      </w:r>
      <w:r w:rsidR="009B0B99" w:rsidRPr="009B0B99">
        <w:t xml:space="preserve"> </w:t>
      </w:r>
      <w:r w:rsidR="00F57D49" w:rsidRPr="009B0B99">
        <w:t>get</w:t>
      </w:r>
      <w:r w:rsidR="009B0B99" w:rsidRPr="009B0B99">
        <w:t xml:space="preserve"> </w:t>
      </w:r>
      <w:r w:rsidR="00F57D49" w:rsidRPr="009B0B99">
        <w:t>the</w:t>
      </w:r>
      <w:r w:rsidR="009B0B99" w:rsidRPr="009B0B99">
        <w:t xml:space="preserve"> </w:t>
      </w:r>
      <w:r w:rsidR="00F57D49" w:rsidRPr="009B0B99">
        <w:t>best</w:t>
      </w:r>
      <w:r w:rsidR="009B0B99" w:rsidRPr="009B0B99">
        <w:t xml:space="preserve"> </w:t>
      </w:r>
      <w:r w:rsidR="00F57D49" w:rsidRPr="009B0B99">
        <w:t>value</w:t>
      </w:r>
      <w:r w:rsidR="009B0B99" w:rsidRPr="009B0B99">
        <w:t xml:space="preserve"> </w:t>
      </w:r>
      <w:r w:rsidR="00F57D49" w:rsidRPr="009B0B99">
        <w:t>of</w:t>
      </w:r>
      <w:r w:rsidR="009B0B99" w:rsidRPr="009B0B99">
        <w:t xml:space="preserve"> </w:t>
      </w:r>
      <w:r w:rsidR="00F57D49" w:rsidRPr="009B0B99">
        <w:t>working</w:t>
      </w:r>
      <w:r w:rsidR="009B0B99" w:rsidRPr="009B0B99">
        <w:t xml:space="preserve"> </w:t>
      </w:r>
      <w:r w:rsidR="00F57D49" w:rsidRPr="009B0B99">
        <w:t>with</w:t>
      </w:r>
      <w:r w:rsidR="009B0B99" w:rsidRPr="009B0B99">
        <w:t xml:space="preserve"> </w:t>
      </w:r>
      <w:r w:rsidR="00F57D49" w:rsidRPr="009B0B99">
        <w:t>SBA</w:t>
      </w:r>
      <w:r w:rsidR="009B0B99" w:rsidRPr="009B0B99">
        <w:t xml:space="preserve"> </w:t>
      </w:r>
      <w:r w:rsidR="00F57D49" w:rsidRPr="009B0B99">
        <w:t>and</w:t>
      </w:r>
      <w:r w:rsidR="009B0B99" w:rsidRPr="009B0B99">
        <w:t xml:space="preserve"> </w:t>
      </w:r>
      <w:r w:rsidR="00F57D49" w:rsidRPr="009B0B99">
        <w:t>the</w:t>
      </w:r>
      <w:r w:rsidR="009B0B99" w:rsidRPr="009B0B99">
        <w:t xml:space="preserve"> </w:t>
      </w:r>
      <w:r w:rsidR="00F57D49" w:rsidRPr="009B0B99">
        <w:t>US</w:t>
      </w:r>
      <w:r w:rsidR="009B0B99" w:rsidRPr="009B0B99">
        <w:t xml:space="preserve"> </w:t>
      </w:r>
      <w:r w:rsidR="00F57D49" w:rsidRPr="009B0B99">
        <w:t>Commercial</w:t>
      </w:r>
      <w:r w:rsidR="009B0B99" w:rsidRPr="009B0B99">
        <w:t xml:space="preserve"> </w:t>
      </w:r>
      <w:r w:rsidR="00F57D49" w:rsidRPr="009B0B99">
        <w:t>Service</w:t>
      </w:r>
      <w:r w:rsidR="009B0B99" w:rsidRPr="009B0B99">
        <w:t xml:space="preserve"> </w:t>
      </w:r>
      <w:r w:rsidR="00F57D49" w:rsidRPr="009B0B99">
        <w:t>and</w:t>
      </w:r>
      <w:r w:rsidR="009B0B99" w:rsidRPr="009B0B99">
        <w:t xml:space="preserve"> </w:t>
      </w:r>
      <w:r w:rsidR="00F57D49" w:rsidRPr="009B0B99">
        <w:t>the</w:t>
      </w:r>
      <w:r w:rsidR="009B0B99" w:rsidRPr="009B0B99">
        <w:t xml:space="preserve"> </w:t>
      </w:r>
      <w:r w:rsidR="00164252" w:rsidRPr="009B0B99">
        <w:t>Export</w:t>
      </w:r>
      <w:r w:rsidR="009B0B99" w:rsidRPr="009B0B99">
        <w:t>-</w:t>
      </w:r>
      <w:r w:rsidR="00164252" w:rsidRPr="009B0B99">
        <w:t>Import</w:t>
      </w:r>
      <w:r w:rsidR="009B0B99" w:rsidRPr="009B0B99">
        <w:t xml:space="preserve"> </w:t>
      </w:r>
      <w:r w:rsidR="00F57D49" w:rsidRPr="009B0B99">
        <w:t>Bank</w:t>
      </w:r>
      <w:r w:rsidR="009B0B99" w:rsidRPr="009B0B99">
        <w:t xml:space="preserve"> </w:t>
      </w:r>
      <w:r w:rsidR="00F57D49" w:rsidRPr="009B0B99">
        <w:t>which</w:t>
      </w:r>
      <w:r w:rsidR="009B0B99" w:rsidRPr="009B0B99">
        <w:t xml:space="preserve"> </w:t>
      </w:r>
      <w:r w:rsidR="00F57D49" w:rsidRPr="009B0B99">
        <w:t>you</w:t>
      </w:r>
      <w:r w:rsidR="009B0B99" w:rsidRPr="009B0B99">
        <w:t>’</w:t>
      </w:r>
      <w:r w:rsidR="00F57D49" w:rsidRPr="009B0B99">
        <w:t>ll</w:t>
      </w:r>
      <w:r w:rsidR="009B0B99" w:rsidRPr="009B0B99">
        <w:t xml:space="preserve"> </w:t>
      </w:r>
      <w:r w:rsidR="00F57D49" w:rsidRPr="009B0B99">
        <w:t>see</w:t>
      </w:r>
      <w:r w:rsidR="009B0B99" w:rsidRPr="009B0B99">
        <w:t xml:space="preserve"> </w:t>
      </w:r>
      <w:r w:rsidR="00F57D49" w:rsidRPr="009B0B99">
        <w:t>here</w:t>
      </w:r>
      <w:r w:rsidR="009B0B99" w:rsidRPr="009B0B99">
        <w:t xml:space="preserve"> </w:t>
      </w:r>
      <w:r w:rsidR="00F57D49" w:rsidRPr="009B0B99">
        <w:t>in</w:t>
      </w:r>
      <w:r w:rsidR="009B0B99" w:rsidRPr="009B0B99">
        <w:t xml:space="preserve"> </w:t>
      </w:r>
      <w:r w:rsidR="00F57D49" w:rsidRPr="009B0B99">
        <w:t>a</w:t>
      </w:r>
      <w:r w:rsidR="009B0B99" w:rsidRPr="009B0B99">
        <w:t xml:space="preserve"> </w:t>
      </w:r>
      <w:r w:rsidR="00F57D49" w:rsidRPr="009B0B99">
        <w:t>minute,</w:t>
      </w:r>
      <w:r w:rsidR="009B0B99" w:rsidRPr="009B0B99">
        <w:t xml:space="preserve"> </w:t>
      </w:r>
      <w:r w:rsidR="00F57D49" w:rsidRPr="009B0B99">
        <w:t>make</w:t>
      </w:r>
      <w:r w:rsidR="009B0B99" w:rsidRPr="009B0B99">
        <w:t xml:space="preserve"> </w:t>
      </w:r>
      <w:r w:rsidR="00F57D49" w:rsidRPr="009B0B99">
        <w:t>up</w:t>
      </w:r>
      <w:r w:rsidR="009B0B99" w:rsidRPr="009B0B99">
        <w:t xml:space="preserve"> </w:t>
      </w:r>
      <w:r w:rsidR="00F57D49" w:rsidRPr="009B0B99">
        <w:t>the</w:t>
      </w:r>
      <w:r w:rsidR="009B0B99" w:rsidRPr="009B0B99">
        <w:t xml:space="preserve"> </w:t>
      </w:r>
      <w:r w:rsidR="00F57D49" w:rsidRPr="009B0B99">
        <w:t>exports,</w:t>
      </w:r>
      <w:r w:rsidR="009B0B99" w:rsidRPr="009B0B99">
        <w:t xml:space="preserve"> </w:t>
      </w:r>
      <w:r w:rsidR="00F57D49" w:rsidRPr="009B0B99">
        <w:t>US</w:t>
      </w:r>
      <w:r w:rsidR="009B0B99" w:rsidRPr="009B0B99">
        <w:t xml:space="preserve"> </w:t>
      </w:r>
      <w:r w:rsidR="00F57D49" w:rsidRPr="009B0B99">
        <w:t>exports,</w:t>
      </w:r>
      <w:r w:rsidR="009B0B99" w:rsidRPr="009B0B99">
        <w:t xml:space="preserve"> </w:t>
      </w:r>
      <w:r w:rsidR="00F57D49" w:rsidRPr="009B0B99">
        <w:t>etc.</w:t>
      </w:r>
      <w:r w:rsidR="009B0B99" w:rsidRPr="009B0B99">
        <w:t xml:space="preserve"> </w:t>
      </w:r>
      <w:r w:rsidR="00F57D49" w:rsidRPr="009B0B99">
        <w:t>We</w:t>
      </w:r>
      <w:r w:rsidR="009B0B99" w:rsidRPr="009B0B99">
        <w:t xml:space="preserve"> </w:t>
      </w:r>
      <w:r w:rsidR="00F57D49" w:rsidRPr="009B0B99">
        <w:t>really</w:t>
      </w:r>
      <w:r w:rsidR="009B0B99" w:rsidRPr="009B0B99">
        <w:t xml:space="preserve"> </w:t>
      </w:r>
      <w:r w:rsidR="00F57D49" w:rsidRPr="009B0B99">
        <w:t>need</w:t>
      </w:r>
      <w:r w:rsidR="009B0B99" w:rsidRPr="009B0B99">
        <w:t xml:space="preserve"> </w:t>
      </w:r>
      <w:r w:rsidR="00F57D49" w:rsidRPr="009B0B99">
        <w:t>for</w:t>
      </w:r>
      <w:r w:rsidR="009B0B99" w:rsidRPr="009B0B99">
        <w:t xml:space="preserve"> </w:t>
      </w:r>
      <w:r w:rsidR="00F57D49" w:rsidRPr="009B0B99">
        <w:t>the</w:t>
      </w:r>
      <w:r w:rsidR="009B0B99" w:rsidRPr="009B0B99">
        <w:t xml:space="preserve"> </w:t>
      </w:r>
      <w:r w:rsidR="00F57D49" w:rsidRPr="009B0B99">
        <w:t>company</w:t>
      </w:r>
      <w:r w:rsidR="009B0B99" w:rsidRPr="009B0B99">
        <w:t xml:space="preserve"> </w:t>
      </w:r>
      <w:r w:rsidR="00F57D49" w:rsidRPr="009B0B99">
        <w:t>to</w:t>
      </w:r>
      <w:r w:rsidR="009B0B99" w:rsidRPr="009B0B99">
        <w:t xml:space="preserve"> </w:t>
      </w:r>
      <w:r w:rsidR="00F57D49" w:rsidRPr="009B0B99">
        <w:t>ask</w:t>
      </w:r>
      <w:r w:rsidR="009B0B99" w:rsidRPr="009B0B99">
        <w:t xml:space="preserve"> </w:t>
      </w:r>
      <w:r w:rsidR="00F57D49" w:rsidRPr="009B0B99">
        <w:t>themselves</w:t>
      </w:r>
      <w:r w:rsidR="009B0B99" w:rsidRPr="009B0B99">
        <w:t xml:space="preserve"> </w:t>
      </w:r>
      <w:r w:rsidR="00F57D49" w:rsidRPr="009B0B99">
        <w:t>are</w:t>
      </w:r>
      <w:r w:rsidR="009B0B99" w:rsidRPr="009B0B99">
        <w:t xml:space="preserve"> </w:t>
      </w:r>
      <w:r w:rsidR="00F57D49" w:rsidRPr="009B0B99">
        <w:t>you</w:t>
      </w:r>
      <w:r w:rsidR="009B0B99" w:rsidRPr="009B0B99">
        <w:t xml:space="preserve"> </w:t>
      </w:r>
      <w:r w:rsidR="00F57D49" w:rsidRPr="009B0B99">
        <w:t>ready?</w:t>
      </w:r>
      <w:r w:rsidR="009B0B99" w:rsidRPr="009B0B99">
        <w:t xml:space="preserve"> </w:t>
      </w:r>
      <w:r w:rsidR="00F57D49" w:rsidRPr="009B0B99">
        <w:t>And</w:t>
      </w:r>
      <w:r w:rsidR="009B0B99" w:rsidRPr="009B0B99">
        <w:t xml:space="preserve"> </w:t>
      </w:r>
      <w:r w:rsidR="00F57D49" w:rsidRPr="009B0B99">
        <w:t>there</w:t>
      </w:r>
      <w:r w:rsidR="009B0B99" w:rsidRPr="009B0B99">
        <w:t xml:space="preserve"> </w:t>
      </w:r>
      <w:r w:rsidR="00F57D49" w:rsidRPr="009B0B99">
        <w:t>is</w:t>
      </w:r>
      <w:r w:rsidR="009B0B99" w:rsidRPr="009B0B99">
        <w:t xml:space="preserve"> </w:t>
      </w:r>
      <w:r w:rsidR="007A6D12">
        <w:t xml:space="preserve">a </w:t>
      </w:r>
      <w:r w:rsidR="00F57D49" w:rsidRPr="009B0B99">
        <w:t>export</w:t>
      </w:r>
      <w:r w:rsidR="009B0B99" w:rsidRPr="009B0B99">
        <w:t xml:space="preserve"> </w:t>
      </w:r>
      <w:r w:rsidR="00F57D49" w:rsidRPr="009B0B99">
        <w:t>readiness</w:t>
      </w:r>
      <w:r w:rsidR="009B0B99" w:rsidRPr="009B0B99">
        <w:t xml:space="preserve"> </w:t>
      </w:r>
      <w:r w:rsidR="00F57D49" w:rsidRPr="009B0B99">
        <w:t>assessment</w:t>
      </w:r>
      <w:r w:rsidR="009B0B99" w:rsidRPr="009B0B99">
        <w:t xml:space="preserve"> </w:t>
      </w:r>
      <w:r w:rsidR="00F57D49" w:rsidRPr="009B0B99">
        <w:t>that</w:t>
      </w:r>
      <w:r w:rsidR="009B0B99" w:rsidRPr="009B0B99">
        <w:t xml:space="preserve"> </w:t>
      </w:r>
      <w:r w:rsidR="00F57D49" w:rsidRPr="009B0B99">
        <w:t>is</w:t>
      </w:r>
      <w:r w:rsidR="009B0B99" w:rsidRPr="009B0B99">
        <w:t xml:space="preserve"> </w:t>
      </w:r>
      <w:r w:rsidR="00F57D49" w:rsidRPr="009B0B99">
        <w:t>on</w:t>
      </w:r>
      <w:r w:rsidR="009B0B99" w:rsidRPr="009B0B99">
        <w:t xml:space="preserve"> </w:t>
      </w:r>
      <w:r w:rsidR="00F57D49" w:rsidRPr="009B0B99">
        <w:t>the</w:t>
      </w:r>
      <w:r w:rsidR="009B0B99" w:rsidRPr="009B0B99">
        <w:t xml:space="preserve"> </w:t>
      </w:r>
      <w:r w:rsidR="00F57D49" w:rsidRPr="009B0B99">
        <w:t>US</w:t>
      </w:r>
      <w:r w:rsidR="009B0B99" w:rsidRPr="009B0B99">
        <w:t xml:space="preserve"> </w:t>
      </w:r>
      <w:r w:rsidR="00F57D49" w:rsidRPr="009B0B99">
        <w:t>Commercial</w:t>
      </w:r>
      <w:r w:rsidR="009B0B99" w:rsidRPr="009B0B99">
        <w:t xml:space="preserve"> </w:t>
      </w:r>
      <w:r w:rsidR="00F57D49" w:rsidRPr="009B0B99">
        <w:t>Service</w:t>
      </w:r>
      <w:r w:rsidR="009B0B99" w:rsidRPr="009B0B99">
        <w:t xml:space="preserve"> </w:t>
      </w:r>
      <w:r w:rsidR="00F57D49" w:rsidRPr="009B0B99">
        <w:t>Web</w:t>
      </w:r>
      <w:r w:rsidR="009B0B99" w:rsidRPr="009B0B99">
        <w:t xml:space="preserve"> </w:t>
      </w:r>
      <w:r w:rsidR="00F57D49" w:rsidRPr="009B0B99">
        <w:t>site</w:t>
      </w:r>
      <w:r w:rsidR="009B0B99" w:rsidRPr="009B0B99">
        <w:t xml:space="preserve"> </w:t>
      </w:r>
      <w:r w:rsidR="00F57D49" w:rsidRPr="009B0B99">
        <w:t>Export.gov.</w:t>
      </w:r>
      <w:r w:rsidR="009B0B99" w:rsidRPr="009B0B99">
        <w:t xml:space="preserve"> </w:t>
      </w:r>
    </w:p>
    <w:p w14:paraId="6E26F248" w14:textId="77777777" w:rsid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F9BF5C7" w14:textId="6729AA51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F57D49" w:rsidRPr="009B0B99">
        <w:t>Previously</w:t>
      </w:r>
      <w:r w:rsidRPr="009B0B99">
        <w:t xml:space="preserve"> </w:t>
      </w:r>
      <w:r w:rsidR="00F57D49" w:rsidRPr="009B0B99">
        <w:t>the</w:t>
      </w:r>
      <w:r w:rsidRPr="009B0B99">
        <w:t xml:space="preserve"> - </w:t>
      </w:r>
      <w:r w:rsidR="00F57D49" w:rsidRPr="009B0B99">
        <w:t>it</w:t>
      </w:r>
      <w:r w:rsidRPr="009B0B99">
        <w:t xml:space="preserve"> </w:t>
      </w:r>
      <w:r w:rsidR="00F57D49" w:rsidRPr="009B0B99">
        <w:t>covered,</w:t>
      </w:r>
      <w:r w:rsidRPr="009B0B99">
        <w:t xml:space="preserve"> </w:t>
      </w:r>
      <w:r w:rsidR="00F57D49" w:rsidRPr="009B0B99">
        <w:t>you</w:t>
      </w:r>
      <w:r w:rsidRPr="009B0B99">
        <w:t xml:space="preserve"> </w:t>
      </w:r>
      <w:r w:rsidR="00F57D49" w:rsidRPr="009B0B99">
        <w:t>know,</w:t>
      </w:r>
      <w:r w:rsidRPr="009B0B99">
        <w:t xml:space="preserve"> </w:t>
      </w:r>
      <w:r w:rsidR="00F57D49" w:rsidRPr="009B0B99">
        <w:t>any</w:t>
      </w:r>
      <w:r w:rsidRPr="009B0B99">
        <w:t xml:space="preserve"> </w:t>
      </w:r>
      <w:r w:rsidR="00F57D49" w:rsidRPr="009B0B99">
        <w:t>company</w:t>
      </w:r>
      <w:r w:rsidRPr="009B0B99">
        <w:t xml:space="preserve"> </w:t>
      </w:r>
      <w:r w:rsidR="00F57D49" w:rsidRPr="009B0B99">
        <w:t>that</w:t>
      </w:r>
      <w:r w:rsidRPr="009B0B99">
        <w:t xml:space="preserve"> </w:t>
      </w:r>
      <w:r w:rsidR="00F57D49" w:rsidRPr="009B0B99">
        <w:t>wanted</w:t>
      </w:r>
      <w:r w:rsidRPr="009B0B99">
        <w:t xml:space="preserve"> </w:t>
      </w:r>
      <w:r w:rsidR="00F57D49" w:rsidRPr="009B0B99">
        <w:t>to</w:t>
      </w:r>
      <w:r w:rsidRPr="009B0B99">
        <w:t xml:space="preserve"> </w:t>
      </w:r>
      <w:r w:rsidR="00F57D49" w:rsidRPr="009B0B99">
        <w:t>take</w:t>
      </w:r>
      <w:r w:rsidRPr="009B0B99">
        <w:t xml:space="preserve"> </w:t>
      </w:r>
      <w:r w:rsidR="00F57D49" w:rsidRPr="009B0B99">
        <w:t>it</w:t>
      </w:r>
      <w:r w:rsidRPr="009B0B99">
        <w:t xml:space="preserve"> </w:t>
      </w:r>
      <w:r w:rsidR="00F57D49" w:rsidRPr="009B0B99">
        <w:t>and</w:t>
      </w:r>
      <w:r w:rsidRPr="009B0B99">
        <w:t xml:space="preserve"> </w:t>
      </w:r>
      <w:r w:rsidR="00F57D49" w:rsidRPr="009B0B99">
        <w:t>now</w:t>
      </w:r>
      <w:r w:rsidRPr="009B0B99">
        <w:t xml:space="preserve"> </w:t>
      </w:r>
      <w:r w:rsidR="00F57D49" w:rsidRPr="009B0B99">
        <w:t>they</w:t>
      </w:r>
      <w:r w:rsidRPr="009B0B99">
        <w:t>’</w:t>
      </w:r>
      <w:r w:rsidR="00F57D49" w:rsidRPr="009B0B99">
        <w:t>ve</w:t>
      </w:r>
      <w:r w:rsidRPr="009B0B99">
        <w:t xml:space="preserve"> </w:t>
      </w:r>
      <w:r w:rsidR="00F57D49" w:rsidRPr="009B0B99">
        <w:t>specialized</w:t>
      </w:r>
      <w:r w:rsidRPr="009B0B99">
        <w:t xml:space="preserve"> </w:t>
      </w:r>
      <w:r w:rsidR="00F57D49" w:rsidRPr="009B0B99">
        <w:t>the</w:t>
      </w:r>
      <w:r w:rsidRPr="009B0B99">
        <w:t xml:space="preserve"> </w:t>
      </w:r>
      <w:r w:rsidR="00F57D49" w:rsidRPr="009B0B99">
        <w:t>assessment</w:t>
      </w:r>
      <w:r w:rsidRPr="009B0B99">
        <w:t xml:space="preserve"> </w:t>
      </w:r>
      <w:r w:rsidR="00F57D49" w:rsidRPr="009B0B99">
        <w:t>for</w:t>
      </w:r>
      <w:r w:rsidRPr="009B0B99">
        <w:t xml:space="preserve"> </w:t>
      </w:r>
      <w:r w:rsidR="00F57D49" w:rsidRPr="009B0B99">
        <w:t>three</w:t>
      </w:r>
      <w:r w:rsidRPr="009B0B99">
        <w:t xml:space="preserve"> </w:t>
      </w:r>
      <w:r w:rsidR="00F57D49" w:rsidRPr="009B0B99">
        <w:t>categories</w:t>
      </w:r>
      <w:r w:rsidRPr="009B0B99">
        <w:t xml:space="preserve"> </w:t>
      </w:r>
      <w:r w:rsidR="00F57D49" w:rsidRPr="009B0B99">
        <w:t>of</w:t>
      </w:r>
      <w:r w:rsidRPr="009B0B99">
        <w:t xml:space="preserve"> </w:t>
      </w:r>
      <w:r w:rsidR="00F57D49" w:rsidRPr="009B0B99">
        <w:t>companies</w:t>
      </w:r>
      <w:r w:rsidRPr="009B0B99">
        <w:t xml:space="preserve"> - </w:t>
      </w:r>
      <w:r w:rsidR="00F57D49" w:rsidRPr="009B0B99">
        <w:t>new</w:t>
      </w:r>
      <w:r w:rsidRPr="009B0B99">
        <w:t xml:space="preserve"> </w:t>
      </w:r>
      <w:r w:rsidR="00F57D49" w:rsidRPr="009B0B99">
        <w:t>to</w:t>
      </w:r>
      <w:r w:rsidRPr="009B0B99">
        <w:t xml:space="preserve"> </w:t>
      </w:r>
      <w:r w:rsidR="00F57D49" w:rsidRPr="009B0B99">
        <w:t>export</w:t>
      </w:r>
      <w:r w:rsidRPr="009B0B99">
        <w:t xml:space="preserve">, </w:t>
      </w:r>
      <w:r w:rsidR="00F57D49" w:rsidRPr="009B0B99">
        <w:t>companies</w:t>
      </w:r>
      <w:r w:rsidRPr="009B0B99">
        <w:t xml:space="preserve"> </w:t>
      </w:r>
      <w:r w:rsidR="00F57D49" w:rsidRPr="009B0B99">
        <w:t>that</w:t>
      </w:r>
      <w:r w:rsidRPr="009B0B99">
        <w:t xml:space="preserve"> </w:t>
      </w:r>
      <w:r w:rsidR="00F57D49" w:rsidRPr="009B0B99">
        <w:t>have</w:t>
      </w:r>
      <w:r w:rsidRPr="009B0B99">
        <w:t xml:space="preserve"> </w:t>
      </w:r>
      <w:r w:rsidR="00F57D49" w:rsidRPr="009B0B99">
        <w:t>never</w:t>
      </w:r>
      <w:r w:rsidRPr="009B0B99">
        <w:t xml:space="preserve"> </w:t>
      </w:r>
      <w:r w:rsidR="00F57D49" w:rsidRPr="009B0B99">
        <w:t>exported</w:t>
      </w:r>
      <w:r w:rsidRPr="009B0B99">
        <w:t xml:space="preserve"> </w:t>
      </w:r>
      <w:r w:rsidR="00F57D49" w:rsidRPr="009B0B99">
        <w:t>before</w:t>
      </w:r>
      <w:r w:rsidRPr="009B0B99">
        <w:t xml:space="preserve">, </w:t>
      </w:r>
      <w:r w:rsidR="00F57D49" w:rsidRPr="009B0B99">
        <w:t>companies</w:t>
      </w:r>
      <w:r w:rsidRPr="009B0B99">
        <w:t xml:space="preserve"> </w:t>
      </w:r>
      <w:r w:rsidR="00F57D49" w:rsidRPr="009B0B99">
        <w:t>and</w:t>
      </w:r>
      <w:r w:rsidRPr="009B0B99">
        <w:t xml:space="preserve"> </w:t>
      </w:r>
      <w:r w:rsidR="00F57D49" w:rsidRPr="009B0B99">
        <w:t>sometimes</w:t>
      </w:r>
      <w:r w:rsidRPr="009B0B99">
        <w:t xml:space="preserve"> </w:t>
      </w:r>
      <w:r w:rsidR="00F57D49" w:rsidRPr="009B0B99">
        <w:t>we</w:t>
      </w:r>
      <w:r w:rsidRPr="009B0B99">
        <w:t xml:space="preserve"> </w:t>
      </w:r>
      <w:r w:rsidR="00F57D49" w:rsidRPr="009B0B99">
        <w:t>refer</w:t>
      </w:r>
      <w:r w:rsidRPr="009B0B99">
        <w:t xml:space="preserve"> </w:t>
      </w:r>
      <w:r w:rsidR="00F57D49" w:rsidRPr="009B0B99">
        <w:t>to</w:t>
      </w:r>
      <w:r w:rsidRPr="009B0B99">
        <w:t xml:space="preserve"> </w:t>
      </w:r>
      <w:r w:rsidR="00F57D49" w:rsidRPr="009B0B99">
        <w:t>it</w:t>
      </w:r>
      <w:r w:rsidRPr="009B0B99">
        <w:t xml:space="preserve"> </w:t>
      </w:r>
      <w:r w:rsidR="00F57D49" w:rsidRPr="009B0B99">
        <w:t>as</w:t>
      </w:r>
      <w:r w:rsidRPr="009B0B99">
        <w:t xml:space="preserve"> </w:t>
      </w:r>
      <w:r w:rsidR="00F57D49" w:rsidRPr="009B0B99">
        <w:t>accidentally</w:t>
      </w:r>
      <w:r w:rsidRPr="009B0B99">
        <w:t xml:space="preserve"> </w:t>
      </w:r>
      <w:r w:rsidR="00F57D49" w:rsidRPr="009B0B99">
        <w:t>exporting</w:t>
      </w:r>
      <w:r w:rsidRPr="009B0B99">
        <w:t xml:space="preserve"> </w:t>
      </w:r>
      <w:r w:rsidR="00F57D49" w:rsidRPr="009B0B99">
        <w:t>but</w:t>
      </w:r>
      <w:r w:rsidRPr="009B0B99">
        <w:t xml:space="preserve"> </w:t>
      </w:r>
      <w:r w:rsidR="00F57D49" w:rsidRPr="009B0B99">
        <w:t>are</w:t>
      </w:r>
      <w:r w:rsidRPr="009B0B99">
        <w:t xml:space="preserve"> </w:t>
      </w:r>
      <w:r w:rsidR="00F57D49" w:rsidRPr="009B0B99">
        <w:t>occasionally</w:t>
      </w:r>
      <w:r w:rsidRPr="009B0B99">
        <w:t xml:space="preserve"> </w:t>
      </w:r>
      <w:r w:rsidR="00F57D49" w:rsidRPr="009B0B99">
        <w:t>exporting.</w:t>
      </w:r>
      <w:r w:rsidRPr="009B0B99">
        <w:t xml:space="preserve"> </w:t>
      </w:r>
      <w:r w:rsidR="00F57D49" w:rsidRPr="009B0B99">
        <w:t>And</w:t>
      </w:r>
      <w:r w:rsidRPr="009B0B99">
        <w:t xml:space="preserve"> </w:t>
      </w:r>
      <w:r w:rsidR="00F57D49" w:rsidRPr="009B0B99">
        <w:t>those</w:t>
      </w:r>
      <w:r w:rsidRPr="009B0B99">
        <w:t xml:space="preserve"> </w:t>
      </w:r>
      <w:r w:rsidR="00F57D49" w:rsidRPr="009B0B99">
        <w:t>are</w:t>
      </w:r>
      <w:r w:rsidRPr="009B0B99">
        <w:t xml:space="preserve"> </w:t>
      </w:r>
      <w:r w:rsidR="00F57D49" w:rsidRPr="009B0B99">
        <w:t>experienced</w:t>
      </w:r>
      <w:r w:rsidRPr="009B0B99">
        <w:t xml:space="preserve"> </w:t>
      </w:r>
      <w:r w:rsidR="00F57D49" w:rsidRPr="009B0B99">
        <w:t>exporters</w:t>
      </w:r>
      <w:r w:rsidRPr="009B0B99">
        <w:t xml:space="preserve"> </w:t>
      </w:r>
      <w:r w:rsidR="00F57D49" w:rsidRPr="009B0B99">
        <w:t>that</w:t>
      </w:r>
      <w:r w:rsidRPr="009B0B99">
        <w:t xml:space="preserve"> </w:t>
      </w:r>
      <w:r w:rsidR="00F57D49" w:rsidRPr="009B0B99">
        <w:t>want</w:t>
      </w:r>
      <w:r w:rsidRPr="009B0B99">
        <w:t xml:space="preserve"> </w:t>
      </w:r>
      <w:r w:rsidR="00F57D49" w:rsidRPr="009B0B99">
        <w:t>to</w:t>
      </w:r>
      <w:r w:rsidRPr="009B0B99">
        <w:t xml:space="preserve"> </w:t>
      </w:r>
      <w:r w:rsidR="00F57D49" w:rsidRPr="009B0B99">
        <w:t>push</w:t>
      </w:r>
      <w:r w:rsidRPr="009B0B99">
        <w:t xml:space="preserve"> </w:t>
      </w:r>
      <w:r w:rsidR="00F57D49" w:rsidRPr="009B0B99">
        <w:t>into</w:t>
      </w:r>
      <w:r w:rsidRPr="009B0B99">
        <w:t xml:space="preserve"> </w:t>
      </w:r>
      <w:r w:rsidR="00F57D49" w:rsidRPr="009B0B99">
        <w:t>new</w:t>
      </w:r>
      <w:r w:rsidRPr="009B0B99">
        <w:t xml:space="preserve"> </w:t>
      </w:r>
      <w:r w:rsidR="00F57D49" w:rsidRPr="009B0B99">
        <w:t>markets</w:t>
      </w:r>
      <w:r w:rsidRPr="009B0B99">
        <w:t xml:space="preserve"> </w:t>
      </w:r>
      <w:r w:rsidR="00F57D49" w:rsidRPr="009B0B99">
        <w:t>but</w:t>
      </w:r>
      <w:r w:rsidRPr="009B0B99">
        <w:t xml:space="preserve"> </w:t>
      </w:r>
      <w:r w:rsidR="00F57D49" w:rsidRPr="009B0B99">
        <w:t>know</w:t>
      </w:r>
      <w:r w:rsidRPr="009B0B99">
        <w:t xml:space="preserve"> </w:t>
      </w:r>
      <w:r w:rsidR="00F57D49" w:rsidRPr="009B0B99">
        <w:t>what</w:t>
      </w:r>
      <w:r w:rsidRPr="009B0B99">
        <w:t xml:space="preserve"> </w:t>
      </w:r>
      <w:r w:rsidR="00F57D49" w:rsidRPr="009B0B99">
        <w:t>they</w:t>
      </w:r>
      <w:r w:rsidRPr="009B0B99">
        <w:t>’</w:t>
      </w:r>
      <w:r w:rsidR="00F57D49" w:rsidRPr="009B0B99">
        <w:t>re</w:t>
      </w:r>
      <w:r w:rsidRPr="009B0B99">
        <w:t xml:space="preserve"> </w:t>
      </w:r>
      <w:r w:rsidR="00F57D49" w:rsidRPr="009B0B99">
        <w:t>doing.</w:t>
      </w:r>
    </w:p>
    <w:p w14:paraId="61DE364C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8BF5755" w14:textId="77777777" w:rsidR="009B0B99" w:rsidRDefault="00F57D49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encourage</w:t>
      </w:r>
      <w:r w:rsidR="009B0B99" w:rsidRPr="009B0B99">
        <w:t xml:space="preserve"> </w:t>
      </w:r>
      <w:r w:rsidRPr="009B0B99">
        <w:t>everybody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hit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link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through</w:t>
      </w:r>
      <w:r w:rsidR="009B0B99" w:rsidRPr="009B0B99">
        <w:t xml:space="preserve"> </w:t>
      </w:r>
      <w:r w:rsidRPr="009B0B99">
        <w:t>those</w:t>
      </w:r>
      <w:r w:rsidR="009B0B99" w:rsidRPr="009B0B99">
        <w:t xml:space="preserve"> </w:t>
      </w:r>
      <w:r w:rsidRPr="009B0B99">
        <w:t>assessments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applicable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afterwards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you,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chance</w:t>
      </w:r>
      <w:r w:rsidR="009B0B99" w:rsidRPr="009B0B99">
        <w:t xml:space="preserve"> </w:t>
      </w:r>
      <w:r w:rsidRPr="009B0B99">
        <w:t>feel</w:t>
      </w:r>
      <w:r w:rsidR="009B0B99" w:rsidRPr="009B0B99">
        <w:t xml:space="preserve"> </w:t>
      </w:r>
      <w:r w:rsidRPr="009B0B99">
        <w:t>free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email</w:t>
      </w:r>
      <w:r w:rsidR="009B0B99" w:rsidRPr="009B0B99">
        <w:t xml:space="preserve"> </w:t>
      </w:r>
      <w:r w:rsidRPr="009B0B99">
        <w:t>me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questions.</w:t>
      </w:r>
      <w:r w:rsidR="009B0B99" w:rsidRPr="009B0B99">
        <w:t xml:space="preserve"> </w:t>
      </w:r>
      <w:r w:rsidRPr="009B0B99">
        <w:t>Next</w:t>
      </w:r>
      <w:r w:rsidR="009B0B99" w:rsidRPr="009B0B99">
        <w:t xml:space="preserve"> </w:t>
      </w:r>
      <w:r w:rsidRPr="009B0B99">
        <w:t>slide.</w:t>
      </w:r>
      <w:r w:rsidR="009B0B99" w:rsidRPr="009B0B99">
        <w:t xml:space="preserve"> </w:t>
      </w:r>
    </w:p>
    <w:p w14:paraId="3E449A70" w14:textId="77777777" w:rsid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68C660C" w14:textId="68E58A69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07166E" w:rsidRPr="009B0B99">
        <w:t>Also</w:t>
      </w:r>
      <w:r w:rsidRPr="009B0B99">
        <w:t xml:space="preserve"> </w:t>
      </w:r>
      <w:r w:rsidR="0007166E" w:rsidRPr="009B0B99">
        <w:t>to</w:t>
      </w:r>
      <w:r w:rsidRPr="009B0B99">
        <w:t xml:space="preserve"> </w:t>
      </w:r>
      <w:r w:rsidR="0007166E" w:rsidRPr="009B0B99">
        <w:t>really</w:t>
      </w:r>
      <w:r w:rsidRPr="009B0B99">
        <w:t xml:space="preserve"> </w:t>
      </w:r>
      <w:r w:rsidR="0007166E" w:rsidRPr="009B0B99">
        <w:t>benefit</w:t>
      </w:r>
      <w:r w:rsidRPr="009B0B99">
        <w:t xml:space="preserve"> </w:t>
      </w:r>
      <w:r w:rsidR="0007166E" w:rsidRPr="009B0B99">
        <w:t>from</w:t>
      </w:r>
      <w:r w:rsidRPr="009B0B99">
        <w:t xml:space="preserve"> </w:t>
      </w:r>
      <w:r w:rsidR="0007166E" w:rsidRPr="009B0B99">
        <w:t>the</w:t>
      </w:r>
      <w:r w:rsidRPr="009B0B99">
        <w:t xml:space="preserve"> </w:t>
      </w:r>
      <w:r w:rsidR="0007166E" w:rsidRPr="009B0B99">
        <w:t>guidance</w:t>
      </w:r>
      <w:r w:rsidRPr="009B0B99">
        <w:t xml:space="preserve"> </w:t>
      </w:r>
      <w:r w:rsidR="0007166E" w:rsidRPr="009B0B99">
        <w:t>counseling</w:t>
      </w:r>
      <w:r w:rsidRPr="009B0B99">
        <w:t xml:space="preserve"> </w:t>
      </w:r>
      <w:r w:rsidR="0007166E" w:rsidRPr="009B0B99">
        <w:t>that</w:t>
      </w:r>
      <w:r w:rsidRPr="009B0B99">
        <w:t xml:space="preserve"> </w:t>
      </w:r>
      <w:r w:rsidR="0007166E" w:rsidRPr="009B0B99">
        <w:t>we</w:t>
      </w:r>
      <w:r w:rsidRPr="009B0B99">
        <w:t xml:space="preserve"> </w:t>
      </w:r>
      <w:r w:rsidR="0007166E" w:rsidRPr="009B0B99">
        <w:t>provide</w:t>
      </w:r>
      <w:r w:rsidRPr="009B0B99">
        <w:t xml:space="preserve"> </w:t>
      </w:r>
      <w:r w:rsidR="0007166E" w:rsidRPr="009B0B99">
        <w:t>companies</w:t>
      </w:r>
      <w:r w:rsidRPr="009B0B99">
        <w:t xml:space="preserve"> </w:t>
      </w:r>
      <w:r w:rsidR="0007166E" w:rsidRPr="009B0B99">
        <w:t>are</w:t>
      </w:r>
      <w:r w:rsidRPr="009B0B99">
        <w:t xml:space="preserve"> </w:t>
      </w:r>
      <w:r w:rsidR="0007166E" w:rsidRPr="009B0B99">
        <w:t>encouraged</w:t>
      </w:r>
      <w:r w:rsidRPr="009B0B99">
        <w:t xml:space="preserve"> </w:t>
      </w:r>
      <w:r w:rsidR="0007166E" w:rsidRPr="009B0B99">
        <w:t>to</w:t>
      </w:r>
      <w:r w:rsidRPr="009B0B99">
        <w:t xml:space="preserve"> </w:t>
      </w:r>
      <w:r w:rsidR="0007166E" w:rsidRPr="009B0B99">
        <w:t>put</w:t>
      </w:r>
      <w:r w:rsidRPr="009B0B99">
        <w:t xml:space="preserve"> </w:t>
      </w:r>
      <w:r w:rsidR="0007166E" w:rsidRPr="009B0B99">
        <w:t>together</w:t>
      </w:r>
      <w:r w:rsidRPr="009B0B99">
        <w:t xml:space="preserve"> </w:t>
      </w:r>
      <w:r w:rsidR="0007166E" w:rsidRPr="009B0B99">
        <w:t>a</w:t>
      </w:r>
      <w:r w:rsidRPr="009B0B99">
        <w:t xml:space="preserve"> </w:t>
      </w:r>
      <w:r w:rsidR="0007166E" w:rsidRPr="009B0B99">
        <w:t>business</w:t>
      </w:r>
      <w:r w:rsidRPr="009B0B99">
        <w:t xml:space="preserve"> </w:t>
      </w:r>
      <w:r w:rsidR="0007166E" w:rsidRPr="009B0B99">
        <w:t>plan,</w:t>
      </w:r>
      <w:r w:rsidRPr="009B0B99">
        <w:t xml:space="preserve"> </w:t>
      </w:r>
      <w:r w:rsidR="0007166E" w:rsidRPr="009B0B99">
        <w:t>an</w:t>
      </w:r>
      <w:r w:rsidRPr="009B0B99">
        <w:t xml:space="preserve"> </w:t>
      </w:r>
      <w:r w:rsidR="0007166E" w:rsidRPr="009B0B99">
        <w:t>export</w:t>
      </w:r>
      <w:r w:rsidRPr="009B0B99">
        <w:t xml:space="preserve"> </w:t>
      </w:r>
      <w:r w:rsidR="0007166E" w:rsidRPr="009B0B99">
        <w:t>business</w:t>
      </w:r>
      <w:r w:rsidRPr="009B0B99">
        <w:t xml:space="preserve"> </w:t>
      </w:r>
      <w:r w:rsidR="0007166E" w:rsidRPr="009B0B99">
        <w:t>plan.</w:t>
      </w:r>
      <w:r w:rsidRPr="009B0B99">
        <w:t xml:space="preserve"> </w:t>
      </w:r>
      <w:r w:rsidR="0007166E" w:rsidRPr="009B0B99">
        <w:t>It</w:t>
      </w:r>
      <w:r w:rsidRPr="009B0B99">
        <w:t xml:space="preserve"> </w:t>
      </w:r>
      <w:r w:rsidR="0007166E" w:rsidRPr="009B0B99">
        <w:t>doesn</w:t>
      </w:r>
      <w:r w:rsidRPr="009B0B99">
        <w:t>’</w:t>
      </w:r>
      <w:r w:rsidR="0007166E" w:rsidRPr="009B0B99">
        <w:t>t</w:t>
      </w:r>
      <w:r w:rsidRPr="009B0B99">
        <w:t xml:space="preserve"> </w:t>
      </w:r>
      <w:r w:rsidR="0007166E" w:rsidRPr="009B0B99">
        <w:t>have</w:t>
      </w:r>
      <w:r w:rsidRPr="009B0B99">
        <w:t xml:space="preserve"> </w:t>
      </w:r>
      <w:r w:rsidR="0007166E" w:rsidRPr="009B0B99">
        <w:t>to</w:t>
      </w:r>
      <w:r w:rsidRPr="009B0B99">
        <w:t xml:space="preserve"> </w:t>
      </w:r>
      <w:r w:rsidR="0007166E" w:rsidRPr="009B0B99">
        <w:t>be</w:t>
      </w:r>
      <w:r w:rsidRPr="009B0B99">
        <w:t xml:space="preserve"> </w:t>
      </w:r>
      <w:r w:rsidR="0007166E" w:rsidRPr="009B0B99">
        <w:t>an</w:t>
      </w:r>
      <w:r w:rsidRPr="009B0B99">
        <w:t xml:space="preserve"> </w:t>
      </w:r>
      <w:r w:rsidR="008551E8" w:rsidRPr="009B0B99">
        <w:t>in</w:t>
      </w:r>
      <w:r w:rsidRPr="009B0B99">
        <w:t>-</w:t>
      </w:r>
      <w:r w:rsidR="008551E8" w:rsidRPr="009B0B99">
        <w:t>depth</w:t>
      </w:r>
      <w:r w:rsidRPr="009B0B99">
        <w:t xml:space="preserve"> </w:t>
      </w:r>
      <w:r w:rsidR="0007166E" w:rsidRPr="009B0B99">
        <w:t>business</w:t>
      </w:r>
      <w:r w:rsidRPr="009B0B99">
        <w:t xml:space="preserve"> </w:t>
      </w:r>
      <w:r w:rsidR="0007166E" w:rsidRPr="009B0B99">
        <w:t>plan</w:t>
      </w:r>
      <w:r w:rsidRPr="009B0B99">
        <w:t xml:space="preserve"> </w:t>
      </w:r>
      <w:r w:rsidR="0007166E" w:rsidRPr="009B0B99">
        <w:t>but</w:t>
      </w:r>
      <w:r w:rsidRPr="009B0B99">
        <w:t xml:space="preserve"> </w:t>
      </w:r>
      <w:r w:rsidR="0007166E" w:rsidRPr="009B0B99">
        <w:t>more</w:t>
      </w:r>
      <w:r w:rsidRPr="009B0B99">
        <w:t xml:space="preserve"> </w:t>
      </w:r>
      <w:r w:rsidR="0007166E" w:rsidRPr="009B0B99">
        <w:t>than</w:t>
      </w:r>
      <w:r w:rsidRPr="009B0B99">
        <w:t xml:space="preserve"> </w:t>
      </w:r>
      <w:r w:rsidR="0007166E" w:rsidRPr="009B0B99">
        <w:t>an</w:t>
      </w:r>
      <w:r w:rsidRPr="009B0B99">
        <w:t xml:space="preserve"> </w:t>
      </w:r>
      <w:r w:rsidR="0007166E" w:rsidRPr="009B0B99">
        <w:t>outline.</w:t>
      </w:r>
      <w:r w:rsidRPr="009B0B99">
        <w:t xml:space="preserve"> </w:t>
      </w:r>
      <w:r w:rsidR="008551E8" w:rsidRPr="009B0B99">
        <w:t>For</w:t>
      </w:r>
      <w:r w:rsidRPr="009B0B99">
        <w:t xml:space="preserve"> </w:t>
      </w:r>
      <w:r w:rsidR="008551E8" w:rsidRPr="009B0B99">
        <w:t>companies</w:t>
      </w:r>
      <w:r w:rsidRPr="009B0B99">
        <w:t xml:space="preserve"> - </w:t>
      </w:r>
      <w:r w:rsidR="008551E8" w:rsidRPr="009B0B99">
        <w:t>for</w:t>
      </w:r>
      <w:r w:rsidRPr="009B0B99">
        <w:t xml:space="preserve"> </w:t>
      </w:r>
      <w:r w:rsidR="008551E8" w:rsidRPr="009B0B99">
        <w:t>small</w:t>
      </w:r>
      <w:r w:rsidRPr="009B0B99">
        <w:t xml:space="preserve"> </w:t>
      </w:r>
      <w:r w:rsidR="008551E8" w:rsidRPr="009B0B99">
        <w:t>businesses</w:t>
      </w:r>
      <w:r w:rsidRPr="009B0B99">
        <w:t xml:space="preserve"> </w:t>
      </w:r>
      <w:r w:rsidR="008551E8" w:rsidRPr="009B0B99">
        <w:t>probably</w:t>
      </w:r>
      <w:r w:rsidRPr="009B0B99">
        <w:t xml:space="preserve"> </w:t>
      </w:r>
      <w:r w:rsidR="008551E8" w:rsidRPr="009B0B99">
        <w:t>the</w:t>
      </w:r>
      <w:r w:rsidRPr="009B0B99">
        <w:t xml:space="preserve"> </w:t>
      </w:r>
      <w:r w:rsidR="008551E8" w:rsidRPr="009B0B99">
        <w:t>best</w:t>
      </w:r>
      <w:r w:rsidRPr="009B0B99">
        <w:t xml:space="preserve"> </w:t>
      </w:r>
      <w:r w:rsidR="008551E8" w:rsidRPr="009B0B99">
        <w:t>resource</w:t>
      </w:r>
      <w:r w:rsidRPr="009B0B99">
        <w:t xml:space="preserve"> </w:t>
      </w:r>
      <w:r w:rsidR="008551E8" w:rsidRPr="009B0B99">
        <w:t>to</w:t>
      </w:r>
      <w:r w:rsidRPr="009B0B99">
        <w:t xml:space="preserve"> </w:t>
      </w:r>
      <w:r w:rsidR="008551E8" w:rsidRPr="009B0B99">
        <w:t>get</w:t>
      </w:r>
      <w:r w:rsidRPr="009B0B99">
        <w:t xml:space="preserve"> </w:t>
      </w:r>
      <w:r w:rsidR="008551E8" w:rsidRPr="009B0B99">
        <w:t>started</w:t>
      </w:r>
      <w:r w:rsidRPr="009B0B99">
        <w:t xml:space="preserve"> </w:t>
      </w:r>
      <w:r w:rsidR="008551E8" w:rsidRPr="009B0B99">
        <w:t>in</w:t>
      </w:r>
      <w:r w:rsidRPr="009B0B99">
        <w:t xml:space="preserve"> </w:t>
      </w:r>
      <w:r w:rsidR="008551E8" w:rsidRPr="009B0B99">
        <w:t>developing</w:t>
      </w:r>
      <w:r w:rsidRPr="009B0B99">
        <w:t xml:space="preserve"> </w:t>
      </w:r>
      <w:r w:rsidR="008551E8" w:rsidRPr="009B0B99">
        <w:t>a</w:t>
      </w:r>
      <w:r w:rsidRPr="009B0B99">
        <w:t xml:space="preserve"> </w:t>
      </w:r>
      <w:r w:rsidR="008551E8" w:rsidRPr="009B0B99">
        <w:t>business</w:t>
      </w:r>
      <w:r w:rsidRPr="009B0B99">
        <w:t xml:space="preserve"> </w:t>
      </w:r>
      <w:r w:rsidR="008551E8" w:rsidRPr="009B0B99">
        <w:t>plan</w:t>
      </w:r>
      <w:r w:rsidRPr="009B0B99">
        <w:t xml:space="preserve"> </w:t>
      </w:r>
      <w:r w:rsidR="008551E8" w:rsidRPr="009B0B99">
        <w:t>is</w:t>
      </w:r>
      <w:r w:rsidRPr="009B0B99">
        <w:t xml:space="preserve"> </w:t>
      </w:r>
      <w:r w:rsidR="008551E8" w:rsidRPr="009B0B99">
        <w:t>working</w:t>
      </w:r>
      <w:r w:rsidRPr="009B0B99">
        <w:t xml:space="preserve"> </w:t>
      </w:r>
      <w:r w:rsidR="008551E8" w:rsidRPr="009B0B99">
        <w:t>with</w:t>
      </w:r>
      <w:r w:rsidRPr="009B0B99">
        <w:t xml:space="preserve"> </w:t>
      </w:r>
      <w:r w:rsidR="008551E8" w:rsidRPr="009B0B99">
        <w:t>the</w:t>
      </w:r>
      <w:r w:rsidRPr="009B0B99">
        <w:t xml:space="preserve"> </w:t>
      </w:r>
      <w:r w:rsidR="008551E8" w:rsidRPr="009B0B99">
        <w:t>small</w:t>
      </w:r>
      <w:r w:rsidRPr="009B0B99">
        <w:t xml:space="preserve"> </w:t>
      </w:r>
      <w:r w:rsidR="008551E8" w:rsidRPr="009B0B99">
        <w:t>business</w:t>
      </w:r>
      <w:r w:rsidRPr="009B0B99">
        <w:t xml:space="preserve"> </w:t>
      </w:r>
      <w:r w:rsidR="008551E8" w:rsidRPr="009B0B99">
        <w:t>development</w:t>
      </w:r>
      <w:r w:rsidRPr="009B0B99">
        <w:t xml:space="preserve"> </w:t>
      </w:r>
      <w:r w:rsidR="008551E8" w:rsidRPr="009B0B99">
        <w:t>center</w:t>
      </w:r>
      <w:r w:rsidRPr="009B0B99">
        <w:t xml:space="preserve"> </w:t>
      </w:r>
      <w:r w:rsidR="008551E8" w:rsidRPr="009B0B99">
        <w:t>near</w:t>
      </w:r>
      <w:r w:rsidRPr="009B0B99">
        <w:t xml:space="preserve"> </w:t>
      </w:r>
      <w:r w:rsidR="008551E8" w:rsidRPr="009B0B99">
        <w:t>you.</w:t>
      </w:r>
      <w:r w:rsidRPr="009B0B99">
        <w:t xml:space="preserve"> </w:t>
      </w:r>
      <w:r w:rsidR="008551E8" w:rsidRPr="009B0B99">
        <w:t>And</w:t>
      </w:r>
      <w:r w:rsidRPr="009B0B99">
        <w:t xml:space="preserve"> </w:t>
      </w:r>
      <w:r w:rsidR="008551E8" w:rsidRPr="009B0B99">
        <w:t>you</w:t>
      </w:r>
      <w:r w:rsidRPr="009B0B99">
        <w:t xml:space="preserve"> </w:t>
      </w:r>
      <w:r w:rsidR="008551E8" w:rsidRPr="009B0B99">
        <w:t>can</w:t>
      </w:r>
      <w:r w:rsidRPr="009B0B99">
        <w:t xml:space="preserve"> </w:t>
      </w:r>
      <w:r w:rsidR="008551E8" w:rsidRPr="009B0B99">
        <w:t>find</w:t>
      </w:r>
      <w:r w:rsidRPr="009B0B99">
        <w:t xml:space="preserve"> </w:t>
      </w:r>
      <w:r w:rsidR="008551E8" w:rsidRPr="009B0B99">
        <w:t>those</w:t>
      </w:r>
      <w:r w:rsidRPr="009B0B99">
        <w:t xml:space="preserve"> </w:t>
      </w:r>
      <w:r w:rsidR="008551E8" w:rsidRPr="009B0B99">
        <w:t>at</w:t>
      </w:r>
      <w:r w:rsidRPr="009B0B99">
        <w:t xml:space="preserve"> </w:t>
      </w:r>
      <w:r w:rsidR="008551E8" w:rsidRPr="009B0B99">
        <w:t>that</w:t>
      </w:r>
      <w:r w:rsidRPr="009B0B99">
        <w:t xml:space="preserve"> </w:t>
      </w:r>
      <w:r w:rsidR="008551E8" w:rsidRPr="009B0B99">
        <w:t>link,</w:t>
      </w:r>
      <w:r w:rsidRPr="009B0B99">
        <w:t xml:space="preserve"> </w:t>
      </w:r>
      <w:r w:rsidR="008551E8" w:rsidRPr="009B0B99">
        <w:t>at</w:t>
      </w:r>
      <w:r w:rsidRPr="009B0B99">
        <w:t xml:space="preserve"> </w:t>
      </w:r>
      <w:r w:rsidR="008551E8" w:rsidRPr="009B0B99">
        <w:t>SBA.gov/SBDC</w:t>
      </w:r>
      <w:r w:rsidRPr="009B0B99">
        <w:t xml:space="preserve"> </w:t>
      </w:r>
      <w:r w:rsidR="008551E8" w:rsidRPr="009B0B99">
        <w:t>and</w:t>
      </w:r>
      <w:r w:rsidRPr="009B0B99">
        <w:t xml:space="preserve"> </w:t>
      </w:r>
      <w:r w:rsidR="008551E8" w:rsidRPr="009B0B99">
        <w:t>set</w:t>
      </w:r>
      <w:r w:rsidRPr="009B0B99">
        <w:t xml:space="preserve"> </w:t>
      </w:r>
      <w:r w:rsidR="008551E8" w:rsidRPr="009B0B99">
        <w:t>up</w:t>
      </w:r>
      <w:r w:rsidRPr="009B0B99">
        <w:t xml:space="preserve"> </w:t>
      </w:r>
      <w:r w:rsidR="008551E8" w:rsidRPr="009B0B99">
        <w:t>an</w:t>
      </w:r>
      <w:r w:rsidRPr="009B0B99">
        <w:t xml:space="preserve"> </w:t>
      </w:r>
      <w:r w:rsidR="008551E8" w:rsidRPr="009B0B99">
        <w:t>appointment</w:t>
      </w:r>
      <w:r w:rsidRPr="009B0B99">
        <w:t xml:space="preserve"> </w:t>
      </w:r>
      <w:r w:rsidR="008551E8" w:rsidRPr="009B0B99">
        <w:t>and</w:t>
      </w:r>
      <w:r w:rsidRPr="009B0B99">
        <w:t xml:space="preserve"> </w:t>
      </w:r>
      <w:r w:rsidR="008551E8" w:rsidRPr="009B0B99">
        <w:t>ask</w:t>
      </w:r>
      <w:r w:rsidRPr="009B0B99">
        <w:t xml:space="preserve"> </w:t>
      </w:r>
      <w:r w:rsidR="008551E8" w:rsidRPr="009B0B99">
        <w:t>them</w:t>
      </w:r>
      <w:r w:rsidRPr="009B0B99">
        <w:t xml:space="preserve"> </w:t>
      </w:r>
      <w:r w:rsidR="008551E8" w:rsidRPr="009B0B99">
        <w:t>that</w:t>
      </w:r>
      <w:r w:rsidRPr="009B0B99">
        <w:t xml:space="preserve"> </w:t>
      </w:r>
      <w:r w:rsidR="008551E8" w:rsidRPr="009B0B99">
        <w:t>you</w:t>
      </w:r>
      <w:r w:rsidRPr="009B0B99">
        <w:t xml:space="preserve"> </w:t>
      </w:r>
      <w:r w:rsidR="008551E8" w:rsidRPr="009B0B99">
        <w:t>want</w:t>
      </w:r>
      <w:r w:rsidRPr="009B0B99">
        <w:t xml:space="preserve"> </w:t>
      </w:r>
      <w:r w:rsidR="008551E8" w:rsidRPr="009B0B99">
        <w:t>to</w:t>
      </w:r>
      <w:r w:rsidRPr="009B0B99">
        <w:t xml:space="preserve"> </w:t>
      </w:r>
      <w:r w:rsidR="008551E8" w:rsidRPr="009B0B99">
        <w:t>start</w:t>
      </w:r>
      <w:r w:rsidRPr="009B0B99">
        <w:t xml:space="preserve"> </w:t>
      </w:r>
      <w:r w:rsidR="008551E8" w:rsidRPr="009B0B99">
        <w:t>going</w:t>
      </w:r>
      <w:r w:rsidRPr="009B0B99">
        <w:t xml:space="preserve"> </w:t>
      </w:r>
      <w:r w:rsidR="008551E8" w:rsidRPr="009B0B99">
        <w:t>through</w:t>
      </w:r>
      <w:r w:rsidRPr="009B0B99">
        <w:t xml:space="preserve"> </w:t>
      </w:r>
      <w:r w:rsidR="008551E8" w:rsidRPr="009B0B99">
        <w:t>an</w:t>
      </w:r>
      <w:r w:rsidRPr="009B0B99">
        <w:t xml:space="preserve"> </w:t>
      </w:r>
      <w:r w:rsidR="008551E8" w:rsidRPr="009B0B99">
        <w:t>export</w:t>
      </w:r>
      <w:r w:rsidRPr="009B0B99">
        <w:t xml:space="preserve"> </w:t>
      </w:r>
      <w:r w:rsidR="008551E8" w:rsidRPr="009B0B99">
        <w:t>business</w:t>
      </w:r>
      <w:r w:rsidRPr="009B0B99">
        <w:t xml:space="preserve"> </w:t>
      </w:r>
      <w:r w:rsidR="008551E8" w:rsidRPr="009B0B99">
        <w:t>plan.</w:t>
      </w:r>
    </w:p>
    <w:p w14:paraId="650EE23B" w14:textId="7D54FEA1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F8624C0" w14:textId="5CA0EB9D" w:rsidR="009B0B99" w:rsidRPr="009B0B99" w:rsidRDefault="008551E8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They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that.</w:t>
      </w:r>
      <w:r w:rsidR="009B0B99" w:rsidRPr="009B0B99">
        <w:t xml:space="preserve"> </w:t>
      </w:r>
      <w:r w:rsidR="009B0B99">
        <w:t>S</w:t>
      </w:r>
      <w:r w:rsidRPr="009B0B99">
        <w:t>ome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free</w:t>
      </w:r>
      <w:r w:rsidR="009B0B99" w:rsidRPr="009B0B99">
        <w:t xml:space="preserve">, </w:t>
      </w:r>
      <w:r w:rsidRPr="009B0B99">
        <w:t>some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fee</w:t>
      </w:r>
      <w:r w:rsidR="009B0B99" w:rsidRPr="009B0B99">
        <w:t xml:space="preserve">, </w:t>
      </w:r>
      <w:r w:rsidRPr="009B0B99">
        <w:t>some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refer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school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maybe</w:t>
      </w:r>
      <w:r w:rsidR="009B0B99" w:rsidRPr="009B0B99">
        <w:t xml:space="preserve"> </w:t>
      </w:r>
      <w:r w:rsidRPr="009B0B99">
        <w:t>set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student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best</w:t>
      </w:r>
      <w:r w:rsidR="009B0B99" w:rsidRPr="009B0B99">
        <w:t xml:space="preserve"> </w:t>
      </w:r>
      <w:r w:rsidRPr="009B0B99">
        <w:t>place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start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starting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scratch.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occasional</w:t>
      </w:r>
      <w:r w:rsidR="009B0B99" w:rsidRPr="009B0B99">
        <w:t xml:space="preserve"> </w:t>
      </w:r>
      <w:r w:rsidRPr="009B0B99">
        <w:t>exporter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experienced</w:t>
      </w:r>
      <w:r w:rsidR="009B0B99" w:rsidRPr="009B0B99">
        <w:t xml:space="preserve"> </w:t>
      </w:r>
      <w:r w:rsidRPr="009B0B99">
        <w:t>exporter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wants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next</w:t>
      </w:r>
      <w:r w:rsidR="009B0B99" w:rsidRPr="009B0B99">
        <w:t xml:space="preserve"> </w:t>
      </w:r>
      <w:r w:rsidRPr="009B0B99">
        <w:t>level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plan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- </w:t>
      </w:r>
      <w:r w:rsidRPr="009B0B99">
        <w:t>and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had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staff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time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own,</w:t>
      </w:r>
      <w:r w:rsidR="009B0B99" w:rsidRPr="009B0B99">
        <w:t xml:space="preserve"> </w:t>
      </w:r>
      <w:r w:rsidRPr="009B0B99">
        <w:t>SBA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both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="003F13F2" w:rsidRPr="009B0B99">
        <w:t>business</w:t>
      </w:r>
      <w:r w:rsidR="009B0B99" w:rsidRPr="009B0B99">
        <w:t xml:space="preserve"> </w:t>
      </w:r>
      <w:r w:rsidR="003F13F2" w:rsidRPr="009B0B99">
        <w:t>planner</w:t>
      </w:r>
      <w:r w:rsidR="009B0B99" w:rsidRPr="009B0B99">
        <w:t xml:space="preserve"> </w:t>
      </w:r>
      <w:r w:rsidR="003F13F2" w:rsidRPr="009B0B99">
        <w:t>tools</w:t>
      </w:r>
      <w:r w:rsidR="009B0B99" w:rsidRPr="009B0B99">
        <w:t xml:space="preserve"> </w:t>
      </w:r>
      <w:r w:rsidR="003F13F2" w:rsidRPr="009B0B99">
        <w:t>that</w:t>
      </w:r>
      <w:r w:rsidR="009B0B99" w:rsidRPr="009B0B99">
        <w:t xml:space="preserve"> </w:t>
      </w:r>
      <w:r w:rsidR="003F13F2" w:rsidRPr="009B0B99">
        <w:t>you</w:t>
      </w:r>
      <w:r w:rsidR="009B0B99" w:rsidRPr="009B0B99">
        <w:t xml:space="preserve"> </w:t>
      </w:r>
      <w:r w:rsidR="003F13F2" w:rsidRPr="009B0B99">
        <w:t>can</w:t>
      </w:r>
      <w:r w:rsidR="009B0B99" w:rsidRPr="009B0B99">
        <w:t xml:space="preserve"> </w:t>
      </w:r>
      <w:r w:rsidR="003F13F2" w:rsidRPr="009B0B99">
        <w:t>populate</w:t>
      </w:r>
      <w:r w:rsidR="009B0B99" w:rsidRPr="009B0B99">
        <w:t xml:space="preserve"> </w:t>
      </w:r>
      <w:r w:rsidR="003F13F2" w:rsidRPr="009B0B99">
        <w:t>yourself.</w:t>
      </w:r>
      <w:r w:rsidR="009B0B99" w:rsidRPr="009B0B99">
        <w:t xml:space="preserve"> </w:t>
      </w:r>
      <w:r w:rsidR="003F13F2" w:rsidRPr="009B0B99">
        <w:t>These</w:t>
      </w:r>
      <w:r w:rsidR="009B0B99" w:rsidRPr="009B0B99">
        <w:t xml:space="preserve"> </w:t>
      </w:r>
      <w:r w:rsidR="003F13F2" w:rsidRPr="009B0B99">
        <w:t>are</w:t>
      </w:r>
      <w:r w:rsidR="009B0B99" w:rsidRPr="009B0B99">
        <w:t xml:space="preserve"> </w:t>
      </w:r>
      <w:r w:rsidR="003F13F2" w:rsidRPr="009B0B99">
        <w:t>fillable</w:t>
      </w:r>
      <w:r w:rsidR="009B0B99" w:rsidRPr="009B0B99">
        <w:t xml:space="preserve"> </w:t>
      </w:r>
      <w:r w:rsidR="00B75978">
        <w:t>PDFs</w:t>
      </w:r>
      <w:r w:rsidR="009B0B99" w:rsidRPr="009B0B99">
        <w:t xml:space="preserve"> </w:t>
      </w:r>
      <w:r w:rsidR="003F13F2" w:rsidRPr="009B0B99">
        <w:t>that</w:t>
      </w:r>
      <w:r w:rsidR="009B0B99" w:rsidRPr="009B0B99">
        <w:t xml:space="preserve"> </w:t>
      </w:r>
      <w:r w:rsidR="003F13F2" w:rsidRPr="009B0B99">
        <w:t>you</w:t>
      </w:r>
      <w:r w:rsidR="009B0B99" w:rsidRPr="009B0B99">
        <w:t xml:space="preserve"> </w:t>
      </w:r>
      <w:r w:rsidR="003F13F2" w:rsidRPr="009B0B99">
        <w:t>can</w:t>
      </w:r>
      <w:r w:rsidR="009B0B99" w:rsidRPr="009B0B99">
        <w:t xml:space="preserve"> </w:t>
      </w:r>
      <w:r w:rsidR="003F13F2" w:rsidRPr="009B0B99">
        <w:t>fill</w:t>
      </w:r>
      <w:r w:rsidR="009B0B99" w:rsidRPr="009B0B99">
        <w:t xml:space="preserve"> </w:t>
      </w:r>
      <w:r w:rsidR="003F13F2" w:rsidRPr="009B0B99">
        <w:t>up</w:t>
      </w:r>
      <w:r w:rsidR="009B0B99" w:rsidRPr="009B0B99">
        <w:t xml:space="preserve"> </w:t>
      </w:r>
      <w:r w:rsidR="003F13F2" w:rsidRPr="009B0B99">
        <w:t>on</w:t>
      </w:r>
      <w:r w:rsidR="009B0B99" w:rsidRPr="009B0B99">
        <w:t xml:space="preserve"> </w:t>
      </w:r>
      <w:r w:rsidR="003F13F2" w:rsidRPr="009B0B99">
        <w:t>your</w:t>
      </w:r>
      <w:r w:rsidR="009B0B99" w:rsidRPr="009B0B99">
        <w:t xml:space="preserve"> </w:t>
      </w:r>
      <w:r w:rsidR="003F13F2" w:rsidRPr="009B0B99">
        <w:t>own</w:t>
      </w:r>
      <w:r w:rsidR="009B0B99" w:rsidRPr="009B0B99">
        <w:t xml:space="preserve"> </w:t>
      </w:r>
      <w:r w:rsidR="003F13F2" w:rsidRPr="009B0B99">
        <w:t>to</w:t>
      </w:r>
      <w:r w:rsidR="009B0B99" w:rsidRPr="009B0B99">
        <w:t xml:space="preserve"> </w:t>
      </w:r>
      <w:r w:rsidR="003F13F2" w:rsidRPr="009B0B99">
        <w:t>prepare</w:t>
      </w:r>
      <w:r w:rsidR="009B0B99" w:rsidRPr="009B0B99">
        <w:t xml:space="preserve"> </w:t>
      </w:r>
      <w:r w:rsidR="003F13F2" w:rsidRPr="009B0B99">
        <w:t>for</w:t>
      </w:r>
      <w:r w:rsidR="009B0B99" w:rsidRPr="009B0B99">
        <w:t xml:space="preserve"> </w:t>
      </w:r>
      <w:r w:rsidR="003F13F2" w:rsidRPr="009B0B99">
        <w:t>your</w:t>
      </w:r>
      <w:r w:rsidR="009B0B99" w:rsidRPr="009B0B99">
        <w:t xml:space="preserve"> - </w:t>
      </w:r>
      <w:r w:rsidR="003F13F2" w:rsidRPr="009B0B99">
        <w:t>going</w:t>
      </w:r>
      <w:r w:rsidR="009B0B99" w:rsidRPr="009B0B99">
        <w:t xml:space="preserve"> </w:t>
      </w:r>
      <w:r w:rsidR="003F13F2" w:rsidRPr="009B0B99">
        <w:t>to</w:t>
      </w:r>
      <w:r w:rsidR="009B0B99" w:rsidRPr="009B0B99">
        <w:t xml:space="preserve"> </w:t>
      </w:r>
      <w:r w:rsidR="003F13F2" w:rsidRPr="009B0B99">
        <w:t>that</w:t>
      </w:r>
      <w:r w:rsidR="009B0B99" w:rsidRPr="009B0B99">
        <w:t xml:space="preserve"> </w:t>
      </w:r>
      <w:r w:rsidR="003F13F2" w:rsidRPr="009B0B99">
        <w:t>next</w:t>
      </w:r>
      <w:r w:rsidR="009B0B99" w:rsidRPr="009B0B99">
        <w:t xml:space="preserve"> </w:t>
      </w:r>
      <w:r w:rsidR="003F13F2" w:rsidRPr="009B0B99">
        <w:t>level</w:t>
      </w:r>
      <w:r w:rsidR="009B0B99" w:rsidRPr="009B0B99">
        <w:t xml:space="preserve"> </w:t>
      </w:r>
      <w:r w:rsidR="003F13F2" w:rsidRPr="009B0B99">
        <w:t>of</w:t>
      </w:r>
      <w:r w:rsidR="009B0B99" w:rsidRPr="009B0B99">
        <w:t xml:space="preserve"> </w:t>
      </w:r>
      <w:r w:rsidR="003F13F2" w:rsidRPr="009B0B99">
        <w:t>exporting.</w:t>
      </w:r>
    </w:p>
    <w:p w14:paraId="1EC222DA" w14:textId="6A0DD1E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83CE7E3" w14:textId="77777777" w:rsidR="009B0B99" w:rsidRPr="009B0B99" w:rsidRDefault="003F13F2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like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previous</w:t>
      </w:r>
      <w:r w:rsidR="009B0B99" w:rsidRPr="009B0B99">
        <w:t xml:space="preserve"> </w:t>
      </w:r>
      <w:r w:rsidRPr="009B0B99">
        <w:t>where,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take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assessment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good</w:t>
      </w:r>
      <w:r w:rsidR="009B0B99" w:rsidRPr="009B0B99">
        <w:t xml:space="preserve"> </w:t>
      </w:r>
      <w:r w:rsidRPr="009B0B99">
        <w:t>idea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put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- </w:t>
      </w:r>
      <w:r w:rsidRPr="009B0B99">
        <w:t>put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thoughts</w:t>
      </w:r>
      <w:r w:rsidR="009B0B99" w:rsidRPr="009B0B99">
        <w:t xml:space="preserve"> </w:t>
      </w:r>
      <w:r w:rsidRPr="009B0B99">
        <w:t>down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paper</w:t>
      </w:r>
      <w:r w:rsidR="009B0B99" w:rsidRPr="009B0B99">
        <w:t xml:space="preserve">, </w:t>
      </w:r>
      <w:r w:rsidRPr="009B0B99">
        <w:t>put</w:t>
      </w:r>
      <w:r w:rsidR="009B0B99" w:rsidRPr="009B0B99">
        <w:t xml:space="preserve"> </w:t>
      </w:r>
      <w:r w:rsidRPr="009B0B99">
        <w:t>together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plan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="006D529C" w:rsidRPr="009B0B99">
        <w:t>understand</w:t>
      </w:r>
      <w:r w:rsidR="009B0B99" w:rsidRPr="009B0B99">
        <w:t xml:space="preserve"> </w:t>
      </w:r>
      <w:r w:rsidRPr="009B0B99">
        <w:t>where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="006D529C" w:rsidRPr="009B0B99">
        <w:t>in</w:t>
      </w:r>
      <w:r w:rsidR="009B0B99" w:rsidRPr="009B0B99">
        <w:t xml:space="preserve"> </w:t>
      </w:r>
      <w:r w:rsidR="006D529C" w:rsidRPr="009B0B99">
        <w:t>your</w:t>
      </w:r>
      <w:r w:rsidR="009B0B99" w:rsidRPr="009B0B99">
        <w:t xml:space="preserve"> </w:t>
      </w:r>
      <w:r w:rsidR="006D529C" w:rsidRPr="009B0B99">
        <w:t>need</w:t>
      </w:r>
      <w:r w:rsidR="009B0B99" w:rsidRPr="009B0B99">
        <w:t xml:space="preserve"> </w:t>
      </w:r>
      <w:r w:rsidR="006D529C" w:rsidRPr="009B0B99">
        <w:t>for</w:t>
      </w:r>
      <w:r w:rsidR="009B0B99" w:rsidRPr="009B0B99">
        <w:t xml:space="preserve"> </w:t>
      </w:r>
      <w:r w:rsidR="006D529C" w:rsidRPr="009B0B99">
        <w:t>financing</w:t>
      </w:r>
      <w:r w:rsidR="009B0B99" w:rsidRPr="009B0B99">
        <w:t xml:space="preserve">, </w:t>
      </w:r>
      <w:r w:rsidR="006D529C" w:rsidRPr="009B0B99">
        <w:t>where</w:t>
      </w:r>
      <w:r w:rsidR="009B0B99" w:rsidRPr="009B0B99">
        <w:t xml:space="preserve"> </w:t>
      </w:r>
      <w:r w:rsidR="006D529C" w:rsidRPr="009B0B99">
        <w:t>you</w:t>
      </w:r>
      <w:r w:rsidR="009B0B99" w:rsidRPr="009B0B99">
        <w:t xml:space="preserve"> </w:t>
      </w:r>
      <w:r w:rsidR="006D529C" w:rsidRPr="009B0B99">
        <w:t>are</w:t>
      </w:r>
      <w:r w:rsidR="009B0B99" w:rsidRPr="009B0B99">
        <w:t xml:space="preserve"> </w:t>
      </w:r>
      <w:r w:rsidR="006D529C" w:rsidRPr="009B0B99">
        <w:t>in</w:t>
      </w:r>
      <w:r w:rsidR="009B0B99" w:rsidRPr="009B0B99">
        <w:t xml:space="preserve"> </w:t>
      </w:r>
      <w:r w:rsidR="006D529C" w:rsidRPr="009B0B99">
        <w:t>your</w:t>
      </w:r>
      <w:r w:rsidR="009B0B99" w:rsidRPr="009B0B99">
        <w:t xml:space="preserve"> </w:t>
      </w:r>
      <w:r w:rsidR="006D529C" w:rsidRPr="009B0B99">
        <w:t>need</w:t>
      </w:r>
      <w:r w:rsidR="009B0B99" w:rsidRPr="009B0B99">
        <w:t xml:space="preserve"> </w:t>
      </w:r>
      <w:r w:rsidR="006D529C" w:rsidRPr="009B0B99">
        <w:t>to,</w:t>
      </w:r>
      <w:r w:rsidR="009B0B99" w:rsidRPr="009B0B99">
        <w:t xml:space="preserve"> </w:t>
      </w:r>
      <w:r w:rsidR="006D529C" w:rsidRPr="009B0B99">
        <w:t>you</w:t>
      </w:r>
      <w:r w:rsidR="009B0B99" w:rsidRPr="009B0B99">
        <w:t xml:space="preserve"> </w:t>
      </w:r>
      <w:r w:rsidR="006D529C" w:rsidRPr="009B0B99">
        <w:t>know,</w:t>
      </w:r>
      <w:r w:rsidR="009B0B99" w:rsidRPr="009B0B99">
        <w:t xml:space="preserve"> </w:t>
      </w:r>
      <w:r w:rsidR="006D529C" w:rsidRPr="009B0B99">
        <w:t>finding</w:t>
      </w:r>
      <w:r w:rsidR="009B0B99" w:rsidRPr="009B0B99">
        <w:t xml:space="preserve"> </w:t>
      </w:r>
      <w:r w:rsidR="006D529C" w:rsidRPr="009B0B99">
        <w:t>that</w:t>
      </w:r>
      <w:r w:rsidR="009B0B99" w:rsidRPr="009B0B99">
        <w:t xml:space="preserve"> - </w:t>
      </w:r>
      <w:r w:rsidR="006D529C" w:rsidRPr="009B0B99">
        <w:t>a</w:t>
      </w:r>
      <w:r w:rsidR="009B0B99" w:rsidRPr="009B0B99">
        <w:t xml:space="preserve"> </w:t>
      </w:r>
      <w:r w:rsidR="006D529C" w:rsidRPr="009B0B99">
        <w:t>new</w:t>
      </w:r>
      <w:r w:rsidR="009B0B99" w:rsidRPr="009B0B99">
        <w:t xml:space="preserve"> </w:t>
      </w:r>
      <w:r w:rsidR="006D529C" w:rsidRPr="009B0B99">
        <w:t>market</w:t>
      </w:r>
      <w:r w:rsidR="009B0B99" w:rsidRPr="009B0B99">
        <w:t xml:space="preserve"> </w:t>
      </w:r>
      <w:r w:rsidR="006D529C" w:rsidRPr="009B0B99">
        <w:t>or</w:t>
      </w:r>
      <w:r w:rsidR="009B0B99" w:rsidRPr="009B0B99">
        <w:t xml:space="preserve"> </w:t>
      </w:r>
      <w:r w:rsidR="006D529C" w:rsidRPr="009B0B99">
        <w:t>a</w:t>
      </w:r>
      <w:r w:rsidR="009B0B99" w:rsidRPr="009B0B99">
        <w:t xml:space="preserve"> </w:t>
      </w:r>
      <w:r w:rsidR="006D529C" w:rsidRPr="009B0B99">
        <w:t>new</w:t>
      </w:r>
      <w:r w:rsidR="009B0B99" w:rsidRPr="009B0B99">
        <w:t xml:space="preserve"> </w:t>
      </w:r>
      <w:r w:rsidR="006D529C" w:rsidRPr="009B0B99">
        <w:t>buyer.</w:t>
      </w:r>
      <w:r w:rsidR="009B0B99" w:rsidRPr="009B0B99">
        <w:t xml:space="preserve"> </w:t>
      </w:r>
      <w:r w:rsidR="006D529C" w:rsidRPr="009B0B99">
        <w:t>It</w:t>
      </w:r>
      <w:r w:rsidR="009B0B99" w:rsidRPr="009B0B99">
        <w:t>’</w:t>
      </w:r>
      <w:r w:rsidR="006D529C" w:rsidRPr="009B0B99">
        <w:t>s</w:t>
      </w:r>
      <w:r w:rsidR="009B0B99" w:rsidRPr="009B0B99">
        <w:t xml:space="preserve"> </w:t>
      </w:r>
      <w:r w:rsidR="006D529C" w:rsidRPr="009B0B99">
        <w:t>just</w:t>
      </w:r>
      <w:r w:rsidR="009B0B99" w:rsidRPr="009B0B99">
        <w:t xml:space="preserve"> </w:t>
      </w:r>
      <w:r w:rsidR="006D529C" w:rsidRPr="009B0B99">
        <w:t>very</w:t>
      </w:r>
      <w:r w:rsidR="009B0B99" w:rsidRPr="009B0B99">
        <w:t xml:space="preserve"> </w:t>
      </w:r>
      <w:r w:rsidR="006D529C" w:rsidRPr="009B0B99">
        <w:t>helpful</w:t>
      </w:r>
      <w:r w:rsidR="009B0B99" w:rsidRPr="009B0B99">
        <w:t xml:space="preserve"> </w:t>
      </w:r>
      <w:r w:rsidR="006D529C" w:rsidRPr="009B0B99">
        <w:t>in</w:t>
      </w:r>
      <w:r w:rsidR="009B0B99" w:rsidRPr="009B0B99">
        <w:t xml:space="preserve"> </w:t>
      </w:r>
      <w:r w:rsidR="006D529C" w:rsidRPr="009B0B99">
        <w:t>organizing</w:t>
      </w:r>
      <w:r w:rsidR="009B0B99" w:rsidRPr="009B0B99">
        <w:t xml:space="preserve"> </w:t>
      </w:r>
      <w:r w:rsidR="006D529C" w:rsidRPr="009B0B99">
        <w:t>your</w:t>
      </w:r>
      <w:r w:rsidR="009B0B99" w:rsidRPr="009B0B99">
        <w:t xml:space="preserve"> </w:t>
      </w:r>
      <w:r w:rsidR="006D529C" w:rsidRPr="009B0B99">
        <w:t>export</w:t>
      </w:r>
      <w:r w:rsidR="009B0B99" w:rsidRPr="009B0B99">
        <w:t xml:space="preserve"> </w:t>
      </w:r>
      <w:r w:rsidR="006D529C" w:rsidRPr="009B0B99">
        <w:t>plan.</w:t>
      </w:r>
      <w:r w:rsidR="009B0B99" w:rsidRPr="009B0B99">
        <w:t xml:space="preserve"> </w:t>
      </w:r>
      <w:r w:rsidR="005F31E2" w:rsidRPr="009B0B99">
        <w:t>Next</w:t>
      </w:r>
      <w:r w:rsidR="009B0B99" w:rsidRPr="009B0B99">
        <w:t xml:space="preserve"> </w:t>
      </w:r>
      <w:r w:rsidR="005F31E2" w:rsidRPr="009B0B99">
        <w:t>slide.</w:t>
      </w:r>
    </w:p>
    <w:p w14:paraId="40B94EDD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398DF55" w14:textId="3008ED30" w:rsidR="009B0B99" w:rsidRDefault="005F31E2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</w:r>
      <w:r w:rsidR="00123F4E" w:rsidRPr="009B0B99">
        <w:t>This</w:t>
      </w:r>
      <w:r w:rsidR="009B0B99" w:rsidRPr="009B0B99">
        <w:t xml:space="preserve"> </w:t>
      </w:r>
      <w:r w:rsidR="00123F4E" w:rsidRPr="009B0B99">
        <w:t>is</w:t>
      </w:r>
      <w:r w:rsidR="009B0B99" w:rsidRPr="009B0B99">
        <w:t xml:space="preserve"> </w:t>
      </w:r>
      <w:r w:rsidR="00123F4E" w:rsidRPr="009B0B99">
        <w:t>just</w:t>
      </w:r>
      <w:r w:rsidR="009B0B99" w:rsidRPr="009B0B99">
        <w:t xml:space="preserve"> </w:t>
      </w:r>
      <w:r w:rsidR="00123F4E" w:rsidRPr="009B0B99">
        <w:t>to</w:t>
      </w:r>
      <w:r w:rsidR="009B0B99" w:rsidRPr="009B0B99">
        <w:t xml:space="preserve"> </w:t>
      </w:r>
      <w:r w:rsidR="00123F4E" w:rsidRPr="009B0B99">
        <w:t>give</w:t>
      </w:r>
      <w:r w:rsidR="009B0B99" w:rsidRPr="009B0B99">
        <w:t xml:space="preserve"> </w:t>
      </w:r>
      <w:r w:rsidR="00123F4E" w:rsidRPr="009B0B99">
        <w:t>you</w:t>
      </w:r>
      <w:r w:rsidR="009B0B99" w:rsidRPr="009B0B99">
        <w:t xml:space="preserve"> </w:t>
      </w:r>
      <w:r w:rsidR="00B75978">
        <w:t>a</w:t>
      </w:r>
      <w:r w:rsidR="009B0B99" w:rsidRPr="009B0B99">
        <w:t xml:space="preserve"> </w:t>
      </w:r>
      <w:r w:rsidR="00123F4E" w:rsidRPr="009B0B99">
        <w:t>overview</w:t>
      </w:r>
      <w:r w:rsidR="009B0B99" w:rsidRPr="009B0B99">
        <w:t xml:space="preserve"> </w:t>
      </w:r>
      <w:r w:rsidR="00123F4E" w:rsidRPr="009B0B99">
        <w:t>of</w:t>
      </w:r>
      <w:r w:rsidR="009B0B99" w:rsidRPr="009B0B99">
        <w:t xml:space="preserve"> </w:t>
      </w:r>
      <w:r w:rsidR="00123F4E" w:rsidRPr="009B0B99">
        <w:t>what</w:t>
      </w:r>
      <w:r w:rsidR="009B0B99" w:rsidRPr="009B0B99">
        <w:t xml:space="preserve"> </w:t>
      </w:r>
      <w:r w:rsidR="00123F4E" w:rsidRPr="009B0B99">
        <w:t>SBA</w:t>
      </w:r>
      <w:r w:rsidR="009B0B99" w:rsidRPr="009B0B99">
        <w:t xml:space="preserve"> </w:t>
      </w:r>
      <w:r w:rsidR="00123F4E" w:rsidRPr="009B0B99">
        <w:t>considers</w:t>
      </w:r>
      <w:r w:rsidR="009B0B99" w:rsidRPr="009B0B99">
        <w:t xml:space="preserve"> </w:t>
      </w:r>
      <w:r w:rsidR="00123F4E" w:rsidRPr="009B0B99">
        <w:t>a</w:t>
      </w:r>
      <w:r w:rsidR="009B0B99" w:rsidRPr="009B0B99">
        <w:t xml:space="preserve"> </w:t>
      </w:r>
      <w:r w:rsidR="00123F4E" w:rsidRPr="009B0B99">
        <w:t>small</w:t>
      </w:r>
      <w:r w:rsidR="009B0B99" w:rsidRPr="009B0B99">
        <w:t xml:space="preserve"> </w:t>
      </w:r>
      <w:r w:rsidR="00123F4E" w:rsidRPr="009B0B99">
        <w:t>business.</w:t>
      </w:r>
      <w:r w:rsidR="009B0B99" w:rsidRPr="009B0B99">
        <w:t xml:space="preserve"> </w:t>
      </w:r>
      <w:r w:rsidR="00123F4E" w:rsidRPr="009B0B99">
        <w:t>You</w:t>
      </w:r>
      <w:r w:rsidR="009B0B99" w:rsidRPr="009B0B99">
        <w:t xml:space="preserve"> </w:t>
      </w:r>
      <w:r w:rsidR="00123F4E" w:rsidRPr="009B0B99">
        <w:t>are</w:t>
      </w:r>
      <w:r w:rsidR="009B0B99" w:rsidRPr="009B0B99">
        <w:t xml:space="preserve"> </w:t>
      </w:r>
      <w:r w:rsidR="00123F4E" w:rsidRPr="009B0B99">
        <w:t>welcome</w:t>
      </w:r>
      <w:r w:rsidR="009B0B99" w:rsidRPr="009B0B99">
        <w:t xml:space="preserve"> </w:t>
      </w:r>
      <w:r w:rsidR="00123F4E" w:rsidRPr="009B0B99">
        <w:t>to</w:t>
      </w:r>
      <w:r w:rsidR="009B0B99" w:rsidRPr="009B0B99">
        <w:t xml:space="preserve"> </w:t>
      </w:r>
      <w:r w:rsidR="00123F4E" w:rsidRPr="009B0B99">
        <w:t>look</w:t>
      </w:r>
      <w:r w:rsidR="009B0B99" w:rsidRPr="009B0B99">
        <w:t xml:space="preserve"> </w:t>
      </w:r>
      <w:r w:rsidR="00123F4E" w:rsidRPr="009B0B99">
        <w:t>at</w:t>
      </w:r>
      <w:r w:rsidR="009B0B99" w:rsidRPr="009B0B99">
        <w:t xml:space="preserve"> </w:t>
      </w:r>
      <w:r w:rsidR="00123F4E" w:rsidRPr="009B0B99">
        <w:t>the</w:t>
      </w:r>
      <w:r w:rsidR="009B0B99" w:rsidRPr="009B0B99">
        <w:t xml:space="preserve"> </w:t>
      </w:r>
      <w:r w:rsidR="00B75978">
        <w:t>NAICS</w:t>
      </w:r>
      <w:r w:rsidR="009B0B99" w:rsidRPr="009B0B99">
        <w:t xml:space="preserve"> </w:t>
      </w:r>
      <w:r w:rsidR="00123F4E" w:rsidRPr="009B0B99">
        <w:t>codes</w:t>
      </w:r>
      <w:r w:rsidR="009B0B99" w:rsidRPr="009B0B99">
        <w:t xml:space="preserve"> </w:t>
      </w:r>
      <w:r w:rsidR="00123F4E" w:rsidRPr="009B0B99">
        <w:t>that</w:t>
      </w:r>
      <w:r w:rsidR="009B0B99" w:rsidRPr="009B0B99">
        <w:t xml:space="preserve"> </w:t>
      </w:r>
      <w:r w:rsidR="00123F4E" w:rsidRPr="009B0B99">
        <w:t>you</w:t>
      </w:r>
      <w:r w:rsidR="009B0B99" w:rsidRPr="009B0B99">
        <w:t xml:space="preserve"> </w:t>
      </w:r>
      <w:r w:rsidR="00123F4E" w:rsidRPr="009B0B99">
        <w:t>find</w:t>
      </w:r>
      <w:r w:rsidR="009B0B99" w:rsidRPr="009B0B99">
        <w:t xml:space="preserve"> </w:t>
      </w:r>
      <w:r w:rsidR="00123F4E" w:rsidRPr="009B0B99">
        <w:t>online.</w:t>
      </w:r>
      <w:r w:rsidR="009B0B99" w:rsidRPr="009B0B99">
        <w:t xml:space="preserve"> </w:t>
      </w:r>
      <w:r w:rsidR="00123F4E" w:rsidRPr="009B0B99">
        <w:t>They</w:t>
      </w:r>
      <w:r w:rsidR="009B0B99" w:rsidRPr="009B0B99">
        <w:t>’</w:t>
      </w:r>
      <w:r w:rsidR="00123F4E" w:rsidRPr="009B0B99">
        <w:t>re</w:t>
      </w:r>
      <w:r w:rsidR="009B0B99" w:rsidRPr="009B0B99">
        <w:t xml:space="preserve"> </w:t>
      </w:r>
      <w:r w:rsidR="00123F4E" w:rsidRPr="009B0B99">
        <w:t>pretty</w:t>
      </w:r>
      <w:r w:rsidR="009B0B99" w:rsidRPr="009B0B99">
        <w:t xml:space="preserve"> </w:t>
      </w:r>
      <w:r w:rsidR="00123F4E" w:rsidRPr="009B0B99">
        <w:t>numerous.</w:t>
      </w:r>
      <w:r w:rsidR="009B0B99" w:rsidRPr="009B0B99">
        <w:t xml:space="preserve"> </w:t>
      </w:r>
      <w:r w:rsidR="00123F4E" w:rsidRPr="009B0B99">
        <w:t>So</w:t>
      </w:r>
      <w:r w:rsidR="009B0B99" w:rsidRPr="009B0B99">
        <w:t xml:space="preserve"> </w:t>
      </w:r>
      <w:r w:rsidR="00123F4E" w:rsidRPr="009B0B99">
        <w:t>probably</w:t>
      </w:r>
      <w:r w:rsidR="009B0B99" w:rsidRPr="009B0B99">
        <w:t xml:space="preserve"> </w:t>
      </w:r>
      <w:r w:rsidR="00123F4E" w:rsidRPr="009B0B99">
        <w:t>the</w:t>
      </w:r>
      <w:r w:rsidR="009B0B99" w:rsidRPr="009B0B99">
        <w:t xml:space="preserve"> </w:t>
      </w:r>
      <w:r w:rsidR="00123F4E" w:rsidRPr="009B0B99">
        <w:t>easiest</w:t>
      </w:r>
      <w:r w:rsidR="009B0B99" w:rsidRPr="009B0B99">
        <w:t xml:space="preserve"> </w:t>
      </w:r>
      <w:r w:rsidR="00123F4E" w:rsidRPr="009B0B99">
        <w:t>thing</w:t>
      </w:r>
      <w:r w:rsidR="009B0B99" w:rsidRPr="009B0B99">
        <w:t xml:space="preserve"> </w:t>
      </w:r>
      <w:r w:rsidR="00123F4E" w:rsidRPr="009B0B99">
        <w:t>for</w:t>
      </w:r>
      <w:r w:rsidR="009B0B99" w:rsidRPr="009B0B99">
        <w:t xml:space="preserve"> - </w:t>
      </w:r>
      <w:r w:rsidR="00123F4E" w:rsidRPr="009B0B99">
        <w:t>to</w:t>
      </w:r>
      <w:r w:rsidR="009B0B99" w:rsidRPr="009B0B99">
        <w:t xml:space="preserve"> </w:t>
      </w:r>
      <w:r w:rsidR="00123F4E" w:rsidRPr="009B0B99">
        <w:t>remember</w:t>
      </w:r>
      <w:r w:rsidR="009B0B99" w:rsidRPr="009B0B99">
        <w:t xml:space="preserve"> </w:t>
      </w:r>
      <w:r w:rsidR="00123F4E" w:rsidRPr="009B0B99">
        <w:t>are</w:t>
      </w:r>
      <w:r w:rsidR="009B0B99" w:rsidRPr="009B0B99">
        <w:t xml:space="preserve"> </w:t>
      </w:r>
      <w:r w:rsidR="00123F4E" w:rsidRPr="009B0B99">
        <w:t>two</w:t>
      </w:r>
      <w:r w:rsidR="009B0B99" w:rsidRPr="009B0B99">
        <w:t xml:space="preserve"> </w:t>
      </w:r>
      <w:r w:rsidR="00123F4E" w:rsidRPr="009B0B99">
        <w:t>things.</w:t>
      </w:r>
      <w:r w:rsidR="009B0B99" w:rsidRPr="009B0B99">
        <w:t xml:space="preserve"> </w:t>
      </w:r>
      <w:r w:rsidR="00466B6A" w:rsidRPr="009B0B99">
        <w:t>For</w:t>
      </w:r>
      <w:r w:rsidR="009B0B99" w:rsidRPr="009B0B99">
        <w:t xml:space="preserve"> </w:t>
      </w:r>
      <w:r w:rsidR="00466B6A" w:rsidRPr="009B0B99">
        <w:t>manufacturers</w:t>
      </w:r>
      <w:r w:rsidR="009B0B99" w:rsidRPr="009B0B99">
        <w:t xml:space="preserve"> </w:t>
      </w:r>
      <w:r w:rsidR="00466B6A" w:rsidRPr="009B0B99">
        <w:t>it</w:t>
      </w:r>
      <w:r w:rsidR="009B0B99" w:rsidRPr="009B0B99">
        <w:t>’</w:t>
      </w:r>
      <w:r w:rsidR="00466B6A" w:rsidRPr="009B0B99">
        <w:t>s</w:t>
      </w:r>
      <w:r w:rsidR="009B0B99" w:rsidRPr="009B0B99">
        <w:t xml:space="preserve"> </w:t>
      </w:r>
      <w:r w:rsidR="00466B6A" w:rsidRPr="009B0B99">
        <w:t>500</w:t>
      </w:r>
      <w:r w:rsidR="009B0B99" w:rsidRPr="009B0B99">
        <w:t xml:space="preserve"> </w:t>
      </w:r>
      <w:r w:rsidR="00466B6A" w:rsidRPr="009B0B99">
        <w:t>employees</w:t>
      </w:r>
      <w:r w:rsidR="009B0B99" w:rsidRPr="009B0B99">
        <w:t xml:space="preserve"> </w:t>
      </w:r>
      <w:r w:rsidR="00466B6A" w:rsidRPr="009B0B99">
        <w:t>or</w:t>
      </w:r>
      <w:r w:rsidR="009B0B99" w:rsidRPr="009B0B99">
        <w:t xml:space="preserve"> </w:t>
      </w:r>
      <w:r w:rsidR="00466B6A" w:rsidRPr="009B0B99">
        <w:t>less.</w:t>
      </w:r>
      <w:r w:rsidR="009B0B99" w:rsidRPr="009B0B99">
        <w:t xml:space="preserve"> </w:t>
      </w:r>
      <w:r w:rsidR="00466B6A" w:rsidRPr="009B0B99">
        <w:t>And</w:t>
      </w:r>
      <w:r w:rsidR="009B0B99" w:rsidRPr="009B0B99">
        <w:t xml:space="preserve"> </w:t>
      </w:r>
      <w:r w:rsidR="00466B6A" w:rsidRPr="009B0B99">
        <w:t>for</w:t>
      </w:r>
      <w:r w:rsidR="009B0B99" w:rsidRPr="009B0B99">
        <w:t xml:space="preserve"> </w:t>
      </w:r>
      <w:r w:rsidR="00466B6A" w:rsidRPr="009B0B99">
        <w:t>all</w:t>
      </w:r>
      <w:r w:rsidR="009B0B99" w:rsidRPr="009B0B99">
        <w:t xml:space="preserve"> </w:t>
      </w:r>
      <w:r w:rsidR="00466B6A" w:rsidRPr="009B0B99">
        <w:t>other</w:t>
      </w:r>
      <w:r w:rsidR="009B0B99" w:rsidRPr="009B0B99">
        <w:t xml:space="preserve"> </w:t>
      </w:r>
      <w:r w:rsidR="00466B6A" w:rsidRPr="009B0B99">
        <w:t>companies,</w:t>
      </w:r>
      <w:r w:rsidR="009B0B99" w:rsidRPr="009B0B99">
        <w:t xml:space="preserve"> </w:t>
      </w:r>
      <w:r w:rsidR="00466B6A" w:rsidRPr="009B0B99">
        <w:t>service</w:t>
      </w:r>
      <w:r w:rsidR="009B0B99" w:rsidRPr="009B0B99">
        <w:t xml:space="preserve"> </w:t>
      </w:r>
      <w:r w:rsidR="00466B6A" w:rsidRPr="009B0B99">
        <w:t>providers</w:t>
      </w:r>
      <w:r w:rsidR="009B0B99" w:rsidRPr="009B0B99">
        <w:t xml:space="preserve"> </w:t>
      </w:r>
      <w:r w:rsidR="00466B6A" w:rsidRPr="009B0B99">
        <w:t>the</w:t>
      </w:r>
      <w:r w:rsidR="009B0B99" w:rsidRPr="009B0B99">
        <w:t xml:space="preserve"> </w:t>
      </w:r>
      <w:r w:rsidR="00466B6A" w:rsidRPr="009B0B99">
        <w:t>bottom</w:t>
      </w:r>
      <w:r w:rsidR="009B0B99" w:rsidRPr="009B0B99">
        <w:t xml:space="preserve"> </w:t>
      </w:r>
      <w:r w:rsidR="00466B6A" w:rsidRPr="009B0B99">
        <w:t>is</w:t>
      </w:r>
      <w:r w:rsidR="009B0B99" w:rsidRPr="009B0B99">
        <w:t xml:space="preserve"> - </w:t>
      </w:r>
      <w:r w:rsidR="00466B6A" w:rsidRPr="009B0B99">
        <w:t>the</w:t>
      </w:r>
      <w:r w:rsidR="009B0B99" w:rsidRPr="009B0B99">
        <w:t xml:space="preserve"> </w:t>
      </w:r>
      <w:r w:rsidR="00466B6A" w:rsidRPr="009B0B99">
        <w:t>other</w:t>
      </w:r>
      <w:r w:rsidR="009B0B99" w:rsidRPr="009B0B99">
        <w:t xml:space="preserve"> </w:t>
      </w:r>
      <w:r w:rsidR="00466B6A" w:rsidRPr="009B0B99">
        <w:t>is</w:t>
      </w:r>
      <w:r w:rsidR="009B0B99" w:rsidRPr="009B0B99">
        <w:t xml:space="preserve"> </w:t>
      </w:r>
      <w:r w:rsidR="00466B6A" w:rsidRPr="009B0B99">
        <w:t>the</w:t>
      </w:r>
      <w:r w:rsidR="009B0B99" w:rsidRPr="009B0B99">
        <w:t xml:space="preserve"> </w:t>
      </w:r>
      <w:r w:rsidR="00466B6A" w:rsidRPr="009B0B99">
        <w:t>bottom</w:t>
      </w:r>
      <w:r w:rsidR="009B0B99" w:rsidRPr="009B0B99">
        <w:t xml:space="preserve"> </w:t>
      </w:r>
      <w:r w:rsidR="00466B6A" w:rsidRPr="009B0B99">
        <w:t>alternative</w:t>
      </w:r>
      <w:r w:rsidR="009B0B99" w:rsidRPr="009B0B99">
        <w:t xml:space="preserve"> </w:t>
      </w:r>
      <w:r w:rsidR="00466B6A" w:rsidRPr="009B0B99">
        <w:t>side</w:t>
      </w:r>
      <w:r w:rsidR="009B0B99" w:rsidRPr="009B0B99">
        <w:t xml:space="preserve"> </w:t>
      </w:r>
      <w:r w:rsidR="00466B6A" w:rsidRPr="009B0B99">
        <w:t>standard</w:t>
      </w:r>
      <w:r w:rsidR="009B0B99" w:rsidRPr="009B0B99">
        <w:t xml:space="preserve"> </w:t>
      </w:r>
      <w:r w:rsidR="00466B6A" w:rsidRPr="009B0B99">
        <w:t>and</w:t>
      </w:r>
      <w:r w:rsidR="009B0B99" w:rsidRPr="009B0B99">
        <w:t xml:space="preserve"> </w:t>
      </w:r>
      <w:r w:rsidR="00466B6A" w:rsidRPr="009B0B99">
        <w:t>that</w:t>
      </w:r>
      <w:r w:rsidR="009B0B99" w:rsidRPr="009B0B99">
        <w:t>’</w:t>
      </w:r>
      <w:r w:rsidR="00466B6A" w:rsidRPr="009B0B99">
        <w:t>s</w:t>
      </w:r>
      <w:r w:rsidR="009B0B99" w:rsidRPr="009B0B99">
        <w:t xml:space="preserve"> </w:t>
      </w:r>
      <w:r w:rsidR="00466B6A" w:rsidRPr="009B0B99">
        <w:t>for</w:t>
      </w:r>
      <w:r w:rsidR="009B0B99" w:rsidRPr="009B0B99">
        <w:t xml:space="preserve"> </w:t>
      </w:r>
      <w:r w:rsidR="00466B6A" w:rsidRPr="009B0B99">
        <w:t>companies</w:t>
      </w:r>
      <w:r w:rsidR="009B0B99" w:rsidRPr="009B0B99">
        <w:t xml:space="preserve"> </w:t>
      </w:r>
      <w:r w:rsidR="00466B6A" w:rsidRPr="009B0B99">
        <w:t>that</w:t>
      </w:r>
      <w:r w:rsidR="009B0B99" w:rsidRPr="009B0B99">
        <w:t xml:space="preserve"> </w:t>
      </w:r>
      <w:r w:rsidR="00466B6A" w:rsidRPr="009B0B99">
        <w:t>have</w:t>
      </w:r>
      <w:r w:rsidR="009B0B99" w:rsidRPr="009B0B99">
        <w:t xml:space="preserve"> </w:t>
      </w:r>
      <w:r w:rsidR="00466B6A" w:rsidRPr="009B0B99">
        <w:t>no</w:t>
      </w:r>
      <w:r w:rsidR="009B0B99" w:rsidRPr="009B0B99">
        <w:t xml:space="preserve"> </w:t>
      </w:r>
      <w:r w:rsidR="00466B6A" w:rsidRPr="009B0B99">
        <w:t>more</w:t>
      </w:r>
      <w:r w:rsidR="009B0B99" w:rsidRPr="009B0B99">
        <w:t xml:space="preserve"> </w:t>
      </w:r>
      <w:r w:rsidR="00466B6A" w:rsidRPr="009B0B99">
        <w:t>than</w:t>
      </w:r>
      <w:r w:rsidR="009B0B99" w:rsidRPr="009B0B99">
        <w:t xml:space="preserve"> </w:t>
      </w:r>
      <w:r w:rsidR="00466B6A" w:rsidRPr="009B0B99">
        <w:t>$15</w:t>
      </w:r>
      <w:r w:rsidR="009B0B99" w:rsidRPr="009B0B99">
        <w:t xml:space="preserve"> </w:t>
      </w:r>
      <w:r w:rsidR="00466B6A" w:rsidRPr="009B0B99">
        <w:t>million</w:t>
      </w:r>
      <w:r w:rsidR="009B0B99" w:rsidRPr="009B0B99">
        <w:t xml:space="preserve"> </w:t>
      </w:r>
      <w:r w:rsidR="00466B6A" w:rsidRPr="009B0B99">
        <w:t>in</w:t>
      </w:r>
      <w:r w:rsidR="009B0B99" w:rsidRPr="009B0B99">
        <w:t xml:space="preserve"> </w:t>
      </w:r>
      <w:r w:rsidR="00466B6A" w:rsidRPr="009B0B99">
        <w:t>net</w:t>
      </w:r>
      <w:r w:rsidR="009B0B99" w:rsidRPr="009B0B99">
        <w:t xml:space="preserve"> </w:t>
      </w:r>
      <w:r w:rsidR="00466B6A" w:rsidRPr="009B0B99">
        <w:t>worth</w:t>
      </w:r>
      <w:r w:rsidR="009B0B99" w:rsidRPr="009B0B99">
        <w:t xml:space="preserve"> </w:t>
      </w:r>
      <w:r w:rsidR="00466B6A" w:rsidRPr="009B0B99">
        <w:t>and</w:t>
      </w:r>
      <w:r w:rsidR="009B0B99" w:rsidRPr="009B0B99">
        <w:t xml:space="preserve"> </w:t>
      </w:r>
      <w:r w:rsidR="00466B6A" w:rsidRPr="009B0B99">
        <w:t>their</w:t>
      </w:r>
      <w:r w:rsidR="009B0B99" w:rsidRPr="009B0B99">
        <w:t xml:space="preserve"> </w:t>
      </w:r>
      <w:r w:rsidR="00466B6A" w:rsidRPr="009B0B99">
        <w:t>last</w:t>
      </w:r>
      <w:r w:rsidR="009B0B99" w:rsidRPr="009B0B99">
        <w:t xml:space="preserve"> </w:t>
      </w:r>
      <w:r w:rsidR="00466B6A" w:rsidRPr="009B0B99">
        <w:t>two</w:t>
      </w:r>
      <w:r w:rsidR="009B0B99" w:rsidRPr="009B0B99">
        <w:t xml:space="preserve"> </w:t>
      </w:r>
      <w:r w:rsidR="00466B6A" w:rsidRPr="009B0B99">
        <w:t>fiscal</w:t>
      </w:r>
      <w:r w:rsidR="009B0B99" w:rsidRPr="009B0B99">
        <w:t xml:space="preserve"> </w:t>
      </w:r>
      <w:r w:rsidR="00466B6A" w:rsidRPr="009B0B99">
        <w:t>year</w:t>
      </w:r>
      <w:r w:rsidR="009B0B99" w:rsidRPr="009B0B99">
        <w:t xml:space="preserve"> </w:t>
      </w:r>
      <w:r w:rsidR="00340DC7" w:rsidRPr="009B0B99">
        <w:t>net</w:t>
      </w:r>
      <w:r w:rsidR="009B0B99" w:rsidRPr="009B0B99">
        <w:t xml:space="preserve"> </w:t>
      </w:r>
      <w:r w:rsidR="00340DC7" w:rsidRPr="009B0B99">
        <w:t>income</w:t>
      </w:r>
      <w:r w:rsidR="009B0B99" w:rsidRPr="009B0B99">
        <w:t xml:space="preserve"> </w:t>
      </w:r>
      <w:r w:rsidR="00340DC7" w:rsidRPr="009B0B99">
        <w:t>can</w:t>
      </w:r>
      <w:r w:rsidR="009B0B99" w:rsidRPr="009B0B99">
        <w:t>’</w:t>
      </w:r>
      <w:r w:rsidR="00340DC7" w:rsidRPr="009B0B99">
        <w:t>t</w:t>
      </w:r>
      <w:r w:rsidR="009B0B99" w:rsidRPr="009B0B99">
        <w:t xml:space="preserve"> </w:t>
      </w:r>
      <w:r w:rsidR="00340DC7" w:rsidRPr="009B0B99">
        <w:t>average</w:t>
      </w:r>
      <w:r w:rsidR="009B0B99" w:rsidRPr="009B0B99">
        <w:t xml:space="preserve"> </w:t>
      </w:r>
      <w:r w:rsidR="00340DC7" w:rsidRPr="009B0B99">
        <w:t>more</w:t>
      </w:r>
      <w:r w:rsidR="009B0B99" w:rsidRPr="009B0B99">
        <w:t xml:space="preserve"> </w:t>
      </w:r>
      <w:r w:rsidR="00340DC7" w:rsidRPr="009B0B99">
        <w:t>than</w:t>
      </w:r>
      <w:r w:rsidR="009B0B99" w:rsidRPr="009B0B99">
        <w:t xml:space="preserve"> </w:t>
      </w:r>
      <w:r w:rsidR="00340DC7" w:rsidRPr="009B0B99">
        <w:t>$5</w:t>
      </w:r>
      <w:r w:rsidR="009B0B99" w:rsidRPr="009B0B99">
        <w:t xml:space="preserve"> </w:t>
      </w:r>
      <w:r w:rsidR="00340DC7" w:rsidRPr="009B0B99">
        <w:t>million</w:t>
      </w:r>
      <w:r w:rsidR="00B75978">
        <w:t xml:space="preserve"> dollars</w:t>
      </w:r>
      <w:r w:rsidR="00340DC7" w:rsidRPr="009B0B99">
        <w:t>.</w:t>
      </w:r>
      <w:r w:rsidR="009B0B99" w:rsidRPr="009B0B99">
        <w:t xml:space="preserve"> </w:t>
      </w:r>
    </w:p>
    <w:p w14:paraId="1FD1317D" w14:textId="77777777" w:rsid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4A71CE5" w14:textId="4EF22B88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340DC7" w:rsidRPr="009B0B99">
        <w:t>So</w:t>
      </w:r>
      <w:r w:rsidRPr="009B0B99">
        <w:t xml:space="preserve"> </w:t>
      </w:r>
      <w:r w:rsidR="00340DC7" w:rsidRPr="009B0B99">
        <w:t>if</w:t>
      </w:r>
      <w:r w:rsidRPr="009B0B99">
        <w:t xml:space="preserve"> </w:t>
      </w:r>
      <w:r w:rsidR="00340DC7" w:rsidRPr="009B0B99">
        <w:t>you</w:t>
      </w:r>
      <w:r w:rsidRPr="009B0B99">
        <w:t xml:space="preserve"> </w:t>
      </w:r>
      <w:r w:rsidR="00340DC7" w:rsidRPr="009B0B99">
        <w:t>remember</w:t>
      </w:r>
      <w:r w:rsidRPr="009B0B99">
        <w:t xml:space="preserve"> </w:t>
      </w:r>
      <w:r w:rsidR="00340DC7" w:rsidRPr="009B0B99">
        <w:t>the</w:t>
      </w:r>
      <w:r w:rsidRPr="009B0B99">
        <w:t xml:space="preserve"> </w:t>
      </w:r>
      <w:r w:rsidR="00340DC7" w:rsidRPr="009B0B99">
        <w:t>500</w:t>
      </w:r>
      <w:r w:rsidRPr="009B0B99">
        <w:t xml:space="preserve"> </w:t>
      </w:r>
      <w:r w:rsidR="00340DC7" w:rsidRPr="009B0B99">
        <w:t>employees</w:t>
      </w:r>
      <w:r w:rsidRPr="009B0B99">
        <w:t xml:space="preserve"> </w:t>
      </w:r>
      <w:r w:rsidR="00340DC7" w:rsidRPr="009B0B99">
        <w:t>or</w:t>
      </w:r>
      <w:r w:rsidRPr="009B0B99">
        <w:t xml:space="preserve"> </w:t>
      </w:r>
      <w:r w:rsidR="00340DC7" w:rsidRPr="009B0B99">
        <w:t>less</w:t>
      </w:r>
      <w:r w:rsidRPr="009B0B99">
        <w:t xml:space="preserve"> </w:t>
      </w:r>
      <w:r w:rsidR="00340DC7" w:rsidRPr="009B0B99">
        <w:t>for</w:t>
      </w:r>
      <w:r w:rsidRPr="009B0B99">
        <w:t xml:space="preserve"> </w:t>
      </w:r>
      <w:r w:rsidR="00340DC7" w:rsidRPr="009B0B99">
        <w:t>manufacturers</w:t>
      </w:r>
      <w:r w:rsidRPr="009B0B99">
        <w:t xml:space="preserve"> </w:t>
      </w:r>
      <w:r w:rsidR="00340DC7" w:rsidRPr="009B0B99">
        <w:t>and</w:t>
      </w:r>
      <w:r w:rsidRPr="009B0B99">
        <w:t xml:space="preserve"> </w:t>
      </w:r>
      <w:r w:rsidR="00340DC7" w:rsidRPr="009B0B99">
        <w:t>the</w:t>
      </w:r>
      <w:r w:rsidRPr="009B0B99">
        <w:t xml:space="preserve"> </w:t>
      </w:r>
      <w:r w:rsidR="00340DC7" w:rsidRPr="009B0B99">
        <w:t>alternative</w:t>
      </w:r>
      <w:r w:rsidRPr="009B0B99">
        <w:t xml:space="preserve"> </w:t>
      </w:r>
      <w:r w:rsidR="00340DC7" w:rsidRPr="009B0B99">
        <w:t>size</w:t>
      </w:r>
      <w:r w:rsidRPr="009B0B99">
        <w:t xml:space="preserve"> </w:t>
      </w:r>
      <w:r w:rsidR="00340DC7" w:rsidRPr="009B0B99">
        <w:t>standard</w:t>
      </w:r>
      <w:r w:rsidRPr="009B0B99">
        <w:t xml:space="preserve"> </w:t>
      </w:r>
      <w:r w:rsidR="00340DC7" w:rsidRPr="009B0B99">
        <w:t>you</w:t>
      </w:r>
      <w:r w:rsidRPr="009B0B99">
        <w:t>’</w:t>
      </w:r>
      <w:r w:rsidR="00340DC7" w:rsidRPr="009B0B99">
        <w:t>re</w:t>
      </w:r>
      <w:r w:rsidRPr="009B0B99">
        <w:t xml:space="preserve"> </w:t>
      </w:r>
      <w:r w:rsidR="00340DC7" w:rsidRPr="009B0B99">
        <w:t>not</w:t>
      </w:r>
      <w:r w:rsidRPr="009B0B99">
        <w:t xml:space="preserve"> </w:t>
      </w:r>
      <w:r w:rsidR="00340DC7" w:rsidRPr="009B0B99">
        <w:t>having</w:t>
      </w:r>
      <w:r w:rsidRPr="009B0B99">
        <w:t xml:space="preserve"> </w:t>
      </w:r>
      <w:r w:rsidR="00340DC7" w:rsidRPr="009B0B99">
        <w:t>to</w:t>
      </w:r>
      <w:r w:rsidRPr="009B0B99">
        <w:t xml:space="preserve"> </w:t>
      </w:r>
      <w:r w:rsidR="00340DC7" w:rsidRPr="009B0B99">
        <w:t>look</w:t>
      </w:r>
      <w:r w:rsidRPr="009B0B99">
        <w:t xml:space="preserve"> </w:t>
      </w:r>
      <w:r w:rsidR="00340DC7" w:rsidRPr="009B0B99">
        <w:t>up</w:t>
      </w:r>
      <w:r w:rsidRPr="009B0B99">
        <w:t xml:space="preserve"> </w:t>
      </w:r>
      <w:r w:rsidR="00340DC7" w:rsidRPr="009B0B99">
        <w:t>your</w:t>
      </w:r>
      <w:r w:rsidRPr="009B0B99">
        <w:t xml:space="preserve"> </w:t>
      </w:r>
      <w:r w:rsidR="00340DC7" w:rsidRPr="009B0B99">
        <w:t>individual</w:t>
      </w:r>
      <w:r w:rsidRPr="009B0B99">
        <w:t xml:space="preserve"> </w:t>
      </w:r>
      <w:r w:rsidR="00340DC7" w:rsidRPr="009B0B99">
        <w:t>code.</w:t>
      </w:r>
      <w:r>
        <w:t xml:space="preserve">  </w:t>
      </w:r>
      <w:r w:rsidR="00587515" w:rsidRPr="009B0B99">
        <w:t>At</w:t>
      </w:r>
      <w:r w:rsidRPr="009B0B99">
        <w:t xml:space="preserve"> </w:t>
      </w:r>
      <w:r w:rsidR="00587515" w:rsidRPr="009B0B99">
        <w:t>this</w:t>
      </w:r>
      <w:r w:rsidRPr="009B0B99">
        <w:t xml:space="preserve"> </w:t>
      </w:r>
      <w:r w:rsidR="00587515" w:rsidRPr="009B0B99">
        <w:t>point</w:t>
      </w:r>
      <w:r w:rsidRPr="009B0B99">
        <w:t xml:space="preserve"> </w:t>
      </w:r>
      <w:r w:rsidR="00587515" w:rsidRPr="009B0B99">
        <w:t>I</w:t>
      </w:r>
      <w:r w:rsidRPr="009B0B99">
        <w:t>’</w:t>
      </w:r>
      <w:r w:rsidR="00587515" w:rsidRPr="009B0B99">
        <w:t>m</w:t>
      </w:r>
      <w:r w:rsidRPr="009B0B99">
        <w:t xml:space="preserve"> </w:t>
      </w:r>
      <w:r w:rsidR="00587515" w:rsidRPr="009B0B99">
        <w:t>just</w:t>
      </w:r>
      <w:r w:rsidRPr="009B0B99">
        <w:t xml:space="preserve"> </w:t>
      </w:r>
      <w:r w:rsidR="00587515" w:rsidRPr="009B0B99">
        <w:t>happy</w:t>
      </w:r>
      <w:r w:rsidRPr="009B0B99">
        <w:t xml:space="preserve"> </w:t>
      </w:r>
      <w:r w:rsidR="00587515" w:rsidRPr="009B0B99">
        <w:t>to</w:t>
      </w:r>
      <w:r w:rsidRPr="009B0B99">
        <w:t xml:space="preserve"> </w:t>
      </w:r>
      <w:r w:rsidR="00587515" w:rsidRPr="009B0B99">
        <w:t>take</w:t>
      </w:r>
      <w:r w:rsidRPr="009B0B99">
        <w:t xml:space="preserve"> </w:t>
      </w:r>
      <w:r w:rsidR="00587515" w:rsidRPr="009B0B99">
        <w:t>any</w:t>
      </w:r>
      <w:r w:rsidRPr="009B0B99">
        <w:t xml:space="preserve"> </w:t>
      </w:r>
      <w:r w:rsidR="00587515" w:rsidRPr="009B0B99">
        <w:t>questions</w:t>
      </w:r>
      <w:r w:rsidRPr="009B0B99">
        <w:t xml:space="preserve"> </w:t>
      </w:r>
      <w:r w:rsidR="00587515" w:rsidRPr="009B0B99">
        <w:t>on</w:t>
      </w:r>
      <w:r w:rsidRPr="009B0B99">
        <w:t xml:space="preserve"> </w:t>
      </w:r>
      <w:r w:rsidR="00587515" w:rsidRPr="009B0B99">
        <w:t>kind</w:t>
      </w:r>
      <w:r w:rsidRPr="009B0B99">
        <w:t xml:space="preserve"> </w:t>
      </w:r>
      <w:r w:rsidR="00587515" w:rsidRPr="009B0B99">
        <w:t>of</w:t>
      </w:r>
      <w:r w:rsidRPr="009B0B99">
        <w:t xml:space="preserve"> </w:t>
      </w:r>
      <w:r w:rsidR="00587515" w:rsidRPr="009B0B99">
        <w:t>the</w:t>
      </w:r>
      <w:r w:rsidRPr="009B0B99">
        <w:t xml:space="preserve"> </w:t>
      </w:r>
      <w:r w:rsidR="00587515" w:rsidRPr="009B0B99">
        <w:t>introduction</w:t>
      </w:r>
      <w:r w:rsidRPr="009B0B99">
        <w:t xml:space="preserve"> </w:t>
      </w:r>
      <w:r w:rsidR="00587515" w:rsidRPr="009B0B99">
        <w:t>as</w:t>
      </w:r>
      <w:r w:rsidRPr="009B0B99">
        <w:t xml:space="preserve"> </w:t>
      </w:r>
      <w:r w:rsidR="00587515" w:rsidRPr="009B0B99">
        <w:t>to</w:t>
      </w:r>
      <w:r w:rsidRPr="009B0B99">
        <w:t xml:space="preserve"> </w:t>
      </w:r>
      <w:r w:rsidR="00587515" w:rsidRPr="009B0B99">
        <w:t>what</w:t>
      </w:r>
      <w:r w:rsidRPr="009B0B99">
        <w:t xml:space="preserve"> </w:t>
      </w:r>
      <w:r w:rsidR="00587515" w:rsidRPr="009B0B99">
        <w:t>you</w:t>
      </w:r>
      <w:r w:rsidRPr="009B0B99">
        <w:t xml:space="preserve"> </w:t>
      </w:r>
      <w:r w:rsidR="00587515" w:rsidRPr="009B0B99">
        <w:t>need</w:t>
      </w:r>
      <w:r w:rsidRPr="009B0B99">
        <w:t xml:space="preserve"> </w:t>
      </w:r>
      <w:r w:rsidR="00587515" w:rsidRPr="009B0B99">
        <w:t>to</w:t>
      </w:r>
      <w:r w:rsidRPr="009B0B99">
        <w:t xml:space="preserve"> </w:t>
      </w:r>
      <w:r w:rsidR="00587515" w:rsidRPr="009B0B99">
        <w:t>do</w:t>
      </w:r>
      <w:r w:rsidRPr="009B0B99">
        <w:t xml:space="preserve"> </w:t>
      </w:r>
      <w:r w:rsidR="00587515" w:rsidRPr="009B0B99">
        <w:t>to</w:t>
      </w:r>
      <w:r w:rsidRPr="009B0B99">
        <w:t xml:space="preserve"> </w:t>
      </w:r>
      <w:r w:rsidR="00587515" w:rsidRPr="009B0B99">
        <w:t>kind</w:t>
      </w:r>
      <w:r w:rsidRPr="009B0B99">
        <w:t xml:space="preserve"> </w:t>
      </w:r>
      <w:r w:rsidR="00587515" w:rsidRPr="009B0B99">
        <w:t>of</w:t>
      </w:r>
      <w:r w:rsidRPr="009B0B99">
        <w:t xml:space="preserve"> </w:t>
      </w:r>
      <w:r w:rsidR="00587515" w:rsidRPr="009B0B99">
        <w:t>get</w:t>
      </w:r>
      <w:r w:rsidRPr="009B0B99">
        <w:t xml:space="preserve"> </w:t>
      </w:r>
      <w:r w:rsidR="00587515" w:rsidRPr="009B0B99">
        <w:t>started.</w:t>
      </w:r>
    </w:p>
    <w:p w14:paraId="1D0949AC" w14:textId="61E2824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ABCA0FD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587515" w:rsidRPr="009B0B99">
        <w:tab/>
        <w:t>And</w:t>
      </w:r>
      <w:r w:rsidRPr="009B0B99">
        <w:t xml:space="preserve"> </w:t>
      </w:r>
      <w:r w:rsidR="00587515" w:rsidRPr="009B0B99">
        <w:t>as</w:t>
      </w:r>
      <w:r w:rsidRPr="009B0B99">
        <w:t xml:space="preserve"> </w:t>
      </w:r>
      <w:r w:rsidR="00587515" w:rsidRPr="009B0B99">
        <w:t>a</w:t>
      </w:r>
      <w:r w:rsidRPr="009B0B99">
        <w:t xml:space="preserve"> </w:t>
      </w:r>
      <w:r w:rsidR="00587515" w:rsidRPr="009B0B99">
        <w:t>reminder</w:t>
      </w:r>
      <w:r w:rsidRPr="009B0B99">
        <w:t xml:space="preserve"> </w:t>
      </w:r>
      <w:r w:rsidR="00587515" w:rsidRPr="009B0B99">
        <w:t>if</w:t>
      </w:r>
      <w:r w:rsidRPr="009B0B99">
        <w:t xml:space="preserve"> </w:t>
      </w:r>
      <w:r w:rsidR="00587515" w:rsidRPr="009B0B99">
        <w:t>you</w:t>
      </w:r>
      <w:r w:rsidRPr="009B0B99">
        <w:t xml:space="preserve"> </w:t>
      </w:r>
      <w:r w:rsidR="00587515" w:rsidRPr="009B0B99">
        <w:t>would</w:t>
      </w:r>
      <w:r w:rsidRPr="009B0B99">
        <w:t xml:space="preserve"> </w:t>
      </w:r>
      <w:r w:rsidR="00587515" w:rsidRPr="009B0B99">
        <w:t>like</w:t>
      </w:r>
      <w:r w:rsidRPr="009B0B99">
        <w:t xml:space="preserve"> </w:t>
      </w:r>
      <w:r w:rsidR="00587515" w:rsidRPr="009B0B99">
        <w:t>to</w:t>
      </w:r>
      <w:r w:rsidRPr="009B0B99">
        <w:t xml:space="preserve"> </w:t>
      </w:r>
      <w:r w:rsidR="00587515" w:rsidRPr="009B0B99">
        <w:t>ask</w:t>
      </w:r>
      <w:r w:rsidRPr="009B0B99">
        <w:t xml:space="preserve"> </w:t>
      </w:r>
      <w:r w:rsidR="00587515" w:rsidRPr="009B0B99">
        <w:t>a</w:t>
      </w:r>
      <w:r w:rsidRPr="009B0B99">
        <w:t xml:space="preserve"> </w:t>
      </w:r>
      <w:r w:rsidR="00587515" w:rsidRPr="009B0B99">
        <w:t>question</w:t>
      </w:r>
      <w:r w:rsidRPr="009B0B99">
        <w:t xml:space="preserve"> </w:t>
      </w:r>
      <w:r w:rsidR="00587515" w:rsidRPr="009B0B99">
        <w:t>it</w:t>
      </w:r>
      <w:r w:rsidRPr="009B0B99">
        <w:t xml:space="preserve"> </w:t>
      </w:r>
      <w:r w:rsidR="00587515" w:rsidRPr="009B0B99">
        <w:t>is</w:t>
      </w:r>
      <w:r w:rsidRPr="009B0B99">
        <w:t xml:space="preserve"> </w:t>
      </w:r>
      <w:r w:rsidR="00587515" w:rsidRPr="009B0B99">
        <w:t>star</w:t>
      </w:r>
      <w:r w:rsidRPr="009B0B99">
        <w:t xml:space="preserve"> </w:t>
      </w:r>
      <w:r w:rsidR="00587515" w:rsidRPr="009B0B99">
        <w:t>1</w:t>
      </w:r>
      <w:r w:rsidRPr="009B0B99">
        <w:t xml:space="preserve"> </w:t>
      </w:r>
      <w:r w:rsidR="00587515" w:rsidRPr="009B0B99">
        <w:t>and</w:t>
      </w:r>
      <w:r w:rsidRPr="009B0B99">
        <w:t xml:space="preserve"> </w:t>
      </w:r>
      <w:r w:rsidR="00587515" w:rsidRPr="009B0B99">
        <w:t>record</w:t>
      </w:r>
      <w:r w:rsidRPr="009B0B99">
        <w:t xml:space="preserve"> </w:t>
      </w:r>
      <w:r w:rsidR="00587515" w:rsidRPr="009B0B99">
        <w:t>your</w:t>
      </w:r>
      <w:r w:rsidRPr="009B0B99">
        <w:t xml:space="preserve"> </w:t>
      </w:r>
      <w:r w:rsidR="00587515" w:rsidRPr="009B0B99">
        <w:t>name</w:t>
      </w:r>
      <w:r w:rsidRPr="009B0B99">
        <w:t xml:space="preserve"> </w:t>
      </w:r>
      <w:r w:rsidR="00587515" w:rsidRPr="009B0B99">
        <w:t>when</w:t>
      </w:r>
      <w:r w:rsidRPr="009B0B99">
        <w:t xml:space="preserve"> </w:t>
      </w:r>
      <w:r w:rsidR="00587515" w:rsidRPr="009B0B99">
        <w:t>prompted.</w:t>
      </w:r>
      <w:r w:rsidRPr="009B0B99">
        <w:t xml:space="preserve"> </w:t>
      </w:r>
      <w:r w:rsidR="00587515" w:rsidRPr="009B0B99">
        <w:t>Again</w:t>
      </w:r>
      <w:r w:rsidRPr="009B0B99">
        <w:t xml:space="preserve"> </w:t>
      </w:r>
      <w:r w:rsidR="00587515" w:rsidRPr="009B0B99">
        <w:t>that</w:t>
      </w:r>
      <w:r w:rsidRPr="009B0B99">
        <w:t>’</w:t>
      </w:r>
      <w:r w:rsidR="00587515" w:rsidRPr="009B0B99">
        <w:t>s</w:t>
      </w:r>
      <w:r w:rsidRPr="009B0B99">
        <w:t xml:space="preserve"> </w:t>
      </w:r>
      <w:r w:rsidR="00587515" w:rsidRPr="009B0B99">
        <w:t>star</w:t>
      </w:r>
      <w:r w:rsidRPr="009B0B99">
        <w:t xml:space="preserve"> </w:t>
      </w:r>
      <w:r w:rsidR="00587515" w:rsidRPr="009B0B99">
        <w:t>1</w:t>
      </w:r>
      <w:r w:rsidRPr="009B0B99">
        <w:t xml:space="preserve"> </w:t>
      </w:r>
      <w:r w:rsidR="00587515" w:rsidRPr="009B0B99">
        <w:t>if</w:t>
      </w:r>
      <w:r w:rsidRPr="009B0B99">
        <w:t xml:space="preserve"> </w:t>
      </w:r>
      <w:r w:rsidR="00587515" w:rsidRPr="009B0B99">
        <w:t>you</w:t>
      </w:r>
      <w:r w:rsidRPr="009B0B99">
        <w:t xml:space="preserve"> </w:t>
      </w:r>
      <w:r w:rsidR="00587515" w:rsidRPr="009B0B99">
        <w:t>would</w:t>
      </w:r>
      <w:r w:rsidRPr="009B0B99">
        <w:t xml:space="preserve"> </w:t>
      </w:r>
      <w:r w:rsidR="00587515" w:rsidRPr="009B0B99">
        <w:t>like</w:t>
      </w:r>
      <w:r w:rsidRPr="009B0B99">
        <w:t xml:space="preserve"> </w:t>
      </w:r>
      <w:r w:rsidR="00587515" w:rsidRPr="009B0B99">
        <w:t>to</w:t>
      </w:r>
      <w:r w:rsidRPr="009B0B99">
        <w:t xml:space="preserve"> </w:t>
      </w:r>
      <w:r w:rsidR="00587515" w:rsidRPr="009B0B99">
        <w:t>ask</w:t>
      </w:r>
      <w:r w:rsidRPr="009B0B99">
        <w:t xml:space="preserve"> </w:t>
      </w:r>
      <w:r w:rsidR="00587515" w:rsidRPr="009B0B99">
        <w:t>a</w:t>
      </w:r>
      <w:r w:rsidRPr="009B0B99">
        <w:t xml:space="preserve"> </w:t>
      </w:r>
      <w:r w:rsidR="00587515" w:rsidRPr="009B0B99">
        <w:t>question.</w:t>
      </w:r>
    </w:p>
    <w:p w14:paraId="4ECC3875" w14:textId="3B87E9DE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178CCFA" w14:textId="2BC9E512" w:rsidR="009B0B99" w:rsidRPr="009B0B99" w:rsidRDefault="00C7737C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  <w:t>Okay.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onto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next</w:t>
      </w:r>
      <w:r w:rsidR="009B0B99" w:rsidRPr="009B0B99">
        <w:t xml:space="preserve"> </w:t>
      </w:r>
      <w:r w:rsidRPr="009B0B99">
        <w:t>slide.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makeup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Center.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believe</w:t>
      </w:r>
      <w:r w:rsidR="009B0B99" w:rsidRPr="009B0B99">
        <w:t xml:space="preserve"> </w:t>
      </w:r>
      <w:r w:rsidRPr="009B0B99">
        <w:t>around</w:t>
      </w:r>
      <w:r w:rsidR="009B0B99" w:rsidRPr="009B0B99">
        <w:t xml:space="preserve"> </w:t>
      </w:r>
      <w:r w:rsidRPr="009B0B99">
        <w:t>19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centers</w:t>
      </w:r>
      <w:r w:rsidR="009B0B99" w:rsidRPr="009B0B99">
        <w:t xml:space="preserve"> </w:t>
      </w:r>
      <w:r w:rsidRPr="009B0B99">
        <w:t>around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country</w:t>
      </w:r>
      <w:r w:rsidR="009B0B99" w:rsidRPr="009B0B99">
        <w:t xml:space="preserve"> </w:t>
      </w:r>
      <w:r w:rsidRPr="009B0B99">
        <w:t>where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collocated.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least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Center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each</w:t>
      </w:r>
      <w:r w:rsidR="009B0B99" w:rsidRPr="009B0B99">
        <w:t xml:space="preserve"> </w:t>
      </w:r>
      <w:r w:rsidRPr="009B0B99">
        <w:t>state.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lead</w:t>
      </w:r>
      <w:r w:rsidR="009B0B99" w:rsidRPr="009B0B99">
        <w:t xml:space="preserve"> </w:t>
      </w:r>
      <w:r w:rsidRPr="009B0B99">
        <w:t>organization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made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Service,</w:t>
      </w:r>
      <w:r w:rsidR="009B0B99" w:rsidRPr="009B0B99">
        <w:t xml:space="preserve"> </w:t>
      </w:r>
      <w:r w:rsidRPr="009B0B99">
        <w:t>SBA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164252" w:rsidRPr="009B0B99">
        <w:t>Export</w:t>
      </w:r>
      <w:r w:rsidR="009B0B99" w:rsidRPr="009B0B99">
        <w:t>-</w:t>
      </w:r>
      <w:r w:rsidR="00164252" w:rsidRPr="009B0B99">
        <w:t>Import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United</w:t>
      </w:r>
      <w:r w:rsidR="009B0B99" w:rsidRPr="009B0B99">
        <w:t xml:space="preserve"> </w:t>
      </w:r>
      <w:r w:rsidRPr="009B0B99">
        <w:t>States.</w:t>
      </w:r>
      <w:r w:rsidR="009B0B99" w:rsidRPr="009B0B99">
        <w:t xml:space="preserve"> </w:t>
      </w:r>
      <w:r w:rsidR="00083487" w:rsidRPr="009B0B99">
        <w:t>And</w:t>
      </w:r>
      <w:r w:rsidR="009B0B99" w:rsidRPr="009B0B99">
        <w:t xml:space="preserve"> </w:t>
      </w:r>
      <w:r w:rsidR="00083487" w:rsidRPr="009B0B99">
        <w:t>this</w:t>
      </w:r>
      <w:r w:rsidR="009B0B99" w:rsidRPr="009B0B99">
        <w:t xml:space="preserve"> </w:t>
      </w:r>
      <w:r w:rsidR="00083487" w:rsidRPr="009B0B99">
        <w:t>was</w:t>
      </w:r>
      <w:r w:rsidR="009B0B99" w:rsidRPr="009B0B99">
        <w:t xml:space="preserve"> </w:t>
      </w:r>
      <w:r w:rsidR="00083487" w:rsidRPr="009B0B99">
        <w:t>formed</w:t>
      </w:r>
      <w:r w:rsidR="009B0B99" w:rsidRPr="009B0B99">
        <w:t xml:space="preserve"> </w:t>
      </w:r>
      <w:r w:rsidR="00083487" w:rsidRPr="009B0B99">
        <w:t>back</w:t>
      </w:r>
      <w:r w:rsidR="009B0B99" w:rsidRPr="009B0B99">
        <w:t xml:space="preserve"> </w:t>
      </w:r>
      <w:r w:rsidR="00083487" w:rsidRPr="009B0B99">
        <w:t>in</w:t>
      </w:r>
      <w:r w:rsidR="009B0B99" w:rsidRPr="009B0B99">
        <w:t xml:space="preserve"> </w:t>
      </w:r>
      <w:r w:rsidR="00083487" w:rsidRPr="009B0B99">
        <w:t>1992</w:t>
      </w:r>
      <w:r w:rsidR="009B0B99" w:rsidRPr="009B0B99">
        <w:t xml:space="preserve"> </w:t>
      </w:r>
      <w:r w:rsidR="00083487" w:rsidRPr="009B0B99">
        <w:t>through</w:t>
      </w:r>
      <w:r w:rsidR="009B0B99" w:rsidRPr="009B0B99">
        <w:t xml:space="preserve"> </w:t>
      </w:r>
      <w:r w:rsidR="00083487" w:rsidRPr="009B0B99">
        <w:t>the</w:t>
      </w:r>
      <w:r w:rsidR="009B0B99" w:rsidRPr="009B0B99">
        <w:t xml:space="preserve"> </w:t>
      </w:r>
      <w:r w:rsidR="00083487" w:rsidRPr="009B0B99">
        <w:t>Tr</w:t>
      </w:r>
      <w:r w:rsidR="00B75978">
        <w:t>a</w:t>
      </w:r>
      <w:r w:rsidR="00083487" w:rsidRPr="009B0B99">
        <w:t>de</w:t>
      </w:r>
      <w:r w:rsidR="009B0B99" w:rsidRPr="009B0B99">
        <w:t xml:space="preserve"> </w:t>
      </w:r>
      <w:r w:rsidR="00083487" w:rsidRPr="009B0B99">
        <w:t>Promotion</w:t>
      </w:r>
      <w:r w:rsidR="009B0B99" w:rsidRPr="009B0B99">
        <w:t xml:space="preserve"> </w:t>
      </w:r>
      <w:r w:rsidR="00083487" w:rsidRPr="009B0B99">
        <w:t>Coordinating</w:t>
      </w:r>
      <w:r w:rsidR="009B0B99" w:rsidRPr="009B0B99">
        <w:t xml:space="preserve"> </w:t>
      </w:r>
      <w:r w:rsidR="00083487" w:rsidRPr="009B0B99">
        <w:t>Committee</w:t>
      </w:r>
      <w:r w:rsidR="009B0B99" w:rsidRPr="009B0B99">
        <w:t xml:space="preserve"> </w:t>
      </w:r>
      <w:r w:rsidR="00083487" w:rsidRPr="009B0B99">
        <w:t>that</w:t>
      </w:r>
      <w:r w:rsidR="009B0B99" w:rsidRPr="009B0B99">
        <w:t xml:space="preserve"> </w:t>
      </w:r>
      <w:r w:rsidR="00083487" w:rsidRPr="009B0B99">
        <w:t>was</w:t>
      </w:r>
      <w:r w:rsidR="009B0B99" w:rsidRPr="009B0B99">
        <w:t xml:space="preserve"> </w:t>
      </w:r>
      <w:r w:rsidR="00083487" w:rsidRPr="009B0B99">
        <w:t>formed</w:t>
      </w:r>
      <w:r w:rsidR="009B0B99" w:rsidRPr="009B0B99">
        <w:t xml:space="preserve"> </w:t>
      </w:r>
      <w:r w:rsidR="00083487" w:rsidRPr="009B0B99">
        <w:t>so</w:t>
      </w:r>
      <w:r w:rsidR="009B0B99" w:rsidRPr="009B0B99">
        <w:t xml:space="preserve"> </w:t>
      </w:r>
      <w:r w:rsidR="00083487" w:rsidRPr="009B0B99">
        <w:t>that</w:t>
      </w:r>
      <w:r w:rsidR="009B0B99" w:rsidRPr="009B0B99">
        <w:t xml:space="preserve"> </w:t>
      </w:r>
      <w:r w:rsidR="00083487" w:rsidRPr="009B0B99">
        <w:t>companies</w:t>
      </w:r>
      <w:r w:rsidR="009B0B99" w:rsidRPr="009B0B99">
        <w:t xml:space="preserve"> </w:t>
      </w:r>
      <w:r w:rsidR="00083487" w:rsidRPr="009B0B99">
        <w:t>don</w:t>
      </w:r>
      <w:r w:rsidR="009B0B99" w:rsidRPr="009B0B99">
        <w:t>’</w:t>
      </w:r>
      <w:r w:rsidR="00083487" w:rsidRPr="009B0B99">
        <w:t>t</w:t>
      </w:r>
      <w:r w:rsidR="009B0B99" w:rsidRPr="009B0B99">
        <w:t xml:space="preserve"> </w:t>
      </w:r>
      <w:r w:rsidR="00083487" w:rsidRPr="009B0B99">
        <w:t>have</w:t>
      </w:r>
      <w:r w:rsidR="009B0B99" w:rsidRPr="009B0B99">
        <w:t xml:space="preserve"> </w:t>
      </w:r>
      <w:r w:rsidR="00083487" w:rsidRPr="009B0B99">
        <w:t>to</w:t>
      </w:r>
      <w:r w:rsidR="009B0B99" w:rsidRPr="009B0B99">
        <w:t xml:space="preserve"> </w:t>
      </w:r>
      <w:r w:rsidR="00083487" w:rsidRPr="009B0B99">
        <w:t>dig</w:t>
      </w:r>
      <w:r w:rsidR="009B0B99" w:rsidRPr="009B0B99">
        <w:t xml:space="preserve"> </w:t>
      </w:r>
      <w:r w:rsidR="00083487" w:rsidRPr="009B0B99">
        <w:t>through</w:t>
      </w:r>
      <w:r w:rsidR="009B0B99" w:rsidRPr="009B0B99">
        <w:t xml:space="preserve"> </w:t>
      </w:r>
      <w:r w:rsidR="00083487" w:rsidRPr="009B0B99">
        <w:t>phone</w:t>
      </w:r>
      <w:r w:rsidR="009B0B99" w:rsidRPr="009B0B99">
        <w:t xml:space="preserve"> </w:t>
      </w:r>
      <w:r w:rsidR="00083487" w:rsidRPr="009B0B99">
        <w:t>books</w:t>
      </w:r>
      <w:r w:rsidR="009B0B99" w:rsidRPr="009B0B99">
        <w:t xml:space="preserve"> </w:t>
      </w:r>
      <w:r w:rsidR="00083487" w:rsidRPr="009B0B99">
        <w:t>to</w:t>
      </w:r>
      <w:r w:rsidR="009B0B99" w:rsidRPr="009B0B99">
        <w:t xml:space="preserve"> </w:t>
      </w:r>
      <w:r w:rsidR="00083487" w:rsidRPr="009B0B99">
        <w:t>find</w:t>
      </w:r>
      <w:r w:rsidR="009B0B99" w:rsidRPr="009B0B99">
        <w:t xml:space="preserve"> </w:t>
      </w:r>
      <w:r w:rsidR="00083487" w:rsidRPr="009B0B99">
        <w:t>phone</w:t>
      </w:r>
      <w:r w:rsidR="009B0B99" w:rsidRPr="009B0B99">
        <w:t xml:space="preserve"> </w:t>
      </w:r>
      <w:r w:rsidR="00083487" w:rsidRPr="009B0B99">
        <w:t>numbers</w:t>
      </w:r>
      <w:r w:rsidR="009B0B99" w:rsidRPr="009B0B99">
        <w:t xml:space="preserve"> </w:t>
      </w:r>
      <w:r w:rsidR="00083487" w:rsidRPr="009B0B99">
        <w:t>to</w:t>
      </w:r>
      <w:r w:rsidR="009B0B99" w:rsidRPr="009B0B99">
        <w:t xml:space="preserve"> </w:t>
      </w:r>
      <w:r w:rsidR="00083487" w:rsidRPr="009B0B99">
        <w:t>contact</w:t>
      </w:r>
      <w:r w:rsidR="009B0B99" w:rsidRPr="009B0B99">
        <w:t xml:space="preserve"> </w:t>
      </w:r>
      <w:r w:rsidR="00083487" w:rsidRPr="009B0B99">
        <w:t>the</w:t>
      </w:r>
      <w:r w:rsidR="009B0B99" w:rsidRPr="009B0B99">
        <w:t xml:space="preserve"> </w:t>
      </w:r>
      <w:r w:rsidR="00083487" w:rsidRPr="009B0B99">
        <w:t>commercial</w:t>
      </w:r>
      <w:r w:rsidR="009B0B99" w:rsidRPr="009B0B99">
        <w:t xml:space="preserve"> </w:t>
      </w:r>
      <w:r w:rsidR="00083487" w:rsidRPr="009B0B99">
        <w:t>service,</w:t>
      </w:r>
      <w:r w:rsidR="009B0B99" w:rsidRPr="009B0B99">
        <w:t xml:space="preserve"> </w:t>
      </w:r>
      <w:r w:rsidR="00083487" w:rsidRPr="009B0B99">
        <w:t>their</w:t>
      </w:r>
      <w:r w:rsidR="009B0B99" w:rsidRPr="009B0B99">
        <w:t xml:space="preserve"> </w:t>
      </w:r>
      <w:r w:rsidR="00083487" w:rsidRPr="009B0B99">
        <w:t>SBA</w:t>
      </w:r>
      <w:r w:rsidR="009B0B99" w:rsidRPr="009B0B99">
        <w:t xml:space="preserve"> </w:t>
      </w:r>
      <w:r w:rsidR="00083487" w:rsidRPr="009B0B99">
        <w:t>or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083487" w:rsidRPr="009B0B99">
        <w:t>bank.</w:t>
      </w:r>
    </w:p>
    <w:p w14:paraId="64CCA337" w14:textId="3F4AFAA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25C35BD" w14:textId="77777777" w:rsidR="009B0B99" w:rsidRPr="009B0B99" w:rsidRDefault="00083487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They</w:t>
      </w:r>
      <w:r w:rsidR="009B0B99" w:rsidRPr="009B0B99">
        <w:t xml:space="preserve"> </w:t>
      </w:r>
      <w:r w:rsidRPr="009B0B99">
        <w:t>want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create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stop</w:t>
      </w:r>
      <w:r w:rsidR="009B0B99" w:rsidRPr="009B0B99">
        <w:t xml:space="preserve"> </w:t>
      </w:r>
      <w:r w:rsidRPr="009B0B99">
        <w:t>shop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nowadays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guess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refer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as</w:t>
      </w:r>
      <w:r w:rsidR="009B0B99" w:rsidRPr="009B0B99">
        <w:t xml:space="preserve"> </w:t>
      </w:r>
      <w:r w:rsidRPr="009B0B99">
        <w:t>no</w:t>
      </w:r>
      <w:r w:rsidR="009B0B99" w:rsidRPr="009B0B99">
        <w:t xml:space="preserve"> </w:t>
      </w:r>
      <w:r w:rsidRPr="009B0B99">
        <w:t>wrong</w:t>
      </w:r>
      <w:r w:rsidR="009B0B99" w:rsidRPr="009B0B99">
        <w:t xml:space="preserve"> </w:t>
      </w:r>
      <w:r w:rsidRPr="009B0B99">
        <w:t>door.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since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time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arrangement</w:t>
      </w:r>
      <w:r w:rsidR="009B0B99" w:rsidRPr="009B0B99">
        <w:t xml:space="preserve"> </w:t>
      </w:r>
      <w:r w:rsidRPr="009B0B99">
        <w:t>has</w:t>
      </w:r>
      <w:r w:rsidR="009B0B99" w:rsidRPr="009B0B99">
        <w:t xml:space="preserve"> </w:t>
      </w:r>
      <w:r w:rsidRPr="009B0B99">
        <w:t>worked</w:t>
      </w:r>
      <w:r w:rsidR="009B0B99" w:rsidRPr="009B0B99">
        <w:t xml:space="preserve"> </w:t>
      </w:r>
      <w:r w:rsidRPr="009B0B99">
        <w:t>really</w:t>
      </w:r>
      <w:r w:rsidR="009B0B99" w:rsidRPr="009B0B99">
        <w:t xml:space="preserve"> </w:t>
      </w:r>
      <w:r w:rsidRPr="009B0B99">
        <w:t>well</w:t>
      </w:r>
      <w:r w:rsidR="009B0B99" w:rsidRPr="009B0B99">
        <w:t xml:space="preserve"> </w:t>
      </w:r>
      <w:r w:rsidRPr="009B0B99">
        <w:t>because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somewhat</w:t>
      </w:r>
      <w:r w:rsidR="009B0B99" w:rsidRPr="009B0B99">
        <w:t xml:space="preserve"> </w:t>
      </w:r>
      <w:r w:rsidRPr="009B0B99">
        <w:t>seamless</w:t>
      </w:r>
      <w:r w:rsidR="009B0B99" w:rsidRPr="009B0B99">
        <w:t xml:space="preserve"> </w:t>
      </w:r>
      <w:r w:rsidRPr="009B0B99">
        <w:t>meaning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Service,</w:t>
      </w:r>
      <w:r w:rsidR="009B0B99" w:rsidRPr="009B0B99">
        <w:t xml:space="preserve"> </w:t>
      </w:r>
      <w:r w:rsidRPr="009B0B99">
        <w:t>what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provide</w:t>
      </w:r>
      <w:r w:rsidR="009B0B99" w:rsidRPr="009B0B99">
        <w:t xml:space="preserve"> - </w:t>
      </w:r>
      <w:r w:rsidRPr="009B0B99">
        <w:t>they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provide</w:t>
      </w:r>
      <w:r w:rsidR="009B0B99" w:rsidRPr="009B0B99">
        <w:t xml:space="preserve"> </w:t>
      </w:r>
      <w:r w:rsidRPr="009B0B99">
        <w:t>market</w:t>
      </w:r>
      <w:r w:rsidR="009B0B99" w:rsidRPr="009B0B99">
        <w:t xml:space="preserve"> </w:t>
      </w:r>
      <w:r w:rsidRPr="009B0B99">
        <w:t>research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level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- </w:t>
      </w:r>
      <w:r w:rsidRPr="009B0B99">
        <w:t>any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level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exporting.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find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new</w:t>
      </w:r>
      <w:r w:rsidR="009B0B99" w:rsidRPr="009B0B99">
        <w:t xml:space="preserve"> </w:t>
      </w:r>
      <w:r w:rsidRPr="009B0B99">
        <w:t>buyers</w:t>
      </w:r>
      <w:r w:rsidR="009B0B99" w:rsidRPr="009B0B99">
        <w:t xml:space="preserve"> </w:t>
      </w:r>
      <w:r w:rsidRPr="009B0B99">
        <w:t>overseas</w:t>
      </w:r>
      <w:r w:rsidR="009B0B99" w:rsidRPr="009B0B99">
        <w:t xml:space="preserve"> </w:t>
      </w:r>
      <w:r w:rsidRPr="009B0B99">
        <w:t>meaning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understanding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communicate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Embassy</w:t>
      </w:r>
      <w:r w:rsidR="009B0B99" w:rsidRPr="009B0B99">
        <w:t xml:space="preserve"> </w:t>
      </w:r>
      <w:r w:rsidRPr="009B0B99">
        <w:t>overseas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think</w:t>
      </w:r>
      <w:r w:rsidR="009B0B99" w:rsidRPr="009B0B99">
        <w:t xml:space="preserve"> </w:t>
      </w:r>
      <w:r w:rsidRPr="009B0B99">
        <w:t>best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assist</w:t>
      </w:r>
      <w:r w:rsidR="009B0B99" w:rsidRPr="009B0B99">
        <w:t xml:space="preserve"> </w:t>
      </w:r>
      <w:r w:rsidRPr="009B0B99">
        <w:t>you.</w:t>
      </w:r>
      <w:r w:rsidR="009B0B99" w:rsidRPr="009B0B99">
        <w:t xml:space="preserve"> </w:t>
      </w:r>
      <w:r w:rsidRPr="009B0B99">
        <w:t>Meaning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country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feel</w:t>
      </w:r>
      <w:r w:rsidR="009B0B99" w:rsidRPr="009B0B99">
        <w:t xml:space="preserve"> </w:t>
      </w:r>
      <w:r w:rsidRPr="009B0B99">
        <w:t>based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experience,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best</w:t>
      </w:r>
      <w:r w:rsidR="009B0B99" w:rsidRPr="009B0B99">
        <w:t xml:space="preserve"> </w:t>
      </w:r>
      <w:r w:rsidRPr="009B0B99">
        <w:t>assist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finding</w:t>
      </w:r>
      <w:r w:rsidR="009B0B99" w:rsidRPr="009B0B99">
        <w:t xml:space="preserve"> </w:t>
      </w:r>
      <w:r w:rsidRPr="009B0B99">
        <w:t>either</w:t>
      </w:r>
      <w:r w:rsidR="009B0B99" w:rsidRPr="009B0B99">
        <w:t xml:space="preserve"> </w:t>
      </w:r>
      <w:r w:rsidRPr="009B0B99">
        <w:t>distributors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end</w:t>
      </w:r>
      <w:r w:rsidR="009B0B99" w:rsidRPr="009B0B99">
        <w:t xml:space="preserve"> </w:t>
      </w:r>
      <w:r w:rsidRPr="009B0B99">
        <w:t>users</w:t>
      </w:r>
      <w:r w:rsidR="009B0B99" w:rsidRPr="009B0B99">
        <w:t xml:space="preserve">, </w:t>
      </w:r>
      <w:r w:rsidRPr="009B0B99">
        <w:t>how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enter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market</w:t>
      </w:r>
      <w:r w:rsidR="009B0B99" w:rsidRPr="009B0B99">
        <w:t xml:space="preserve"> - </w:t>
      </w:r>
      <w:r w:rsidRPr="009B0B99">
        <w:t>they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identify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market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way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into</w:t>
      </w:r>
      <w:r w:rsidR="009B0B99" w:rsidRPr="009B0B99">
        <w:t xml:space="preserve"> </w:t>
      </w:r>
      <w:r w:rsidRPr="009B0B99">
        <w:t>it.</w:t>
      </w:r>
    </w:p>
    <w:p w14:paraId="6B3F6911" w14:textId="4D963151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6865FDC" w14:textId="77777777" w:rsidR="009B0B99" w:rsidRPr="009B0B99" w:rsidRDefault="00083487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And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also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buyer</w:t>
      </w:r>
      <w:r w:rsidR="009B0B99" w:rsidRPr="009B0B99">
        <w:t xml:space="preserve"> </w:t>
      </w:r>
      <w:r w:rsidRPr="009B0B99">
        <w:t>due</w:t>
      </w:r>
      <w:r w:rsidR="009B0B99" w:rsidRPr="009B0B99">
        <w:t xml:space="preserve"> </w:t>
      </w:r>
      <w:r w:rsidRPr="009B0B99">
        <w:t>diligence</w:t>
      </w:r>
      <w:r w:rsidR="009B0B99" w:rsidRPr="009B0B99">
        <w:t xml:space="preserve"> </w:t>
      </w:r>
      <w:r w:rsidRPr="009B0B99">
        <w:t>meaning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actually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due</w:t>
      </w:r>
      <w:r w:rsidR="009B0B99" w:rsidRPr="009B0B99">
        <w:t xml:space="preserve"> </w:t>
      </w:r>
      <w:r w:rsidRPr="009B0B99">
        <w:t>diligence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prospective</w:t>
      </w:r>
      <w:r w:rsidR="009B0B99" w:rsidRPr="009B0B99">
        <w:t xml:space="preserve"> </w:t>
      </w:r>
      <w:r w:rsidRPr="009B0B99">
        <w:t>buyer.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when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speaking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client</w:t>
      </w:r>
      <w:r w:rsidR="009B0B99" w:rsidRPr="009B0B99">
        <w:t xml:space="preserve"> </w:t>
      </w:r>
      <w:r w:rsidRPr="009B0B99">
        <w:t>almost</w:t>
      </w:r>
      <w:r w:rsidR="009B0B99" w:rsidRPr="009B0B99">
        <w:t xml:space="preserve"> </w:t>
      </w:r>
      <w:r w:rsidRPr="009B0B99">
        <w:t>immediately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</w:t>
      </w:r>
      <w:r w:rsidR="009B0B99" w:rsidRPr="009B0B99">
        <w:t xml:space="preserve"> </w:t>
      </w:r>
      <w:r w:rsidRPr="009B0B99">
        <w:t>needs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come</w:t>
      </w:r>
      <w:r w:rsidR="009B0B99" w:rsidRPr="009B0B99">
        <w:t xml:space="preserve"> </w:t>
      </w:r>
      <w:r w:rsidRPr="009B0B99">
        <w:t>up.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could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travel</w:t>
      </w:r>
      <w:r w:rsidR="009B0B99" w:rsidRPr="009B0B99">
        <w:t xml:space="preserve">, </w:t>
      </w:r>
      <w:r w:rsidRPr="009B0B99">
        <w:t>it</w:t>
      </w:r>
      <w:r w:rsidR="009B0B99" w:rsidRPr="009B0B99">
        <w:t xml:space="preserve"> </w:t>
      </w:r>
      <w:r w:rsidRPr="009B0B99">
        <w:t>could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- </w:t>
      </w:r>
      <w:r w:rsidRPr="009B0B99">
        <w:t>anything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would</w:t>
      </w:r>
      <w:r w:rsidR="009B0B99" w:rsidRPr="009B0B99">
        <w:t xml:space="preserve"> </w:t>
      </w:r>
      <w:r w:rsidRPr="009B0B99">
        <w:t>impact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company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ability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product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into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country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requires</w:t>
      </w:r>
      <w:r w:rsidR="009B0B99" w:rsidRPr="009B0B99">
        <w:t xml:space="preserve"> </w:t>
      </w:r>
      <w:r w:rsidRPr="009B0B99">
        <w:t>additional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capital.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why</w:t>
      </w:r>
      <w:r w:rsidR="009B0B99" w:rsidRPr="009B0B99">
        <w:t xml:space="preserve"> </w:t>
      </w:r>
      <w:r w:rsidRPr="009B0B99">
        <w:t>SBA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refer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who</w:t>
      </w:r>
      <w:r w:rsidR="009B0B99" w:rsidRPr="009B0B99">
        <w:t xml:space="preserve"> </w:t>
      </w:r>
      <w:r w:rsidRPr="009B0B99">
        <w:t>sees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great</w:t>
      </w:r>
      <w:r w:rsidR="009B0B99" w:rsidRPr="009B0B99">
        <w:t xml:space="preserve"> </w:t>
      </w:r>
      <w:r w:rsidRPr="009B0B99">
        <w:t>opportunity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some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through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loan</w:t>
      </w:r>
      <w:r w:rsidR="009B0B99" w:rsidRPr="009B0B99">
        <w:t xml:space="preserve"> </w:t>
      </w:r>
      <w:r w:rsidRPr="009B0B99">
        <w:t>supported</w:t>
      </w:r>
      <w:r w:rsidR="009B0B99" w:rsidRPr="009B0B99">
        <w:t xml:space="preserve"> </w:t>
      </w:r>
      <w:r w:rsidRPr="009B0B99">
        <w:t>by</w:t>
      </w:r>
      <w:r w:rsidR="009B0B99" w:rsidRPr="009B0B99">
        <w:t xml:space="preserve"> </w:t>
      </w:r>
      <w:r w:rsidRPr="009B0B99">
        <w:t>SBA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accomplish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particular</w:t>
      </w:r>
      <w:r w:rsidR="009B0B99" w:rsidRPr="009B0B99">
        <w:t xml:space="preserve"> </w:t>
      </w:r>
      <w:r w:rsidRPr="009B0B99">
        <w:t>transaction.</w:t>
      </w:r>
    </w:p>
    <w:p w14:paraId="1AB24998" w14:textId="376D6382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C187C37" w14:textId="77777777" w:rsidR="009B0B99" w:rsidRPr="009B0B99" w:rsidRDefault="00083487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</w:r>
      <w:r w:rsidR="002871EF" w:rsidRPr="009B0B99">
        <w:t>The</w:t>
      </w:r>
      <w:r w:rsidR="009B0B99" w:rsidRPr="009B0B99">
        <w:t xml:space="preserve"> </w:t>
      </w:r>
      <w:r w:rsidR="00164252" w:rsidRPr="009B0B99">
        <w:t>Export</w:t>
      </w:r>
      <w:r w:rsidR="009B0B99" w:rsidRPr="009B0B99">
        <w:t>-</w:t>
      </w:r>
      <w:r w:rsidR="00164252" w:rsidRPr="009B0B99">
        <w:t>Import</w:t>
      </w:r>
      <w:r w:rsidR="009B0B99" w:rsidRPr="009B0B99">
        <w:t xml:space="preserve"> </w:t>
      </w:r>
      <w:r w:rsidR="002871EF" w:rsidRPr="009B0B99">
        <w:t>Bank</w:t>
      </w:r>
      <w:r w:rsidR="009B0B99" w:rsidRPr="009B0B99">
        <w:t xml:space="preserve"> </w:t>
      </w:r>
      <w:r w:rsidR="002871EF" w:rsidRPr="009B0B99">
        <w:t>then</w:t>
      </w:r>
      <w:r w:rsidR="009B0B99" w:rsidRPr="009B0B99">
        <w:t xml:space="preserve"> </w:t>
      </w:r>
      <w:r w:rsidR="002871EF" w:rsidRPr="009B0B99">
        <w:t>is</w:t>
      </w:r>
      <w:r w:rsidR="009B0B99" w:rsidRPr="009B0B99">
        <w:t xml:space="preserve"> </w:t>
      </w:r>
      <w:r w:rsidR="002871EF" w:rsidRPr="009B0B99">
        <w:t>there</w:t>
      </w:r>
      <w:r w:rsidR="009B0B99" w:rsidRPr="009B0B99">
        <w:t xml:space="preserve"> </w:t>
      </w:r>
      <w:r w:rsidR="002871EF" w:rsidRPr="009B0B99">
        <w:t>to</w:t>
      </w:r>
      <w:r w:rsidR="009B0B99" w:rsidRPr="009B0B99">
        <w:t xml:space="preserve"> </w:t>
      </w:r>
      <w:r w:rsidR="002871EF" w:rsidRPr="009B0B99">
        <w:t>help</w:t>
      </w:r>
      <w:r w:rsidR="009B0B99" w:rsidRPr="009B0B99">
        <w:t xml:space="preserve"> </w:t>
      </w:r>
      <w:r w:rsidR="002871EF" w:rsidRPr="009B0B99">
        <w:t>companies</w:t>
      </w:r>
      <w:r w:rsidR="009B0B99" w:rsidRPr="009B0B99">
        <w:t xml:space="preserve"> </w:t>
      </w:r>
      <w:r w:rsidR="002871EF" w:rsidRPr="009B0B99">
        <w:t>protect</w:t>
      </w:r>
      <w:r w:rsidR="009B0B99" w:rsidRPr="009B0B99">
        <w:t xml:space="preserve"> </w:t>
      </w:r>
      <w:r w:rsidR="002871EF" w:rsidRPr="009B0B99">
        <w:t>them</w:t>
      </w:r>
      <w:r w:rsidR="009B0B99" w:rsidRPr="009B0B99">
        <w:t xml:space="preserve"> </w:t>
      </w:r>
      <w:r w:rsidR="002871EF" w:rsidRPr="009B0B99">
        <w:t>against</w:t>
      </w:r>
      <w:r w:rsidR="009B0B99" w:rsidRPr="009B0B99">
        <w:t xml:space="preserve"> </w:t>
      </w:r>
      <w:r w:rsidR="002871EF" w:rsidRPr="009B0B99">
        <w:t>nonpayment</w:t>
      </w:r>
      <w:r w:rsidR="009B0B99" w:rsidRPr="009B0B99">
        <w:t xml:space="preserve"> </w:t>
      </w:r>
      <w:r w:rsidR="002871EF" w:rsidRPr="009B0B99">
        <w:t>when</w:t>
      </w:r>
      <w:r w:rsidR="009B0B99" w:rsidRPr="009B0B99">
        <w:t xml:space="preserve"> </w:t>
      </w:r>
      <w:r w:rsidR="002871EF" w:rsidRPr="009B0B99">
        <w:t>they</w:t>
      </w:r>
      <w:r w:rsidR="009B0B99" w:rsidRPr="009B0B99">
        <w:t xml:space="preserve"> </w:t>
      </w:r>
      <w:r w:rsidR="002871EF" w:rsidRPr="009B0B99">
        <w:t>are</w:t>
      </w:r>
      <w:r w:rsidR="009B0B99" w:rsidRPr="009B0B99">
        <w:t xml:space="preserve"> </w:t>
      </w:r>
      <w:r w:rsidR="002871EF" w:rsidRPr="009B0B99">
        <w:t>looking</w:t>
      </w:r>
      <w:r w:rsidR="009B0B99" w:rsidRPr="009B0B99">
        <w:t xml:space="preserve"> </w:t>
      </w:r>
      <w:r w:rsidR="002871EF" w:rsidRPr="009B0B99">
        <w:t>to</w:t>
      </w:r>
      <w:r w:rsidR="009B0B99" w:rsidRPr="009B0B99">
        <w:t xml:space="preserve"> </w:t>
      </w:r>
      <w:r w:rsidR="002871EF" w:rsidRPr="009B0B99">
        <w:t>offer</w:t>
      </w:r>
      <w:r w:rsidR="009B0B99" w:rsidRPr="009B0B99">
        <w:t xml:space="preserve"> </w:t>
      </w:r>
      <w:r w:rsidR="002871EF" w:rsidRPr="009B0B99">
        <w:t>terms</w:t>
      </w:r>
      <w:r w:rsidR="009B0B99" w:rsidRPr="009B0B99">
        <w:t xml:space="preserve"> </w:t>
      </w:r>
      <w:r w:rsidR="002871EF" w:rsidRPr="009B0B99">
        <w:t>to</w:t>
      </w:r>
      <w:r w:rsidR="009B0B99" w:rsidRPr="009B0B99">
        <w:t xml:space="preserve"> </w:t>
      </w:r>
      <w:r w:rsidR="002871EF" w:rsidRPr="009B0B99">
        <w:t>their</w:t>
      </w:r>
      <w:r w:rsidR="009B0B99" w:rsidRPr="009B0B99">
        <w:t xml:space="preserve"> </w:t>
      </w:r>
      <w:r w:rsidR="002871EF" w:rsidRPr="009B0B99">
        <w:t>customers.</w:t>
      </w:r>
      <w:r w:rsidR="009B0B99" w:rsidRPr="009B0B99">
        <w:t xml:space="preserve"> </w:t>
      </w:r>
      <w:r w:rsidR="002871EF" w:rsidRPr="009B0B99">
        <w:t>And</w:t>
      </w:r>
      <w:r w:rsidR="009B0B99" w:rsidRPr="009B0B99">
        <w:t xml:space="preserve"> </w:t>
      </w:r>
      <w:r w:rsidR="002871EF" w:rsidRPr="009B0B99">
        <w:t>I</w:t>
      </w:r>
      <w:r w:rsidR="009B0B99" w:rsidRPr="009B0B99">
        <w:t xml:space="preserve"> </w:t>
      </w:r>
      <w:r w:rsidR="002871EF" w:rsidRPr="009B0B99">
        <w:t>believe</w:t>
      </w:r>
      <w:r w:rsidR="009B0B99" w:rsidRPr="009B0B99">
        <w:t xml:space="preserve"> </w:t>
      </w:r>
      <w:r w:rsidR="002871EF" w:rsidRPr="009B0B99">
        <w:t>we</w:t>
      </w:r>
      <w:r w:rsidR="009B0B99" w:rsidRPr="009B0B99">
        <w:t xml:space="preserve"> </w:t>
      </w:r>
      <w:r w:rsidR="002871EF" w:rsidRPr="009B0B99">
        <w:t>have</w:t>
      </w:r>
      <w:r w:rsidR="009B0B99" w:rsidRPr="009B0B99">
        <w:t xml:space="preserve"> </w:t>
      </w:r>
      <w:r w:rsidR="002871EF" w:rsidRPr="009B0B99">
        <w:t>Steve</w:t>
      </w:r>
      <w:r w:rsidR="009B0B99" w:rsidRPr="009B0B99">
        <w:t xml:space="preserve"> </w:t>
      </w:r>
      <w:r w:rsidR="002871EF" w:rsidRPr="009B0B99">
        <w:t>Maroon</w:t>
      </w:r>
      <w:r w:rsidR="009B0B99" w:rsidRPr="009B0B99">
        <w:t xml:space="preserve"> </w:t>
      </w:r>
      <w:r w:rsidR="002871EF" w:rsidRPr="009B0B99">
        <w:t>from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2871EF" w:rsidRPr="009B0B99">
        <w:t>Bank.</w:t>
      </w:r>
      <w:r w:rsidR="009B0B99" w:rsidRPr="009B0B99">
        <w:t xml:space="preserve"> </w:t>
      </w:r>
      <w:r w:rsidR="002871EF" w:rsidRPr="009B0B99">
        <w:t>He</w:t>
      </w:r>
      <w:r w:rsidR="009B0B99" w:rsidRPr="009B0B99">
        <w:t xml:space="preserve"> </w:t>
      </w:r>
      <w:r w:rsidR="002871EF" w:rsidRPr="009B0B99">
        <w:t>is</w:t>
      </w:r>
      <w:r w:rsidR="009B0B99" w:rsidRPr="009B0B99">
        <w:t xml:space="preserve"> </w:t>
      </w:r>
      <w:r w:rsidR="002871EF" w:rsidRPr="009B0B99">
        <w:t>Director</w:t>
      </w:r>
      <w:r w:rsidR="009B0B99" w:rsidRPr="009B0B99">
        <w:t xml:space="preserve"> </w:t>
      </w:r>
      <w:r w:rsidR="002871EF" w:rsidRPr="009B0B99">
        <w:t>of</w:t>
      </w:r>
      <w:r w:rsidR="009B0B99" w:rsidRPr="009B0B99">
        <w:t xml:space="preserve"> </w:t>
      </w:r>
      <w:r w:rsidR="002871EF" w:rsidRPr="009B0B99">
        <w:t>Marketing</w:t>
      </w:r>
      <w:r w:rsidR="009B0B99" w:rsidRPr="009B0B99">
        <w:t xml:space="preserve"> </w:t>
      </w:r>
      <w:r w:rsidR="002871EF" w:rsidRPr="009B0B99">
        <w:t>for</w:t>
      </w:r>
      <w:r w:rsidR="009B0B99" w:rsidRPr="009B0B99">
        <w:t xml:space="preserve"> </w:t>
      </w:r>
      <w:r w:rsidR="00EB095B" w:rsidRPr="009B0B99">
        <w:t>EXIM</w:t>
      </w:r>
      <w:r w:rsidR="002871EF" w:rsidRPr="009B0B99">
        <w:t>.</w:t>
      </w:r>
      <w:r w:rsidR="009B0B99" w:rsidRPr="009B0B99">
        <w:t xml:space="preserve"> </w:t>
      </w:r>
      <w:r w:rsidR="002871EF" w:rsidRPr="009B0B99">
        <w:t>And</w:t>
      </w:r>
      <w:r w:rsidR="009B0B99" w:rsidRPr="009B0B99">
        <w:t xml:space="preserve"> </w:t>
      </w:r>
      <w:r w:rsidR="002871EF" w:rsidRPr="009B0B99">
        <w:t>fortunately</w:t>
      </w:r>
      <w:r w:rsidR="009B0B99" w:rsidRPr="009B0B99">
        <w:t xml:space="preserve"> </w:t>
      </w:r>
      <w:r w:rsidR="002871EF" w:rsidRPr="009B0B99">
        <w:t>we</w:t>
      </w:r>
      <w:r w:rsidR="009B0B99" w:rsidRPr="009B0B99">
        <w:t xml:space="preserve"> </w:t>
      </w:r>
      <w:r w:rsidR="002871EF" w:rsidRPr="009B0B99">
        <w:t>have</w:t>
      </w:r>
      <w:r w:rsidR="009B0B99" w:rsidRPr="009B0B99">
        <w:t xml:space="preserve"> </w:t>
      </w:r>
      <w:r w:rsidR="002871EF" w:rsidRPr="009B0B99">
        <w:t>him</w:t>
      </w:r>
      <w:r w:rsidR="009B0B99" w:rsidRPr="009B0B99">
        <w:t xml:space="preserve"> </w:t>
      </w:r>
      <w:r w:rsidR="002871EF" w:rsidRPr="009B0B99">
        <w:t>on</w:t>
      </w:r>
      <w:r w:rsidR="009B0B99" w:rsidRPr="009B0B99">
        <w:t xml:space="preserve"> </w:t>
      </w:r>
      <w:r w:rsidR="002871EF" w:rsidRPr="009B0B99">
        <w:t>the</w:t>
      </w:r>
      <w:r w:rsidR="009B0B99" w:rsidRPr="009B0B99">
        <w:t xml:space="preserve"> </w:t>
      </w:r>
      <w:r w:rsidR="002871EF" w:rsidRPr="009B0B99">
        <w:t>line</w:t>
      </w:r>
      <w:r w:rsidR="009B0B99" w:rsidRPr="009B0B99">
        <w:t xml:space="preserve"> </w:t>
      </w:r>
      <w:r w:rsidR="002871EF" w:rsidRPr="009B0B99">
        <w:t>so</w:t>
      </w:r>
      <w:r w:rsidR="009B0B99" w:rsidRPr="009B0B99">
        <w:t xml:space="preserve"> </w:t>
      </w:r>
      <w:r w:rsidR="002871EF" w:rsidRPr="009B0B99">
        <w:t>that</w:t>
      </w:r>
      <w:r w:rsidR="009B0B99" w:rsidRPr="009B0B99">
        <w:t xml:space="preserve"> </w:t>
      </w:r>
      <w:r w:rsidR="002871EF" w:rsidRPr="009B0B99">
        <w:t>he</w:t>
      </w:r>
      <w:r w:rsidR="009B0B99" w:rsidRPr="009B0B99">
        <w:t xml:space="preserve"> </w:t>
      </w:r>
      <w:r w:rsidR="002871EF" w:rsidRPr="009B0B99">
        <w:t>can</w:t>
      </w:r>
      <w:r w:rsidR="009B0B99" w:rsidRPr="009B0B99">
        <w:t xml:space="preserve"> </w:t>
      </w:r>
      <w:r w:rsidR="002871EF" w:rsidRPr="009B0B99">
        <w:t>give</w:t>
      </w:r>
      <w:r w:rsidR="009B0B99" w:rsidRPr="009B0B99">
        <w:t xml:space="preserve"> </w:t>
      </w:r>
      <w:r w:rsidR="002871EF" w:rsidRPr="009B0B99">
        <w:t>you</w:t>
      </w:r>
      <w:r w:rsidR="009B0B99" w:rsidRPr="009B0B99">
        <w:t xml:space="preserve"> </w:t>
      </w:r>
      <w:r w:rsidR="002871EF" w:rsidRPr="009B0B99">
        <w:t>more</w:t>
      </w:r>
      <w:r w:rsidR="009B0B99" w:rsidRPr="009B0B99">
        <w:t xml:space="preserve"> </w:t>
      </w:r>
      <w:r w:rsidR="002871EF" w:rsidRPr="009B0B99">
        <w:t>of</w:t>
      </w:r>
      <w:r w:rsidR="009B0B99" w:rsidRPr="009B0B99">
        <w:t xml:space="preserve"> </w:t>
      </w:r>
      <w:r w:rsidR="002871EF" w:rsidRPr="009B0B99">
        <w:t>an</w:t>
      </w:r>
      <w:r w:rsidR="009B0B99" w:rsidRPr="009B0B99">
        <w:t xml:space="preserve"> </w:t>
      </w:r>
      <w:r w:rsidR="002871EF" w:rsidRPr="009B0B99">
        <w:t>overview</w:t>
      </w:r>
      <w:r w:rsidR="009B0B99" w:rsidRPr="009B0B99">
        <w:t xml:space="preserve"> </w:t>
      </w:r>
      <w:r w:rsidR="00E52B5A" w:rsidRPr="009B0B99">
        <w:t>how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E52B5A" w:rsidRPr="009B0B99">
        <w:t>Bank</w:t>
      </w:r>
      <w:r w:rsidR="009B0B99" w:rsidRPr="009B0B99">
        <w:t xml:space="preserve"> </w:t>
      </w:r>
      <w:r w:rsidR="00E52B5A" w:rsidRPr="009B0B99">
        <w:t>works</w:t>
      </w:r>
      <w:r w:rsidR="009B0B99" w:rsidRPr="009B0B99">
        <w:t xml:space="preserve"> </w:t>
      </w:r>
      <w:r w:rsidR="00E52B5A" w:rsidRPr="009B0B99">
        <w:t>and</w:t>
      </w:r>
      <w:r w:rsidR="009B0B99" w:rsidRPr="009B0B99">
        <w:t xml:space="preserve"> </w:t>
      </w:r>
      <w:r w:rsidR="00E52B5A" w:rsidRPr="009B0B99">
        <w:t>then</w:t>
      </w:r>
      <w:r w:rsidR="009B0B99" w:rsidRPr="009B0B99">
        <w:t xml:space="preserve"> </w:t>
      </w:r>
      <w:r w:rsidR="00E52B5A" w:rsidRPr="009B0B99">
        <w:t>we</w:t>
      </w:r>
      <w:r w:rsidR="009B0B99" w:rsidRPr="009B0B99">
        <w:t xml:space="preserve"> </w:t>
      </w:r>
      <w:r w:rsidR="00E52B5A" w:rsidRPr="009B0B99">
        <w:t>can</w:t>
      </w:r>
      <w:r w:rsidR="009B0B99" w:rsidRPr="009B0B99">
        <w:t xml:space="preserve"> </w:t>
      </w:r>
      <w:r w:rsidR="00E52B5A" w:rsidRPr="009B0B99">
        <w:t>move</w:t>
      </w:r>
      <w:r w:rsidR="009B0B99" w:rsidRPr="009B0B99">
        <w:t xml:space="preserve"> </w:t>
      </w:r>
      <w:r w:rsidR="00E52B5A" w:rsidRPr="009B0B99">
        <w:t>on</w:t>
      </w:r>
      <w:r w:rsidR="009B0B99" w:rsidRPr="009B0B99">
        <w:t xml:space="preserve"> </w:t>
      </w:r>
      <w:r w:rsidR="00E52B5A" w:rsidRPr="009B0B99">
        <w:t>from</w:t>
      </w:r>
      <w:r w:rsidR="009B0B99" w:rsidRPr="009B0B99">
        <w:t xml:space="preserve"> </w:t>
      </w:r>
      <w:r w:rsidR="00E52B5A" w:rsidRPr="009B0B99">
        <w:t>there.</w:t>
      </w:r>
    </w:p>
    <w:p w14:paraId="4A4047BB" w14:textId="0179ADC9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261FA75" w14:textId="77777777" w:rsidR="009B0B99" w:rsidRPr="009B0B99" w:rsidRDefault="00E52B5A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But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way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works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Economic</w:t>
      </w:r>
      <w:r w:rsidR="009B0B99" w:rsidRPr="009B0B99">
        <w:t xml:space="preserve"> </w:t>
      </w:r>
      <w:r w:rsidRPr="009B0B99">
        <w:t>Development</w:t>
      </w:r>
      <w:r w:rsidR="009B0B99" w:rsidRPr="009B0B99">
        <w:t xml:space="preserve"> </w:t>
      </w:r>
      <w:r w:rsidRPr="009B0B99">
        <w:t>Office</w:t>
      </w:r>
      <w:r w:rsidR="009B0B99" w:rsidRPr="009B0B99">
        <w:t xml:space="preserve"> </w:t>
      </w:r>
      <w:r w:rsidRPr="009B0B99">
        <w:t>who</w:t>
      </w:r>
      <w:r w:rsidR="009B0B99" w:rsidRPr="009B0B99">
        <w:t xml:space="preserve"> </w:t>
      </w:r>
      <w:r w:rsidRPr="009B0B99">
        <w:t>many</w:t>
      </w:r>
      <w:r w:rsidR="009B0B99" w:rsidRPr="009B0B99">
        <w:t xml:space="preserve"> </w:t>
      </w:r>
      <w:r w:rsidRPr="009B0B99">
        <w:t>provide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same</w:t>
      </w:r>
      <w:r w:rsidR="009B0B99" w:rsidRPr="009B0B99">
        <w:t xml:space="preserve"> </w:t>
      </w:r>
      <w:r w:rsidRPr="009B0B99">
        <w:t>services</w:t>
      </w:r>
      <w:r w:rsidR="009B0B99" w:rsidRPr="009B0B99">
        <w:t xml:space="preserve"> </w:t>
      </w:r>
      <w:r w:rsidRPr="009B0B99">
        <w:t>as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Service,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find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opportunities.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help</w:t>
      </w:r>
      <w:r w:rsidR="009B0B99" w:rsidRPr="009B0B99">
        <w:t xml:space="preserve"> </w:t>
      </w:r>
      <w:r w:rsidRPr="009B0B99">
        <w:t>finance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opportunities.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also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capability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financing.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primary</w:t>
      </w:r>
      <w:r w:rsidR="009B0B99" w:rsidRPr="009B0B99">
        <w:t xml:space="preserve"> </w:t>
      </w:r>
      <w:r w:rsidRPr="009B0B99">
        <w:t>role</w:t>
      </w:r>
      <w:r w:rsidR="009B0B99" w:rsidRPr="009B0B99">
        <w:t xml:space="preserve"> - </w:t>
      </w:r>
      <w:r w:rsidRPr="009B0B99">
        <w:t>when</w:t>
      </w:r>
      <w:r w:rsidR="009B0B99" w:rsidRPr="009B0B99">
        <w:t xml:space="preserve"> </w:t>
      </w:r>
      <w:r w:rsidRPr="009B0B99">
        <w:t>used</w:t>
      </w:r>
      <w:r w:rsidR="009B0B99" w:rsidRPr="009B0B99">
        <w:t xml:space="preserve"> </w:t>
      </w:r>
      <w:r w:rsidRPr="009B0B99">
        <w:t>under</w:t>
      </w:r>
      <w:r w:rsidR="009B0B99" w:rsidRPr="009B0B99">
        <w:t xml:space="preserve"> </w:t>
      </w:r>
      <w:r w:rsidRPr="009B0B99">
        <w:t>our</w:t>
      </w:r>
      <w:r w:rsidR="009B0B99" w:rsidRPr="009B0B99">
        <w:t xml:space="preserve"> </w:t>
      </w:r>
      <w:r w:rsidRPr="009B0B99">
        <w:t>SBA</w:t>
      </w:r>
      <w:r w:rsidR="009B0B99" w:rsidRPr="009B0B99">
        <w:t xml:space="preserve"> </w:t>
      </w:r>
      <w:r w:rsidRPr="009B0B99">
        <w:t>programs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insurance.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Steve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ahead</w:t>
      </w:r>
      <w:r w:rsidR="009B0B99" w:rsidRPr="009B0B99">
        <w:t xml:space="preserve">, </w:t>
      </w:r>
      <w:r w:rsidRPr="009B0B99">
        <w:t>why</w:t>
      </w:r>
      <w:r w:rsidR="009B0B99" w:rsidRPr="009B0B99">
        <w:t xml:space="preserve"> </w:t>
      </w:r>
      <w:r w:rsidRPr="009B0B99">
        <w:t>don</w:t>
      </w:r>
      <w:r w:rsidR="009B0B99" w:rsidRPr="009B0B99">
        <w:t>’</w:t>
      </w:r>
      <w:r w:rsidRPr="009B0B99">
        <w:t>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give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folks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idea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what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does?</w:t>
      </w:r>
    </w:p>
    <w:p w14:paraId="4262523A" w14:textId="3B7CEB08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3D2485A" w14:textId="77777777" w:rsidR="009B0B99" w:rsidRPr="009B0B99" w:rsidRDefault="00E52B5A" w:rsidP="009B0B99">
      <w:pPr>
        <w:tabs>
          <w:tab w:val="left" w:pos="1800"/>
        </w:tabs>
        <w:spacing w:line="360" w:lineRule="auto"/>
        <w:ind w:left="1800" w:hanging="1800"/>
      </w:pPr>
      <w:r w:rsidRPr="009B0B99">
        <w:t>Steve</w:t>
      </w:r>
      <w:r w:rsidR="009B0B99" w:rsidRPr="009B0B99">
        <w:t xml:space="preserve"> </w:t>
      </w:r>
      <w:r w:rsidRPr="009B0B99">
        <w:t>Maroon:</w:t>
      </w:r>
      <w:r w:rsidRPr="009B0B99">
        <w:tab/>
        <w:t>Okay.</w:t>
      </w:r>
      <w:r w:rsidR="009B0B99" w:rsidRPr="009B0B99">
        <w:t xml:space="preserve"> </w:t>
      </w:r>
      <w:r w:rsidRPr="009B0B99">
        <w:t>Thank</w:t>
      </w:r>
      <w:r w:rsidR="009B0B99" w:rsidRPr="009B0B99">
        <w:t xml:space="preserve"> </w:t>
      </w:r>
      <w:r w:rsidRPr="009B0B99">
        <w:t>you</w:t>
      </w:r>
      <w:r w:rsidR="009B0B99">
        <w:t>,</w:t>
      </w:r>
      <w:r w:rsidR="009B0B99" w:rsidRPr="009B0B99">
        <w:t xml:space="preserve"> </w:t>
      </w:r>
      <w:r w:rsidRPr="009B0B99">
        <w:t>Bill.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m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discuss</w:t>
      </w:r>
      <w:r w:rsidR="009B0B99" w:rsidRPr="009B0B99">
        <w:t xml:space="preserve"> </w:t>
      </w:r>
      <w:r w:rsidRPr="009B0B99">
        <w:t>something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dear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all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, </w:t>
      </w:r>
      <w:r w:rsidRPr="009B0B99">
        <w:t>that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money.</w:t>
      </w:r>
      <w:r w:rsidR="009B0B99" w:rsidRPr="009B0B99">
        <w:t xml:space="preserve"> </w:t>
      </w:r>
      <w:r w:rsidRPr="009B0B99">
        <w:t>Research</w:t>
      </w:r>
      <w:r w:rsidR="009B0B99" w:rsidRPr="009B0B99">
        <w:t xml:space="preserve"> </w:t>
      </w:r>
      <w:r w:rsidRPr="009B0B99">
        <w:t>shows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getting</w:t>
      </w:r>
      <w:r w:rsidR="009B0B99" w:rsidRPr="009B0B99">
        <w:t xml:space="preserve"> </w:t>
      </w:r>
      <w:r w:rsidRPr="009B0B99">
        <w:t>paid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number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concern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exporters.</w:t>
      </w:r>
      <w:r w:rsidR="009B0B99" w:rsidRPr="009B0B99">
        <w:t xml:space="preserve"> </w:t>
      </w:r>
      <w:r w:rsidRPr="009B0B99">
        <w:t>Let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face</w:t>
      </w:r>
      <w:r w:rsidR="009B0B99" w:rsidRPr="009B0B99">
        <w:t xml:space="preserve"> </w:t>
      </w:r>
      <w:r w:rsidRPr="009B0B99">
        <w:t>it.</w:t>
      </w:r>
      <w:r w:rsidR="009B0B99" w:rsidRPr="009B0B99">
        <w:t xml:space="preserve"> </w:t>
      </w:r>
      <w:r w:rsidRPr="009B0B99">
        <w:t>When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buyer</w:t>
      </w:r>
      <w:r w:rsidR="009B0B99" w:rsidRPr="009B0B99">
        <w:t xml:space="preserve"> </w:t>
      </w:r>
      <w:r w:rsidRPr="009B0B99">
        <w:t>doesn</w:t>
      </w:r>
      <w:r w:rsidR="009B0B99" w:rsidRPr="009B0B99">
        <w:t>’</w:t>
      </w:r>
      <w:r w:rsidRPr="009B0B99">
        <w:t>t</w:t>
      </w:r>
      <w:r w:rsidR="009B0B99" w:rsidRPr="009B0B99">
        <w:t xml:space="preserve"> </w:t>
      </w:r>
      <w:r w:rsidRPr="009B0B99">
        <w:t>pay</w:t>
      </w:r>
      <w:r w:rsidR="009B0B99" w:rsidRPr="009B0B99">
        <w:t xml:space="preserve"> </w:t>
      </w:r>
      <w:r w:rsidRPr="009B0B99">
        <w:t>there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little</w:t>
      </w:r>
      <w:r w:rsidR="009B0B99" w:rsidRPr="009B0B99">
        <w:t xml:space="preserve"> </w:t>
      </w:r>
      <w:r w:rsidRPr="009B0B99">
        <w:t>recourse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you.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sometimes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financial</w:t>
      </w:r>
      <w:r w:rsidR="009B0B99" w:rsidRPr="009B0B99">
        <w:t xml:space="preserve"> </w:t>
      </w:r>
      <w:r w:rsidRPr="009B0B99">
        <w:t>hit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significant.</w:t>
      </w:r>
      <w:r w:rsidR="009B0B99" w:rsidRPr="009B0B99">
        <w:t xml:space="preserve"> </w:t>
      </w:r>
      <w:r w:rsidRPr="009B0B99">
        <w:t>Consequently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fear</w:t>
      </w:r>
      <w:r w:rsidR="009B0B99" w:rsidRPr="009B0B99">
        <w:t xml:space="preserve"> </w:t>
      </w:r>
      <w:r w:rsidRPr="009B0B99">
        <w:t>many</w:t>
      </w:r>
      <w:r w:rsidR="009B0B99" w:rsidRPr="009B0B99">
        <w:t xml:space="preserve"> </w:t>
      </w:r>
      <w:r w:rsidRPr="009B0B99">
        <w:t>businesses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wary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entering</w:t>
      </w:r>
      <w:r w:rsidR="009B0B99" w:rsidRPr="009B0B99">
        <w:t xml:space="preserve"> </w:t>
      </w:r>
      <w:r w:rsidRPr="009B0B99">
        <w:t>new</w:t>
      </w:r>
      <w:r w:rsidR="009B0B99" w:rsidRPr="009B0B99">
        <w:t xml:space="preserve"> </w:t>
      </w:r>
      <w:r w:rsidRPr="009B0B99">
        <w:t>markets</w:t>
      </w:r>
      <w:r w:rsidR="009B0B99" w:rsidRPr="009B0B99">
        <w:t xml:space="preserve"> </w:t>
      </w:r>
      <w:r w:rsidRPr="009B0B99">
        <w:t>let</w:t>
      </w:r>
      <w:r w:rsidR="009B0B99" w:rsidRPr="009B0B99">
        <w:t xml:space="preserve"> </w:t>
      </w:r>
      <w:r w:rsidRPr="009B0B99">
        <w:t>alone</w:t>
      </w:r>
      <w:r w:rsidR="009B0B99" w:rsidRPr="009B0B99">
        <w:t xml:space="preserve"> </w:t>
      </w:r>
      <w:r w:rsidRPr="009B0B99">
        <w:t>offering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terms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buyers.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serious</w:t>
      </w:r>
      <w:r w:rsidR="009B0B99" w:rsidRPr="009B0B99">
        <w:t xml:space="preserve"> </w:t>
      </w:r>
      <w:r w:rsidRPr="009B0B99">
        <w:t>issue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reason</w:t>
      </w:r>
      <w:r w:rsidR="009B0B99" w:rsidRPr="009B0B99">
        <w:t xml:space="preserve"> </w:t>
      </w:r>
      <w:r w:rsidRPr="009B0B99">
        <w:t>why</w:t>
      </w:r>
      <w:r w:rsidR="009B0B99" w:rsidRPr="009B0B99">
        <w:t xml:space="preserve"> </w:t>
      </w:r>
      <w:r w:rsidRPr="009B0B99">
        <w:t>many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using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Pr="009B0B99">
        <w:t>Bank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insurance.</w:t>
      </w:r>
    </w:p>
    <w:p w14:paraId="051C2446" w14:textId="4F39FC6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52E6343" w14:textId="77777777" w:rsidR="009B0B99" w:rsidRPr="009B0B99" w:rsidRDefault="00E52B5A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important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note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policy</w:t>
      </w:r>
      <w:r w:rsidR="009B0B99" w:rsidRPr="009B0B99">
        <w:t xml:space="preserve"> </w:t>
      </w:r>
      <w:r w:rsidRPr="009B0B99">
        <w:t>protects</w:t>
      </w:r>
      <w:r w:rsidR="009B0B99" w:rsidRPr="009B0B99">
        <w:t xml:space="preserve"> </w:t>
      </w:r>
      <w:r w:rsidRPr="009B0B99">
        <w:t>foreign</w:t>
      </w:r>
      <w:r w:rsidR="009B0B99" w:rsidRPr="009B0B99">
        <w:t xml:space="preserve"> </w:t>
      </w:r>
      <w:r w:rsidRPr="009B0B99">
        <w:t>accounts</w:t>
      </w:r>
      <w:r w:rsidR="009B0B99" w:rsidRPr="009B0B99">
        <w:t xml:space="preserve"> </w:t>
      </w:r>
      <w:r w:rsidRPr="009B0B99">
        <w:t>receivable</w:t>
      </w:r>
      <w:r w:rsidR="009B0B99" w:rsidRPr="009B0B99">
        <w:t xml:space="preserve"> </w:t>
      </w:r>
      <w:r w:rsidRPr="009B0B99">
        <w:t>generated</w:t>
      </w:r>
      <w:r w:rsidR="009B0B99" w:rsidRPr="009B0B99">
        <w:t xml:space="preserve"> </w:t>
      </w:r>
      <w:r w:rsidRPr="009B0B99">
        <w:t>by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sale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goods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services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buyers.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policy</w:t>
      </w:r>
      <w:r w:rsidR="009B0B99" w:rsidRPr="009B0B99">
        <w:t xml:space="preserve"> </w:t>
      </w:r>
      <w:r w:rsidRPr="009B0B99">
        <w:t>covers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95%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sales</w:t>
      </w:r>
      <w:r w:rsidR="009B0B99" w:rsidRPr="009B0B99">
        <w:t xml:space="preserve"> </w:t>
      </w:r>
      <w:r w:rsidRPr="009B0B99">
        <w:t>invoice</w:t>
      </w:r>
      <w:r w:rsidR="009B0B99" w:rsidRPr="009B0B99">
        <w:t xml:space="preserve"> </w:t>
      </w:r>
      <w:r w:rsidRPr="009B0B99">
        <w:t>against</w:t>
      </w:r>
      <w:r w:rsidR="009B0B99" w:rsidRPr="009B0B99">
        <w:t xml:space="preserve"> </w:t>
      </w:r>
      <w:r w:rsidRPr="009B0B99">
        <w:t>nonpayment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due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risk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political</w:t>
      </w:r>
      <w:r w:rsidR="009B0B99" w:rsidRPr="009B0B99">
        <w:t xml:space="preserve"> </w:t>
      </w:r>
      <w:r w:rsidRPr="009B0B99">
        <w:t>risk.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risk</w:t>
      </w:r>
      <w:r w:rsidR="009B0B99" w:rsidRPr="009B0B99">
        <w:t xml:space="preserve"> </w:t>
      </w:r>
      <w:r w:rsidRPr="009B0B99">
        <w:t>includes</w:t>
      </w:r>
      <w:r w:rsidR="009B0B99" w:rsidRPr="009B0B99">
        <w:t xml:space="preserve"> </w:t>
      </w:r>
      <w:r w:rsidRPr="009B0B99">
        <w:t>bankruptcy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pay,</w:t>
      </w:r>
      <w:r w:rsidR="009B0B99" w:rsidRPr="009B0B99">
        <w:t xml:space="preserve"> </w:t>
      </w:r>
      <w:r w:rsidRPr="009B0B99">
        <w:t>while</w:t>
      </w:r>
      <w:r w:rsidR="009B0B99" w:rsidRPr="009B0B99">
        <w:t xml:space="preserve"> </w:t>
      </w:r>
      <w:r w:rsidRPr="009B0B99">
        <w:t>political</w:t>
      </w:r>
      <w:r w:rsidR="009B0B99" w:rsidRPr="009B0B99">
        <w:t xml:space="preserve"> </w:t>
      </w:r>
      <w:r w:rsidRPr="009B0B99">
        <w:t>risk</w:t>
      </w:r>
      <w:r w:rsidR="009B0B99" w:rsidRPr="009B0B99">
        <w:t xml:space="preserve"> </w:t>
      </w:r>
      <w:r w:rsidRPr="009B0B99">
        <w:t>could</w:t>
      </w:r>
      <w:r w:rsidR="009B0B99" w:rsidRPr="009B0B99">
        <w:t xml:space="preserve"> </w:t>
      </w:r>
      <w:r w:rsidRPr="009B0B99">
        <w:t>include</w:t>
      </w:r>
      <w:r w:rsidR="009B0B99" w:rsidRPr="009B0B99">
        <w:t xml:space="preserve"> </w:t>
      </w:r>
      <w:r w:rsidRPr="009B0B99">
        <w:t>war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even</w:t>
      </w:r>
      <w:r w:rsidR="009B0B99" w:rsidRPr="009B0B99">
        <w:t xml:space="preserve"> </w:t>
      </w:r>
      <w:r w:rsidRPr="009B0B99">
        <w:t>insurgency.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certainly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let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sleep</w:t>
      </w:r>
      <w:r w:rsidR="009B0B99" w:rsidRPr="009B0B99">
        <w:t xml:space="preserve"> </w:t>
      </w:r>
      <w:r w:rsidRPr="009B0B99">
        <w:t>better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night.</w:t>
      </w:r>
    </w:p>
    <w:p w14:paraId="42D1E440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FA2CE83" w14:textId="77777777" w:rsidR="00504599" w:rsidRDefault="00E52B5A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Besides</w:t>
      </w:r>
      <w:r w:rsidR="009B0B99" w:rsidRPr="009B0B99">
        <w:t xml:space="preserve"> </w:t>
      </w:r>
      <w:r w:rsidR="008A4B9B" w:rsidRPr="009B0B99">
        <w:t>nonpayment</w:t>
      </w:r>
      <w:r w:rsidR="009B0B99" w:rsidRPr="009B0B99">
        <w:t xml:space="preserve"> </w:t>
      </w:r>
      <w:r w:rsidRPr="009B0B99">
        <w:t>protection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insurance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also</w:t>
      </w:r>
      <w:r w:rsidR="009B0B99" w:rsidRPr="009B0B99">
        <w:t xml:space="preserve"> </w:t>
      </w:r>
      <w:r w:rsidRPr="009B0B99">
        <w:t>improve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competitiveness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world</w:t>
      </w:r>
      <w:r w:rsidR="009B0B99" w:rsidRPr="009B0B99">
        <w:t xml:space="preserve"> </w:t>
      </w:r>
      <w:r w:rsidRPr="009B0B99">
        <w:t>market</w:t>
      </w:r>
      <w:r w:rsidR="008A4B9B" w:rsidRPr="009B0B99">
        <w:t>.</w:t>
      </w:r>
      <w:r w:rsidR="009B0B99" w:rsidRPr="009B0B99">
        <w:t xml:space="preserve"> </w:t>
      </w:r>
      <w:r w:rsidR="008A4B9B" w:rsidRPr="009B0B99">
        <w:t>Let</w:t>
      </w:r>
      <w:r w:rsidR="009B0B99" w:rsidRPr="009B0B99">
        <w:t>’</w:t>
      </w:r>
      <w:r w:rsidR="008A4B9B" w:rsidRPr="009B0B99">
        <w:t>s</w:t>
      </w:r>
      <w:r w:rsidR="009B0B99" w:rsidRPr="009B0B99">
        <w:t xml:space="preserve"> </w:t>
      </w:r>
      <w:r w:rsidR="008A4B9B" w:rsidRPr="009B0B99">
        <w:t>face</w:t>
      </w:r>
      <w:r w:rsidR="009B0B99" w:rsidRPr="009B0B99">
        <w:t xml:space="preserve"> </w:t>
      </w:r>
      <w:r w:rsidR="008A4B9B" w:rsidRPr="009B0B99">
        <w:t>it</w:t>
      </w:r>
      <w:r w:rsidR="009B0B99" w:rsidRPr="009B0B99">
        <w:t xml:space="preserve"> </w:t>
      </w:r>
      <w:r w:rsidR="007B021E" w:rsidRPr="009B0B99">
        <w:t>m</w:t>
      </w:r>
      <w:r w:rsidR="008A4B9B" w:rsidRPr="009B0B99">
        <w:t>any</w:t>
      </w:r>
      <w:r w:rsidR="009B0B99" w:rsidRPr="009B0B99">
        <w:t xml:space="preserve"> </w:t>
      </w:r>
      <w:r w:rsidR="008A4B9B" w:rsidRPr="009B0B99">
        <w:t>exporters</w:t>
      </w:r>
      <w:r w:rsidR="009B0B99" w:rsidRPr="009B0B99">
        <w:t xml:space="preserve"> </w:t>
      </w:r>
      <w:r w:rsidR="008A4B9B" w:rsidRPr="009B0B99">
        <w:t>resort</w:t>
      </w:r>
      <w:r w:rsidR="009B0B99" w:rsidRPr="009B0B99">
        <w:t xml:space="preserve"> </w:t>
      </w:r>
      <w:r w:rsidR="008A4B9B" w:rsidRPr="009B0B99">
        <w:t>to</w:t>
      </w:r>
      <w:r w:rsidR="009B0B99" w:rsidRPr="009B0B99">
        <w:t xml:space="preserve"> </w:t>
      </w:r>
      <w:r w:rsidR="008A4B9B" w:rsidRPr="009B0B99">
        <w:t>cash</w:t>
      </w:r>
      <w:r w:rsidR="009B0B99" w:rsidRPr="009B0B99">
        <w:t xml:space="preserve"> </w:t>
      </w:r>
      <w:r w:rsidR="008A4B9B" w:rsidRPr="009B0B99">
        <w:t>in</w:t>
      </w:r>
      <w:r w:rsidR="009B0B99" w:rsidRPr="009B0B99">
        <w:t xml:space="preserve"> </w:t>
      </w:r>
      <w:r w:rsidR="008A4B9B" w:rsidRPr="009B0B99">
        <w:t>advance</w:t>
      </w:r>
      <w:r w:rsidR="009B0B99" w:rsidRPr="009B0B99">
        <w:t xml:space="preserve"> </w:t>
      </w:r>
      <w:r w:rsidR="008A4B9B" w:rsidRPr="009B0B99">
        <w:t>or</w:t>
      </w:r>
      <w:r w:rsidR="009B0B99" w:rsidRPr="009B0B99">
        <w:t xml:space="preserve"> </w:t>
      </w:r>
      <w:r w:rsidR="008A4B9B" w:rsidRPr="009B0B99">
        <w:t>credit</w:t>
      </w:r>
      <w:r w:rsidR="009B0B99" w:rsidRPr="009B0B99">
        <w:t xml:space="preserve"> </w:t>
      </w:r>
      <w:r w:rsidR="008A4B9B" w:rsidRPr="009B0B99">
        <w:t>cards</w:t>
      </w:r>
      <w:r w:rsidR="009B0B99" w:rsidRPr="009B0B99">
        <w:t xml:space="preserve"> </w:t>
      </w:r>
      <w:r w:rsidR="008A4B9B" w:rsidRPr="009B0B99">
        <w:t>to</w:t>
      </w:r>
      <w:r w:rsidR="009B0B99" w:rsidRPr="009B0B99">
        <w:t xml:space="preserve"> </w:t>
      </w:r>
      <w:r w:rsidR="008A4B9B" w:rsidRPr="009B0B99">
        <w:t>avoid</w:t>
      </w:r>
      <w:r w:rsidR="009B0B99" w:rsidRPr="009B0B99">
        <w:t xml:space="preserve"> </w:t>
      </w:r>
      <w:r w:rsidR="008A4B9B" w:rsidRPr="009B0B99">
        <w:t>nonpayment</w:t>
      </w:r>
      <w:r w:rsidR="009B0B99" w:rsidRPr="009B0B99">
        <w:t xml:space="preserve"> </w:t>
      </w:r>
      <w:r w:rsidR="008A4B9B" w:rsidRPr="009B0B99">
        <w:t>risk.</w:t>
      </w:r>
      <w:r w:rsidR="009B0B99" w:rsidRPr="009B0B99">
        <w:t xml:space="preserve"> </w:t>
      </w:r>
      <w:r w:rsidR="008A4B9B" w:rsidRPr="009B0B99">
        <w:t>Most</w:t>
      </w:r>
      <w:r w:rsidR="009B0B99" w:rsidRPr="009B0B99">
        <w:t xml:space="preserve"> </w:t>
      </w:r>
      <w:r w:rsidR="008A4B9B" w:rsidRPr="009B0B99">
        <w:t>foreign</w:t>
      </w:r>
      <w:r w:rsidR="009B0B99" w:rsidRPr="009B0B99">
        <w:t xml:space="preserve"> </w:t>
      </w:r>
      <w:r w:rsidR="008A4B9B" w:rsidRPr="009B0B99">
        <w:t>competitors</w:t>
      </w:r>
      <w:r w:rsidR="009B0B99" w:rsidRPr="009B0B99">
        <w:t xml:space="preserve"> </w:t>
      </w:r>
      <w:r w:rsidR="008A4B9B" w:rsidRPr="009B0B99">
        <w:t>however</w:t>
      </w:r>
      <w:r w:rsidR="009B0B99" w:rsidRPr="009B0B99">
        <w:t xml:space="preserve"> </w:t>
      </w:r>
      <w:r w:rsidR="008A4B9B" w:rsidRPr="009B0B99">
        <w:t>are</w:t>
      </w:r>
      <w:r w:rsidR="009B0B99" w:rsidRPr="009B0B99">
        <w:t xml:space="preserve"> </w:t>
      </w:r>
      <w:r w:rsidR="008A4B9B" w:rsidRPr="009B0B99">
        <w:t>used</w:t>
      </w:r>
      <w:r w:rsidR="009B0B99" w:rsidRPr="009B0B99">
        <w:t xml:space="preserve"> </w:t>
      </w:r>
      <w:r w:rsidR="008A4B9B" w:rsidRPr="009B0B99">
        <w:t>to</w:t>
      </w:r>
      <w:r w:rsidR="009B0B99" w:rsidRPr="009B0B99">
        <w:t xml:space="preserve"> </w:t>
      </w:r>
      <w:r w:rsidR="008A4B9B" w:rsidRPr="009B0B99">
        <w:t>getting</w:t>
      </w:r>
      <w:r w:rsidR="009B0B99" w:rsidRPr="009B0B99">
        <w:t xml:space="preserve"> </w:t>
      </w:r>
      <w:r w:rsidR="008A4B9B" w:rsidRPr="009B0B99">
        <w:t>open</w:t>
      </w:r>
      <w:r w:rsidR="009B0B99" w:rsidRPr="009B0B99">
        <w:t xml:space="preserve"> </w:t>
      </w:r>
      <w:r w:rsidR="008A4B9B" w:rsidRPr="009B0B99">
        <w:t>account</w:t>
      </w:r>
      <w:r w:rsidR="009B0B99" w:rsidRPr="009B0B99">
        <w:t xml:space="preserve"> </w:t>
      </w:r>
      <w:r w:rsidR="008A4B9B" w:rsidRPr="009B0B99">
        <w:t>credit</w:t>
      </w:r>
      <w:r w:rsidR="009B0B99" w:rsidRPr="009B0B99">
        <w:t xml:space="preserve"> </w:t>
      </w:r>
      <w:r w:rsidR="008A4B9B" w:rsidRPr="009B0B99">
        <w:t>terms.</w:t>
      </w:r>
      <w:r w:rsidR="009B0B99" w:rsidRPr="009B0B99">
        <w:t xml:space="preserve"> </w:t>
      </w:r>
      <w:r w:rsidR="008A4B9B" w:rsidRPr="009B0B99">
        <w:t>It</w:t>
      </w:r>
      <w:r w:rsidR="009B0B99" w:rsidRPr="009B0B99">
        <w:t>’</w:t>
      </w:r>
      <w:r w:rsidR="008A4B9B" w:rsidRPr="009B0B99">
        <w:t>s</w:t>
      </w:r>
      <w:r w:rsidR="009B0B99" w:rsidRPr="009B0B99">
        <w:t xml:space="preserve"> </w:t>
      </w:r>
      <w:r w:rsidR="008A4B9B" w:rsidRPr="009B0B99">
        <w:t>very</w:t>
      </w:r>
      <w:r w:rsidR="009B0B99" w:rsidRPr="009B0B99">
        <w:t xml:space="preserve"> </w:t>
      </w:r>
      <w:r w:rsidR="008A4B9B" w:rsidRPr="009B0B99">
        <w:t>popular</w:t>
      </w:r>
      <w:r w:rsidR="009B0B99" w:rsidRPr="009B0B99">
        <w:t xml:space="preserve"> </w:t>
      </w:r>
      <w:r w:rsidR="008A4B9B" w:rsidRPr="009B0B99">
        <w:t>in</w:t>
      </w:r>
      <w:r w:rsidR="009B0B99" w:rsidRPr="009B0B99">
        <w:t xml:space="preserve"> </w:t>
      </w:r>
      <w:r w:rsidR="008A4B9B" w:rsidRPr="009B0B99">
        <w:t>Europe</w:t>
      </w:r>
      <w:r w:rsidR="009B0B99" w:rsidRPr="009B0B99">
        <w:t xml:space="preserve"> </w:t>
      </w:r>
      <w:r w:rsidR="008A4B9B" w:rsidRPr="009B0B99">
        <w:t>and</w:t>
      </w:r>
      <w:r w:rsidR="009B0B99" w:rsidRPr="009B0B99">
        <w:t xml:space="preserve"> </w:t>
      </w:r>
      <w:r w:rsidR="008A4B9B" w:rsidRPr="009B0B99">
        <w:t>elsewhere.</w:t>
      </w:r>
      <w:r w:rsidR="009B0B99" w:rsidRPr="009B0B99">
        <w:t xml:space="preserve"> </w:t>
      </w:r>
      <w:r w:rsidR="008A4B9B" w:rsidRPr="009B0B99">
        <w:t>And</w:t>
      </w:r>
      <w:r w:rsidR="009B0B99" w:rsidRPr="009B0B99">
        <w:t xml:space="preserve"> </w:t>
      </w:r>
      <w:r w:rsidR="008A4B9B" w:rsidRPr="009B0B99">
        <w:t>this</w:t>
      </w:r>
      <w:r w:rsidR="009B0B99" w:rsidRPr="009B0B99">
        <w:t xml:space="preserve"> </w:t>
      </w:r>
      <w:r w:rsidR="008A4B9B" w:rsidRPr="009B0B99">
        <w:t>makes</w:t>
      </w:r>
      <w:r w:rsidR="009B0B99" w:rsidRPr="009B0B99">
        <w:t xml:space="preserve"> </w:t>
      </w:r>
      <w:r w:rsidR="008A4B9B" w:rsidRPr="009B0B99">
        <w:t>them</w:t>
      </w:r>
      <w:r w:rsidR="009B0B99" w:rsidRPr="009B0B99">
        <w:t xml:space="preserve"> </w:t>
      </w:r>
      <w:r w:rsidR="008A4B9B" w:rsidRPr="009B0B99">
        <w:t>more</w:t>
      </w:r>
      <w:r w:rsidR="009B0B99" w:rsidRPr="009B0B99">
        <w:t xml:space="preserve"> </w:t>
      </w:r>
      <w:r w:rsidR="008A4B9B" w:rsidRPr="009B0B99">
        <w:t>attractive</w:t>
      </w:r>
      <w:r w:rsidR="009B0B99" w:rsidRPr="009B0B99">
        <w:t xml:space="preserve"> </w:t>
      </w:r>
      <w:r w:rsidR="008A4B9B" w:rsidRPr="009B0B99">
        <w:t>potential</w:t>
      </w:r>
      <w:r w:rsidR="009B0B99" w:rsidRPr="009B0B99">
        <w:t xml:space="preserve"> </w:t>
      </w:r>
      <w:r w:rsidR="008A4B9B" w:rsidRPr="009B0B99">
        <w:t>buyers</w:t>
      </w:r>
      <w:r w:rsidR="009B0B99" w:rsidRPr="009B0B99">
        <w:t xml:space="preserve"> </w:t>
      </w:r>
      <w:r w:rsidR="008A4B9B" w:rsidRPr="009B0B99">
        <w:t>than</w:t>
      </w:r>
      <w:r w:rsidR="009B0B99" w:rsidRPr="009B0B99">
        <w:t xml:space="preserve"> </w:t>
      </w:r>
      <w:r w:rsidR="008A4B9B" w:rsidRPr="009B0B99">
        <w:t>you</w:t>
      </w:r>
      <w:r w:rsidR="009B0B99" w:rsidRPr="009B0B99">
        <w:t xml:space="preserve"> </w:t>
      </w:r>
      <w:r w:rsidR="008A4B9B" w:rsidRPr="009B0B99">
        <w:t>who</w:t>
      </w:r>
      <w:r w:rsidR="009B0B99" w:rsidRPr="009B0B99">
        <w:t xml:space="preserve"> </w:t>
      </w:r>
      <w:r w:rsidR="008A4B9B" w:rsidRPr="009B0B99">
        <w:t>was</w:t>
      </w:r>
      <w:r w:rsidR="009B0B99" w:rsidRPr="009B0B99">
        <w:t xml:space="preserve"> </w:t>
      </w:r>
      <w:r w:rsidR="008A4B9B" w:rsidRPr="009B0B99">
        <w:t>requiring</w:t>
      </w:r>
      <w:r w:rsidR="009B0B99" w:rsidRPr="009B0B99">
        <w:t xml:space="preserve"> </w:t>
      </w:r>
      <w:r w:rsidR="008A4B9B" w:rsidRPr="009B0B99">
        <w:t>cash</w:t>
      </w:r>
      <w:r w:rsidR="009B0B99" w:rsidRPr="009B0B99">
        <w:t xml:space="preserve"> </w:t>
      </w:r>
      <w:r w:rsidR="008A4B9B" w:rsidRPr="009B0B99">
        <w:t>upfront</w:t>
      </w:r>
      <w:r w:rsidR="009B0B99" w:rsidRPr="009B0B99">
        <w:t xml:space="preserve"> </w:t>
      </w:r>
      <w:r w:rsidR="008A4B9B" w:rsidRPr="009B0B99">
        <w:t>or</w:t>
      </w:r>
      <w:r w:rsidR="009B0B99" w:rsidRPr="009B0B99">
        <w:t xml:space="preserve"> </w:t>
      </w:r>
      <w:r w:rsidR="008A4B9B" w:rsidRPr="009B0B99">
        <w:t>credit</w:t>
      </w:r>
      <w:r w:rsidR="009B0B99" w:rsidRPr="009B0B99">
        <w:t xml:space="preserve"> </w:t>
      </w:r>
      <w:r w:rsidR="008A4B9B" w:rsidRPr="009B0B99">
        <w:t>card.</w:t>
      </w:r>
      <w:r w:rsidR="009B0B99" w:rsidRPr="009B0B99">
        <w:t xml:space="preserve"> </w:t>
      </w:r>
    </w:p>
    <w:p w14:paraId="353AAAFF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</w:p>
    <w:p w14:paraId="088DD3C9" w14:textId="52F237EE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8A4B9B" w:rsidRPr="009B0B99">
        <w:t>And</w:t>
      </w:r>
      <w:r w:rsidR="009B0B99" w:rsidRPr="009B0B99">
        <w:t xml:space="preserve"> </w:t>
      </w:r>
      <w:r w:rsidR="008A4B9B" w:rsidRPr="009B0B99">
        <w:t>let</w:t>
      </w:r>
      <w:r w:rsidR="009B0B99" w:rsidRPr="009B0B99">
        <w:t>’</w:t>
      </w:r>
      <w:r w:rsidR="008A4B9B" w:rsidRPr="009B0B99">
        <w:t>s</w:t>
      </w:r>
      <w:r w:rsidR="009B0B99" w:rsidRPr="009B0B99">
        <w:t xml:space="preserve"> </w:t>
      </w:r>
      <w:r w:rsidR="008A4B9B" w:rsidRPr="009B0B99">
        <w:t>face</w:t>
      </w:r>
      <w:r w:rsidR="009B0B99" w:rsidRPr="009B0B99">
        <w:t xml:space="preserve"> </w:t>
      </w:r>
      <w:r w:rsidR="008A4B9B" w:rsidRPr="009B0B99">
        <w:t>it</w:t>
      </w:r>
      <w:r>
        <w:t>,</w:t>
      </w:r>
      <w:r w:rsidR="009B0B99" w:rsidRPr="009B0B99">
        <w:t xml:space="preserve"> </w:t>
      </w:r>
      <w:r w:rsidR="008A4B9B" w:rsidRPr="009B0B99">
        <w:t>that</w:t>
      </w:r>
      <w:r w:rsidR="009B0B99" w:rsidRPr="009B0B99">
        <w:t xml:space="preserve"> </w:t>
      </w:r>
      <w:r w:rsidR="008A4B9B" w:rsidRPr="009B0B99">
        <w:t>really</w:t>
      </w:r>
      <w:r w:rsidR="009B0B99" w:rsidRPr="009B0B99">
        <w:t xml:space="preserve"> </w:t>
      </w:r>
      <w:r w:rsidR="008A4B9B" w:rsidRPr="009B0B99">
        <w:t>hurts</w:t>
      </w:r>
      <w:r w:rsidR="009B0B99" w:rsidRPr="009B0B99">
        <w:t xml:space="preserve"> </w:t>
      </w:r>
      <w:r w:rsidR="008A4B9B" w:rsidRPr="009B0B99">
        <w:t>the</w:t>
      </w:r>
      <w:r w:rsidR="009B0B99" w:rsidRPr="009B0B99">
        <w:t xml:space="preserve"> </w:t>
      </w:r>
      <w:r w:rsidR="008A4B9B" w:rsidRPr="009B0B99">
        <w:t>buyer</w:t>
      </w:r>
      <w:r w:rsidR="009B0B99" w:rsidRPr="009B0B99">
        <w:t>’</w:t>
      </w:r>
      <w:r w:rsidR="008A4B9B" w:rsidRPr="009B0B99">
        <w:t>s</w:t>
      </w:r>
      <w:r w:rsidR="009B0B99" w:rsidRPr="009B0B99">
        <w:t xml:space="preserve"> </w:t>
      </w:r>
      <w:r w:rsidR="008A4B9B" w:rsidRPr="009B0B99">
        <w:t>cash</w:t>
      </w:r>
      <w:r w:rsidR="009B0B99" w:rsidRPr="009B0B99">
        <w:t xml:space="preserve"> </w:t>
      </w:r>
      <w:r w:rsidR="008A4B9B" w:rsidRPr="009B0B99">
        <w:t>flow.</w:t>
      </w:r>
      <w:r w:rsidR="009B0B99" w:rsidRPr="009B0B99">
        <w:t xml:space="preserve"> </w:t>
      </w:r>
      <w:r w:rsidR="008A4B9B" w:rsidRPr="009B0B99">
        <w:t>They</w:t>
      </w:r>
      <w:r w:rsidR="009B0B99" w:rsidRPr="009B0B99">
        <w:t>’</w:t>
      </w:r>
      <w:r w:rsidR="008A4B9B" w:rsidRPr="009B0B99">
        <w:t>ve</w:t>
      </w:r>
      <w:r w:rsidR="009B0B99" w:rsidRPr="009B0B99">
        <w:t xml:space="preserve"> </w:t>
      </w:r>
      <w:r w:rsidR="008A4B9B" w:rsidRPr="009B0B99">
        <w:t>got</w:t>
      </w:r>
      <w:r w:rsidR="009B0B99" w:rsidRPr="009B0B99">
        <w:t xml:space="preserve"> </w:t>
      </w:r>
      <w:r w:rsidR="008A4B9B" w:rsidRPr="009B0B99">
        <w:t>to</w:t>
      </w:r>
      <w:r w:rsidR="009B0B99" w:rsidRPr="009B0B99">
        <w:t xml:space="preserve"> </w:t>
      </w:r>
      <w:r w:rsidR="008A4B9B" w:rsidRPr="009B0B99">
        <w:t>wait</w:t>
      </w:r>
      <w:r w:rsidR="009B0B99" w:rsidRPr="009B0B99">
        <w:t xml:space="preserve"> </w:t>
      </w:r>
      <w:r w:rsidR="008A4B9B" w:rsidRPr="009B0B99">
        <w:t>for</w:t>
      </w:r>
      <w:r w:rsidR="009B0B99" w:rsidRPr="009B0B99">
        <w:t xml:space="preserve"> </w:t>
      </w:r>
      <w:r w:rsidR="008A4B9B" w:rsidRPr="009B0B99">
        <w:t>you</w:t>
      </w:r>
      <w:r w:rsidR="009B0B99" w:rsidRPr="009B0B99">
        <w:t xml:space="preserve"> </w:t>
      </w:r>
      <w:r w:rsidR="008A4B9B" w:rsidRPr="009B0B99">
        <w:t>to</w:t>
      </w:r>
      <w:r w:rsidR="009B0B99" w:rsidRPr="009B0B99">
        <w:t xml:space="preserve"> </w:t>
      </w:r>
      <w:r w:rsidR="008A4B9B" w:rsidRPr="009B0B99">
        <w:t>send</w:t>
      </w:r>
      <w:r w:rsidR="009B0B99" w:rsidRPr="009B0B99">
        <w:t xml:space="preserve"> </w:t>
      </w:r>
      <w:r w:rsidR="008A4B9B" w:rsidRPr="009B0B99">
        <w:t>the</w:t>
      </w:r>
      <w:r w:rsidR="009B0B99" w:rsidRPr="009B0B99">
        <w:t xml:space="preserve"> </w:t>
      </w:r>
      <w:r w:rsidR="008A4B9B" w:rsidRPr="009B0B99">
        <w:t>product</w:t>
      </w:r>
      <w:r w:rsidR="009B0B99" w:rsidRPr="009B0B99">
        <w:t xml:space="preserve"> </w:t>
      </w:r>
      <w:r w:rsidR="008A4B9B" w:rsidRPr="009B0B99">
        <w:t>meanwhile</w:t>
      </w:r>
      <w:r w:rsidR="009B0B99" w:rsidRPr="009B0B99">
        <w:t xml:space="preserve"> </w:t>
      </w:r>
      <w:r w:rsidR="008A4B9B" w:rsidRPr="009B0B99">
        <w:t>they</w:t>
      </w:r>
      <w:r w:rsidR="009B0B99" w:rsidRPr="009B0B99">
        <w:t>’</w:t>
      </w:r>
      <w:r w:rsidR="008A4B9B" w:rsidRPr="009B0B99">
        <w:t>ve</w:t>
      </w:r>
      <w:r w:rsidR="009B0B99" w:rsidRPr="009B0B99">
        <w:t xml:space="preserve"> </w:t>
      </w:r>
      <w:r w:rsidR="008A4B9B" w:rsidRPr="009B0B99">
        <w:t>already</w:t>
      </w:r>
      <w:r w:rsidR="009B0B99" w:rsidRPr="009B0B99">
        <w:t xml:space="preserve"> </w:t>
      </w:r>
      <w:r w:rsidR="008A4B9B" w:rsidRPr="009B0B99">
        <w:t>paid</w:t>
      </w:r>
      <w:r w:rsidR="009B0B99" w:rsidRPr="009B0B99">
        <w:t xml:space="preserve"> </w:t>
      </w:r>
      <w:r w:rsidR="008A4B9B" w:rsidRPr="009B0B99">
        <w:t>you</w:t>
      </w:r>
      <w:r w:rsidR="009B0B99" w:rsidRPr="009B0B99">
        <w:t xml:space="preserve"> </w:t>
      </w:r>
      <w:r w:rsidR="008A4B9B" w:rsidRPr="009B0B99">
        <w:t>the</w:t>
      </w:r>
      <w:r w:rsidR="009B0B99" w:rsidRPr="009B0B99">
        <w:t xml:space="preserve"> </w:t>
      </w:r>
      <w:r w:rsidR="008A4B9B" w:rsidRPr="009B0B99">
        <w:t>money</w:t>
      </w:r>
      <w:r w:rsidR="009B0B99" w:rsidRPr="009B0B99">
        <w:t xml:space="preserve">, </w:t>
      </w:r>
      <w:r w:rsidR="007B021E" w:rsidRPr="009B0B99">
        <w:t>they</w:t>
      </w:r>
      <w:r w:rsidR="009B0B99" w:rsidRPr="009B0B99">
        <w:t>’</w:t>
      </w:r>
      <w:r w:rsidR="007B021E" w:rsidRPr="009B0B99">
        <w:t>ve</w:t>
      </w:r>
      <w:r w:rsidR="009B0B99" w:rsidRPr="009B0B99">
        <w:t xml:space="preserve"> </w:t>
      </w:r>
      <w:r w:rsidR="007B021E" w:rsidRPr="009B0B99">
        <w:t>got</w:t>
      </w:r>
      <w:r w:rsidR="009B0B99" w:rsidRPr="009B0B99">
        <w:t xml:space="preserve"> </w:t>
      </w:r>
      <w:r w:rsidR="007B021E" w:rsidRPr="009B0B99">
        <w:t>to</w:t>
      </w:r>
      <w:r w:rsidR="009B0B99" w:rsidRPr="009B0B99">
        <w:t xml:space="preserve"> </w:t>
      </w:r>
      <w:r w:rsidR="007B021E" w:rsidRPr="009B0B99">
        <w:t>wait</w:t>
      </w:r>
      <w:r w:rsidR="009B0B99" w:rsidRPr="009B0B99">
        <w:t xml:space="preserve"> </w:t>
      </w:r>
      <w:r w:rsidR="007B021E" w:rsidRPr="009B0B99">
        <w:t>for</w:t>
      </w:r>
      <w:r w:rsidR="009B0B99" w:rsidRPr="009B0B99">
        <w:t xml:space="preserve"> </w:t>
      </w:r>
      <w:r w:rsidR="007B021E" w:rsidRPr="009B0B99">
        <w:t>the</w:t>
      </w:r>
      <w:r w:rsidR="009B0B99" w:rsidRPr="009B0B99">
        <w:t xml:space="preserve"> </w:t>
      </w:r>
      <w:r w:rsidR="007B021E" w:rsidRPr="009B0B99">
        <w:t>product</w:t>
      </w:r>
      <w:r w:rsidR="009B0B99" w:rsidRPr="009B0B99">
        <w:t xml:space="preserve"> </w:t>
      </w:r>
      <w:r w:rsidR="007B021E" w:rsidRPr="009B0B99">
        <w:t>to</w:t>
      </w:r>
      <w:r w:rsidR="009B0B99" w:rsidRPr="009B0B99">
        <w:t xml:space="preserve"> </w:t>
      </w:r>
      <w:r w:rsidR="007B021E" w:rsidRPr="009B0B99">
        <w:t>be</w:t>
      </w:r>
      <w:r w:rsidR="009B0B99" w:rsidRPr="009B0B99">
        <w:t xml:space="preserve"> </w:t>
      </w:r>
      <w:r w:rsidR="007B021E" w:rsidRPr="009B0B99">
        <w:t>made</w:t>
      </w:r>
      <w:r w:rsidR="009B0B99" w:rsidRPr="009B0B99">
        <w:t xml:space="preserve"> </w:t>
      </w:r>
      <w:r w:rsidR="007B021E" w:rsidRPr="009B0B99">
        <w:t>and</w:t>
      </w:r>
      <w:r w:rsidR="009B0B99" w:rsidRPr="009B0B99">
        <w:t xml:space="preserve"> </w:t>
      </w:r>
      <w:r w:rsidR="007B021E" w:rsidRPr="009B0B99">
        <w:t>then</w:t>
      </w:r>
      <w:r w:rsidR="009B0B99" w:rsidRPr="009B0B99">
        <w:t xml:space="preserve"> </w:t>
      </w:r>
      <w:r w:rsidR="007B021E" w:rsidRPr="009B0B99">
        <w:t>shipped</w:t>
      </w:r>
      <w:r w:rsidR="009B0B99" w:rsidRPr="009B0B99">
        <w:t xml:space="preserve"> </w:t>
      </w:r>
      <w:r w:rsidR="007B021E" w:rsidRPr="009B0B99">
        <w:t>and</w:t>
      </w:r>
      <w:r w:rsidR="009B0B99" w:rsidRPr="009B0B99">
        <w:t xml:space="preserve"> </w:t>
      </w:r>
      <w:r w:rsidR="007B021E" w:rsidRPr="009B0B99">
        <w:t>then</w:t>
      </w:r>
      <w:r w:rsidR="009B0B99" w:rsidRPr="009B0B99">
        <w:t xml:space="preserve"> </w:t>
      </w:r>
      <w:r w:rsidR="007B021E" w:rsidRPr="009B0B99">
        <w:t>they</w:t>
      </w:r>
      <w:r w:rsidR="009B0B99" w:rsidRPr="009B0B99">
        <w:t xml:space="preserve"> </w:t>
      </w:r>
      <w:r w:rsidR="007B021E" w:rsidRPr="009B0B99">
        <w:t>have</w:t>
      </w:r>
      <w:r w:rsidR="009B0B99" w:rsidRPr="009B0B99">
        <w:t xml:space="preserve"> </w:t>
      </w:r>
      <w:r w:rsidR="007B021E" w:rsidRPr="009B0B99">
        <w:t>to</w:t>
      </w:r>
      <w:r w:rsidR="009B0B99" w:rsidRPr="009B0B99">
        <w:t xml:space="preserve"> </w:t>
      </w:r>
      <w:r w:rsidR="007B021E" w:rsidRPr="009B0B99">
        <w:t>resell</w:t>
      </w:r>
      <w:r w:rsidR="009B0B99" w:rsidRPr="009B0B99">
        <w:t xml:space="preserve"> </w:t>
      </w:r>
      <w:r w:rsidR="007B021E" w:rsidRPr="009B0B99">
        <w:t>it</w:t>
      </w:r>
      <w:r w:rsidR="009B0B99" w:rsidRPr="009B0B99">
        <w:t xml:space="preserve"> </w:t>
      </w:r>
      <w:r w:rsidR="007B021E" w:rsidRPr="009B0B99">
        <w:t>often.</w:t>
      </w:r>
      <w:r w:rsidR="009B0B99" w:rsidRPr="009B0B99">
        <w:t xml:space="preserve"> </w:t>
      </w:r>
      <w:r w:rsidR="007B021E" w:rsidRPr="009B0B99">
        <w:t>And</w:t>
      </w:r>
      <w:r w:rsidR="009B0B99" w:rsidRPr="009B0B99">
        <w:t xml:space="preserve"> </w:t>
      </w:r>
      <w:r w:rsidR="007B021E" w:rsidRPr="009B0B99">
        <w:t>it</w:t>
      </w:r>
      <w:r w:rsidR="009B0B99" w:rsidRPr="009B0B99">
        <w:t xml:space="preserve"> </w:t>
      </w:r>
      <w:r w:rsidR="007B021E" w:rsidRPr="009B0B99">
        <w:t>could</w:t>
      </w:r>
      <w:r w:rsidR="009B0B99" w:rsidRPr="009B0B99">
        <w:t xml:space="preserve"> </w:t>
      </w:r>
      <w:r w:rsidR="007B021E" w:rsidRPr="009B0B99">
        <w:t>sit</w:t>
      </w:r>
      <w:r w:rsidR="009B0B99" w:rsidRPr="009B0B99">
        <w:t xml:space="preserve"> </w:t>
      </w:r>
      <w:r w:rsidR="007B021E" w:rsidRPr="009B0B99">
        <w:t>in</w:t>
      </w:r>
      <w:r w:rsidR="009B0B99" w:rsidRPr="009B0B99">
        <w:t xml:space="preserve"> </w:t>
      </w:r>
      <w:r w:rsidR="007B021E" w:rsidRPr="009B0B99">
        <w:t>their</w:t>
      </w:r>
      <w:r w:rsidR="009B0B99" w:rsidRPr="009B0B99">
        <w:t xml:space="preserve"> </w:t>
      </w:r>
      <w:r w:rsidR="007B021E" w:rsidRPr="009B0B99">
        <w:t>showroom</w:t>
      </w:r>
      <w:r w:rsidR="009B0B99" w:rsidRPr="009B0B99">
        <w:t xml:space="preserve"> </w:t>
      </w:r>
      <w:r w:rsidR="007B021E" w:rsidRPr="009B0B99">
        <w:t>for</w:t>
      </w:r>
      <w:r w:rsidR="009B0B99" w:rsidRPr="009B0B99">
        <w:t xml:space="preserve"> </w:t>
      </w:r>
      <w:r w:rsidR="007B021E" w:rsidRPr="009B0B99">
        <w:t>months.</w:t>
      </w:r>
    </w:p>
    <w:p w14:paraId="2EDC04B9" w14:textId="6823C163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3D97B3E" w14:textId="77777777" w:rsidR="009B0B99" w:rsidRPr="009B0B99" w:rsidRDefault="007B021E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as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se</w:t>
      </w:r>
      <w:r w:rsidR="009B0B99">
        <w:t>e,</w:t>
      </w:r>
      <w:r w:rsidR="009B0B99" w:rsidRPr="009B0B99">
        <w:t xml:space="preserve"> </w:t>
      </w:r>
      <w:r w:rsidRPr="009B0B99">
        <w:t>paying</w:t>
      </w:r>
      <w:r w:rsidR="009B0B99" w:rsidRPr="009B0B99">
        <w:t xml:space="preserve"> </w:t>
      </w:r>
      <w:r w:rsidRPr="009B0B99">
        <w:t>upfront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really</w:t>
      </w:r>
      <w:r w:rsidR="009B0B99" w:rsidRPr="009B0B99">
        <w:t xml:space="preserve"> </w:t>
      </w:r>
      <w:r w:rsidRPr="009B0B99">
        <w:t>bad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business.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global</w:t>
      </w:r>
      <w:r w:rsidR="009B0B99" w:rsidRPr="009B0B99">
        <w:t xml:space="preserve"> </w:t>
      </w:r>
      <w:r w:rsidRPr="009B0B99">
        <w:t>competition</w:t>
      </w:r>
      <w:r w:rsidR="009B0B99" w:rsidRPr="009B0B99">
        <w:t xml:space="preserve"> </w:t>
      </w:r>
      <w:r w:rsidRPr="009B0B99">
        <w:t>intense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really</w:t>
      </w:r>
      <w:r w:rsidR="009B0B99" w:rsidRPr="009B0B99">
        <w:t xml:space="preserve"> </w:t>
      </w:r>
      <w:r w:rsidRPr="009B0B99">
        <w:t>encourage</w:t>
      </w:r>
      <w:r w:rsidR="009B0B99" w:rsidRPr="009B0B99">
        <w:t xml:space="preserve"> </w:t>
      </w:r>
      <w:r w:rsidRPr="009B0B99">
        <w:t>all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exporters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listening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offer</w:t>
      </w:r>
      <w:r w:rsidR="009B0B99" w:rsidRPr="009B0B99">
        <w:t xml:space="preserve"> </w:t>
      </w:r>
      <w:r w:rsidRPr="009B0B99">
        <w:t>terms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buyers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30</w:t>
      </w:r>
      <w:r w:rsidR="009B0B99" w:rsidRPr="009B0B99">
        <w:t xml:space="preserve"> </w:t>
      </w:r>
      <w:r w:rsidRPr="009B0B99">
        <w:t>days,</w:t>
      </w:r>
      <w:r w:rsidR="009B0B99" w:rsidRPr="009B0B99">
        <w:t xml:space="preserve"> </w:t>
      </w:r>
      <w:r w:rsidRPr="009B0B99">
        <w:t>60</w:t>
      </w:r>
      <w:r w:rsidR="009B0B99" w:rsidRPr="009B0B99">
        <w:t xml:space="preserve"> </w:t>
      </w:r>
      <w:r w:rsidRPr="009B0B99">
        <w:t>days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90</w:t>
      </w:r>
      <w:r w:rsidR="009B0B99" w:rsidRPr="009B0B99">
        <w:t xml:space="preserve"> </w:t>
      </w:r>
      <w:r w:rsidRPr="009B0B99">
        <w:t>days.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SBA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Census</w:t>
      </w:r>
      <w:r w:rsidR="009B0B99" w:rsidRPr="009B0B99">
        <w:t xml:space="preserve"> </w:t>
      </w:r>
      <w:r w:rsidRPr="009B0B99">
        <w:t>research</w:t>
      </w:r>
      <w:r w:rsidR="009B0B99" w:rsidRPr="009B0B99">
        <w:t xml:space="preserve"> </w:t>
      </w:r>
      <w:r w:rsidRPr="009B0B99">
        <w:t>data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ve</w:t>
      </w:r>
      <w:r w:rsidR="009B0B99" w:rsidRPr="009B0B99">
        <w:t xml:space="preserve"> </w:t>
      </w:r>
      <w:r w:rsidRPr="009B0B99">
        <w:t>got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which</w:t>
      </w:r>
      <w:r w:rsidR="009B0B99" w:rsidRPr="009B0B99">
        <w:t xml:space="preserve"> </w:t>
      </w:r>
      <w:r w:rsidRPr="009B0B99">
        <w:t>helps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find</w:t>
      </w:r>
      <w:r w:rsidR="009B0B99" w:rsidRPr="009B0B99">
        <w:t xml:space="preserve"> </w:t>
      </w:r>
      <w:r w:rsidRPr="009B0B99">
        <w:t>buyers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Pr="009B0B99">
        <w:t>covering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payment</w:t>
      </w:r>
      <w:r w:rsidR="009B0B99" w:rsidRPr="009B0B99">
        <w:t xml:space="preserve"> </w:t>
      </w:r>
      <w:r w:rsidRPr="009B0B99">
        <w:t>risk,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some</w:t>
      </w:r>
      <w:r w:rsidR="009B0B99" w:rsidRPr="009B0B99">
        <w:t xml:space="preserve"> </w:t>
      </w:r>
      <w:r w:rsidRPr="009B0B99">
        <w:t>great</w:t>
      </w:r>
      <w:r w:rsidR="009B0B99" w:rsidRPr="009B0B99">
        <w:t xml:space="preserve"> </w:t>
      </w:r>
      <w:r w:rsidRPr="009B0B99">
        <w:t>marketing</w:t>
      </w:r>
      <w:r w:rsidR="009B0B99" w:rsidRPr="009B0B99">
        <w:t xml:space="preserve"> </w:t>
      </w:r>
      <w:r w:rsidRPr="009B0B99">
        <w:t>tools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government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enter</w:t>
      </w:r>
      <w:r w:rsidR="009B0B99" w:rsidRPr="009B0B99">
        <w:t xml:space="preserve"> </w:t>
      </w:r>
      <w:r w:rsidRPr="009B0B99">
        <w:t>new</w:t>
      </w:r>
      <w:r w:rsidR="009B0B99" w:rsidRPr="009B0B99">
        <w:t xml:space="preserve"> </w:t>
      </w:r>
      <w:r w:rsidRPr="009B0B99">
        <w:t>markets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increase</w:t>
      </w:r>
      <w:r w:rsidR="009B0B99" w:rsidRPr="009B0B99">
        <w:t xml:space="preserve"> </w:t>
      </w:r>
      <w:r w:rsidRPr="009B0B99">
        <w:t>sales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existing</w:t>
      </w:r>
      <w:r w:rsidR="009B0B99" w:rsidRPr="009B0B99">
        <w:t xml:space="preserve"> </w:t>
      </w:r>
      <w:r w:rsidRPr="009B0B99">
        <w:t>ones.</w:t>
      </w:r>
    </w:p>
    <w:p w14:paraId="321242E6" w14:textId="2AA7ED9F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959B28B" w14:textId="77777777" w:rsidR="009B0B99" w:rsidRPr="009B0B99" w:rsidRDefault="00DB1A50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m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turn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over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he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continue</w:t>
      </w:r>
      <w:r w:rsidR="009B0B99" w:rsidRPr="009B0B99">
        <w:t xml:space="preserve"> </w:t>
      </w:r>
      <w:r w:rsidRPr="009B0B99">
        <w:t>talking</w:t>
      </w:r>
      <w:r w:rsidR="009B0B99" w:rsidRPr="009B0B99">
        <w:t xml:space="preserve"> </w:t>
      </w:r>
      <w:r w:rsidRPr="009B0B99">
        <w:t>about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capital.</w:t>
      </w:r>
    </w:p>
    <w:p w14:paraId="24BFC338" w14:textId="0C5B3EA3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123611A" w14:textId="77777777" w:rsidR="009B0B99" w:rsidRPr="009B0B99" w:rsidRDefault="00C7737C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</w:r>
      <w:r w:rsidR="00DB1A50" w:rsidRPr="009B0B99">
        <w:t>Hi</w:t>
      </w:r>
      <w:r w:rsidR="009B0B99" w:rsidRPr="009B0B99">
        <w:t xml:space="preserve"> </w:t>
      </w:r>
      <w:r w:rsidR="00DB1A50" w:rsidRPr="009B0B99">
        <w:t>Bill,</w:t>
      </w:r>
      <w:r w:rsidR="009B0B99" w:rsidRPr="009B0B99">
        <w:t xml:space="preserve"> </w:t>
      </w:r>
      <w:r w:rsidR="00DB1A50" w:rsidRPr="009B0B99">
        <w:t>before</w:t>
      </w:r>
      <w:r w:rsidR="009B0B99" w:rsidRPr="009B0B99">
        <w:t xml:space="preserve"> </w:t>
      </w:r>
      <w:r w:rsidR="00DB1A50" w:rsidRPr="009B0B99">
        <w:t>you</w:t>
      </w:r>
      <w:r w:rsidR="009B0B99" w:rsidRPr="009B0B99">
        <w:t xml:space="preserve"> </w:t>
      </w:r>
      <w:r w:rsidR="00DB1A50" w:rsidRPr="009B0B99">
        <w:t>resume</w:t>
      </w:r>
      <w:r w:rsidR="009B0B99" w:rsidRPr="009B0B99">
        <w:t xml:space="preserve"> </w:t>
      </w:r>
      <w:r w:rsidR="00DB1A50" w:rsidRPr="009B0B99">
        <w:t>I</w:t>
      </w:r>
      <w:r w:rsidR="009B0B99" w:rsidRPr="009B0B99">
        <w:t xml:space="preserve"> </w:t>
      </w:r>
      <w:r w:rsidR="00DB1A50" w:rsidRPr="009B0B99">
        <w:t>do</w:t>
      </w:r>
      <w:r w:rsidR="009B0B99" w:rsidRPr="009B0B99">
        <w:t xml:space="preserve"> </w:t>
      </w:r>
      <w:r w:rsidR="00DB1A50" w:rsidRPr="009B0B99">
        <w:t>have</w:t>
      </w:r>
      <w:r w:rsidR="009B0B99" w:rsidRPr="009B0B99">
        <w:t xml:space="preserve"> </w:t>
      </w:r>
      <w:r w:rsidR="00DB1A50" w:rsidRPr="009B0B99">
        <w:t>a</w:t>
      </w:r>
      <w:r w:rsidR="009B0B99" w:rsidRPr="009B0B99">
        <w:t xml:space="preserve"> </w:t>
      </w:r>
      <w:r w:rsidR="00DB1A50" w:rsidRPr="009B0B99">
        <w:t>few</w:t>
      </w:r>
      <w:r w:rsidR="009B0B99" w:rsidRPr="009B0B99">
        <w:t xml:space="preserve"> </w:t>
      </w:r>
      <w:r w:rsidR="00DB1A50" w:rsidRPr="009B0B99">
        <w:t>questions</w:t>
      </w:r>
      <w:r w:rsidR="009B0B99" w:rsidRPr="009B0B99">
        <w:t xml:space="preserve"> </w:t>
      </w:r>
      <w:r w:rsidR="00DB1A50" w:rsidRPr="009B0B99">
        <w:t>that</w:t>
      </w:r>
      <w:r w:rsidR="009B0B99" w:rsidRPr="009B0B99">
        <w:t xml:space="preserve"> </w:t>
      </w:r>
      <w:r w:rsidR="00DB1A50" w:rsidRPr="009B0B99">
        <w:t>have</w:t>
      </w:r>
      <w:r w:rsidR="009B0B99" w:rsidRPr="009B0B99">
        <w:t xml:space="preserve"> </w:t>
      </w:r>
      <w:r w:rsidR="00DB1A50" w:rsidRPr="009B0B99">
        <w:t>come</w:t>
      </w:r>
      <w:r w:rsidR="009B0B99" w:rsidRPr="009B0B99">
        <w:t xml:space="preserve"> </w:t>
      </w:r>
      <w:r w:rsidR="00DB1A50" w:rsidRPr="009B0B99">
        <w:t>in</w:t>
      </w:r>
      <w:r w:rsidR="009B0B99" w:rsidRPr="009B0B99">
        <w:t xml:space="preserve"> </w:t>
      </w:r>
      <w:r w:rsidR="00DB1A50" w:rsidRPr="009B0B99">
        <w:t>from</w:t>
      </w:r>
      <w:r w:rsidR="009B0B99" w:rsidRPr="009B0B99">
        <w:t xml:space="preserve"> </w:t>
      </w:r>
      <w:r w:rsidR="00DB1A50" w:rsidRPr="009B0B99">
        <w:t>the</w:t>
      </w:r>
      <w:r w:rsidR="009B0B99" w:rsidRPr="009B0B99">
        <w:t xml:space="preserve"> </w:t>
      </w:r>
      <w:r w:rsidR="00DB1A50" w:rsidRPr="009B0B99">
        <w:t>chat.</w:t>
      </w:r>
      <w:r w:rsidR="009B0B99" w:rsidRPr="009B0B99">
        <w:t xml:space="preserve"> </w:t>
      </w:r>
      <w:r w:rsidR="00DB1A50" w:rsidRPr="009B0B99">
        <w:t>Do</w:t>
      </w:r>
      <w:r w:rsidR="009B0B99" w:rsidRPr="009B0B99">
        <w:t xml:space="preserve"> </w:t>
      </w:r>
      <w:r w:rsidR="00DB1A50" w:rsidRPr="009B0B99">
        <w:t>we</w:t>
      </w:r>
      <w:r w:rsidR="009B0B99" w:rsidRPr="009B0B99">
        <w:t xml:space="preserve"> </w:t>
      </w:r>
      <w:r w:rsidR="00DB1A50" w:rsidRPr="009B0B99">
        <w:t>have</w:t>
      </w:r>
      <w:r w:rsidR="009B0B99" w:rsidRPr="009B0B99">
        <w:t xml:space="preserve"> </w:t>
      </w:r>
      <w:r w:rsidR="00DB1A50" w:rsidRPr="009B0B99">
        <w:t>a</w:t>
      </w:r>
      <w:r w:rsidR="009B0B99" w:rsidRPr="009B0B99">
        <w:t xml:space="preserve"> </w:t>
      </w:r>
      <w:r w:rsidR="00DB1A50" w:rsidRPr="009B0B99">
        <w:t>moment</w:t>
      </w:r>
      <w:r w:rsidR="009B0B99" w:rsidRPr="009B0B99">
        <w:t xml:space="preserve"> </w:t>
      </w:r>
      <w:r w:rsidR="00DB1A50" w:rsidRPr="009B0B99">
        <w:t>to</w:t>
      </w:r>
      <w:r w:rsidR="009B0B99" w:rsidRPr="009B0B99">
        <w:t xml:space="preserve"> </w:t>
      </w:r>
      <w:r w:rsidR="00DB1A50" w:rsidRPr="009B0B99">
        <w:t>pause</w:t>
      </w:r>
      <w:r w:rsidR="009B0B99" w:rsidRPr="009B0B99">
        <w:t xml:space="preserve"> </w:t>
      </w:r>
      <w:r w:rsidR="00DB1A50" w:rsidRPr="009B0B99">
        <w:t>and</w:t>
      </w:r>
      <w:r w:rsidR="009B0B99" w:rsidRPr="009B0B99">
        <w:t>...</w:t>
      </w:r>
    </w:p>
    <w:p w14:paraId="075A1649" w14:textId="587719D4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550FDC9" w14:textId="77777777" w:rsidR="009B0B99" w:rsidRPr="009B0B99" w:rsidRDefault="00E52B5A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DB1A50" w:rsidRPr="009B0B99">
        <w:t>Of</w:t>
      </w:r>
      <w:r w:rsidR="009B0B99" w:rsidRPr="009B0B99">
        <w:t xml:space="preserve"> </w:t>
      </w:r>
      <w:r w:rsidR="00DB1A50" w:rsidRPr="009B0B99">
        <w:t>course.</w:t>
      </w:r>
      <w:r w:rsidR="009B0B99" w:rsidRPr="009B0B99">
        <w:t xml:space="preserve"> </w:t>
      </w:r>
      <w:r w:rsidR="00DB1A50" w:rsidRPr="009B0B99">
        <w:t>Sure.</w:t>
      </w:r>
    </w:p>
    <w:p w14:paraId="3F073C7D" w14:textId="749E6D00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F24CB9A" w14:textId="77777777" w:rsidR="009B0B99" w:rsidRPr="009B0B99" w:rsidRDefault="00DB1A50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Great.</w:t>
      </w:r>
      <w:r w:rsidR="009B0B99" w:rsidRPr="009B0B99">
        <w:t xml:space="preserve"> </w:t>
      </w:r>
      <w:r w:rsidR="001B5B74" w:rsidRPr="009B0B99">
        <w:t>The</w:t>
      </w:r>
      <w:r w:rsidR="009B0B99" w:rsidRPr="009B0B99">
        <w:t xml:space="preserve"> </w:t>
      </w:r>
      <w:r w:rsidR="001B5B74" w:rsidRPr="009B0B99">
        <w:t>first</w:t>
      </w:r>
      <w:r w:rsidR="009B0B99" w:rsidRPr="009B0B99">
        <w:t xml:space="preserve"> </w:t>
      </w:r>
      <w:r w:rsidR="001B5B74" w:rsidRPr="009B0B99">
        <w:t>question</w:t>
      </w:r>
      <w:r w:rsidR="009B0B99" w:rsidRPr="009B0B99">
        <w:t xml:space="preserve"> </w:t>
      </w:r>
      <w:r w:rsidR="001B5B74" w:rsidRPr="009B0B99">
        <w:t>is,</w:t>
      </w:r>
      <w:r w:rsidR="009B0B99" w:rsidRPr="009B0B99">
        <w:t xml:space="preserve"> </w:t>
      </w:r>
      <w:r w:rsidR="001B5B74" w:rsidRPr="009B0B99">
        <w:t>is</w:t>
      </w:r>
      <w:r w:rsidR="009B0B99" w:rsidRPr="009B0B99">
        <w:t xml:space="preserve"> </w:t>
      </w:r>
      <w:r w:rsidR="001B5B74" w:rsidRPr="009B0B99">
        <w:t>the</w:t>
      </w:r>
      <w:r w:rsidR="009B0B99" w:rsidRPr="009B0B99">
        <w:t xml:space="preserve"> </w:t>
      </w:r>
      <w:r w:rsidR="001B5B74" w:rsidRPr="009B0B99">
        <w:t>export</w:t>
      </w:r>
      <w:r w:rsidR="009B0B99" w:rsidRPr="009B0B99">
        <w:t xml:space="preserve"> </w:t>
      </w:r>
      <w:r w:rsidR="001B5B74" w:rsidRPr="009B0B99">
        <w:t>working</w:t>
      </w:r>
      <w:r w:rsidR="009B0B99" w:rsidRPr="009B0B99">
        <w:t xml:space="preserve"> </w:t>
      </w:r>
      <w:r w:rsidR="001B5B74" w:rsidRPr="009B0B99">
        <w:t>capital</w:t>
      </w:r>
      <w:r w:rsidR="009B0B99" w:rsidRPr="009B0B99">
        <w:t xml:space="preserve"> </w:t>
      </w:r>
      <w:r w:rsidR="001B5B74" w:rsidRPr="009B0B99">
        <w:t>support</w:t>
      </w:r>
      <w:r w:rsidR="009B0B99" w:rsidRPr="009B0B99">
        <w:t xml:space="preserve"> </w:t>
      </w:r>
      <w:r w:rsidR="001B5B74" w:rsidRPr="009B0B99">
        <w:t>the</w:t>
      </w:r>
      <w:r w:rsidR="009B0B99" w:rsidRPr="009B0B99">
        <w:t xml:space="preserve"> </w:t>
      </w:r>
      <w:r w:rsidR="001B5B74" w:rsidRPr="009B0B99">
        <w:t>processing</w:t>
      </w:r>
      <w:r w:rsidR="009B0B99" w:rsidRPr="009B0B99">
        <w:t xml:space="preserve"> </w:t>
      </w:r>
      <w:r w:rsidR="001B5B74" w:rsidRPr="009B0B99">
        <w:t>of</w:t>
      </w:r>
      <w:r w:rsidR="009B0B99" w:rsidRPr="009B0B99">
        <w:t xml:space="preserve"> </w:t>
      </w:r>
      <w:r w:rsidR="001B5B74" w:rsidRPr="009B0B99">
        <w:t>inventory</w:t>
      </w:r>
      <w:r w:rsidR="009B0B99" w:rsidRPr="009B0B99">
        <w:t xml:space="preserve"> </w:t>
      </w:r>
      <w:r w:rsidR="001B5B74" w:rsidRPr="009B0B99">
        <w:t>getting</w:t>
      </w:r>
      <w:r w:rsidR="009B0B99" w:rsidRPr="009B0B99">
        <w:t xml:space="preserve"> </w:t>
      </w:r>
      <w:r w:rsidR="001B5B74" w:rsidRPr="009B0B99">
        <w:t>ready</w:t>
      </w:r>
      <w:r w:rsidR="009B0B99" w:rsidRPr="009B0B99">
        <w:t xml:space="preserve"> </w:t>
      </w:r>
      <w:r w:rsidR="001B5B74" w:rsidRPr="009B0B99">
        <w:t>for</w:t>
      </w:r>
      <w:r w:rsidR="009B0B99" w:rsidRPr="009B0B99">
        <w:t xml:space="preserve"> </w:t>
      </w:r>
      <w:r w:rsidR="001B5B74" w:rsidRPr="009B0B99">
        <w:t>export?</w:t>
      </w:r>
      <w:r w:rsidR="009B0B99" w:rsidRPr="009B0B99">
        <w:t xml:space="preserve"> </w:t>
      </w:r>
      <w:r w:rsidR="001B5B74" w:rsidRPr="009B0B99">
        <w:t>Then</w:t>
      </w:r>
      <w:r w:rsidR="009B0B99" w:rsidRPr="009B0B99">
        <w:t>...</w:t>
      </w:r>
    </w:p>
    <w:p w14:paraId="26E91154" w14:textId="6CE09F32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1A3CD01" w14:textId="77777777" w:rsidR="009B0B99" w:rsidRPr="009B0B99" w:rsidRDefault="00DB1A50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1B5B74" w:rsidRPr="009B0B99">
        <w:t>Yes.</w:t>
      </w:r>
      <w:r w:rsidR="009B0B99" w:rsidRPr="009B0B99">
        <w:t xml:space="preserve"> </w:t>
      </w:r>
      <w:r w:rsidR="001B5B74" w:rsidRPr="009B0B99">
        <w:t>And</w:t>
      </w:r>
      <w:r w:rsidR="009B0B99" w:rsidRPr="009B0B99">
        <w:t xml:space="preserve"> </w:t>
      </w:r>
      <w:r w:rsidR="001B5B74" w:rsidRPr="009B0B99">
        <w:t>we</w:t>
      </w:r>
      <w:r w:rsidR="009B0B99" w:rsidRPr="009B0B99">
        <w:t>’</w:t>
      </w:r>
      <w:r w:rsidR="001B5B74" w:rsidRPr="009B0B99">
        <w:t>ll</w:t>
      </w:r>
      <w:r w:rsidR="009B0B99" w:rsidRPr="009B0B99">
        <w:t xml:space="preserve"> - </w:t>
      </w:r>
      <w:r w:rsidR="001B5B74" w:rsidRPr="009B0B99">
        <w:t>the</w:t>
      </w:r>
      <w:r w:rsidR="009B0B99" w:rsidRPr="009B0B99">
        <w:t xml:space="preserve"> </w:t>
      </w:r>
      <w:r w:rsidR="001B5B74" w:rsidRPr="009B0B99">
        <w:t>next</w:t>
      </w:r>
      <w:r w:rsidR="009B0B99" w:rsidRPr="009B0B99">
        <w:t xml:space="preserve"> </w:t>
      </w:r>
      <w:r w:rsidR="001B5B74" w:rsidRPr="009B0B99">
        <w:t>slide</w:t>
      </w:r>
      <w:r w:rsidR="009B0B99" w:rsidRPr="009B0B99">
        <w:t xml:space="preserve"> </w:t>
      </w:r>
      <w:r w:rsidR="001B5B74" w:rsidRPr="009B0B99">
        <w:t>will</w:t>
      </w:r>
      <w:r w:rsidR="009B0B99" w:rsidRPr="009B0B99">
        <w:t xml:space="preserve"> </w:t>
      </w:r>
      <w:r w:rsidR="001B5B74" w:rsidRPr="009B0B99">
        <w:t>be</w:t>
      </w:r>
      <w:r w:rsidR="009B0B99" w:rsidRPr="009B0B99">
        <w:t xml:space="preserve"> - </w:t>
      </w:r>
      <w:r w:rsidR="001B5B74" w:rsidRPr="009B0B99">
        <w:t>I</w:t>
      </w:r>
      <w:r w:rsidR="009B0B99" w:rsidRPr="009B0B99">
        <w:t xml:space="preserve"> </w:t>
      </w:r>
      <w:r w:rsidR="001B5B74" w:rsidRPr="009B0B99">
        <w:t>believe</w:t>
      </w:r>
      <w:r w:rsidR="009B0B99" w:rsidRPr="009B0B99">
        <w:t xml:space="preserve"> </w:t>
      </w:r>
      <w:r w:rsidR="001B5B74" w:rsidRPr="009B0B99">
        <w:t>it</w:t>
      </w:r>
      <w:r w:rsidR="009B0B99" w:rsidRPr="009B0B99">
        <w:t>’</w:t>
      </w:r>
      <w:r w:rsidR="001B5B74" w:rsidRPr="009B0B99">
        <w:t>s</w:t>
      </w:r>
      <w:r w:rsidR="009B0B99" w:rsidRPr="009B0B99">
        <w:t xml:space="preserve"> </w:t>
      </w:r>
      <w:r w:rsidR="001B5B74" w:rsidRPr="009B0B99">
        <w:t>the</w:t>
      </w:r>
      <w:r w:rsidR="009B0B99" w:rsidRPr="009B0B99">
        <w:t xml:space="preserve"> </w:t>
      </w:r>
      <w:r w:rsidR="001B5B74" w:rsidRPr="009B0B99">
        <w:t>next</w:t>
      </w:r>
      <w:r w:rsidR="009B0B99" w:rsidRPr="009B0B99">
        <w:t xml:space="preserve"> </w:t>
      </w:r>
      <w:r w:rsidR="001B5B74" w:rsidRPr="009B0B99">
        <w:t>slide</w:t>
      </w:r>
      <w:r w:rsidR="009B0B99" w:rsidRPr="009B0B99">
        <w:t xml:space="preserve"> </w:t>
      </w:r>
      <w:r w:rsidR="001B5B74" w:rsidRPr="009B0B99">
        <w:t>we</w:t>
      </w:r>
      <w:r w:rsidR="009B0B99" w:rsidRPr="009B0B99">
        <w:t>’</w:t>
      </w:r>
      <w:r w:rsidR="001B5B74" w:rsidRPr="009B0B99">
        <w:t>ll</w:t>
      </w:r>
      <w:r w:rsidR="009B0B99" w:rsidRPr="009B0B99">
        <w:t xml:space="preserve"> - </w:t>
      </w:r>
      <w:r w:rsidR="001B5B74" w:rsidRPr="009B0B99">
        <w:t>we</w:t>
      </w:r>
      <w:r w:rsidR="009B0B99" w:rsidRPr="009B0B99">
        <w:t>’</w:t>
      </w:r>
      <w:r w:rsidR="001B5B74" w:rsidRPr="009B0B99">
        <w:t>re</w:t>
      </w:r>
      <w:r w:rsidR="009B0B99" w:rsidRPr="009B0B99">
        <w:t xml:space="preserve"> </w:t>
      </w:r>
      <w:r w:rsidR="001B5B74" w:rsidRPr="009B0B99">
        <w:t>going</w:t>
      </w:r>
      <w:r w:rsidR="009B0B99" w:rsidRPr="009B0B99">
        <w:t xml:space="preserve"> </w:t>
      </w:r>
      <w:r w:rsidR="001B5B74" w:rsidRPr="009B0B99">
        <w:t>to</w:t>
      </w:r>
      <w:r w:rsidR="009B0B99" w:rsidRPr="009B0B99">
        <w:t xml:space="preserve"> </w:t>
      </w:r>
      <w:r w:rsidR="001B5B74" w:rsidRPr="009B0B99">
        <w:t>go</w:t>
      </w:r>
      <w:r w:rsidR="009B0B99" w:rsidRPr="009B0B99">
        <w:t xml:space="preserve"> </w:t>
      </w:r>
      <w:r w:rsidR="001B5B74" w:rsidRPr="009B0B99">
        <w:t>through</w:t>
      </w:r>
      <w:r w:rsidR="009B0B99" w:rsidRPr="009B0B99">
        <w:t xml:space="preserve"> </w:t>
      </w:r>
      <w:r w:rsidR="001B5B74" w:rsidRPr="009B0B99">
        <w:t>each</w:t>
      </w:r>
      <w:r w:rsidR="009B0B99" w:rsidRPr="009B0B99">
        <w:t xml:space="preserve"> </w:t>
      </w:r>
      <w:r w:rsidR="001B5B74" w:rsidRPr="009B0B99">
        <w:t>one</w:t>
      </w:r>
      <w:r w:rsidR="009B0B99" w:rsidRPr="009B0B99">
        <w:t xml:space="preserve"> </w:t>
      </w:r>
      <w:r w:rsidR="001B5B74" w:rsidRPr="009B0B99">
        <w:t>of</w:t>
      </w:r>
      <w:r w:rsidR="009B0B99" w:rsidRPr="009B0B99">
        <w:t xml:space="preserve"> </w:t>
      </w:r>
      <w:r w:rsidR="001B5B74" w:rsidRPr="009B0B99">
        <w:t>our</w:t>
      </w:r>
      <w:r w:rsidR="009B0B99" w:rsidRPr="009B0B99">
        <w:t xml:space="preserve"> </w:t>
      </w:r>
      <w:r w:rsidR="001B5B74" w:rsidRPr="009B0B99">
        <w:t>export</w:t>
      </w:r>
      <w:r w:rsidR="009B0B99" w:rsidRPr="009B0B99">
        <w:t xml:space="preserve"> </w:t>
      </w:r>
      <w:r w:rsidR="001B5B74" w:rsidRPr="009B0B99">
        <w:t>loan</w:t>
      </w:r>
      <w:r w:rsidR="009B0B99" w:rsidRPr="009B0B99">
        <w:t xml:space="preserve"> </w:t>
      </w:r>
      <w:r w:rsidR="001B5B74" w:rsidRPr="009B0B99">
        <w:t>guarantee</w:t>
      </w:r>
      <w:r w:rsidR="009B0B99" w:rsidRPr="009B0B99">
        <w:t xml:space="preserve"> </w:t>
      </w:r>
      <w:r w:rsidR="001B5B74" w:rsidRPr="009B0B99">
        <w:t>programs.</w:t>
      </w:r>
      <w:r w:rsidR="009B0B99" w:rsidRPr="009B0B99">
        <w:t xml:space="preserve"> </w:t>
      </w:r>
      <w:r w:rsidR="001B5B74" w:rsidRPr="009B0B99">
        <w:t>But</w:t>
      </w:r>
      <w:r w:rsidR="009B0B99" w:rsidRPr="009B0B99">
        <w:t xml:space="preserve"> </w:t>
      </w:r>
      <w:r w:rsidR="001B5B74" w:rsidRPr="009B0B99">
        <w:t>yes</w:t>
      </w:r>
      <w:r w:rsidR="009B0B99" w:rsidRPr="009B0B99">
        <w:t xml:space="preserve"> </w:t>
      </w:r>
      <w:r w:rsidR="001B5B74" w:rsidRPr="009B0B99">
        <w:t>that</w:t>
      </w:r>
      <w:r w:rsidR="009B0B99" w:rsidRPr="009B0B99">
        <w:t>’</w:t>
      </w:r>
      <w:r w:rsidR="001B5B74" w:rsidRPr="009B0B99">
        <w:t>s</w:t>
      </w:r>
      <w:r w:rsidR="009B0B99" w:rsidRPr="009B0B99">
        <w:t xml:space="preserve"> - </w:t>
      </w:r>
      <w:r w:rsidR="001B5B74" w:rsidRPr="009B0B99">
        <w:t>that</w:t>
      </w:r>
      <w:r w:rsidR="009B0B99" w:rsidRPr="009B0B99">
        <w:t xml:space="preserve"> </w:t>
      </w:r>
      <w:r w:rsidR="001B5B74" w:rsidRPr="009B0B99">
        <w:t>is</w:t>
      </w:r>
      <w:r w:rsidR="009B0B99" w:rsidRPr="009B0B99">
        <w:t xml:space="preserve"> </w:t>
      </w:r>
      <w:r w:rsidR="001B5B74" w:rsidRPr="009B0B99">
        <w:t>the</w:t>
      </w:r>
      <w:r w:rsidR="009B0B99" w:rsidRPr="009B0B99">
        <w:t xml:space="preserve"> </w:t>
      </w:r>
      <w:r w:rsidR="001B5B74" w:rsidRPr="009B0B99">
        <w:t>case.</w:t>
      </w:r>
    </w:p>
    <w:p w14:paraId="065CDAFD" w14:textId="69B42872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3FC7528" w14:textId="77777777" w:rsidR="009B0B99" w:rsidRPr="009B0B99" w:rsidRDefault="00A74FBE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Another</w:t>
      </w:r>
      <w:r w:rsidR="009B0B99" w:rsidRPr="009B0B99">
        <w:t xml:space="preserve"> </w:t>
      </w:r>
      <w:r w:rsidRPr="009B0B99">
        <w:t>question</w:t>
      </w:r>
      <w:r w:rsidR="009B0B99" w:rsidRPr="009B0B99">
        <w:t xml:space="preserve"> </w:t>
      </w:r>
      <w:r w:rsidRPr="009B0B99">
        <w:t>th</w:t>
      </w:r>
      <w:r w:rsidR="004771B2" w:rsidRPr="009B0B99">
        <w:t>at</w:t>
      </w:r>
      <w:r w:rsidR="009B0B99" w:rsidRPr="009B0B99">
        <w:t xml:space="preserve"> </w:t>
      </w:r>
      <w:r w:rsidR="004771B2" w:rsidRPr="009B0B99">
        <w:t>has</w:t>
      </w:r>
      <w:r w:rsidR="009B0B99" w:rsidRPr="009B0B99">
        <w:t xml:space="preserve"> </w:t>
      </w:r>
      <w:r w:rsidR="004771B2" w:rsidRPr="009B0B99">
        <w:t>been</w:t>
      </w:r>
      <w:r w:rsidR="009B0B99" w:rsidRPr="009B0B99">
        <w:t xml:space="preserve"> </w:t>
      </w:r>
      <w:r w:rsidR="004771B2" w:rsidRPr="009B0B99">
        <w:t>received</w:t>
      </w:r>
      <w:r w:rsidR="009B0B99" w:rsidRPr="009B0B99">
        <w:t xml:space="preserve"> </w:t>
      </w:r>
      <w:r w:rsidR="004771B2" w:rsidRPr="009B0B99">
        <w:t>via</w:t>
      </w:r>
      <w:r w:rsidR="009B0B99" w:rsidRPr="009B0B99">
        <w:t xml:space="preserve"> </w:t>
      </w:r>
      <w:r w:rsidR="004771B2" w:rsidRPr="009B0B99">
        <w:t>chat</w:t>
      </w:r>
      <w:r w:rsidR="009B0B99" w:rsidRPr="009B0B99">
        <w:t xml:space="preserve"> </w:t>
      </w:r>
      <w:r w:rsidR="004771B2" w:rsidRPr="009B0B99">
        <w:t>is,</w:t>
      </w:r>
      <w:r w:rsidR="009B0B99" w:rsidRPr="009B0B99">
        <w:t xml:space="preserve"> </w:t>
      </w:r>
      <w:r w:rsidR="004771B2" w:rsidRPr="009B0B99">
        <w:t>is</w:t>
      </w:r>
      <w:r w:rsidR="009B0B99" w:rsidRPr="009B0B99">
        <w:t xml:space="preserve"> </w:t>
      </w:r>
      <w:r w:rsidR="004771B2" w:rsidRPr="009B0B99">
        <w:t>the</w:t>
      </w:r>
      <w:r w:rsidR="009B0B99" w:rsidRPr="009B0B99">
        <w:t xml:space="preserve"> </w:t>
      </w:r>
      <w:r w:rsidR="004771B2" w:rsidRPr="009B0B99">
        <w:t>working</w:t>
      </w:r>
      <w:r w:rsidR="009B0B99" w:rsidRPr="009B0B99">
        <w:t xml:space="preserve"> </w:t>
      </w:r>
      <w:r w:rsidR="004771B2" w:rsidRPr="009B0B99">
        <w:t>capital</w:t>
      </w:r>
      <w:r w:rsidR="009B0B99" w:rsidRPr="009B0B99">
        <w:t xml:space="preserve"> </w:t>
      </w:r>
      <w:r w:rsidR="004771B2" w:rsidRPr="009B0B99">
        <w:t>facility</w:t>
      </w:r>
      <w:r w:rsidR="009B0B99" w:rsidRPr="009B0B99">
        <w:t xml:space="preserve"> </w:t>
      </w:r>
      <w:r w:rsidR="004771B2" w:rsidRPr="009B0B99">
        <w:t>a</w:t>
      </w:r>
      <w:r w:rsidR="009B0B99" w:rsidRPr="009B0B99">
        <w:t xml:space="preserve"> </w:t>
      </w:r>
      <w:r w:rsidR="004771B2" w:rsidRPr="009B0B99">
        <w:t>revolving</w:t>
      </w:r>
      <w:r w:rsidR="009B0B99" w:rsidRPr="009B0B99">
        <w:t xml:space="preserve"> </w:t>
      </w:r>
      <w:r w:rsidR="004771B2" w:rsidRPr="009B0B99">
        <w:t>line</w:t>
      </w:r>
      <w:r w:rsidR="009B0B99" w:rsidRPr="009B0B99">
        <w:t xml:space="preserve"> </w:t>
      </w:r>
      <w:r w:rsidR="004771B2" w:rsidRPr="009B0B99">
        <w:t>of</w:t>
      </w:r>
      <w:r w:rsidR="009B0B99" w:rsidRPr="009B0B99">
        <w:t xml:space="preserve"> </w:t>
      </w:r>
      <w:r w:rsidR="004771B2" w:rsidRPr="009B0B99">
        <w:t>credit?</w:t>
      </w:r>
      <w:r w:rsidR="009B0B99" w:rsidRPr="009B0B99">
        <w:t xml:space="preserve"> </w:t>
      </w:r>
      <w:r w:rsidR="004771B2" w:rsidRPr="009B0B99">
        <w:t>Is</w:t>
      </w:r>
      <w:r w:rsidR="009B0B99" w:rsidRPr="009B0B99">
        <w:t xml:space="preserve"> </w:t>
      </w:r>
      <w:r w:rsidR="004771B2" w:rsidRPr="009B0B99">
        <w:t>this</w:t>
      </w:r>
      <w:r w:rsidR="009B0B99" w:rsidRPr="009B0B99">
        <w:t xml:space="preserve"> </w:t>
      </w:r>
      <w:r w:rsidR="004771B2" w:rsidRPr="009B0B99">
        <w:t>expandable</w:t>
      </w:r>
      <w:r w:rsidR="009B0B99" w:rsidRPr="009B0B99">
        <w:t xml:space="preserve"> </w:t>
      </w:r>
      <w:r w:rsidR="004771B2" w:rsidRPr="009B0B99">
        <w:t>as</w:t>
      </w:r>
      <w:r w:rsidR="009B0B99" w:rsidRPr="009B0B99">
        <w:t xml:space="preserve"> </w:t>
      </w:r>
      <w:r w:rsidR="004771B2" w:rsidRPr="009B0B99">
        <w:t>export</w:t>
      </w:r>
      <w:r w:rsidR="009B0B99" w:rsidRPr="009B0B99">
        <w:t xml:space="preserve"> </w:t>
      </w:r>
      <w:r w:rsidR="004771B2" w:rsidRPr="009B0B99">
        <w:t>orders</w:t>
      </w:r>
      <w:r w:rsidR="009B0B99" w:rsidRPr="009B0B99">
        <w:t xml:space="preserve"> </w:t>
      </w:r>
      <w:r w:rsidR="004771B2" w:rsidRPr="009B0B99">
        <w:t>develop?</w:t>
      </w:r>
    </w:p>
    <w:p w14:paraId="3485B988" w14:textId="05B2D1F8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727588C" w14:textId="77777777" w:rsidR="009B0B99" w:rsidRPr="009B0B99" w:rsidRDefault="00A74FBE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4771B2" w:rsidRPr="009B0B99">
        <w:t>Yes.</w:t>
      </w:r>
      <w:r w:rsidR="009B0B99" w:rsidRPr="009B0B99">
        <w:t xml:space="preserve"> </w:t>
      </w:r>
      <w:r w:rsidR="004771B2" w:rsidRPr="009B0B99">
        <w:t>And</w:t>
      </w:r>
      <w:r w:rsidR="009B0B99" w:rsidRPr="009B0B99">
        <w:t xml:space="preserve"> - </w:t>
      </w:r>
      <w:r w:rsidR="004771B2" w:rsidRPr="009B0B99">
        <w:t>yes</w:t>
      </w:r>
      <w:r w:rsidR="009B0B99" w:rsidRPr="009B0B99">
        <w:t xml:space="preserve"> </w:t>
      </w:r>
      <w:r w:rsidR="004771B2" w:rsidRPr="009B0B99">
        <w:t>and</w:t>
      </w:r>
      <w:r w:rsidR="009B0B99" w:rsidRPr="009B0B99">
        <w:t xml:space="preserve"> </w:t>
      </w:r>
      <w:r w:rsidR="004771B2" w:rsidRPr="009B0B99">
        <w:t>you</w:t>
      </w:r>
      <w:r w:rsidR="009B0B99" w:rsidRPr="009B0B99">
        <w:t>’</w:t>
      </w:r>
      <w:r w:rsidR="004771B2" w:rsidRPr="009B0B99">
        <w:t>ll</w:t>
      </w:r>
      <w:r w:rsidR="009B0B99" w:rsidRPr="009B0B99">
        <w:t xml:space="preserve"> </w:t>
      </w:r>
      <w:r w:rsidR="004771B2" w:rsidRPr="009B0B99">
        <w:t>see</w:t>
      </w:r>
      <w:r w:rsidR="009B0B99" w:rsidRPr="009B0B99">
        <w:t xml:space="preserve"> </w:t>
      </w:r>
      <w:r w:rsidR="004771B2" w:rsidRPr="009B0B99">
        <w:t>that</w:t>
      </w:r>
      <w:r w:rsidR="009B0B99" w:rsidRPr="009B0B99">
        <w:t xml:space="preserve"> </w:t>
      </w:r>
      <w:r w:rsidR="004771B2" w:rsidRPr="009B0B99">
        <w:t>in</w:t>
      </w:r>
      <w:r w:rsidR="009B0B99" w:rsidRPr="009B0B99">
        <w:t xml:space="preserve"> </w:t>
      </w:r>
      <w:r w:rsidR="004771B2" w:rsidRPr="009B0B99">
        <w:t>the</w:t>
      </w:r>
      <w:r w:rsidR="009B0B99" w:rsidRPr="009B0B99">
        <w:t xml:space="preserve"> </w:t>
      </w:r>
      <w:r w:rsidR="004771B2" w:rsidRPr="009B0B99">
        <w:t>next</w:t>
      </w:r>
      <w:r w:rsidR="009B0B99" w:rsidRPr="009B0B99">
        <w:t xml:space="preserve"> </w:t>
      </w:r>
      <w:r w:rsidR="004771B2" w:rsidRPr="009B0B99">
        <w:t>slide.</w:t>
      </w:r>
    </w:p>
    <w:p w14:paraId="5F8CD471" w14:textId="5D465DB9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B7CC49B" w14:textId="77777777" w:rsidR="009B0B99" w:rsidRPr="009B0B99" w:rsidRDefault="00D60EF9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believe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minute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more.</w:t>
      </w:r>
      <w:r w:rsidR="009B0B99" w:rsidRPr="009B0B99">
        <w:t xml:space="preserve"> </w:t>
      </w:r>
      <w:r w:rsidR="006334CF" w:rsidRPr="009B0B99">
        <w:t>Does</w:t>
      </w:r>
      <w:r w:rsidR="009B0B99" w:rsidRPr="009B0B99">
        <w:t xml:space="preserve"> </w:t>
      </w:r>
      <w:r w:rsidR="006334CF" w:rsidRPr="009B0B99">
        <w:t>the</w:t>
      </w:r>
      <w:r w:rsidR="009B0B99" w:rsidRPr="009B0B99">
        <w:t xml:space="preserve"> </w:t>
      </w:r>
      <w:r w:rsidR="006334CF" w:rsidRPr="009B0B99">
        <w:t>political</w:t>
      </w:r>
      <w:r w:rsidR="009B0B99" w:rsidRPr="009B0B99">
        <w:t xml:space="preserve"> </w:t>
      </w:r>
      <w:r w:rsidR="006334CF" w:rsidRPr="009B0B99">
        <w:t>and</w:t>
      </w:r>
      <w:r w:rsidR="009B0B99" w:rsidRPr="009B0B99">
        <w:t xml:space="preserve"> </w:t>
      </w:r>
      <w:r w:rsidR="006334CF" w:rsidRPr="009B0B99">
        <w:t>comprehensive</w:t>
      </w:r>
      <w:r w:rsidR="009B0B99" w:rsidRPr="009B0B99">
        <w:t xml:space="preserve"> </w:t>
      </w:r>
      <w:r w:rsidR="006334CF" w:rsidRPr="009B0B99">
        <w:t>cover</w:t>
      </w:r>
      <w:r w:rsidR="009B0B99" w:rsidRPr="009B0B99">
        <w:t xml:space="preserve"> </w:t>
      </w:r>
      <w:r w:rsidR="006334CF" w:rsidRPr="009B0B99">
        <w:t>importer</w:t>
      </w:r>
      <w:r w:rsidR="009B0B99" w:rsidRPr="009B0B99">
        <w:t xml:space="preserve"> </w:t>
      </w:r>
      <w:r w:rsidR="006334CF" w:rsidRPr="009B0B99">
        <w:t>unable</w:t>
      </w:r>
      <w:r w:rsidR="009B0B99" w:rsidRPr="009B0B99">
        <w:t xml:space="preserve"> </w:t>
      </w:r>
      <w:r w:rsidR="006334CF" w:rsidRPr="009B0B99">
        <w:t>to</w:t>
      </w:r>
      <w:r w:rsidR="009B0B99" w:rsidRPr="009B0B99">
        <w:t xml:space="preserve"> </w:t>
      </w:r>
      <w:r w:rsidR="006334CF" w:rsidRPr="009B0B99">
        <w:t>get</w:t>
      </w:r>
      <w:r w:rsidR="009B0B99" w:rsidRPr="009B0B99">
        <w:t xml:space="preserve"> </w:t>
      </w:r>
      <w:r w:rsidR="006334CF" w:rsidRPr="009B0B99">
        <w:t>foreign</w:t>
      </w:r>
      <w:r w:rsidR="009B0B99" w:rsidRPr="009B0B99">
        <w:t xml:space="preserve"> </w:t>
      </w:r>
      <w:r w:rsidR="006334CF" w:rsidRPr="009B0B99">
        <w:t>currency</w:t>
      </w:r>
      <w:r w:rsidR="009B0B99" w:rsidRPr="009B0B99">
        <w:t xml:space="preserve"> </w:t>
      </w:r>
      <w:r w:rsidR="006334CF" w:rsidRPr="009B0B99">
        <w:t>when</w:t>
      </w:r>
      <w:r w:rsidR="009B0B99" w:rsidRPr="009B0B99">
        <w:t xml:space="preserve"> </w:t>
      </w:r>
      <w:r w:rsidR="006334CF" w:rsidRPr="009B0B99">
        <w:t>government</w:t>
      </w:r>
      <w:r w:rsidR="009B0B99" w:rsidRPr="009B0B99">
        <w:t xml:space="preserve"> </w:t>
      </w:r>
      <w:r w:rsidR="006334CF" w:rsidRPr="009B0B99">
        <w:t>intervenes</w:t>
      </w:r>
      <w:r w:rsidR="009B0B99" w:rsidRPr="009B0B99">
        <w:t xml:space="preserve"> </w:t>
      </w:r>
      <w:r w:rsidR="006334CF" w:rsidRPr="009B0B99">
        <w:t>to</w:t>
      </w:r>
      <w:r w:rsidR="009B0B99" w:rsidRPr="009B0B99">
        <w:t xml:space="preserve"> </w:t>
      </w:r>
      <w:r w:rsidR="006334CF" w:rsidRPr="009B0B99">
        <w:t>preclude</w:t>
      </w:r>
      <w:r w:rsidR="009B0B99" w:rsidRPr="009B0B99">
        <w:t xml:space="preserve"> </w:t>
      </w:r>
      <w:r w:rsidR="006334CF" w:rsidRPr="009B0B99">
        <w:t>FX?</w:t>
      </w:r>
      <w:r w:rsidR="009B0B99" w:rsidRPr="009B0B99">
        <w:t xml:space="preserve"> </w:t>
      </w:r>
      <w:r w:rsidR="006334CF" w:rsidRPr="009B0B99">
        <w:t>What</w:t>
      </w:r>
      <w:r w:rsidR="009B0B99" w:rsidRPr="009B0B99">
        <w:t xml:space="preserve"> </w:t>
      </w:r>
      <w:r w:rsidR="006334CF" w:rsidRPr="009B0B99">
        <w:t>about</w:t>
      </w:r>
      <w:r w:rsidR="009B0B99" w:rsidRPr="009B0B99">
        <w:t xml:space="preserve"> </w:t>
      </w:r>
      <w:r w:rsidR="006334CF" w:rsidRPr="009B0B99">
        <w:t>nationalization?</w:t>
      </w:r>
    </w:p>
    <w:p w14:paraId="0B8A8FB6" w14:textId="6C469FB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C8F4EAB" w14:textId="77777777" w:rsidR="009B0B99" w:rsidRPr="009B0B99" w:rsidRDefault="00D60EF9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6B4B09" w:rsidRPr="009B0B99">
        <w:t>Well</w:t>
      </w:r>
      <w:r w:rsidR="009B0B99" w:rsidRPr="009B0B99">
        <w:t xml:space="preserve"> </w:t>
      </w:r>
      <w:r w:rsidR="006B4B09" w:rsidRPr="009B0B99">
        <w:t>the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6B4B09" w:rsidRPr="009B0B99">
        <w:t>Bank</w:t>
      </w:r>
      <w:r w:rsidR="009B0B99" w:rsidRPr="009B0B99">
        <w:t xml:space="preserve"> </w:t>
      </w:r>
      <w:r w:rsidR="006B4B09" w:rsidRPr="009B0B99">
        <w:t>insurance</w:t>
      </w:r>
      <w:r w:rsidR="009B0B99" w:rsidRPr="009B0B99">
        <w:t xml:space="preserve"> </w:t>
      </w:r>
      <w:r w:rsidR="006B4B09" w:rsidRPr="009B0B99">
        <w:t>they</w:t>
      </w:r>
      <w:r w:rsidR="009B0B99" w:rsidRPr="009B0B99">
        <w:t xml:space="preserve"> </w:t>
      </w:r>
      <w:r w:rsidR="006B4B09" w:rsidRPr="009B0B99">
        <w:t>will</w:t>
      </w:r>
      <w:r w:rsidR="009B0B99" w:rsidRPr="009B0B99">
        <w:t xml:space="preserve"> </w:t>
      </w:r>
      <w:r w:rsidR="006B4B09" w:rsidRPr="009B0B99">
        <w:t>cover</w:t>
      </w:r>
      <w:r w:rsidR="009B0B99" w:rsidRPr="009B0B99">
        <w:t xml:space="preserve"> </w:t>
      </w:r>
      <w:r w:rsidR="005D22F1" w:rsidRPr="009B0B99">
        <w:t>non</w:t>
      </w:r>
      <w:r w:rsidR="009B0B99" w:rsidRPr="009B0B99">
        <w:t>-</w:t>
      </w:r>
      <w:r w:rsidR="006B4B09" w:rsidRPr="009B0B99">
        <w:t>convertibility</w:t>
      </w:r>
      <w:r w:rsidR="009B0B99" w:rsidRPr="009B0B99">
        <w:t xml:space="preserve"> </w:t>
      </w:r>
      <w:r w:rsidR="006B4B09" w:rsidRPr="009B0B99">
        <w:t>meaning</w:t>
      </w:r>
      <w:r w:rsidR="009B0B99" w:rsidRPr="009B0B99">
        <w:t xml:space="preserve"> </w:t>
      </w:r>
      <w:r w:rsidR="006B4B09" w:rsidRPr="009B0B99">
        <w:t>because</w:t>
      </w:r>
      <w:r w:rsidR="009B0B99" w:rsidRPr="009B0B99">
        <w:t xml:space="preserve"> </w:t>
      </w:r>
      <w:r w:rsidR="006B4B09" w:rsidRPr="009B0B99">
        <w:t>of</w:t>
      </w:r>
      <w:r w:rsidR="009B0B99" w:rsidRPr="009B0B99">
        <w:t xml:space="preserve"> </w:t>
      </w:r>
      <w:r w:rsidR="006B4B09" w:rsidRPr="009B0B99">
        <w:t>a</w:t>
      </w:r>
      <w:r w:rsidR="009B0B99" w:rsidRPr="009B0B99">
        <w:t xml:space="preserve"> </w:t>
      </w:r>
      <w:r w:rsidR="006B4B09" w:rsidRPr="009B0B99">
        <w:t>political</w:t>
      </w:r>
      <w:r w:rsidR="009B0B99" w:rsidRPr="009B0B99">
        <w:t xml:space="preserve"> </w:t>
      </w:r>
      <w:r w:rsidR="006B4B09" w:rsidRPr="009B0B99">
        <w:t>action</w:t>
      </w:r>
      <w:r w:rsidR="009B0B99" w:rsidRPr="009B0B99">
        <w:t xml:space="preserve"> </w:t>
      </w:r>
      <w:r w:rsidR="006B4B09" w:rsidRPr="009B0B99">
        <w:t>the</w:t>
      </w:r>
      <w:r w:rsidR="009B0B99" w:rsidRPr="009B0B99">
        <w:t xml:space="preserve"> </w:t>
      </w:r>
      <w:r w:rsidR="006B4B09" w:rsidRPr="009B0B99">
        <w:t>government</w:t>
      </w:r>
      <w:r w:rsidR="009B0B99" w:rsidRPr="009B0B99">
        <w:t xml:space="preserve"> </w:t>
      </w:r>
      <w:r w:rsidR="006B4B09" w:rsidRPr="009B0B99">
        <w:t>is</w:t>
      </w:r>
      <w:r w:rsidR="009B0B99" w:rsidRPr="009B0B99">
        <w:t xml:space="preserve"> </w:t>
      </w:r>
      <w:r w:rsidR="006B4B09" w:rsidRPr="009B0B99">
        <w:t>no</w:t>
      </w:r>
      <w:r w:rsidR="009B0B99" w:rsidRPr="009B0B99">
        <w:t xml:space="preserve"> </w:t>
      </w:r>
      <w:r w:rsidR="006B4B09" w:rsidRPr="009B0B99">
        <w:t>longer</w:t>
      </w:r>
      <w:r w:rsidR="009B0B99" w:rsidRPr="009B0B99">
        <w:t xml:space="preserve"> </w:t>
      </w:r>
      <w:r w:rsidR="006B4B09" w:rsidRPr="009B0B99">
        <w:t>converting</w:t>
      </w:r>
      <w:r w:rsidR="009B0B99" w:rsidRPr="009B0B99">
        <w:t xml:space="preserve"> </w:t>
      </w:r>
      <w:r w:rsidR="006B4B09" w:rsidRPr="009B0B99">
        <w:t>local</w:t>
      </w:r>
      <w:r w:rsidR="009B0B99" w:rsidRPr="009B0B99">
        <w:t xml:space="preserve"> </w:t>
      </w:r>
      <w:r w:rsidR="006B4B09" w:rsidRPr="009B0B99">
        <w:t>currency</w:t>
      </w:r>
      <w:r w:rsidR="009B0B99" w:rsidRPr="009B0B99">
        <w:t xml:space="preserve"> </w:t>
      </w:r>
      <w:r w:rsidR="006B4B09" w:rsidRPr="009B0B99">
        <w:t>into</w:t>
      </w:r>
      <w:r w:rsidR="009B0B99" w:rsidRPr="009B0B99">
        <w:t xml:space="preserve"> </w:t>
      </w:r>
      <w:r w:rsidR="006B4B09" w:rsidRPr="009B0B99">
        <w:t>dollars</w:t>
      </w:r>
      <w:r w:rsidR="009B0B99" w:rsidRPr="009B0B99">
        <w:t xml:space="preserve"> </w:t>
      </w:r>
      <w:r w:rsidR="006B4B09" w:rsidRPr="009B0B99">
        <w:t>and</w:t>
      </w:r>
      <w:r w:rsidR="009B0B99" w:rsidRPr="009B0B99">
        <w:t xml:space="preserve"> </w:t>
      </w:r>
      <w:r w:rsidR="006B4B09" w:rsidRPr="009B0B99">
        <w:t>it</w:t>
      </w:r>
      <w:r w:rsidR="009B0B99" w:rsidRPr="009B0B99">
        <w:t xml:space="preserve"> </w:t>
      </w:r>
      <w:r w:rsidR="006B4B09" w:rsidRPr="009B0B99">
        <w:t>causes</w:t>
      </w:r>
      <w:r w:rsidR="009B0B99" w:rsidRPr="009B0B99">
        <w:t xml:space="preserve"> </w:t>
      </w:r>
      <w:r w:rsidR="006B4B09" w:rsidRPr="009B0B99">
        <w:t>a</w:t>
      </w:r>
      <w:r w:rsidR="009B0B99" w:rsidRPr="009B0B99">
        <w:t xml:space="preserve"> </w:t>
      </w:r>
      <w:r w:rsidR="006B4B09" w:rsidRPr="009B0B99">
        <w:t>default</w:t>
      </w:r>
      <w:r w:rsidR="009B0B99" w:rsidRPr="009B0B99">
        <w:t xml:space="preserve"> </w:t>
      </w:r>
      <w:r w:rsidR="006B4B09" w:rsidRPr="009B0B99">
        <w:t>the</w:t>
      </w:r>
      <w:r w:rsidR="009B0B99" w:rsidRPr="009B0B99">
        <w:t xml:space="preserve"> </w:t>
      </w:r>
      <w:r w:rsidR="006B4B09" w:rsidRPr="009B0B99">
        <w:t>insurance</w:t>
      </w:r>
      <w:r w:rsidR="009B0B99" w:rsidRPr="009B0B99">
        <w:t xml:space="preserve"> </w:t>
      </w:r>
      <w:r w:rsidR="006B4B09" w:rsidRPr="009B0B99">
        <w:t>will</w:t>
      </w:r>
      <w:r w:rsidR="009B0B99" w:rsidRPr="009B0B99">
        <w:t xml:space="preserve"> </w:t>
      </w:r>
      <w:r w:rsidR="006B4B09" w:rsidRPr="009B0B99">
        <w:t>cover</w:t>
      </w:r>
      <w:r w:rsidR="009B0B99" w:rsidRPr="009B0B99">
        <w:t xml:space="preserve"> </w:t>
      </w:r>
      <w:r w:rsidR="006B4B09" w:rsidRPr="009B0B99">
        <w:t>that.</w:t>
      </w:r>
      <w:r w:rsidR="009B0B99" w:rsidRPr="009B0B99">
        <w:t xml:space="preserve"> </w:t>
      </w:r>
      <w:r w:rsidR="00991838" w:rsidRPr="009B0B99">
        <w:t>I</w:t>
      </w:r>
      <w:r w:rsidR="006B4B09" w:rsidRPr="009B0B99">
        <w:t>t</w:t>
      </w:r>
      <w:r w:rsidR="009B0B99" w:rsidRPr="009B0B99">
        <w:t xml:space="preserve"> </w:t>
      </w:r>
      <w:r w:rsidR="006B4B09" w:rsidRPr="009B0B99">
        <w:t>will</w:t>
      </w:r>
      <w:r w:rsidR="009B0B99" w:rsidRPr="009B0B99">
        <w:t xml:space="preserve"> - </w:t>
      </w:r>
      <w:r w:rsidR="006B4B09" w:rsidRPr="009B0B99">
        <w:t>if</w:t>
      </w:r>
      <w:r w:rsidR="009B0B99" w:rsidRPr="009B0B99">
        <w:t xml:space="preserve"> </w:t>
      </w:r>
      <w:r w:rsidR="006B4B09" w:rsidRPr="009B0B99">
        <w:t>there</w:t>
      </w:r>
      <w:r w:rsidR="009B0B99" w:rsidRPr="009B0B99">
        <w:t xml:space="preserve"> </w:t>
      </w:r>
      <w:r w:rsidR="006B4B09" w:rsidRPr="009B0B99">
        <w:t>is</w:t>
      </w:r>
      <w:r w:rsidR="009B0B99" w:rsidRPr="009B0B99">
        <w:t xml:space="preserve"> </w:t>
      </w:r>
      <w:r w:rsidR="006B4B09" w:rsidRPr="009B0B99">
        <w:t>a</w:t>
      </w:r>
      <w:r w:rsidR="009B0B99" w:rsidRPr="009B0B99">
        <w:t xml:space="preserve"> </w:t>
      </w:r>
      <w:r w:rsidR="006B4B09" w:rsidRPr="009B0B99">
        <w:t>large</w:t>
      </w:r>
      <w:r w:rsidR="009B0B99" w:rsidRPr="009B0B99">
        <w:t xml:space="preserve"> </w:t>
      </w:r>
      <w:r w:rsidR="00991838" w:rsidRPr="009B0B99">
        <w:t>inflation</w:t>
      </w:r>
      <w:r w:rsidR="009B0B99" w:rsidRPr="009B0B99">
        <w:t xml:space="preserve"> </w:t>
      </w:r>
      <w:r w:rsidR="00991838" w:rsidRPr="009B0B99">
        <w:t>of</w:t>
      </w:r>
      <w:r w:rsidR="009B0B99" w:rsidRPr="009B0B99">
        <w:t xml:space="preserve"> </w:t>
      </w:r>
      <w:r w:rsidR="00991838" w:rsidRPr="009B0B99">
        <w:t>the</w:t>
      </w:r>
      <w:r w:rsidR="009B0B99" w:rsidRPr="009B0B99">
        <w:t xml:space="preserve"> </w:t>
      </w:r>
      <w:r w:rsidR="00991838" w:rsidRPr="009B0B99">
        <w:t>currency</w:t>
      </w:r>
      <w:r w:rsidR="009B0B99" w:rsidRPr="009B0B99">
        <w:t xml:space="preserve"> </w:t>
      </w:r>
      <w:r w:rsidR="00991838" w:rsidRPr="009B0B99">
        <w:t>meaning</w:t>
      </w:r>
      <w:r w:rsidR="009B0B99" w:rsidRPr="009B0B99">
        <w:t xml:space="preserve"> </w:t>
      </w:r>
      <w:r w:rsidR="00991838" w:rsidRPr="009B0B99">
        <w:t>that,</w:t>
      </w:r>
      <w:r w:rsidR="009B0B99" w:rsidRPr="009B0B99">
        <w:t xml:space="preserve"> </w:t>
      </w:r>
      <w:r w:rsidR="00991838" w:rsidRPr="009B0B99">
        <w:t>you</w:t>
      </w:r>
      <w:r w:rsidR="009B0B99" w:rsidRPr="009B0B99">
        <w:t xml:space="preserve"> </w:t>
      </w:r>
      <w:r w:rsidR="00991838" w:rsidRPr="009B0B99">
        <w:t>know,</w:t>
      </w:r>
      <w:r w:rsidR="009B0B99" w:rsidRPr="009B0B99">
        <w:t xml:space="preserve"> </w:t>
      </w:r>
      <w:r w:rsidR="00991838" w:rsidRPr="009B0B99">
        <w:t>one</w:t>
      </w:r>
      <w:r w:rsidR="009B0B99" w:rsidRPr="009B0B99">
        <w:t xml:space="preserve"> - </w:t>
      </w:r>
      <w:r w:rsidR="00991838" w:rsidRPr="009B0B99">
        <w:t>the</w:t>
      </w:r>
      <w:r w:rsidR="009B0B99" w:rsidRPr="009B0B99">
        <w:t xml:space="preserve"> </w:t>
      </w:r>
      <w:r w:rsidR="00991838" w:rsidRPr="009B0B99">
        <w:t>next</w:t>
      </w:r>
      <w:r w:rsidR="009B0B99" w:rsidRPr="009B0B99">
        <w:t xml:space="preserve"> </w:t>
      </w:r>
      <w:r w:rsidR="00991838" w:rsidRPr="009B0B99">
        <w:t>day</w:t>
      </w:r>
      <w:r w:rsidR="009B0B99" w:rsidRPr="009B0B99">
        <w:t xml:space="preserve"> - </w:t>
      </w:r>
      <w:r w:rsidR="00991838" w:rsidRPr="009B0B99">
        <w:t>one</w:t>
      </w:r>
      <w:r w:rsidR="009B0B99" w:rsidRPr="009B0B99">
        <w:t xml:space="preserve"> </w:t>
      </w:r>
      <w:r w:rsidR="00991838" w:rsidRPr="009B0B99">
        <w:t>day</w:t>
      </w:r>
      <w:r w:rsidR="009B0B99" w:rsidRPr="009B0B99">
        <w:t xml:space="preserve"> </w:t>
      </w:r>
      <w:r w:rsidR="00991838" w:rsidRPr="009B0B99">
        <w:t>it</w:t>
      </w:r>
      <w:r w:rsidR="009B0B99" w:rsidRPr="009B0B99">
        <w:t>’</w:t>
      </w:r>
      <w:r w:rsidR="00991838" w:rsidRPr="009B0B99">
        <w:t>s</w:t>
      </w:r>
      <w:r w:rsidR="009B0B99" w:rsidRPr="009B0B99">
        <w:t xml:space="preserve"> </w:t>
      </w:r>
      <w:r w:rsidR="00991838" w:rsidRPr="009B0B99">
        <w:t>ten</w:t>
      </w:r>
      <w:r w:rsidR="009B0B99" w:rsidRPr="009B0B99">
        <w:t xml:space="preserve"> </w:t>
      </w:r>
      <w:r w:rsidR="00991838" w:rsidRPr="009B0B99">
        <w:t>to</w:t>
      </w:r>
      <w:r w:rsidR="009B0B99" w:rsidRPr="009B0B99">
        <w:t xml:space="preserve"> </w:t>
      </w:r>
      <w:r w:rsidR="00991838" w:rsidRPr="009B0B99">
        <w:t>the</w:t>
      </w:r>
      <w:r w:rsidR="009B0B99" w:rsidRPr="009B0B99">
        <w:t xml:space="preserve"> </w:t>
      </w:r>
      <w:r w:rsidR="00991838" w:rsidRPr="009B0B99">
        <w:t>dollar</w:t>
      </w:r>
      <w:r w:rsidR="009B0B99" w:rsidRPr="009B0B99">
        <w:t xml:space="preserve"> </w:t>
      </w:r>
      <w:r w:rsidR="00991838" w:rsidRPr="009B0B99">
        <w:t>and</w:t>
      </w:r>
      <w:r w:rsidR="009B0B99" w:rsidRPr="009B0B99">
        <w:t xml:space="preserve"> </w:t>
      </w:r>
      <w:r w:rsidR="00991838" w:rsidRPr="009B0B99">
        <w:t>the</w:t>
      </w:r>
      <w:r w:rsidR="009B0B99" w:rsidRPr="009B0B99">
        <w:t xml:space="preserve"> </w:t>
      </w:r>
      <w:r w:rsidR="00991838" w:rsidRPr="009B0B99">
        <w:t>following</w:t>
      </w:r>
      <w:r w:rsidR="009B0B99" w:rsidRPr="009B0B99">
        <w:t xml:space="preserve"> </w:t>
      </w:r>
      <w:r w:rsidR="00991838" w:rsidRPr="009B0B99">
        <w:t>day</w:t>
      </w:r>
      <w:r w:rsidR="009B0B99" w:rsidRPr="009B0B99">
        <w:t xml:space="preserve"> </w:t>
      </w:r>
      <w:r w:rsidR="00991838" w:rsidRPr="009B0B99">
        <w:t>because</w:t>
      </w:r>
      <w:r w:rsidR="009B0B99" w:rsidRPr="009B0B99">
        <w:t xml:space="preserve"> </w:t>
      </w:r>
      <w:r w:rsidR="00991838" w:rsidRPr="009B0B99">
        <w:t>of</w:t>
      </w:r>
      <w:r w:rsidR="009B0B99" w:rsidRPr="009B0B99">
        <w:t xml:space="preserve"> </w:t>
      </w:r>
      <w:r w:rsidR="00991838" w:rsidRPr="009B0B99">
        <w:t>a</w:t>
      </w:r>
      <w:r w:rsidR="009B0B99" w:rsidRPr="009B0B99">
        <w:t xml:space="preserve"> </w:t>
      </w:r>
      <w:r w:rsidR="00991838" w:rsidRPr="009B0B99">
        <w:t>political</w:t>
      </w:r>
      <w:r w:rsidR="009B0B99" w:rsidRPr="009B0B99">
        <w:t xml:space="preserve"> </w:t>
      </w:r>
      <w:r w:rsidR="00991838" w:rsidRPr="009B0B99">
        <w:t>event</w:t>
      </w:r>
      <w:r w:rsidR="009B0B99" w:rsidRPr="009B0B99">
        <w:t xml:space="preserve"> </w:t>
      </w:r>
      <w:r w:rsidR="00991838" w:rsidRPr="009B0B99">
        <w:t>it</w:t>
      </w:r>
      <w:r w:rsidR="009B0B99" w:rsidRPr="009B0B99">
        <w:t>’</w:t>
      </w:r>
      <w:r w:rsidR="00991838" w:rsidRPr="009B0B99">
        <w:t>s</w:t>
      </w:r>
      <w:r w:rsidR="009B0B99" w:rsidRPr="009B0B99">
        <w:t xml:space="preserve"> </w:t>
      </w:r>
      <w:r w:rsidR="00991838" w:rsidRPr="009B0B99">
        <w:t>now</w:t>
      </w:r>
      <w:r w:rsidR="009B0B99" w:rsidRPr="009B0B99">
        <w:t xml:space="preserve"> </w:t>
      </w:r>
      <w:r w:rsidR="00991838" w:rsidRPr="009B0B99">
        <w:t>100</w:t>
      </w:r>
      <w:r w:rsidR="009B0B99" w:rsidRPr="009B0B99">
        <w:t xml:space="preserve"> </w:t>
      </w:r>
      <w:r w:rsidR="00991838" w:rsidRPr="009B0B99">
        <w:t>to</w:t>
      </w:r>
      <w:r w:rsidR="009B0B99" w:rsidRPr="009B0B99">
        <w:t xml:space="preserve"> </w:t>
      </w:r>
      <w:r w:rsidR="00991838" w:rsidRPr="009B0B99">
        <w:t>the</w:t>
      </w:r>
      <w:r w:rsidR="009B0B99" w:rsidRPr="009B0B99">
        <w:t xml:space="preserve"> </w:t>
      </w:r>
      <w:r w:rsidR="00991838" w:rsidRPr="009B0B99">
        <w:t>dollar</w:t>
      </w:r>
      <w:r w:rsidR="009B0B99" w:rsidRPr="009B0B99">
        <w:t xml:space="preserve"> </w:t>
      </w:r>
      <w:r w:rsidR="00991838" w:rsidRPr="009B0B99">
        <w:t>and</w:t>
      </w:r>
      <w:r w:rsidR="009B0B99" w:rsidRPr="009B0B99">
        <w:t xml:space="preserve"> </w:t>
      </w:r>
      <w:r w:rsidR="00991838" w:rsidRPr="009B0B99">
        <w:t>that</w:t>
      </w:r>
      <w:r w:rsidR="009B0B99" w:rsidRPr="009B0B99">
        <w:t xml:space="preserve"> </w:t>
      </w:r>
      <w:r w:rsidR="00991838" w:rsidRPr="009B0B99">
        <w:t>company</w:t>
      </w:r>
      <w:r w:rsidR="009B0B99" w:rsidRPr="009B0B99">
        <w:t xml:space="preserve"> </w:t>
      </w:r>
      <w:r w:rsidR="00991838" w:rsidRPr="009B0B99">
        <w:t>does</w:t>
      </w:r>
      <w:r w:rsidR="009B0B99" w:rsidRPr="009B0B99">
        <w:t xml:space="preserve"> </w:t>
      </w:r>
      <w:r w:rsidR="00991838" w:rsidRPr="009B0B99">
        <w:t>not</w:t>
      </w:r>
      <w:r w:rsidR="009B0B99" w:rsidRPr="009B0B99">
        <w:t xml:space="preserve"> </w:t>
      </w:r>
      <w:r w:rsidR="00991838" w:rsidRPr="009B0B99">
        <w:t>have</w:t>
      </w:r>
      <w:r w:rsidR="009B0B99" w:rsidRPr="009B0B99">
        <w:t xml:space="preserve"> </w:t>
      </w:r>
      <w:r w:rsidR="00991838" w:rsidRPr="009B0B99">
        <w:t>sufficient</w:t>
      </w:r>
      <w:r w:rsidR="009B0B99" w:rsidRPr="009B0B99">
        <w:t xml:space="preserve"> </w:t>
      </w:r>
      <w:r w:rsidR="00991838" w:rsidRPr="009B0B99">
        <w:t>local</w:t>
      </w:r>
      <w:r w:rsidR="009B0B99" w:rsidRPr="009B0B99">
        <w:t xml:space="preserve"> </w:t>
      </w:r>
      <w:r w:rsidR="00991838" w:rsidRPr="009B0B99">
        <w:t>currency</w:t>
      </w:r>
      <w:r w:rsidR="009B0B99" w:rsidRPr="009B0B99">
        <w:t xml:space="preserve"> </w:t>
      </w:r>
      <w:r w:rsidR="00991838" w:rsidRPr="009B0B99">
        <w:t>to</w:t>
      </w:r>
      <w:r w:rsidR="009B0B99" w:rsidRPr="009B0B99">
        <w:t xml:space="preserve"> </w:t>
      </w:r>
      <w:r w:rsidR="00991838" w:rsidRPr="009B0B99">
        <w:t>convert</w:t>
      </w:r>
      <w:r w:rsidR="009B0B99" w:rsidRPr="009B0B99">
        <w:t xml:space="preserve"> </w:t>
      </w:r>
      <w:r w:rsidR="00991838" w:rsidRPr="009B0B99">
        <w:t>to</w:t>
      </w:r>
      <w:r w:rsidR="009B0B99" w:rsidRPr="009B0B99">
        <w:t xml:space="preserve"> </w:t>
      </w:r>
      <w:r w:rsidR="00991838" w:rsidRPr="009B0B99">
        <w:t>the</w:t>
      </w:r>
      <w:r w:rsidR="009B0B99" w:rsidRPr="009B0B99">
        <w:t xml:space="preserve"> </w:t>
      </w:r>
      <w:r w:rsidR="00991838" w:rsidRPr="009B0B99">
        <w:t>dollar</w:t>
      </w:r>
      <w:r w:rsidR="009B0B99" w:rsidRPr="009B0B99">
        <w:t xml:space="preserve"> </w:t>
      </w:r>
      <w:r w:rsidR="00991838" w:rsidRPr="009B0B99">
        <w:t>that</w:t>
      </w:r>
      <w:r w:rsidR="009B0B99" w:rsidRPr="009B0B99">
        <w:t xml:space="preserve"> </w:t>
      </w:r>
      <w:r w:rsidR="00991838" w:rsidRPr="009B0B99">
        <w:t>could</w:t>
      </w:r>
      <w:r w:rsidR="009B0B99" w:rsidRPr="009B0B99">
        <w:t xml:space="preserve"> </w:t>
      </w:r>
      <w:r w:rsidR="00991838" w:rsidRPr="009B0B99">
        <w:t>cause</w:t>
      </w:r>
      <w:r w:rsidR="009B0B99" w:rsidRPr="009B0B99">
        <w:t xml:space="preserve"> </w:t>
      </w:r>
      <w:r w:rsidR="00991838" w:rsidRPr="009B0B99">
        <w:t>a</w:t>
      </w:r>
      <w:r w:rsidR="009B0B99" w:rsidRPr="009B0B99">
        <w:t xml:space="preserve"> </w:t>
      </w:r>
      <w:r w:rsidR="00991838" w:rsidRPr="009B0B99">
        <w:t>financial</w:t>
      </w:r>
      <w:r w:rsidR="009B0B99" w:rsidRPr="009B0B99">
        <w:t xml:space="preserve"> </w:t>
      </w:r>
      <w:r w:rsidR="00991838" w:rsidRPr="009B0B99">
        <w:t>default.</w:t>
      </w:r>
      <w:r w:rsidR="009B0B99" w:rsidRPr="009B0B99">
        <w:t xml:space="preserve"> </w:t>
      </w:r>
      <w:r w:rsidR="00991838" w:rsidRPr="009B0B99">
        <w:t>So</w:t>
      </w:r>
      <w:r w:rsidR="009B0B99" w:rsidRPr="009B0B99">
        <w:t xml:space="preserve"> </w:t>
      </w:r>
      <w:r w:rsidR="00991838" w:rsidRPr="009B0B99">
        <w:t>yes</w:t>
      </w:r>
      <w:r w:rsidR="009B0B99" w:rsidRPr="009B0B99">
        <w:t xml:space="preserve"> </w:t>
      </w:r>
      <w:r w:rsidR="00991838" w:rsidRPr="009B0B99">
        <w:t>that</w:t>
      </w:r>
      <w:r w:rsidR="009B0B99" w:rsidRPr="009B0B99">
        <w:t xml:space="preserve"> </w:t>
      </w:r>
      <w:r w:rsidR="00991838" w:rsidRPr="009B0B99">
        <w:t>would</w:t>
      </w:r>
      <w:r w:rsidR="009B0B99" w:rsidRPr="009B0B99">
        <w:t xml:space="preserve"> - </w:t>
      </w:r>
      <w:r w:rsidR="00991838" w:rsidRPr="009B0B99">
        <w:t>the</w:t>
      </w:r>
      <w:r w:rsidR="009B0B99" w:rsidRPr="009B0B99">
        <w:t xml:space="preserve"> </w:t>
      </w:r>
      <w:r w:rsidR="00991838" w:rsidRPr="009B0B99">
        <w:t>insurance</w:t>
      </w:r>
      <w:r w:rsidR="009B0B99" w:rsidRPr="009B0B99">
        <w:t xml:space="preserve"> </w:t>
      </w:r>
      <w:r w:rsidR="00991838" w:rsidRPr="009B0B99">
        <w:t>would</w:t>
      </w:r>
      <w:r w:rsidR="009B0B99" w:rsidRPr="009B0B99">
        <w:t xml:space="preserve"> </w:t>
      </w:r>
      <w:r w:rsidR="00991838" w:rsidRPr="009B0B99">
        <w:t>cover</w:t>
      </w:r>
      <w:r w:rsidR="009B0B99" w:rsidRPr="009B0B99">
        <w:t xml:space="preserve"> </w:t>
      </w:r>
      <w:r w:rsidR="00991838" w:rsidRPr="009B0B99">
        <w:t>those</w:t>
      </w:r>
      <w:r w:rsidR="009B0B99" w:rsidRPr="009B0B99">
        <w:t xml:space="preserve"> </w:t>
      </w:r>
      <w:r w:rsidR="00991838" w:rsidRPr="009B0B99">
        <w:t>situations.</w:t>
      </w:r>
    </w:p>
    <w:p w14:paraId="722AA9D7" w14:textId="268E71B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0C9C039" w14:textId="77777777" w:rsidR="009B0B99" w:rsidRPr="009B0B99" w:rsidRDefault="00991838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And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covers</w:t>
      </w:r>
      <w:r w:rsidR="009B0B99" w:rsidRPr="009B0B99">
        <w:t xml:space="preserve"> </w:t>
      </w:r>
      <w:r w:rsidRPr="009B0B99">
        <w:t>most</w:t>
      </w:r>
      <w:r w:rsidR="009B0B99" w:rsidRPr="009B0B99">
        <w:t xml:space="preserve"> - </w:t>
      </w:r>
      <w:r w:rsidRPr="009B0B99">
        <w:t>it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cover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="005D22F1" w:rsidRPr="009B0B99">
        <w:t>political</w:t>
      </w:r>
      <w:r w:rsidR="009B0B99" w:rsidRPr="009B0B99">
        <w:t xml:space="preserve"> </w:t>
      </w:r>
      <w:r w:rsidR="005D22F1" w:rsidRPr="009B0B99">
        <w:t>event</w:t>
      </w:r>
      <w:r w:rsidR="009B0B99" w:rsidRPr="009B0B99">
        <w:t xml:space="preserve"> </w:t>
      </w:r>
      <w:r w:rsidR="005D22F1" w:rsidRPr="009B0B99">
        <w:t>that</w:t>
      </w:r>
      <w:r w:rsidR="009B0B99" w:rsidRPr="009B0B99">
        <w:t xml:space="preserve"> </w:t>
      </w:r>
      <w:r w:rsidR="005D22F1" w:rsidRPr="009B0B99">
        <w:t>would</w:t>
      </w:r>
      <w:r w:rsidR="009B0B99" w:rsidRPr="009B0B99">
        <w:t xml:space="preserve"> </w:t>
      </w:r>
      <w:r w:rsidR="005D22F1" w:rsidRPr="009B0B99">
        <w:t>cause</w:t>
      </w:r>
      <w:r w:rsidR="009B0B99" w:rsidRPr="009B0B99">
        <w:t xml:space="preserve"> </w:t>
      </w:r>
      <w:r w:rsidR="005D22F1" w:rsidRPr="009B0B99">
        <w:t>the</w:t>
      </w:r>
      <w:r w:rsidR="009B0B99" w:rsidRPr="009B0B99">
        <w:t xml:space="preserve"> </w:t>
      </w:r>
      <w:r w:rsidR="005D22F1" w:rsidRPr="009B0B99">
        <w:t>buyer</w:t>
      </w:r>
      <w:r w:rsidR="009B0B99" w:rsidRPr="009B0B99">
        <w:t xml:space="preserve"> </w:t>
      </w:r>
      <w:r w:rsidR="005D22F1" w:rsidRPr="009B0B99">
        <w:t>not</w:t>
      </w:r>
      <w:r w:rsidR="009B0B99" w:rsidRPr="009B0B99">
        <w:t xml:space="preserve"> </w:t>
      </w:r>
      <w:r w:rsidR="005D22F1" w:rsidRPr="009B0B99">
        <w:t>to</w:t>
      </w:r>
      <w:r w:rsidR="009B0B99" w:rsidRPr="009B0B99">
        <w:t xml:space="preserve"> </w:t>
      </w:r>
      <w:r w:rsidR="005D22F1" w:rsidRPr="009B0B99">
        <w:t>pay,</w:t>
      </w:r>
      <w:r w:rsidR="009B0B99" w:rsidRPr="009B0B99">
        <w:t xml:space="preserve"> </w:t>
      </w:r>
      <w:r w:rsidR="005D22F1" w:rsidRPr="009B0B99">
        <w:t>meaning</w:t>
      </w:r>
      <w:r w:rsidR="009B0B99" w:rsidRPr="009B0B99">
        <w:t xml:space="preserve"> </w:t>
      </w:r>
      <w:r w:rsidR="005D22F1" w:rsidRPr="009B0B99">
        <w:t>if</w:t>
      </w:r>
      <w:r w:rsidR="009B0B99" w:rsidRPr="009B0B99">
        <w:t xml:space="preserve"> </w:t>
      </w:r>
      <w:r w:rsidR="005D22F1" w:rsidRPr="009B0B99">
        <w:t>they</w:t>
      </w:r>
      <w:r w:rsidR="009B0B99" w:rsidRPr="009B0B99">
        <w:t xml:space="preserve"> </w:t>
      </w:r>
      <w:r w:rsidR="005D22F1" w:rsidRPr="009B0B99">
        <w:t>withdraw</w:t>
      </w:r>
      <w:r w:rsidR="009B0B99" w:rsidRPr="009B0B99">
        <w:t xml:space="preserve"> </w:t>
      </w:r>
      <w:r w:rsidR="005D22F1" w:rsidRPr="009B0B99">
        <w:t>the</w:t>
      </w:r>
      <w:r w:rsidR="009B0B99" w:rsidRPr="009B0B99">
        <w:t xml:space="preserve"> </w:t>
      </w:r>
      <w:r w:rsidR="005D22F1" w:rsidRPr="009B0B99">
        <w:t>import</w:t>
      </w:r>
      <w:r w:rsidR="009B0B99" w:rsidRPr="009B0B99">
        <w:t xml:space="preserve"> </w:t>
      </w:r>
      <w:r w:rsidR="005D22F1" w:rsidRPr="009B0B99">
        <w:t>licenses</w:t>
      </w:r>
      <w:r w:rsidR="009B0B99" w:rsidRPr="009B0B99">
        <w:t xml:space="preserve"> </w:t>
      </w:r>
      <w:r w:rsidR="005D22F1" w:rsidRPr="009B0B99">
        <w:t>and</w:t>
      </w:r>
      <w:r w:rsidR="009B0B99" w:rsidRPr="009B0B99">
        <w:t xml:space="preserve"> </w:t>
      </w:r>
      <w:r w:rsidR="005D22F1" w:rsidRPr="009B0B99">
        <w:t>so</w:t>
      </w:r>
      <w:r w:rsidR="009B0B99" w:rsidRPr="009B0B99">
        <w:t xml:space="preserve"> </w:t>
      </w:r>
      <w:r w:rsidR="005D22F1" w:rsidRPr="009B0B99">
        <w:t>forth,</w:t>
      </w:r>
      <w:r w:rsidR="009B0B99" w:rsidRPr="009B0B99">
        <w:t xml:space="preserve"> </w:t>
      </w:r>
      <w:r w:rsidR="005D22F1" w:rsidRPr="009B0B99">
        <w:t>war</w:t>
      </w:r>
      <w:r w:rsidR="009B0B99" w:rsidRPr="009B0B99">
        <w:t xml:space="preserve"> </w:t>
      </w:r>
      <w:r w:rsidR="005D22F1" w:rsidRPr="009B0B99">
        <w:t>hostilities</w:t>
      </w:r>
      <w:r w:rsidR="009B0B99" w:rsidRPr="009B0B99">
        <w:t xml:space="preserve"> - </w:t>
      </w:r>
      <w:r w:rsidR="005D22F1" w:rsidRPr="009B0B99">
        <w:t>if</w:t>
      </w:r>
      <w:r w:rsidR="009B0B99" w:rsidRPr="009B0B99">
        <w:t xml:space="preserve"> </w:t>
      </w:r>
      <w:r w:rsidR="005D22F1" w:rsidRPr="009B0B99">
        <w:t>they</w:t>
      </w:r>
      <w:r w:rsidR="009B0B99" w:rsidRPr="009B0B99">
        <w:t xml:space="preserve"> </w:t>
      </w:r>
      <w:r w:rsidR="005D22F1" w:rsidRPr="009B0B99">
        <w:t>take</w:t>
      </w:r>
      <w:r w:rsidR="009B0B99" w:rsidRPr="009B0B99">
        <w:t xml:space="preserve"> </w:t>
      </w:r>
      <w:r w:rsidR="005D22F1" w:rsidRPr="009B0B99">
        <w:t>over</w:t>
      </w:r>
      <w:r w:rsidR="009B0B99" w:rsidRPr="009B0B99">
        <w:t xml:space="preserve"> </w:t>
      </w:r>
      <w:r w:rsidR="005D22F1" w:rsidRPr="009B0B99">
        <w:t>a</w:t>
      </w:r>
      <w:r w:rsidR="009B0B99" w:rsidRPr="009B0B99">
        <w:t xml:space="preserve"> </w:t>
      </w:r>
      <w:r w:rsidR="005D22F1" w:rsidRPr="009B0B99">
        <w:t>printing</w:t>
      </w:r>
      <w:r w:rsidR="009B0B99" w:rsidRPr="009B0B99">
        <w:t xml:space="preserve"> </w:t>
      </w:r>
      <w:r w:rsidR="005D22F1" w:rsidRPr="009B0B99">
        <w:t>press</w:t>
      </w:r>
      <w:r w:rsidR="009B0B99" w:rsidRPr="009B0B99">
        <w:t xml:space="preserve"> </w:t>
      </w:r>
      <w:r w:rsidR="005D22F1" w:rsidRPr="009B0B99">
        <w:t>and</w:t>
      </w:r>
      <w:r w:rsidR="009B0B99" w:rsidRPr="009B0B99">
        <w:t xml:space="preserve"> </w:t>
      </w:r>
      <w:r w:rsidR="005D22F1" w:rsidRPr="009B0B99">
        <w:t>the</w:t>
      </w:r>
      <w:r w:rsidR="009B0B99" w:rsidRPr="009B0B99">
        <w:t xml:space="preserve"> </w:t>
      </w:r>
      <w:r w:rsidR="005D22F1" w:rsidRPr="009B0B99">
        <w:t>newspaper</w:t>
      </w:r>
      <w:r w:rsidR="009B0B99" w:rsidRPr="009B0B99">
        <w:t xml:space="preserve"> </w:t>
      </w:r>
      <w:r w:rsidR="005D22F1" w:rsidRPr="009B0B99">
        <w:t>can</w:t>
      </w:r>
      <w:r w:rsidR="009B0B99" w:rsidRPr="009B0B99">
        <w:t>’</w:t>
      </w:r>
      <w:r w:rsidR="005D22F1" w:rsidRPr="009B0B99">
        <w:t>t</w:t>
      </w:r>
      <w:r w:rsidR="009B0B99" w:rsidRPr="009B0B99">
        <w:t xml:space="preserve"> </w:t>
      </w:r>
      <w:r w:rsidR="005D22F1" w:rsidRPr="009B0B99">
        <w:t>pay</w:t>
      </w:r>
      <w:r w:rsidR="009B0B99" w:rsidRPr="009B0B99">
        <w:t xml:space="preserve"> </w:t>
      </w:r>
      <w:r w:rsidR="005D22F1" w:rsidRPr="009B0B99">
        <w:t>for</w:t>
      </w:r>
      <w:r w:rsidR="009B0B99" w:rsidRPr="009B0B99">
        <w:t xml:space="preserve"> </w:t>
      </w:r>
      <w:r w:rsidR="005D22F1" w:rsidRPr="009B0B99">
        <w:t>their</w:t>
      </w:r>
      <w:r w:rsidR="009B0B99" w:rsidRPr="009B0B99">
        <w:t xml:space="preserve"> </w:t>
      </w:r>
      <w:r w:rsidR="005D22F1" w:rsidRPr="009B0B99">
        <w:t>newsprint,</w:t>
      </w:r>
      <w:r w:rsidR="009B0B99" w:rsidRPr="009B0B99">
        <w:t xml:space="preserve"> </w:t>
      </w:r>
      <w:r w:rsidR="005D22F1" w:rsidRPr="009B0B99">
        <w:t>you</w:t>
      </w:r>
      <w:r w:rsidR="009B0B99" w:rsidRPr="009B0B99">
        <w:t xml:space="preserve"> </w:t>
      </w:r>
      <w:r w:rsidR="005D22F1" w:rsidRPr="009B0B99">
        <w:t>know</w:t>
      </w:r>
      <w:r w:rsidR="009B0B99" w:rsidRPr="009B0B99">
        <w:t xml:space="preserve"> </w:t>
      </w:r>
      <w:r w:rsidR="005D22F1" w:rsidRPr="009B0B99">
        <w:t>those</w:t>
      </w:r>
      <w:r w:rsidR="009B0B99" w:rsidRPr="009B0B99">
        <w:t xml:space="preserve"> </w:t>
      </w:r>
      <w:r w:rsidR="005D22F1" w:rsidRPr="009B0B99">
        <w:t>types</w:t>
      </w:r>
      <w:r w:rsidR="009B0B99" w:rsidRPr="009B0B99">
        <w:t xml:space="preserve"> </w:t>
      </w:r>
      <w:r w:rsidR="005D22F1" w:rsidRPr="009B0B99">
        <w:t>of</w:t>
      </w:r>
      <w:r w:rsidR="009B0B99" w:rsidRPr="009B0B99">
        <w:t xml:space="preserve"> </w:t>
      </w:r>
      <w:r w:rsidR="005D22F1" w:rsidRPr="009B0B99">
        <w:t>things.</w:t>
      </w:r>
      <w:r w:rsidR="009B0B99" w:rsidRPr="009B0B99">
        <w:t xml:space="preserve"> </w:t>
      </w:r>
      <w:r w:rsidR="005D22F1" w:rsidRPr="009B0B99">
        <w:t>So</w:t>
      </w:r>
      <w:r w:rsidR="009B0B99" w:rsidRPr="009B0B99">
        <w:t xml:space="preserve"> </w:t>
      </w:r>
      <w:r w:rsidR="005D22F1" w:rsidRPr="009B0B99">
        <w:t>pretty</w:t>
      </w:r>
      <w:r w:rsidR="009B0B99" w:rsidRPr="009B0B99">
        <w:t xml:space="preserve"> </w:t>
      </w:r>
      <w:r w:rsidR="005D22F1" w:rsidRPr="009B0B99">
        <w:t>much</w:t>
      </w:r>
      <w:r w:rsidR="009B0B99" w:rsidRPr="009B0B99">
        <w:t xml:space="preserve"> </w:t>
      </w:r>
      <w:r w:rsidR="005D22F1" w:rsidRPr="009B0B99">
        <w:t>all</w:t>
      </w:r>
      <w:r w:rsidR="009B0B99" w:rsidRPr="009B0B99">
        <w:t xml:space="preserve"> </w:t>
      </w:r>
      <w:r w:rsidR="005D22F1" w:rsidRPr="009B0B99">
        <w:t>political</w:t>
      </w:r>
      <w:r w:rsidR="009B0B99" w:rsidRPr="009B0B99">
        <w:t xml:space="preserve"> </w:t>
      </w:r>
      <w:r w:rsidR="005D22F1" w:rsidRPr="009B0B99">
        <w:t>risk</w:t>
      </w:r>
      <w:r w:rsidR="009B0B99" w:rsidRPr="009B0B99">
        <w:t xml:space="preserve"> </w:t>
      </w:r>
      <w:r w:rsidR="005D22F1" w:rsidRPr="009B0B99">
        <w:t>and</w:t>
      </w:r>
      <w:r w:rsidR="009B0B99" w:rsidRPr="009B0B99">
        <w:t xml:space="preserve"> </w:t>
      </w:r>
      <w:r w:rsidR="005D22F1" w:rsidRPr="009B0B99">
        <w:t>non</w:t>
      </w:r>
      <w:r w:rsidR="009B0B99" w:rsidRPr="009B0B99">
        <w:t>-</w:t>
      </w:r>
      <w:r w:rsidR="005D22F1" w:rsidRPr="009B0B99">
        <w:t>convertibility</w:t>
      </w:r>
      <w:r w:rsidR="009B0B99" w:rsidRPr="009B0B99">
        <w:t xml:space="preserve"> </w:t>
      </w:r>
      <w:r w:rsidR="005D22F1" w:rsidRPr="009B0B99">
        <w:t>is</w:t>
      </w:r>
      <w:r w:rsidR="009B0B99" w:rsidRPr="009B0B99">
        <w:t xml:space="preserve"> </w:t>
      </w:r>
      <w:r w:rsidR="005D22F1" w:rsidRPr="009B0B99">
        <w:t>covered</w:t>
      </w:r>
      <w:r w:rsidR="009B0B99" w:rsidRPr="009B0B99">
        <w:t xml:space="preserve"> </w:t>
      </w:r>
      <w:r w:rsidR="005D22F1" w:rsidRPr="009B0B99">
        <w:t>under</w:t>
      </w:r>
      <w:r w:rsidR="009B0B99" w:rsidRPr="009B0B99">
        <w:t xml:space="preserve"> </w:t>
      </w:r>
      <w:r w:rsidR="005D22F1" w:rsidRPr="009B0B99">
        <w:t>the</w:t>
      </w:r>
      <w:r w:rsidR="009B0B99" w:rsidRPr="009B0B99">
        <w:t xml:space="preserve"> </w:t>
      </w:r>
      <w:r w:rsidR="005D22F1" w:rsidRPr="009B0B99">
        <w:t>insurance.</w:t>
      </w:r>
    </w:p>
    <w:p w14:paraId="6698D9CB" w14:textId="3F1EBF3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6E03D34" w14:textId="77777777" w:rsidR="009B0B99" w:rsidRPr="009B0B99" w:rsidRDefault="005D22F1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="009A4E1B" w:rsidRPr="009B0B99">
        <w:t>Great</w:t>
      </w:r>
      <w:r w:rsidRPr="009B0B99">
        <w:t>.</w:t>
      </w:r>
      <w:r w:rsidR="009B0B99" w:rsidRPr="009B0B99">
        <w:t xml:space="preserve"> </w:t>
      </w:r>
      <w:r w:rsidRPr="009B0B99">
        <w:t>Those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all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questions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chat</w:t>
      </w:r>
      <w:r w:rsidR="009B0B99" w:rsidRPr="009B0B99">
        <w:t xml:space="preserve"> </w:t>
      </w:r>
      <w:r w:rsidR="009A4E1B" w:rsidRPr="009B0B99">
        <w:t>so</w:t>
      </w:r>
      <w:r w:rsidR="009B0B99" w:rsidRPr="009B0B99">
        <w:t xml:space="preserve"> </w:t>
      </w:r>
      <w:r w:rsidR="009A4E1B" w:rsidRPr="009B0B99">
        <w:t>far.</w:t>
      </w:r>
    </w:p>
    <w:p w14:paraId="31587D0E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39895FB" w14:textId="77777777" w:rsidR="00504599" w:rsidRDefault="005D22F1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9A4E1B" w:rsidRPr="009B0B99">
        <w:t>Okay.</w:t>
      </w:r>
      <w:r w:rsidR="009B0B99" w:rsidRPr="009B0B99">
        <w:t xml:space="preserve"> </w:t>
      </w:r>
      <w:r w:rsidR="009A4E1B" w:rsidRPr="009B0B99">
        <w:t>All</w:t>
      </w:r>
      <w:r w:rsidR="009B0B99" w:rsidRPr="009B0B99">
        <w:t xml:space="preserve"> </w:t>
      </w:r>
      <w:r w:rsidR="009A4E1B" w:rsidRPr="009B0B99">
        <w:t>right.</w:t>
      </w:r>
      <w:r w:rsidR="009B0B99" w:rsidRPr="009B0B99">
        <w:t xml:space="preserve"> </w:t>
      </w:r>
      <w:r w:rsidR="00CD4699" w:rsidRPr="009B0B99">
        <w:t>So</w:t>
      </w:r>
      <w:r w:rsidR="009B0B99" w:rsidRPr="009B0B99">
        <w:t xml:space="preserve"> </w:t>
      </w:r>
      <w:r w:rsidR="00CD4699" w:rsidRPr="009B0B99">
        <w:t>we</w:t>
      </w:r>
      <w:r w:rsidR="009B0B99" w:rsidRPr="009B0B99">
        <w:t>’</w:t>
      </w:r>
      <w:r w:rsidR="00CD4699" w:rsidRPr="009B0B99">
        <w:t>ll</w:t>
      </w:r>
      <w:r w:rsidR="009B0B99" w:rsidRPr="009B0B99">
        <w:t xml:space="preserve"> - </w:t>
      </w:r>
      <w:r w:rsidR="00CD4699" w:rsidRPr="009B0B99">
        <w:t>the</w:t>
      </w:r>
      <w:r w:rsidR="009B0B99" w:rsidRPr="009B0B99">
        <w:t xml:space="preserve"> </w:t>
      </w:r>
      <w:r w:rsidR="00CD4699" w:rsidRPr="009B0B99">
        <w:t>first</w:t>
      </w:r>
      <w:r w:rsidR="009B0B99" w:rsidRPr="009B0B99">
        <w:t xml:space="preserve"> </w:t>
      </w:r>
      <w:r w:rsidR="00CD4699" w:rsidRPr="009B0B99">
        <w:t>two</w:t>
      </w:r>
      <w:r w:rsidR="009B0B99" w:rsidRPr="009B0B99">
        <w:t xml:space="preserve"> </w:t>
      </w:r>
      <w:r w:rsidR="00CD4699" w:rsidRPr="009B0B99">
        <w:t>questions</w:t>
      </w:r>
      <w:r w:rsidR="009B0B99" w:rsidRPr="009B0B99">
        <w:t xml:space="preserve"> </w:t>
      </w:r>
      <w:r w:rsidR="00CD4699" w:rsidRPr="009B0B99">
        <w:t>we</w:t>
      </w:r>
      <w:r w:rsidR="009B0B99" w:rsidRPr="009B0B99">
        <w:t>’</w:t>
      </w:r>
      <w:r w:rsidR="00CD4699" w:rsidRPr="009B0B99">
        <w:t>ll</w:t>
      </w:r>
      <w:r w:rsidR="009B0B99" w:rsidRPr="009B0B99">
        <w:t xml:space="preserve"> </w:t>
      </w:r>
      <w:r w:rsidR="00CD4699" w:rsidRPr="009B0B99">
        <w:t>go</w:t>
      </w:r>
      <w:r w:rsidR="009B0B99" w:rsidRPr="009B0B99">
        <w:t xml:space="preserve"> </w:t>
      </w:r>
      <w:r w:rsidR="00CD4699" w:rsidRPr="009B0B99">
        <w:t>into</w:t>
      </w:r>
      <w:r w:rsidR="009B0B99" w:rsidRPr="009B0B99">
        <w:t xml:space="preserve"> </w:t>
      </w:r>
      <w:r w:rsidR="00CD4699" w:rsidRPr="009B0B99">
        <w:t>more</w:t>
      </w:r>
      <w:r w:rsidR="009B0B99" w:rsidRPr="009B0B99">
        <w:t xml:space="preserve"> </w:t>
      </w:r>
      <w:r w:rsidR="00CD4699" w:rsidRPr="009B0B99">
        <w:t>depth</w:t>
      </w:r>
      <w:r w:rsidR="009B0B99" w:rsidRPr="009B0B99">
        <w:t xml:space="preserve"> </w:t>
      </w:r>
      <w:r w:rsidR="00CD4699" w:rsidRPr="009B0B99">
        <w:t>through</w:t>
      </w:r>
      <w:r w:rsidR="009B0B99" w:rsidRPr="009B0B99">
        <w:t xml:space="preserve"> </w:t>
      </w:r>
      <w:r w:rsidR="00CD4699" w:rsidRPr="009B0B99">
        <w:t>that</w:t>
      </w:r>
      <w:r w:rsidR="009B0B99" w:rsidRPr="009B0B99">
        <w:t xml:space="preserve"> </w:t>
      </w:r>
      <w:r w:rsidR="00CD4699" w:rsidRPr="009B0B99">
        <w:t>summary.</w:t>
      </w:r>
      <w:r w:rsidR="009B0B99" w:rsidRPr="009B0B99">
        <w:t xml:space="preserve"> </w:t>
      </w:r>
      <w:r w:rsidR="00CD4699" w:rsidRPr="009B0B99">
        <w:t>So</w:t>
      </w:r>
      <w:r w:rsidR="009B0B99" w:rsidRPr="009B0B99">
        <w:t xml:space="preserve"> </w:t>
      </w:r>
      <w:r w:rsidR="00CD4699" w:rsidRPr="009B0B99">
        <w:t>you</w:t>
      </w:r>
      <w:r w:rsidR="009B0B99" w:rsidRPr="009B0B99">
        <w:t xml:space="preserve"> </w:t>
      </w:r>
      <w:r w:rsidR="00CD4699" w:rsidRPr="009B0B99">
        <w:t>can</w:t>
      </w:r>
      <w:r w:rsidR="009B0B99" w:rsidRPr="009B0B99">
        <w:t xml:space="preserve"> </w:t>
      </w:r>
      <w:r w:rsidR="00CD4699" w:rsidRPr="009B0B99">
        <w:t>go</w:t>
      </w:r>
      <w:r w:rsidR="009B0B99" w:rsidRPr="009B0B99">
        <w:t xml:space="preserve"> </w:t>
      </w:r>
      <w:r w:rsidR="00CD4699" w:rsidRPr="009B0B99">
        <w:t>to</w:t>
      </w:r>
      <w:r w:rsidR="009B0B99" w:rsidRPr="009B0B99">
        <w:t xml:space="preserve"> </w:t>
      </w:r>
      <w:r w:rsidR="00CD4699" w:rsidRPr="009B0B99">
        <w:t>the</w:t>
      </w:r>
      <w:r w:rsidR="009B0B99" w:rsidRPr="009B0B99">
        <w:t xml:space="preserve"> </w:t>
      </w:r>
      <w:r w:rsidR="00CD4699" w:rsidRPr="009B0B99">
        <w:t>next</w:t>
      </w:r>
      <w:r w:rsidR="009B0B99" w:rsidRPr="009B0B99">
        <w:t xml:space="preserve"> </w:t>
      </w:r>
      <w:r w:rsidR="00CD4699" w:rsidRPr="009B0B99">
        <w:t>slide.</w:t>
      </w:r>
      <w:r w:rsidR="009B0B99" w:rsidRPr="009B0B99">
        <w:t xml:space="preserve"> </w:t>
      </w:r>
      <w:r w:rsidR="00CD4699" w:rsidRPr="009B0B99">
        <w:t>There</w:t>
      </w:r>
      <w:r w:rsidR="009B0B99" w:rsidRPr="009B0B99">
        <w:t xml:space="preserve"> </w:t>
      </w:r>
      <w:r w:rsidR="00CD4699" w:rsidRPr="009B0B99">
        <w:t>we</w:t>
      </w:r>
      <w:r w:rsidR="009B0B99" w:rsidRPr="009B0B99">
        <w:t xml:space="preserve"> </w:t>
      </w:r>
      <w:r w:rsidR="00CD4699" w:rsidRPr="009B0B99">
        <w:t>go.</w:t>
      </w:r>
      <w:r w:rsidR="009B0B99" w:rsidRPr="009B0B99">
        <w:t xml:space="preserve"> </w:t>
      </w:r>
      <w:r w:rsidR="00CD4699" w:rsidRPr="009B0B99">
        <w:t>So</w:t>
      </w:r>
      <w:r w:rsidR="009B0B99" w:rsidRPr="009B0B99">
        <w:t xml:space="preserve"> </w:t>
      </w:r>
      <w:r w:rsidR="00CD4699" w:rsidRPr="009B0B99">
        <w:t>those</w:t>
      </w:r>
      <w:r w:rsidR="009B0B99" w:rsidRPr="009B0B99">
        <w:t xml:space="preserve"> </w:t>
      </w:r>
      <w:r w:rsidR="00CD4699" w:rsidRPr="009B0B99">
        <w:t>are</w:t>
      </w:r>
      <w:r w:rsidR="009B0B99" w:rsidRPr="009B0B99">
        <w:t xml:space="preserve"> </w:t>
      </w:r>
      <w:r w:rsidR="00CD4699" w:rsidRPr="009B0B99">
        <w:t>our</w:t>
      </w:r>
      <w:r w:rsidR="009B0B99" w:rsidRPr="009B0B99">
        <w:t xml:space="preserve"> - </w:t>
      </w:r>
      <w:r w:rsidR="00CD4699" w:rsidRPr="009B0B99">
        <w:t>these</w:t>
      </w:r>
      <w:r w:rsidR="009B0B99" w:rsidRPr="009B0B99">
        <w:t xml:space="preserve"> </w:t>
      </w:r>
      <w:r w:rsidR="00CD4699" w:rsidRPr="009B0B99">
        <w:t>are</w:t>
      </w:r>
      <w:r w:rsidR="009B0B99" w:rsidRPr="009B0B99">
        <w:t xml:space="preserve"> </w:t>
      </w:r>
      <w:r w:rsidR="00CD4699" w:rsidRPr="009B0B99">
        <w:t>SBA</w:t>
      </w:r>
      <w:r w:rsidR="009B0B99" w:rsidRPr="009B0B99">
        <w:t>’</w:t>
      </w:r>
      <w:r w:rsidR="00CD4699" w:rsidRPr="009B0B99">
        <w:t>s</w:t>
      </w:r>
      <w:r w:rsidR="009B0B99" w:rsidRPr="009B0B99">
        <w:t xml:space="preserve"> </w:t>
      </w:r>
      <w:r w:rsidR="00CD4699" w:rsidRPr="009B0B99">
        <w:t>three</w:t>
      </w:r>
      <w:r w:rsidR="009B0B99" w:rsidRPr="009B0B99">
        <w:t xml:space="preserve"> </w:t>
      </w:r>
      <w:r w:rsidR="00CD4699" w:rsidRPr="009B0B99">
        <w:t>export</w:t>
      </w:r>
      <w:r w:rsidR="009B0B99" w:rsidRPr="009B0B99">
        <w:t xml:space="preserve"> </w:t>
      </w:r>
      <w:r w:rsidR="00CD4699" w:rsidRPr="009B0B99">
        <w:t>loan</w:t>
      </w:r>
      <w:r w:rsidR="009B0B99" w:rsidRPr="009B0B99">
        <w:t xml:space="preserve"> </w:t>
      </w:r>
      <w:r w:rsidR="00CD4699" w:rsidRPr="009B0B99">
        <w:t>guarantee</w:t>
      </w:r>
      <w:r w:rsidR="009B0B99" w:rsidRPr="009B0B99">
        <w:t xml:space="preserve"> </w:t>
      </w:r>
      <w:r w:rsidR="00CD4699" w:rsidRPr="009B0B99">
        <w:t>programs.</w:t>
      </w:r>
      <w:r w:rsidR="009B0B99" w:rsidRPr="009B0B99">
        <w:t xml:space="preserve"> </w:t>
      </w:r>
      <w:r w:rsidR="00CD4699" w:rsidRPr="009B0B99">
        <w:t>They</w:t>
      </w:r>
      <w:r w:rsidR="009B0B99" w:rsidRPr="009B0B99">
        <w:t xml:space="preserve"> </w:t>
      </w:r>
      <w:r w:rsidR="00CD4699" w:rsidRPr="009B0B99">
        <w:t>are</w:t>
      </w:r>
      <w:r w:rsidR="009B0B99" w:rsidRPr="009B0B99">
        <w:t xml:space="preserve"> </w:t>
      </w:r>
      <w:r w:rsidR="00CD4699" w:rsidRPr="009B0B99">
        <w:t>in</w:t>
      </w:r>
      <w:r w:rsidR="009B0B99" w:rsidRPr="009B0B99">
        <w:t xml:space="preserve"> </w:t>
      </w:r>
      <w:r w:rsidR="00CD4699" w:rsidRPr="009B0B99">
        <w:t>the</w:t>
      </w:r>
      <w:r w:rsidR="009B0B99" w:rsidRPr="009B0B99">
        <w:t xml:space="preserve"> </w:t>
      </w:r>
      <w:r w:rsidR="00CD4699" w:rsidRPr="009B0B99">
        <w:t>order</w:t>
      </w:r>
      <w:r w:rsidR="009B0B99" w:rsidRPr="009B0B99">
        <w:t xml:space="preserve"> </w:t>
      </w:r>
      <w:r w:rsidR="00CD4699" w:rsidRPr="009B0B99">
        <w:t>of</w:t>
      </w:r>
      <w:r w:rsidR="009B0B99" w:rsidRPr="009B0B99">
        <w:t xml:space="preserve"> </w:t>
      </w:r>
      <w:r w:rsidR="00CD4699" w:rsidRPr="009B0B99">
        <w:t>a</w:t>
      </w:r>
      <w:r w:rsidR="009B0B99" w:rsidRPr="009B0B99">
        <w:t xml:space="preserve"> </w:t>
      </w:r>
      <w:r w:rsidR="00CD4699" w:rsidRPr="009B0B99">
        <w:t>company</w:t>
      </w:r>
      <w:r w:rsidR="009B0B99" w:rsidRPr="009B0B99">
        <w:t>’</w:t>
      </w:r>
      <w:r w:rsidR="00CD4699" w:rsidRPr="009B0B99">
        <w:t>s</w:t>
      </w:r>
      <w:r w:rsidR="009B0B99" w:rsidRPr="009B0B99">
        <w:t xml:space="preserve"> </w:t>
      </w:r>
      <w:r w:rsidR="00CD4699" w:rsidRPr="009B0B99">
        <w:t>I</w:t>
      </w:r>
      <w:r w:rsidR="009B0B99" w:rsidRPr="009B0B99">
        <w:t xml:space="preserve"> </w:t>
      </w:r>
      <w:r w:rsidR="00CD4699" w:rsidRPr="009B0B99">
        <w:t>guess</w:t>
      </w:r>
      <w:r w:rsidR="009B0B99" w:rsidRPr="009B0B99">
        <w:t xml:space="preserve"> </w:t>
      </w:r>
      <w:r w:rsidR="00CD4699" w:rsidRPr="009B0B99">
        <w:t>export</w:t>
      </w:r>
      <w:r w:rsidR="009B0B99" w:rsidRPr="009B0B99">
        <w:t xml:space="preserve"> </w:t>
      </w:r>
      <w:r w:rsidR="00CD4699" w:rsidRPr="009B0B99">
        <w:t>maturity.</w:t>
      </w:r>
      <w:r w:rsidR="009B0B99" w:rsidRPr="009B0B99">
        <w:t xml:space="preserve"> </w:t>
      </w:r>
      <w:r w:rsidR="00CD4699" w:rsidRPr="009B0B99">
        <w:t>These</w:t>
      </w:r>
      <w:r w:rsidR="009B0B99" w:rsidRPr="009B0B99">
        <w:t xml:space="preserve"> </w:t>
      </w:r>
      <w:r w:rsidR="00CD4699" w:rsidRPr="009B0B99">
        <w:t>are</w:t>
      </w:r>
      <w:r w:rsidR="009B0B99" w:rsidRPr="009B0B99">
        <w:t xml:space="preserve"> </w:t>
      </w:r>
      <w:r w:rsidR="00CD4699" w:rsidRPr="009B0B99">
        <w:t>loan</w:t>
      </w:r>
      <w:r w:rsidR="009B0B99" w:rsidRPr="009B0B99">
        <w:t xml:space="preserve"> </w:t>
      </w:r>
      <w:r w:rsidR="00CD4699" w:rsidRPr="009B0B99">
        <w:t>guarantees</w:t>
      </w:r>
      <w:r w:rsidR="009B0B99" w:rsidRPr="009B0B99">
        <w:t xml:space="preserve"> </w:t>
      </w:r>
      <w:r w:rsidR="00CD4699" w:rsidRPr="009B0B99">
        <w:t>meaning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CD4699" w:rsidRPr="009B0B99">
        <w:t>Bank</w:t>
      </w:r>
      <w:r w:rsidR="009B0B99" w:rsidRPr="009B0B99">
        <w:t xml:space="preserve"> </w:t>
      </w:r>
      <w:r w:rsidR="00CD4699" w:rsidRPr="009B0B99">
        <w:t>or</w:t>
      </w:r>
      <w:r w:rsidR="009B0B99" w:rsidRPr="009B0B99">
        <w:t xml:space="preserve"> </w:t>
      </w:r>
      <w:r w:rsidR="00CD4699" w:rsidRPr="009B0B99">
        <w:t>SBA</w:t>
      </w:r>
      <w:r w:rsidR="009B0B99" w:rsidRPr="009B0B99">
        <w:t xml:space="preserve"> </w:t>
      </w:r>
      <w:r w:rsidR="00CD4699" w:rsidRPr="009B0B99">
        <w:t>is</w:t>
      </w:r>
      <w:r w:rsidR="009B0B99" w:rsidRPr="009B0B99">
        <w:t xml:space="preserve"> </w:t>
      </w:r>
      <w:r w:rsidR="00CD4699" w:rsidRPr="009B0B99">
        <w:t>not</w:t>
      </w:r>
      <w:r w:rsidR="009B0B99" w:rsidRPr="009B0B99">
        <w:t xml:space="preserve"> </w:t>
      </w:r>
      <w:r w:rsidR="00CD4699" w:rsidRPr="009B0B99">
        <w:t>doing</w:t>
      </w:r>
      <w:r w:rsidR="009B0B99" w:rsidRPr="009B0B99">
        <w:t xml:space="preserve"> </w:t>
      </w:r>
      <w:r w:rsidR="00CD4699" w:rsidRPr="009B0B99">
        <w:t>direct</w:t>
      </w:r>
      <w:r w:rsidR="009B0B99" w:rsidRPr="009B0B99">
        <w:t xml:space="preserve"> </w:t>
      </w:r>
      <w:r w:rsidR="00CD4699" w:rsidRPr="009B0B99">
        <w:t>lending.</w:t>
      </w:r>
      <w:r w:rsidR="009B0B99" w:rsidRPr="009B0B99">
        <w:t xml:space="preserve"> </w:t>
      </w:r>
    </w:p>
    <w:p w14:paraId="7CF168E8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3741B0C6" w14:textId="54527674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CD4699" w:rsidRPr="009B0B99">
        <w:t>They</w:t>
      </w:r>
      <w:r w:rsidR="009B0B99" w:rsidRPr="009B0B99">
        <w:t xml:space="preserve"> </w:t>
      </w:r>
      <w:r w:rsidR="00CD4699" w:rsidRPr="009B0B99">
        <w:t>tried</w:t>
      </w:r>
      <w:r w:rsidR="009B0B99" w:rsidRPr="009B0B99">
        <w:t xml:space="preserve"> </w:t>
      </w:r>
      <w:r w:rsidR="00CD4699" w:rsidRPr="009B0B99">
        <w:t>that</w:t>
      </w:r>
      <w:r w:rsidR="009B0B99" w:rsidRPr="009B0B99">
        <w:t xml:space="preserve"> </w:t>
      </w:r>
      <w:r w:rsidR="00CD4699" w:rsidRPr="009B0B99">
        <w:t>once</w:t>
      </w:r>
      <w:r w:rsidR="009B0B99" w:rsidRPr="009B0B99">
        <w:t xml:space="preserve"> </w:t>
      </w:r>
      <w:r w:rsidR="00CD4699" w:rsidRPr="009B0B99">
        <w:t>and</w:t>
      </w:r>
      <w:r w:rsidR="009B0B99" w:rsidRPr="009B0B99">
        <w:t xml:space="preserve"> </w:t>
      </w:r>
      <w:r w:rsidR="00CD4699" w:rsidRPr="009B0B99">
        <w:t>it</w:t>
      </w:r>
      <w:r w:rsidR="009B0B99" w:rsidRPr="009B0B99">
        <w:t xml:space="preserve"> </w:t>
      </w:r>
      <w:r w:rsidR="00CD4699" w:rsidRPr="009B0B99">
        <w:t>didn</w:t>
      </w:r>
      <w:r w:rsidR="009B0B99" w:rsidRPr="009B0B99">
        <w:t>’</w:t>
      </w:r>
      <w:r w:rsidR="00CD4699" w:rsidRPr="009B0B99">
        <w:t>t</w:t>
      </w:r>
      <w:r w:rsidR="009B0B99" w:rsidRPr="009B0B99">
        <w:t xml:space="preserve"> </w:t>
      </w:r>
      <w:r w:rsidR="00CD4699" w:rsidRPr="009B0B99">
        <w:t>work</w:t>
      </w:r>
      <w:r w:rsidR="009B0B99" w:rsidRPr="009B0B99">
        <w:t xml:space="preserve"> </w:t>
      </w:r>
      <w:r w:rsidR="00CD4699" w:rsidRPr="009B0B99">
        <w:t>out</w:t>
      </w:r>
      <w:r w:rsidR="009B0B99" w:rsidRPr="009B0B99">
        <w:t xml:space="preserve"> </w:t>
      </w:r>
      <w:r w:rsidR="00CD4699" w:rsidRPr="009B0B99">
        <w:t>very</w:t>
      </w:r>
      <w:r w:rsidR="009B0B99" w:rsidRPr="009B0B99">
        <w:t xml:space="preserve"> </w:t>
      </w:r>
      <w:r w:rsidR="00CD4699" w:rsidRPr="009B0B99">
        <w:t>well.</w:t>
      </w:r>
      <w:r w:rsidR="009B0B99" w:rsidRPr="009B0B99">
        <w:t xml:space="preserve"> </w:t>
      </w:r>
      <w:r w:rsidR="00CD4699" w:rsidRPr="009B0B99">
        <w:t>So</w:t>
      </w:r>
      <w:r w:rsidR="009B0B99" w:rsidRPr="009B0B99">
        <w:t xml:space="preserve"> </w:t>
      </w:r>
      <w:r w:rsidR="00CD4699" w:rsidRPr="009B0B99">
        <w:t>these</w:t>
      </w:r>
      <w:r w:rsidR="009B0B99" w:rsidRPr="009B0B99">
        <w:t xml:space="preserve"> </w:t>
      </w:r>
      <w:r w:rsidR="00CD4699" w:rsidRPr="009B0B99">
        <w:t>are</w:t>
      </w:r>
      <w:r w:rsidR="009B0B99" w:rsidRPr="009B0B99">
        <w:t xml:space="preserve"> - </w:t>
      </w:r>
      <w:r w:rsidR="00CD4699" w:rsidRPr="009B0B99">
        <w:t>what</w:t>
      </w:r>
      <w:r w:rsidR="009B0B99" w:rsidRPr="009B0B99">
        <w:t xml:space="preserve"> </w:t>
      </w:r>
      <w:r w:rsidR="00CD4699" w:rsidRPr="009B0B99">
        <w:t>we</w:t>
      </w:r>
      <w:r w:rsidR="009B0B99" w:rsidRPr="009B0B99">
        <w:t xml:space="preserve"> </w:t>
      </w:r>
      <w:r w:rsidR="00CD4699" w:rsidRPr="009B0B99">
        <w:t>do</w:t>
      </w:r>
      <w:r w:rsidR="009B0B99" w:rsidRPr="009B0B99">
        <w:t xml:space="preserve"> </w:t>
      </w:r>
      <w:r w:rsidR="00CD4699" w:rsidRPr="009B0B99">
        <w:t>is</w:t>
      </w:r>
      <w:r w:rsidR="009B0B99" w:rsidRPr="009B0B99">
        <w:t xml:space="preserve"> </w:t>
      </w:r>
      <w:r w:rsidR="00CD4699" w:rsidRPr="009B0B99">
        <w:t>we</w:t>
      </w:r>
      <w:r w:rsidR="009B0B99" w:rsidRPr="009B0B99">
        <w:t xml:space="preserve"> </w:t>
      </w:r>
      <w:r w:rsidR="00CD4699" w:rsidRPr="009B0B99">
        <w:t>work</w:t>
      </w:r>
      <w:r w:rsidR="009B0B99" w:rsidRPr="009B0B99">
        <w:t xml:space="preserve"> </w:t>
      </w:r>
      <w:r w:rsidR="00CD4699" w:rsidRPr="009B0B99">
        <w:t>with</w:t>
      </w:r>
      <w:r w:rsidR="009B0B99" w:rsidRPr="009B0B99">
        <w:t xml:space="preserve"> </w:t>
      </w:r>
      <w:r w:rsidR="00CD4699" w:rsidRPr="009B0B99">
        <w:t>the</w:t>
      </w:r>
      <w:r w:rsidR="009B0B99" w:rsidRPr="009B0B99">
        <w:t xml:space="preserve"> </w:t>
      </w:r>
      <w:r w:rsidR="00CD4699" w:rsidRPr="009B0B99">
        <w:t>bank</w:t>
      </w:r>
      <w:r w:rsidR="009B0B99" w:rsidRPr="009B0B99">
        <w:t xml:space="preserve"> </w:t>
      </w:r>
      <w:r w:rsidR="00CD4699" w:rsidRPr="009B0B99">
        <w:t>to</w:t>
      </w:r>
      <w:r w:rsidR="009B0B99" w:rsidRPr="009B0B99">
        <w:t xml:space="preserve"> </w:t>
      </w:r>
      <w:r w:rsidR="00CD4699" w:rsidRPr="009B0B99">
        <w:t>give</w:t>
      </w:r>
      <w:r w:rsidR="009B0B99" w:rsidRPr="009B0B99">
        <w:t xml:space="preserve"> </w:t>
      </w:r>
      <w:r w:rsidR="00CD4699" w:rsidRPr="009B0B99">
        <w:t>them</w:t>
      </w:r>
      <w:r w:rsidR="009B0B99" w:rsidRPr="009B0B99">
        <w:t xml:space="preserve"> </w:t>
      </w:r>
      <w:r w:rsidR="00CD4699" w:rsidRPr="009B0B99">
        <w:t>a</w:t>
      </w:r>
      <w:r w:rsidR="009B0B99" w:rsidRPr="009B0B99">
        <w:t xml:space="preserve"> </w:t>
      </w:r>
      <w:r w:rsidR="00CD4699" w:rsidRPr="009B0B99">
        <w:t>90%</w:t>
      </w:r>
      <w:r w:rsidR="009B0B99" w:rsidRPr="009B0B99">
        <w:t xml:space="preserve"> </w:t>
      </w:r>
      <w:r w:rsidR="00CD4699" w:rsidRPr="009B0B99">
        <w:t>guarantee</w:t>
      </w:r>
      <w:r w:rsidR="009B0B99" w:rsidRPr="009B0B99">
        <w:t xml:space="preserve"> </w:t>
      </w:r>
      <w:r w:rsidR="00CD4699" w:rsidRPr="009B0B99">
        <w:t>so</w:t>
      </w:r>
      <w:r w:rsidR="009B0B99" w:rsidRPr="009B0B99">
        <w:t xml:space="preserve"> </w:t>
      </w:r>
      <w:r w:rsidR="00CD4699" w:rsidRPr="009B0B99">
        <w:t>that</w:t>
      </w:r>
      <w:r w:rsidR="009B0B99" w:rsidRPr="009B0B99">
        <w:t xml:space="preserve"> </w:t>
      </w:r>
      <w:r w:rsidR="00CD4699" w:rsidRPr="009B0B99">
        <w:t>they</w:t>
      </w:r>
      <w:r w:rsidR="009B0B99" w:rsidRPr="009B0B99">
        <w:t xml:space="preserve"> </w:t>
      </w:r>
      <w:r w:rsidR="00CD4699" w:rsidRPr="009B0B99">
        <w:t>will,</w:t>
      </w:r>
      <w:r w:rsidR="009B0B99" w:rsidRPr="009B0B99">
        <w:t xml:space="preserve"> </w:t>
      </w:r>
      <w:r w:rsidR="00CD4699" w:rsidRPr="009B0B99">
        <w:t>you</w:t>
      </w:r>
      <w:r w:rsidR="009B0B99" w:rsidRPr="009B0B99">
        <w:t xml:space="preserve"> </w:t>
      </w:r>
      <w:r w:rsidR="00CD4699" w:rsidRPr="009B0B99">
        <w:t>know,</w:t>
      </w:r>
      <w:r w:rsidR="009B0B99" w:rsidRPr="009B0B99">
        <w:t xml:space="preserve"> </w:t>
      </w:r>
      <w:r w:rsidR="00CD4699" w:rsidRPr="009B0B99">
        <w:t>they</w:t>
      </w:r>
      <w:r w:rsidR="009B0B99" w:rsidRPr="009B0B99">
        <w:t xml:space="preserve"> </w:t>
      </w:r>
      <w:r w:rsidR="00CD4699" w:rsidRPr="009B0B99">
        <w:t>will</w:t>
      </w:r>
      <w:r w:rsidR="009B0B99" w:rsidRPr="009B0B99">
        <w:t xml:space="preserve"> </w:t>
      </w:r>
      <w:r w:rsidR="00CD4699" w:rsidRPr="009B0B99">
        <w:t>open</w:t>
      </w:r>
      <w:r w:rsidR="009B0B99" w:rsidRPr="009B0B99">
        <w:t xml:space="preserve"> </w:t>
      </w:r>
      <w:r w:rsidR="00CD4699" w:rsidRPr="009B0B99">
        <w:t>their</w:t>
      </w:r>
      <w:r w:rsidR="009B0B99" w:rsidRPr="009B0B99">
        <w:t xml:space="preserve"> </w:t>
      </w:r>
      <w:r w:rsidR="00CD4699" w:rsidRPr="009B0B99">
        <w:t>eyes</w:t>
      </w:r>
      <w:r w:rsidR="009B0B99" w:rsidRPr="009B0B99">
        <w:t xml:space="preserve"> </w:t>
      </w:r>
      <w:r w:rsidR="00CD4699" w:rsidRPr="009B0B99">
        <w:t>to</w:t>
      </w:r>
      <w:r w:rsidR="009B0B99" w:rsidRPr="009B0B99">
        <w:t xml:space="preserve"> </w:t>
      </w:r>
      <w:r w:rsidR="00CD4699" w:rsidRPr="009B0B99">
        <w:t>your</w:t>
      </w:r>
      <w:r w:rsidR="009B0B99" w:rsidRPr="009B0B99">
        <w:t xml:space="preserve"> </w:t>
      </w:r>
      <w:r w:rsidR="00FE430E" w:rsidRPr="009B0B99">
        <w:t>business</w:t>
      </w:r>
      <w:r w:rsidR="009B0B99" w:rsidRPr="009B0B99">
        <w:t xml:space="preserve"> </w:t>
      </w:r>
      <w:r w:rsidR="00FE430E" w:rsidRPr="009B0B99">
        <w:t>opportunity</w:t>
      </w:r>
      <w:r w:rsidR="009B0B99" w:rsidRPr="009B0B99">
        <w:t xml:space="preserve"> </w:t>
      </w:r>
      <w:r w:rsidR="00FE430E" w:rsidRPr="009B0B99">
        <w:t>and</w:t>
      </w:r>
      <w:r w:rsidR="009B0B99" w:rsidRPr="009B0B99">
        <w:t xml:space="preserve"> </w:t>
      </w:r>
      <w:r w:rsidR="00FE430E" w:rsidRPr="009B0B99">
        <w:t>lend</w:t>
      </w:r>
      <w:r w:rsidR="009B0B99" w:rsidRPr="009B0B99">
        <w:t xml:space="preserve"> </w:t>
      </w:r>
      <w:r w:rsidR="00FE430E" w:rsidRPr="009B0B99">
        <w:t>you</w:t>
      </w:r>
      <w:r w:rsidR="009B0B99" w:rsidRPr="009B0B99">
        <w:t xml:space="preserve"> </w:t>
      </w:r>
      <w:r w:rsidR="00FE430E" w:rsidRPr="009B0B99">
        <w:t>the</w:t>
      </w:r>
      <w:r w:rsidR="009B0B99" w:rsidRPr="009B0B99">
        <w:t xml:space="preserve"> </w:t>
      </w:r>
      <w:r w:rsidR="00FE430E" w:rsidRPr="009B0B99">
        <w:t>working</w:t>
      </w:r>
      <w:r w:rsidR="009B0B99" w:rsidRPr="009B0B99">
        <w:t xml:space="preserve"> </w:t>
      </w:r>
      <w:r w:rsidR="00FE430E" w:rsidRPr="009B0B99">
        <w:t>capital</w:t>
      </w:r>
      <w:r w:rsidR="009B0B99" w:rsidRPr="009B0B99">
        <w:t xml:space="preserve"> </w:t>
      </w:r>
      <w:r w:rsidR="00FE430E" w:rsidRPr="009B0B99">
        <w:t>that</w:t>
      </w:r>
      <w:r w:rsidR="009B0B99" w:rsidRPr="009B0B99">
        <w:t xml:space="preserve"> </w:t>
      </w:r>
      <w:r w:rsidR="00FE430E" w:rsidRPr="009B0B99">
        <w:t>you</w:t>
      </w:r>
      <w:r w:rsidR="009B0B99" w:rsidRPr="009B0B99">
        <w:t xml:space="preserve"> </w:t>
      </w:r>
      <w:r w:rsidR="00FE430E" w:rsidRPr="009B0B99">
        <w:t>need.</w:t>
      </w:r>
    </w:p>
    <w:p w14:paraId="76BEE7B3" w14:textId="6758D9C2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FBEB0D2" w14:textId="77777777" w:rsidR="009B0B99" w:rsidRPr="009B0B99" w:rsidRDefault="00FE430E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- </w:t>
      </w:r>
      <w:r w:rsidRPr="009B0B99">
        <w:t>a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come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with,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ve</w:t>
      </w:r>
      <w:r w:rsidR="009B0B99" w:rsidRPr="009B0B99">
        <w:t xml:space="preserve"> </w:t>
      </w:r>
      <w:r w:rsidRPr="009B0B99">
        <w:t>been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five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want,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three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financial</w:t>
      </w:r>
      <w:r w:rsidR="009B0B99" w:rsidRPr="009B0B99">
        <w:t xml:space="preserve"> </w:t>
      </w:r>
      <w:r w:rsidRPr="009B0B99">
        <w:t>statements,</w:t>
      </w:r>
      <w:r w:rsidR="009B0B99" w:rsidRPr="009B0B99">
        <w:t xml:space="preserve"> </w:t>
      </w:r>
      <w:r w:rsidRPr="009B0B99">
        <w:t>three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tax</w:t>
      </w:r>
      <w:r w:rsidR="009B0B99" w:rsidRPr="009B0B99">
        <w:t xml:space="preserve"> </w:t>
      </w:r>
      <w:r w:rsidRPr="009B0B99">
        <w:t>returns.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personal</w:t>
      </w:r>
      <w:r w:rsidR="009B0B99" w:rsidRPr="009B0B99">
        <w:t xml:space="preserve"> </w:t>
      </w:r>
      <w:r w:rsidRPr="009B0B99">
        <w:t>guarantee,</w:t>
      </w:r>
      <w:r w:rsidR="009B0B99" w:rsidRPr="009B0B99">
        <w:t xml:space="preserve"> </w:t>
      </w:r>
      <w:r w:rsidRPr="009B0B99">
        <w:t>personal</w:t>
      </w:r>
      <w:r w:rsidR="009B0B99" w:rsidRPr="009B0B99">
        <w:t xml:space="preserve"> </w:t>
      </w:r>
      <w:r w:rsidRPr="009B0B99">
        <w:t>tax</w:t>
      </w:r>
      <w:r w:rsidR="009B0B99" w:rsidRPr="009B0B99">
        <w:t xml:space="preserve"> </w:t>
      </w:r>
      <w:r w:rsidRPr="009B0B99">
        <w:t>returns,</w:t>
      </w:r>
      <w:r w:rsidR="009B0B99" w:rsidRPr="009B0B99">
        <w:t xml:space="preserve"> </w:t>
      </w:r>
      <w:r w:rsidRPr="009B0B99">
        <w:t>personal</w:t>
      </w:r>
      <w:r w:rsidR="009B0B99" w:rsidRPr="009B0B99">
        <w:t xml:space="preserve"> </w:t>
      </w:r>
      <w:r w:rsidRPr="009B0B99">
        <w:t>financial</w:t>
      </w:r>
      <w:r w:rsidR="009B0B99" w:rsidRPr="009B0B99">
        <w:t xml:space="preserve"> </w:t>
      </w:r>
      <w:r w:rsidRPr="009B0B99">
        <w:t>statements.</w:t>
      </w:r>
      <w:r w:rsidR="009B0B99" w:rsidRPr="009B0B99">
        <w:t xml:space="preserve"> </w:t>
      </w:r>
      <w:r w:rsidRPr="009B0B99">
        <w:t>Anybody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owns</w:t>
      </w:r>
      <w:r w:rsidR="009B0B99" w:rsidRPr="009B0B99">
        <w:t xml:space="preserve"> </w:t>
      </w:r>
      <w:r w:rsidRPr="009B0B99">
        <w:t>20%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more</w:t>
      </w:r>
      <w:r w:rsidR="009B0B99" w:rsidRPr="009B0B99">
        <w:t xml:space="preserve"> </w:t>
      </w:r>
      <w:r w:rsidRPr="009B0B99">
        <w:t>needs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personally</w:t>
      </w:r>
      <w:r w:rsidR="009B0B99" w:rsidRPr="009B0B99">
        <w:t xml:space="preserve"> </w:t>
      </w:r>
      <w:r w:rsidRPr="009B0B99">
        <w:t>guarantee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loan.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these</w:t>
      </w:r>
      <w:r w:rsidR="009B0B99" w:rsidRPr="009B0B99">
        <w:t xml:space="preserve"> </w:t>
      </w:r>
      <w:r w:rsidRPr="009B0B99">
        <w:t>requirements</w:t>
      </w:r>
      <w:r w:rsidR="009B0B99" w:rsidRPr="009B0B99">
        <w:t xml:space="preserve"> </w:t>
      </w:r>
      <w:r w:rsidRPr="009B0B99">
        <w:t>aren</w:t>
      </w:r>
      <w:r w:rsidR="009B0B99" w:rsidRPr="009B0B99">
        <w:t>’</w:t>
      </w:r>
      <w:r w:rsidRPr="009B0B99">
        <w:t>t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different</w:t>
      </w:r>
      <w:r w:rsidR="009B0B99" w:rsidRPr="009B0B99">
        <w:t xml:space="preserve"> </w:t>
      </w:r>
      <w:r w:rsidRPr="009B0B99">
        <w:t>than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regular</w:t>
      </w:r>
      <w:r w:rsidR="009B0B99" w:rsidRPr="009B0B99">
        <w:t xml:space="preserve"> - </w:t>
      </w:r>
      <w:r w:rsidR="00DF2DF0" w:rsidRPr="009B0B99">
        <w:t>than</w:t>
      </w:r>
      <w:r w:rsidR="009B0B99" w:rsidRPr="009B0B99">
        <w:t xml:space="preserve"> </w:t>
      </w:r>
      <w:r w:rsidR="00DF2DF0" w:rsidRPr="009B0B99">
        <w:t>what</w:t>
      </w:r>
      <w:r w:rsidR="009B0B99" w:rsidRPr="009B0B99">
        <w:t xml:space="preserve"> </w:t>
      </w:r>
      <w:r w:rsidR="00DF2DF0" w:rsidRPr="009B0B99">
        <w:t>a</w:t>
      </w:r>
      <w:r w:rsidR="009B0B99" w:rsidRPr="009B0B99">
        <w:t xml:space="preserve"> </w:t>
      </w:r>
      <w:r w:rsidR="00DF2DF0" w:rsidRPr="009B0B99">
        <w:t>bank</w:t>
      </w:r>
      <w:r w:rsidR="009B0B99" w:rsidRPr="009B0B99">
        <w:t xml:space="preserve"> </w:t>
      </w:r>
      <w:r w:rsidR="00DF2DF0" w:rsidRPr="009B0B99">
        <w:t>requires</w:t>
      </w:r>
      <w:r w:rsidR="009B0B99" w:rsidRPr="009B0B99">
        <w:t xml:space="preserve"> </w:t>
      </w:r>
      <w:r w:rsidR="00DF2DF0" w:rsidRPr="009B0B99">
        <w:t>doing</w:t>
      </w:r>
      <w:r w:rsidR="009B0B99" w:rsidRPr="009B0B99">
        <w:t xml:space="preserve"> </w:t>
      </w:r>
      <w:r w:rsidR="00DF2DF0" w:rsidRPr="009B0B99">
        <w:t>a</w:t>
      </w:r>
      <w:r w:rsidR="009B0B99" w:rsidRPr="009B0B99">
        <w:t xml:space="preserve"> </w:t>
      </w:r>
      <w:r w:rsidR="00DF2DF0" w:rsidRPr="009B0B99">
        <w:t>loan</w:t>
      </w:r>
      <w:r w:rsidR="009B0B99" w:rsidRPr="009B0B99">
        <w:t xml:space="preserve"> </w:t>
      </w:r>
      <w:r w:rsidR="00DF2DF0" w:rsidRPr="009B0B99">
        <w:t>conventionally.</w:t>
      </w:r>
    </w:p>
    <w:p w14:paraId="63EF55FA" w14:textId="54A89EB5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192650C" w14:textId="77777777" w:rsidR="009B0B99" w:rsidRPr="009B0B99" w:rsidRDefault="00DF2DF0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And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many</w:t>
      </w:r>
      <w:r w:rsidR="009B0B99" w:rsidRPr="009B0B99">
        <w:t xml:space="preserve"> </w:t>
      </w:r>
      <w:r w:rsidRPr="009B0B99">
        <w:t>cases</w:t>
      </w:r>
      <w:r w:rsidR="009B0B99" w:rsidRPr="009B0B99">
        <w:t xml:space="preserve"> </w:t>
      </w:r>
      <w:r w:rsidRPr="009B0B99">
        <w:t>banks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even</w:t>
      </w:r>
      <w:r w:rsidR="009B0B99" w:rsidRPr="009B0B99">
        <w:t xml:space="preserve"> </w:t>
      </w:r>
      <w:r w:rsidRPr="009B0B99">
        <w:t>entertain</w:t>
      </w:r>
      <w:r w:rsidR="009B0B99" w:rsidRPr="009B0B99">
        <w:t xml:space="preserve"> </w:t>
      </w:r>
      <w:r w:rsidRPr="009B0B99">
        <w:t>anything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related,</w:t>
      </w:r>
      <w:r w:rsidR="009B0B99" w:rsidRPr="009B0B99">
        <w:t xml:space="preserve"> </w:t>
      </w:r>
      <w:r w:rsidRPr="009B0B99">
        <w:t>financing</w:t>
      </w:r>
      <w:r w:rsidR="009B0B99" w:rsidRPr="009B0B99">
        <w:t xml:space="preserve"> </w:t>
      </w:r>
      <w:r w:rsidRPr="009B0B99">
        <w:t>anything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related.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90%</w:t>
      </w:r>
      <w:r w:rsidR="009B0B99" w:rsidRPr="009B0B99">
        <w:t xml:space="preserve"> </w:t>
      </w:r>
      <w:r w:rsidR="00F81872" w:rsidRPr="009B0B99">
        <w:t>guarantee</w:t>
      </w:r>
      <w:r w:rsidR="009B0B99" w:rsidRPr="009B0B99">
        <w:t xml:space="preserve"> </w:t>
      </w:r>
      <w:r w:rsidR="00F81872" w:rsidRPr="009B0B99">
        <w:t>plays</w:t>
      </w:r>
      <w:r w:rsidR="009B0B99" w:rsidRPr="009B0B99">
        <w:t xml:space="preserve"> </w:t>
      </w:r>
      <w:r w:rsidR="00F81872" w:rsidRPr="009B0B99">
        <w:t>a</w:t>
      </w:r>
      <w:r w:rsidR="009B0B99" w:rsidRPr="009B0B99">
        <w:t xml:space="preserve"> </w:t>
      </w:r>
      <w:r w:rsidR="00F81872" w:rsidRPr="009B0B99">
        <w:t>big</w:t>
      </w:r>
      <w:r w:rsidR="009B0B99" w:rsidRPr="009B0B99">
        <w:t xml:space="preserve"> </w:t>
      </w:r>
      <w:r w:rsidR="00F81872" w:rsidRPr="009B0B99">
        <w:t>role</w:t>
      </w:r>
      <w:r w:rsidR="009B0B99" w:rsidRPr="009B0B99">
        <w:t xml:space="preserve"> </w:t>
      </w:r>
      <w:r w:rsidR="00F81872" w:rsidRPr="009B0B99">
        <w:t>in</w:t>
      </w:r>
      <w:r w:rsidR="009B0B99" w:rsidRPr="009B0B99">
        <w:t xml:space="preserve"> </w:t>
      </w:r>
      <w:r w:rsidR="00F81872" w:rsidRPr="009B0B99">
        <w:t>them</w:t>
      </w:r>
      <w:r w:rsidR="009B0B99" w:rsidRPr="009B0B99">
        <w:t xml:space="preserve"> </w:t>
      </w:r>
      <w:r w:rsidR="00F81872" w:rsidRPr="009B0B99">
        <w:t>even</w:t>
      </w:r>
      <w:r w:rsidR="009B0B99" w:rsidRPr="009B0B99">
        <w:t xml:space="preserve"> </w:t>
      </w:r>
      <w:r w:rsidR="00F81872" w:rsidRPr="009B0B99">
        <w:t>considering</w:t>
      </w:r>
      <w:r w:rsidR="009B0B99" w:rsidRPr="009B0B99">
        <w:t xml:space="preserve"> </w:t>
      </w:r>
      <w:r w:rsidR="00F81872" w:rsidRPr="009B0B99">
        <w:t>a</w:t>
      </w:r>
      <w:r w:rsidR="009B0B99" w:rsidRPr="009B0B99">
        <w:t xml:space="preserve"> </w:t>
      </w:r>
      <w:r w:rsidR="00F81872" w:rsidRPr="009B0B99">
        <w:t>company</w:t>
      </w:r>
      <w:r w:rsidR="009B0B99" w:rsidRPr="009B0B99">
        <w:t xml:space="preserve"> </w:t>
      </w:r>
      <w:r w:rsidR="00F81872" w:rsidRPr="009B0B99">
        <w:t>for</w:t>
      </w:r>
      <w:r w:rsidR="009B0B99" w:rsidRPr="009B0B99">
        <w:t xml:space="preserve"> </w:t>
      </w:r>
      <w:r w:rsidR="00F81872" w:rsidRPr="009B0B99">
        <w:t>a</w:t>
      </w:r>
      <w:r w:rsidR="009B0B99" w:rsidRPr="009B0B99">
        <w:t xml:space="preserve"> </w:t>
      </w:r>
      <w:r w:rsidR="00F81872" w:rsidRPr="009B0B99">
        <w:t>loan.</w:t>
      </w:r>
      <w:r w:rsidR="009B0B99" w:rsidRPr="009B0B99">
        <w:t xml:space="preserve"> </w:t>
      </w:r>
      <w:r w:rsidR="00307A22" w:rsidRPr="009B0B99">
        <w:t>But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Export</w:t>
      </w:r>
      <w:r w:rsidR="009B0B99" w:rsidRPr="009B0B99">
        <w:t xml:space="preserve"> </w:t>
      </w:r>
      <w:r w:rsidR="00307A22" w:rsidRPr="009B0B99">
        <w:t>Express</w:t>
      </w:r>
      <w:r w:rsidR="009B0B99" w:rsidRPr="009B0B99">
        <w:t xml:space="preserve"> </w:t>
      </w:r>
      <w:r w:rsidR="00307A22" w:rsidRPr="009B0B99">
        <w:t>program</w:t>
      </w:r>
      <w:r w:rsidR="009B0B99" w:rsidRPr="009B0B99">
        <w:t xml:space="preserve"> </w:t>
      </w:r>
      <w:r w:rsidR="00307A22" w:rsidRPr="009B0B99">
        <w:t>beginning</w:t>
      </w:r>
      <w:r w:rsidR="009B0B99" w:rsidRPr="009B0B99">
        <w:t xml:space="preserve"> </w:t>
      </w:r>
      <w:r w:rsidR="00307A22" w:rsidRPr="009B0B99">
        <w:t>with</w:t>
      </w:r>
      <w:r w:rsidR="009B0B99" w:rsidRPr="009B0B99">
        <w:t xml:space="preserve"> </w:t>
      </w:r>
      <w:r w:rsidR="00307A22" w:rsidRPr="009B0B99">
        <w:t>that</w:t>
      </w:r>
      <w:r w:rsidR="009B0B99" w:rsidRPr="009B0B99">
        <w:t xml:space="preserve"> </w:t>
      </w:r>
      <w:r w:rsidR="00307A22" w:rsidRPr="009B0B99">
        <w:t>one,</w:t>
      </w:r>
      <w:r w:rsidR="009B0B99" w:rsidRPr="009B0B99">
        <w:t xml:space="preserve"> </w:t>
      </w:r>
      <w:r w:rsidR="00307A22" w:rsidRPr="009B0B99">
        <w:t>that</w:t>
      </w:r>
      <w:r w:rsidR="009B0B99" w:rsidRPr="009B0B99">
        <w:t xml:space="preserve"> </w:t>
      </w:r>
      <w:r w:rsidR="00307A22" w:rsidRPr="009B0B99">
        <w:t>covers</w:t>
      </w:r>
      <w:r w:rsidR="009B0B99" w:rsidRPr="009B0B99">
        <w:t xml:space="preserve"> </w:t>
      </w:r>
      <w:r w:rsidR="00307A22" w:rsidRPr="009B0B99">
        <w:t>any</w:t>
      </w:r>
      <w:r w:rsidR="009B0B99" w:rsidRPr="009B0B99">
        <w:t xml:space="preserve"> </w:t>
      </w:r>
      <w:r w:rsidR="00307A22" w:rsidRPr="009B0B99">
        <w:t>export</w:t>
      </w:r>
      <w:r w:rsidR="009B0B99" w:rsidRPr="009B0B99">
        <w:t xml:space="preserve"> </w:t>
      </w:r>
      <w:r w:rsidR="00307A22" w:rsidRPr="009B0B99">
        <w:t>related</w:t>
      </w:r>
      <w:r w:rsidR="009B0B99" w:rsidRPr="009B0B99">
        <w:t xml:space="preserve"> </w:t>
      </w:r>
      <w:r w:rsidR="00307A22" w:rsidRPr="009B0B99">
        <w:t>activity</w:t>
      </w:r>
      <w:r w:rsidR="009B0B99" w:rsidRPr="009B0B99">
        <w:t xml:space="preserve"> </w:t>
      </w:r>
      <w:r w:rsidR="00307A22" w:rsidRPr="009B0B99">
        <w:t>that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title</w:t>
      </w:r>
      <w:r w:rsidR="009B0B99" w:rsidRPr="009B0B99">
        <w:t xml:space="preserve"> </w:t>
      </w:r>
      <w:r w:rsidR="00307A22" w:rsidRPr="009B0B99">
        <w:t>of</w:t>
      </w:r>
      <w:r w:rsidR="009B0B99" w:rsidRPr="009B0B99">
        <w:t xml:space="preserve"> </w:t>
      </w:r>
      <w:r w:rsidR="00307A22" w:rsidRPr="009B0B99">
        <w:t>this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="00307A22" w:rsidRPr="009B0B99">
        <w:t>is</w:t>
      </w:r>
      <w:r w:rsidR="009B0B99" w:rsidRPr="009B0B99">
        <w:t xml:space="preserve"> </w:t>
      </w:r>
      <w:r w:rsidR="00307A22" w:rsidRPr="009B0B99">
        <w:t>you</w:t>
      </w:r>
      <w:r w:rsidR="009B0B99" w:rsidRPr="009B0B99">
        <w:t>’</w:t>
      </w:r>
      <w:r w:rsidR="00307A22" w:rsidRPr="009B0B99">
        <w:t>re</w:t>
      </w:r>
      <w:r w:rsidR="009B0B99" w:rsidRPr="009B0B99">
        <w:t xml:space="preserve"> </w:t>
      </w:r>
      <w:r w:rsidR="00307A22" w:rsidRPr="009B0B99">
        <w:t>financing</w:t>
      </w:r>
      <w:r w:rsidR="009B0B99" w:rsidRPr="009B0B99">
        <w:t xml:space="preserve"> </w:t>
      </w:r>
      <w:r w:rsidR="00307A22" w:rsidRPr="009B0B99">
        <w:t>export</w:t>
      </w:r>
      <w:r w:rsidR="009B0B99" w:rsidRPr="009B0B99">
        <w:t xml:space="preserve"> </w:t>
      </w:r>
      <w:r w:rsidR="00307A22" w:rsidRPr="009B0B99">
        <w:t>development</w:t>
      </w:r>
      <w:r w:rsidR="009B0B99" w:rsidRPr="009B0B99">
        <w:t xml:space="preserve"> </w:t>
      </w:r>
      <w:r w:rsidR="00307A22" w:rsidRPr="009B0B99">
        <w:t>costs.</w:t>
      </w:r>
      <w:r w:rsidR="009B0B99" w:rsidRPr="009B0B99">
        <w:t xml:space="preserve"> </w:t>
      </w:r>
      <w:r w:rsidR="00307A22" w:rsidRPr="009B0B99">
        <w:t>This</w:t>
      </w:r>
      <w:r w:rsidR="009B0B99" w:rsidRPr="009B0B99">
        <w:t xml:space="preserve"> </w:t>
      </w:r>
      <w:r w:rsidR="00307A22" w:rsidRPr="009B0B99">
        <w:t>is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program</w:t>
      </w:r>
      <w:r w:rsidR="009B0B99" w:rsidRPr="009B0B99">
        <w:t xml:space="preserve"> </w:t>
      </w:r>
      <w:r w:rsidR="00307A22" w:rsidRPr="009B0B99">
        <w:t>that</w:t>
      </w:r>
      <w:r w:rsidR="009B0B99" w:rsidRPr="009B0B99">
        <w:t xml:space="preserve"> </w:t>
      </w:r>
      <w:r w:rsidR="00307A22" w:rsidRPr="009B0B99">
        <w:t>really</w:t>
      </w:r>
      <w:r w:rsidR="009B0B99" w:rsidRPr="009B0B99">
        <w:t xml:space="preserve"> </w:t>
      </w:r>
      <w:r w:rsidR="00307A22" w:rsidRPr="009B0B99">
        <w:t>gives</w:t>
      </w:r>
      <w:r w:rsidR="009B0B99" w:rsidRPr="009B0B99">
        <w:t xml:space="preserve"> </w:t>
      </w:r>
      <w:r w:rsidR="00307A22" w:rsidRPr="009B0B99">
        <w:t>companies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ability</w:t>
      </w:r>
      <w:r w:rsidR="009B0B99" w:rsidRPr="009B0B99">
        <w:t xml:space="preserve"> </w:t>
      </w:r>
      <w:r w:rsidR="00307A22" w:rsidRPr="009B0B99">
        <w:t>to</w:t>
      </w:r>
      <w:r w:rsidR="009B0B99" w:rsidRPr="009B0B99">
        <w:t xml:space="preserve"> </w:t>
      </w:r>
      <w:r w:rsidR="00307A22" w:rsidRPr="009B0B99">
        <w:t>finance</w:t>
      </w:r>
      <w:r w:rsidR="009B0B99" w:rsidRPr="009B0B99">
        <w:t xml:space="preserve"> </w:t>
      </w:r>
      <w:r w:rsidR="00307A22" w:rsidRPr="009B0B99">
        <w:t>any</w:t>
      </w:r>
      <w:r w:rsidR="009B0B99" w:rsidRPr="009B0B99">
        <w:t xml:space="preserve"> </w:t>
      </w:r>
      <w:r w:rsidR="00307A22" w:rsidRPr="009B0B99">
        <w:t>report</w:t>
      </w:r>
      <w:r w:rsidR="009B0B99" w:rsidRPr="009B0B99">
        <w:t xml:space="preserve"> </w:t>
      </w:r>
      <w:r w:rsidR="00307A22" w:rsidRPr="009B0B99">
        <w:t>related</w:t>
      </w:r>
      <w:r w:rsidR="009B0B99" w:rsidRPr="009B0B99">
        <w:t xml:space="preserve"> </w:t>
      </w:r>
      <w:r w:rsidR="00307A22" w:rsidRPr="009B0B99">
        <w:t>development</w:t>
      </w:r>
      <w:r w:rsidR="009B0B99" w:rsidRPr="009B0B99">
        <w:t xml:space="preserve"> </w:t>
      </w:r>
      <w:r w:rsidR="00307A22" w:rsidRPr="009B0B99">
        <w:t>costs.</w:t>
      </w:r>
    </w:p>
    <w:p w14:paraId="0A3F77D1" w14:textId="3F5ACA44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83B4178" w14:textId="77777777" w:rsidR="009B0B99" w:rsidRPr="009B0B99" w:rsidRDefault="00307A22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If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optimize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Web</w:t>
      </w:r>
      <w:r w:rsidR="009B0B99" w:rsidRPr="009B0B99">
        <w:t xml:space="preserve"> </w:t>
      </w:r>
      <w:r w:rsidRPr="009B0B99">
        <w:t>site</w:t>
      </w:r>
      <w:r w:rsidR="009B0B99" w:rsidRPr="009B0B99">
        <w:t xml:space="preserve">, </w:t>
      </w:r>
      <w:r w:rsidRPr="009B0B99">
        <w:t>if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change</w:t>
      </w:r>
      <w:r w:rsidR="009B0B99" w:rsidRPr="009B0B99">
        <w:t xml:space="preserve"> </w:t>
      </w:r>
      <w:r w:rsidRPr="009B0B99">
        <w:t>labeling</w:t>
      </w:r>
      <w:r w:rsidR="009B0B99" w:rsidRPr="009B0B99">
        <w:t xml:space="preserve">, </w:t>
      </w:r>
      <w:r w:rsidRPr="009B0B99">
        <w:t>if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change</w:t>
      </w:r>
      <w:r w:rsidR="009B0B99" w:rsidRPr="009B0B99">
        <w:t xml:space="preserve"> </w:t>
      </w:r>
      <w:r w:rsidRPr="009B0B99">
        <w:t>plans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metric,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cost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feel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something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d</w:t>
      </w:r>
      <w:r w:rsidR="009B0B99" w:rsidRPr="009B0B99">
        <w:t xml:space="preserve"> </w:t>
      </w:r>
      <w:r w:rsidRPr="009B0B99">
        <w:t>rather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finance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internal</w:t>
      </w:r>
      <w:r w:rsidR="009B0B99" w:rsidRPr="009B0B99">
        <w:t xml:space="preserve"> </w:t>
      </w:r>
      <w:r w:rsidRPr="009B0B99">
        <w:t>source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cash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finance</w:t>
      </w:r>
      <w:r w:rsidR="009B0B99" w:rsidRPr="009B0B99">
        <w:t xml:space="preserve"> </w:t>
      </w:r>
      <w:r w:rsidRPr="009B0B99">
        <w:t>under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Express</w:t>
      </w:r>
      <w:r w:rsidR="009B0B99" w:rsidRPr="009B0B99">
        <w:t xml:space="preserve"> </w:t>
      </w:r>
      <w:r w:rsidRPr="009B0B99">
        <w:t>program.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- </w:t>
      </w:r>
      <w:r w:rsidRPr="009B0B99">
        <w:t>many</w:t>
      </w:r>
      <w:r w:rsidR="009B0B99" w:rsidRPr="009B0B99">
        <w:t xml:space="preserve"> </w:t>
      </w:r>
      <w:r w:rsidRPr="009B0B99">
        <w:t>banks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express</w:t>
      </w:r>
      <w:r w:rsidR="009B0B99" w:rsidRPr="009B0B99">
        <w:t xml:space="preserve"> </w:t>
      </w:r>
      <w:r w:rsidRPr="009B0B99">
        <w:t>lenders.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offering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Express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work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me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them</w:t>
      </w:r>
      <w:r w:rsidR="009B0B99" w:rsidRPr="009B0B99">
        <w:t xml:space="preserve"> </w:t>
      </w:r>
      <w:r w:rsidRPr="009B0B99">
        <w:t>approved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offer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Express.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most</w:t>
      </w:r>
      <w:r w:rsidR="009B0B99" w:rsidRPr="009B0B99">
        <w:t xml:space="preserve"> </w:t>
      </w:r>
      <w:r w:rsidRPr="009B0B99">
        <w:t>flexible</w:t>
      </w:r>
      <w:r w:rsidR="009B0B99" w:rsidRPr="009B0B99">
        <w:t xml:space="preserve"> </w:t>
      </w:r>
      <w:r w:rsidRPr="009B0B99">
        <w:t>because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finance</w:t>
      </w:r>
      <w:r w:rsidR="009B0B99" w:rsidRPr="009B0B99">
        <w:t xml:space="preserve"> </w:t>
      </w:r>
      <w:r w:rsidRPr="009B0B99">
        <w:t>anything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related</w:t>
      </w:r>
      <w:r w:rsidR="009B0B99" w:rsidRPr="009B0B99">
        <w:t xml:space="preserve"> </w:t>
      </w:r>
      <w:r w:rsidRPr="009B0B99">
        <w:t>under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program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addition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loan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used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30%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domestic</w:t>
      </w:r>
      <w:r w:rsidR="009B0B99" w:rsidRPr="009B0B99">
        <w:t xml:space="preserve"> </w:t>
      </w:r>
      <w:r w:rsidRPr="009B0B99">
        <w:t>purposes.</w:t>
      </w:r>
    </w:p>
    <w:p w14:paraId="7A9728D0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44B76B4" w14:textId="77777777" w:rsidR="00504599" w:rsidRDefault="00307A22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Typically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way</w:t>
      </w:r>
      <w:r w:rsidR="009B0B99" w:rsidRPr="009B0B99">
        <w:t xml:space="preserve"> </w:t>
      </w:r>
      <w:r w:rsidRPr="009B0B99">
        <w:t>these</w:t>
      </w:r>
      <w:r w:rsidR="009B0B99" w:rsidRPr="009B0B99">
        <w:t xml:space="preserve"> </w:t>
      </w:r>
      <w:r w:rsidRPr="009B0B99">
        <w:t>work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provide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idea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what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use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proceeds</w:t>
      </w:r>
      <w:r w:rsidR="009B0B99" w:rsidRPr="009B0B99">
        <w:t xml:space="preserve"> - </w:t>
      </w:r>
      <w:r w:rsidRPr="009B0B99">
        <w:t>what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needs</w:t>
      </w:r>
      <w:r w:rsidR="009B0B99" w:rsidRPr="009B0B99">
        <w:t xml:space="preserve"> </w:t>
      </w:r>
      <w:r w:rsidRPr="009B0B99">
        <w:t>are.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provide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12</w:t>
      </w:r>
      <w:r w:rsidR="009B0B99" w:rsidRPr="009B0B99">
        <w:t xml:space="preserve"> </w:t>
      </w:r>
      <w:r w:rsidRPr="009B0B99">
        <w:t>month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projection.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due</w:t>
      </w:r>
      <w:r w:rsidR="009B0B99" w:rsidRPr="009B0B99">
        <w:t xml:space="preserve"> </w:t>
      </w:r>
      <w:r w:rsidRPr="009B0B99">
        <w:t>diligence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analysis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be,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</w:t>
      </w:r>
      <w:r w:rsidR="009B0B99" w:rsidRPr="009B0B99">
        <w:t xml:space="preserve"> </w:t>
      </w:r>
      <w:r w:rsidRPr="009B0B99">
        <w:t>looking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$200,000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finance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group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activities.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include,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actual</w:t>
      </w:r>
      <w:r w:rsidR="009B0B99" w:rsidRPr="009B0B99">
        <w:t xml:space="preserve"> </w:t>
      </w:r>
      <w:r w:rsidRPr="009B0B99">
        <w:t>transactions,</w:t>
      </w:r>
      <w:r w:rsidR="009B0B99" w:rsidRPr="009B0B99">
        <w:t xml:space="preserve"> </w:t>
      </w:r>
      <w:r w:rsidRPr="009B0B99">
        <w:t>inventory</w:t>
      </w:r>
      <w:r w:rsidR="009B0B99" w:rsidRPr="009B0B99">
        <w:t xml:space="preserve"> </w:t>
      </w:r>
      <w:r w:rsidRPr="009B0B99">
        <w:t>receivables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type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thing.</w:t>
      </w:r>
      <w:r w:rsidR="009B0B99" w:rsidRPr="009B0B99">
        <w:t xml:space="preserve"> </w:t>
      </w:r>
    </w:p>
    <w:p w14:paraId="3861284D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3395B4EF" w14:textId="0253DDA8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307A22" w:rsidRPr="009B0B99">
        <w:t>And</w:t>
      </w:r>
      <w:r w:rsidR="009B0B99" w:rsidRPr="009B0B99">
        <w:t xml:space="preserve"> </w:t>
      </w:r>
      <w:r w:rsidR="00307A22" w:rsidRPr="009B0B99">
        <w:t>then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bank</w:t>
      </w:r>
      <w:r w:rsidR="009B0B99" w:rsidRPr="009B0B99">
        <w:t xml:space="preserve"> </w:t>
      </w:r>
      <w:r w:rsidR="00307A22" w:rsidRPr="009B0B99">
        <w:t>what</w:t>
      </w:r>
      <w:r w:rsidR="009B0B99" w:rsidRPr="009B0B99">
        <w:t xml:space="preserve"> </w:t>
      </w:r>
      <w:r w:rsidR="00307A22" w:rsidRPr="009B0B99">
        <w:t>they</w:t>
      </w:r>
      <w:r w:rsidR="009B0B99" w:rsidRPr="009B0B99">
        <w:t>’</w:t>
      </w:r>
      <w:r w:rsidR="00307A22" w:rsidRPr="009B0B99">
        <w:t>ll</w:t>
      </w:r>
      <w:r w:rsidR="009B0B99" w:rsidRPr="009B0B99">
        <w:t xml:space="preserve"> </w:t>
      </w:r>
      <w:r w:rsidR="00307A22" w:rsidRPr="009B0B99">
        <w:t>do</w:t>
      </w:r>
      <w:r w:rsidR="009B0B99" w:rsidRPr="009B0B99">
        <w:t xml:space="preserve"> </w:t>
      </w:r>
      <w:r w:rsidR="00307A22" w:rsidRPr="009B0B99">
        <w:t>is</w:t>
      </w:r>
      <w:r w:rsidR="009B0B99" w:rsidRPr="009B0B99">
        <w:t xml:space="preserve"> - </w:t>
      </w:r>
      <w:r w:rsidR="00307A22" w:rsidRPr="009B0B99">
        <w:t>what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90%</w:t>
      </w:r>
      <w:r w:rsidR="009B0B99" w:rsidRPr="009B0B99">
        <w:t xml:space="preserve"> </w:t>
      </w:r>
      <w:r w:rsidR="00307A22" w:rsidRPr="009B0B99">
        <w:t>guarantee</w:t>
      </w:r>
      <w:r w:rsidR="009B0B99" w:rsidRPr="009B0B99">
        <w:t xml:space="preserve"> </w:t>
      </w:r>
      <w:r w:rsidR="00307A22" w:rsidRPr="009B0B99">
        <w:t>and</w:t>
      </w:r>
      <w:r w:rsidR="009B0B99" w:rsidRPr="009B0B99">
        <w:t xml:space="preserve"> </w:t>
      </w:r>
      <w:r w:rsidR="00307A22" w:rsidRPr="009B0B99">
        <w:t>sufficient</w:t>
      </w:r>
      <w:r w:rsidR="009B0B99" w:rsidRPr="009B0B99">
        <w:t xml:space="preserve"> </w:t>
      </w:r>
      <w:r w:rsidR="00307A22" w:rsidRPr="009B0B99">
        <w:t>credit</w:t>
      </w:r>
      <w:r w:rsidR="009B0B99" w:rsidRPr="009B0B99">
        <w:t xml:space="preserve"> </w:t>
      </w:r>
      <w:r w:rsidR="00307A22" w:rsidRPr="009B0B99">
        <w:t>history,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bank</w:t>
      </w:r>
      <w:r w:rsidR="009B0B99" w:rsidRPr="009B0B99">
        <w:t xml:space="preserve"> </w:t>
      </w:r>
      <w:r w:rsidR="00307A22" w:rsidRPr="009B0B99">
        <w:t>would</w:t>
      </w:r>
      <w:r w:rsidR="009B0B99" w:rsidRPr="009B0B99">
        <w:t xml:space="preserve"> </w:t>
      </w:r>
      <w:r w:rsidR="00307A22" w:rsidRPr="009B0B99">
        <w:t>then</w:t>
      </w:r>
      <w:r w:rsidR="009B0B99" w:rsidRPr="009B0B99">
        <w:t xml:space="preserve"> </w:t>
      </w:r>
      <w:r w:rsidR="00307A22" w:rsidRPr="009B0B99">
        <w:t>lend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company</w:t>
      </w:r>
      <w:r w:rsidR="009B0B99" w:rsidRPr="009B0B99">
        <w:t xml:space="preserve"> </w:t>
      </w:r>
      <w:r w:rsidR="00307A22" w:rsidRPr="009B0B99">
        <w:t>$200,000.</w:t>
      </w:r>
      <w:r w:rsidR="009B0B99" w:rsidRPr="009B0B99">
        <w:t xml:space="preserve"> </w:t>
      </w:r>
      <w:r w:rsidR="00307A22" w:rsidRPr="009B0B99">
        <w:t>In</w:t>
      </w:r>
      <w:r w:rsidR="009B0B99" w:rsidRPr="009B0B99">
        <w:t xml:space="preserve"> </w:t>
      </w:r>
      <w:r w:rsidR="00307A22" w:rsidRPr="009B0B99">
        <w:t>many</w:t>
      </w:r>
      <w:r w:rsidR="009B0B99" w:rsidRPr="009B0B99">
        <w:t xml:space="preserve"> </w:t>
      </w:r>
      <w:r w:rsidR="00307A22" w:rsidRPr="009B0B99">
        <w:t>cases,</w:t>
      </w:r>
      <w:r w:rsidR="009B0B99" w:rsidRPr="009B0B99">
        <w:t xml:space="preserve"> </w:t>
      </w:r>
      <w:r w:rsidR="00307A22" w:rsidRPr="009B0B99">
        <w:t>you</w:t>
      </w:r>
      <w:r w:rsidR="009B0B99" w:rsidRPr="009B0B99">
        <w:t xml:space="preserve"> </w:t>
      </w:r>
      <w:r w:rsidR="00307A22" w:rsidRPr="009B0B99">
        <w:t>know,</w:t>
      </w:r>
      <w:r w:rsidR="009B0B99" w:rsidRPr="009B0B99">
        <w:t xml:space="preserve"> </w:t>
      </w:r>
      <w:r w:rsidR="00307A22" w:rsidRPr="009B0B99">
        <w:t>anywhere</w:t>
      </w:r>
      <w:r w:rsidR="009B0B99" w:rsidRPr="009B0B99">
        <w:t xml:space="preserve"> </w:t>
      </w:r>
      <w:r w:rsidR="00307A22" w:rsidRPr="009B0B99">
        <w:t>from</w:t>
      </w:r>
      <w:r w:rsidR="009B0B99" w:rsidRPr="009B0B99">
        <w:t xml:space="preserve"> </w:t>
      </w:r>
      <w:r w:rsidR="00307A22" w:rsidRPr="009B0B99">
        <w:t>three</w:t>
      </w:r>
      <w:r w:rsidR="009B0B99" w:rsidRPr="009B0B99">
        <w:t xml:space="preserve"> </w:t>
      </w:r>
      <w:r w:rsidR="00307A22" w:rsidRPr="009B0B99">
        <w:t>to</w:t>
      </w:r>
      <w:r w:rsidR="009B0B99" w:rsidRPr="009B0B99">
        <w:t xml:space="preserve"> </w:t>
      </w:r>
      <w:r w:rsidR="00307A22" w:rsidRPr="009B0B99">
        <w:t>five.</w:t>
      </w:r>
      <w:r w:rsidR="009B0B99" w:rsidRPr="009B0B99">
        <w:t xml:space="preserve"> </w:t>
      </w:r>
      <w:r w:rsidR="00307A22" w:rsidRPr="009B0B99">
        <w:t>And</w:t>
      </w:r>
      <w:r w:rsidR="009B0B99" w:rsidRPr="009B0B99">
        <w:t xml:space="preserve"> </w:t>
      </w:r>
      <w:r w:rsidR="00307A22" w:rsidRPr="009B0B99">
        <w:t>for</w:t>
      </w:r>
      <w:r w:rsidR="009B0B99" w:rsidRPr="009B0B99">
        <w:t xml:space="preserve"> </w:t>
      </w:r>
      <w:r w:rsidR="00307A22" w:rsidRPr="009B0B99">
        <w:t>permanent</w:t>
      </w:r>
      <w:r w:rsidR="009B0B99" w:rsidRPr="009B0B99">
        <w:t xml:space="preserve"> </w:t>
      </w:r>
      <w:r w:rsidR="00307A22" w:rsidRPr="009B0B99">
        <w:t>working</w:t>
      </w:r>
      <w:r w:rsidR="009B0B99" w:rsidRPr="009B0B99">
        <w:t xml:space="preserve"> </w:t>
      </w:r>
      <w:r w:rsidR="00307A22" w:rsidRPr="009B0B99">
        <w:t>capital</w:t>
      </w:r>
      <w:r w:rsidR="009B0B99" w:rsidRPr="009B0B99">
        <w:t xml:space="preserve"> </w:t>
      </w:r>
      <w:r w:rsidR="00307A22" w:rsidRPr="009B0B99">
        <w:t>and</w:t>
      </w:r>
      <w:r w:rsidR="009B0B99" w:rsidRPr="009B0B99">
        <w:t xml:space="preserve"> </w:t>
      </w:r>
      <w:r w:rsidR="00307A22" w:rsidRPr="009B0B99">
        <w:t>equipment,</w:t>
      </w:r>
      <w:r w:rsidR="009B0B99" w:rsidRPr="009B0B99">
        <w:t xml:space="preserve"> </w:t>
      </w:r>
      <w:r w:rsidR="00307A22" w:rsidRPr="009B0B99">
        <w:t>the</w:t>
      </w:r>
      <w:r w:rsidR="009B0B99" w:rsidRPr="009B0B99">
        <w:t xml:space="preserve"> </w:t>
      </w:r>
      <w:r w:rsidR="00307A22" w:rsidRPr="009B0B99">
        <w:t>useful</w:t>
      </w:r>
      <w:r w:rsidR="009B0B99" w:rsidRPr="009B0B99">
        <w:t xml:space="preserve"> </w:t>
      </w:r>
      <w:r w:rsidR="00307A22" w:rsidRPr="009B0B99">
        <w:t>life</w:t>
      </w:r>
      <w:r w:rsidR="009B0B99" w:rsidRPr="009B0B99">
        <w:t xml:space="preserve"> </w:t>
      </w:r>
      <w:r w:rsidR="00307A22" w:rsidRPr="009B0B99">
        <w:t>of</w:t>
      </w:r>
      <w:r w:rsidR="009B0B99" w:rsidRPr="009B0B99">
        <w:t xml:space="preserve"> </w:t>
      </w:r>
      <w:r w:rsidR="00307A22" w:rsidRPr="009B0B99">
        <w:t>equipment,</w:t>
      </w:r>
      <w:r w:rsidR="009B0B99" w:rsidRPr="009B0B99">
        <w:t xml:space="preserve"> </w:t>
      </w:r>
      <w:r w:rsidR="00307A22" w:rsidRPr="009B0B99">
        <w:t>that</w:t>
      </w:r>
      <w:r w:rsidR="009B0B99" w:rsidRPr="009B0B99">
        <w:t xml:space="preserve"> </w:t>
      </w:r>
      <w:r w:rsidR="00307A22" w:rsidRPr="009B0B99">
        <w:t>can</w:t>
      </w:r>
      <w:r w:rsidR="009B0B99" w:rsidRPr="009B0B99">
        <w:t xml:space="preserve"> </w:t>
      </w:r>
      <w:r w:rsidR="00307A22" w:rsidRPr="009B0B99">
        <w:t>go</w:t>
      </w:r>
      <w:r w:rsidR="009B0B99" w:rsidRPr="009B0B99">
        <w:t xml:space="preserve"> </w:t>
      </w:r>
      <w:r w:rsidR="00307A22" w:rsidRPr="009B0B99">
        <w:t>up</w:t>
      </w:r>
      <w:r w:rsidR="009B0B99" w:rsidRPr="009B0B99">
        <w:t xml:space="preserve"> </w:t>
      </w:r>
      <w:r w:rsidR="00307A22" w:rsidRPr="009B0B99">
        <w:t>to</w:t>
      </w:r>
      <w:r w:rsidR="009B0B99" w:rsidRPr="009B0B99">
        <w:t xml:space="preserve"> </w:t>
      </w:r>
      <w:r w:rsidR="00307A22" w:rsidRPr="009B0B99">
        <w:t>ten</w:t>
      </w:r>
      <w:r w:rsidR="009B0B99" w:rsidRPr="009B0B99">
        <w:t xml:space="preserve"> </w:t>
      </w:r>
      <w:r w:rsidR="00307A22" w:rsidRPr="009B0B99">
        <w:t>years</w:t>
      </w:r>
      <w:r w:rsidR="009B0B99" w:rsidRPr="009B0B99">
        <w:t xml:space="preserve"> </w:t>
      </w:r>
      <w:r w:rsidR="00307A22" w:rsidRPr="009B0B99">
        <w:t>and</w:t>
      </w:r>
      <w:r w:rsidR="009B0B99" w:rsidRPr="009B0B99">
        <w:t xml:space="preserve"> </w:t>
      </w:r>
      <w:r w:rsidR="00307A22" w:rsidRPr="009B0B99">
        <w:t>commercial</w:t>
      </w:r>
      <w:r w:rsidR="009B0B99" w:rsidRPr="009B0B99">
        <w:t xml:space="preserve"> </w:t>
      </w:r>
      <w:r w:rsidR="00307A22" w:rsidRPr="009B0B99">
        <w:t>real</w:t>
      </w:r>
      <w:r w:rsidR="009B0B99" w:rsidRPr="009B0B99">
        <w:t xml:space="preserve"> </w:t>
      </w:r>
      <w:r w:rsidR="00307A22" w:rsidRPr="009B0B99">
        <w:t>estate</w:t>
      </w:r>
      <w:r w:rsidR="009B0B99" w:rsidRPr="009B0B99">
        <w:t xml:space="preserve"> </w:t>
      </w:r>
      <w:r w:rsidR="00307A22" w:rsidRPr="009B0B99">
        <w:t>up</w:t>
      </w:r>
      <w:r w:rsidR="009B0B99" w:rsidRPr="009B0B99">
        <w:t xml:space="preserve"> </w:t>
      </w:r>
      <w:r w:rsidR="00307A22" w:rsidRPr="009B0B99">
        <w:t>to</w:t>
      </w:r>
      <w:r w:rsidR="009B0B99" w:rsidRPr="009B0B99">
        <w:t xml:space="preserve"> </w:t>
      </w:r>
      <w:r w:rsidR="00307A22" w:rsidRPr="009B0B99">
        <w:t>25</w:t>
      </w:r>
      <w:r w:rsidR="009B0B99" w:rsidRPr="009B0B99">
        <w:t xml:space="preserve"> </w:t>
      </w:r>
      <w:r w:rsidR="00307A22" w:rsidRPr="009B0B99">
        <w:t>years.</w:t>
      </w:r>
    </w:p>
    <w:p w14:paraId="06DD68AD" w14:textId="352F245F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E15C217" w14:textId="77777777" w:rsidR="009B0B99" w:rsidRPr="009B0B99" w:rsidRDefault="00307A22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="003A239E" w:rsidRPr="009B0B99">
        <w:t>term</w:t>
      </w:r>
      <w:r w:rsidR="009B0B99" w:rsidRPr="009B0B99">
        <w:t xml:space="preserve"> </w:t>
      </w:r>
      <w:r w:rsidR="003A239E" w:rsidRPr="009B0B99">
        <w:t>loan</w:t>
      </w:r>
      <w:r w:rsidR="009B0B99" w:rsidRPr="009B0B99">
        <w:t xml:space="preserve">, </w:t>
      </w:r>
      <w:r w:rsidR="003A239E" w:rsidRPr="009B0B99">
        <w:t>it</w:t>
      </w:r>
      <w:r w:rsidR="009B0B99" w:rsidRPr="009B0B99">
        <w:t>’</w:t>
      </w:r>
      <w:r w:rsidR="003A239E" w:rsidRPr="009B0B99">
        <w:t>s</w:t>
      </w:r>
      <w:r w:rsidR="009B0B99" w:rsidRPr="009B0B99">
        <w:t xml:space="preserve"> - </w:t>
      </w:r>
      <w:r w:rsidR="003A239E" w:rsidRPr="009B0B99">
        <w:t>this</w:t>
      </w:r>
      <w:r w:rsidR="009B0B99" w:rsidRPr="009B0B99">
        <w:t xml:space="preserve"> </w:t>
      </w:r>
      <w:r w:rsidR="003A239E" w:rsidRPr="009B0B99">
        <w:t>would</w:t>
      </w:r>
      <w:r w:rsidR="009B0B99" w:rsidRPr="009B0B99">
        <w:t xml:space="preserve"> </w:t>
      </w:r>
      <w:r w:rsidR="003A239E" w:rsidRPr="009B0B99">
        <w:t>not</w:t>
      </w:r>
      <w:r w:rsidR="009B0B99" w:rsidRPr="009B0B99">
        <w:t xml:space="preserve"> </w:t>
      </w:r>
      <w:r w:rsidR="003A239E" w:rsidRPr="009B0B99">
        <w:t>be</w:t>
      </w:r>
      <w:r w:rsidR="009B0B99" w:rsidRPr="009B0B99">
        <w:t xml:space="preserve"> </w:t>
      </w:r>
      <w:r w:rsidR="003A239E" w:rsidRPr="009B0B99">
        <w:t>kind</w:t>
      </w:r>
      <w:r w:rsidR="009B0B99" w:rsidRPr="009B0B99">
        <w:t xml:space="preserve"> </w:t>
      </w:r>
      <w:r w:rsidR="003A239E" w:rsidRPr="009B0B99">
        <w:t>of</w:t>
      </w:r>
      <w:r w:rsidR="009B0B99" w:rsidRPr="009B0B99">
        <w:t xml:space="preserve"> </w:t>
      </w:r>
      <w:r w:rsidR="003A239E" w:rsidRPr="009B0B99">
        <w:t>a</w:t>
      </w:r>
      <w:r w:rsidR="009B0B99" w:rsidRPr="009B0B99">
        <w:t xml:space="preserve"> </w:t>
      </w:r>
      <w:r w:rsidR="003A239E" w:rsidRPr="009B0B99">
        <w:t>revolver.</w:t>
      </w:r>
      <w:r w:rsidR="009B0B99" w:rsidRPr="009B0B99">
        <w:t xml:space="preserve"> </w:t>
      </w:r>
      <w:r w:rsidR="003A239E" w:rsidRPr="009B0B99">
        <w:t>It</w:t>
      </w:r>
      <w:r w:rsidR="009B0B99" w:rsidRPr="009B0B99">
        <w:t>’</w:t>
      </w:r>
      <w:r w:rsidR="003A239E" w:rsidRPr="009B0B99">
        <w:t>s</w:t>
      </w:r>
      <w:r w:rsidR="009B0B99" w:rsidRPr="009B0B99">
        <w:t xml:space="preserve"> </w:t>
      </w:r>
      <w:r w:rsidR="003A239E" w:rsidRPr="009B0B99">
        <w:t>based</w:t>
      </w:r>
      <w:r w:rsidR="009B0B99" w:rsidRPr="009B0B99">
        <w:t xml:space="preserve"> </w:t>
      </w:r>
      <w:r w:rsidR="003A239E" w:rsidRPr="009B0B99">
        <w:t>on</w:t>
      </w:r>
      <w:r w:rsidR="009B0B99" w:rsidRPr="009B0B99">
        <w:t xml:space="preserve"> </w:t>
      </w:r>
      <w:r w:rsidR="003A239E" w:rsidRPr="009B0B99">
        <w:t>a</w:t>
      </w:r>
      <w:r w:rsidR="009B0B99" w:rsidRPr="009B0B99">
        <w:t xml:space="preserve"> </w:t>
      </w:r>
      <w:r w:rsidR="003A239E" w:rsidRPr="009B0B99">
        <w:t>statement</w:t>
      </w:r>
      <w:r w:rsidR="009B0B99" w:rsidRPr="009B0B99">
        <w:t xml:space="preserve"> </w:t>
      </w:r>
      <w:r w:rsidR="003A239E" w:rsidRPr="009B0B99">
        <w:t>of</w:t>
      </w:r>
      <w:r w:rsidR="009B0B99" w:rsidRPr="009B0B99">
        <w:t xml:space="preserve"> </w:t>
      </w:r>
      <w:r w:rsidR="003A239E" w:rsidRPr="009B0B99">
        <w:t>proceeds</w:t>
      </w:r>
      <w:r w:rsidR="009B0B99" w:rsidRPr="009B0B99">
        <w:t xml:space="preserve"> </w:t>
      </w:r>
      <w:r w:rsidR="003A239E" w:rsidRPr="009B0B99">
        <w:t>and</w:t>
      </w:r>
      <w:r w:rsidR="009B0B99" w:rsidRPr="009B0B99">
        <w:t xml:space="preserve"> </w:t>
      </w:r>
      <w:r w:rsidR="003A239E" w:rsidRPr="009B0B99">
        <w:t>your</w:t>
      </w:r>
      <w:r w:rsidR="009B0B99" w:rsidRPr="009B0B99">
        <w:t xml:space="preserve"> </w:t>
      </w:r>
      <w:r w:rsidR="003A239E" w:rsidRPr="009B0B99">
        <w:t>12</w:t>
      </w:r>
      <w:r w:rsidR="009B0B99" w:rsidRPr="009B0B99">
        <w:t xml:space="preserve"> </w:t>
      </w:r>
      <w:r w:rsidR="003A239E" w:rsidRPr="009B0B99">
        <w:t>month</w:t>
      </w:r>
      <w:r w:rsidR="009B0B99" w:rsidRPr="009B0B99">
        <w:t xml:space="preserve"> </w:t>
      </w:r>
      <w:r w:rsidR="003A239E" w:rsidRPr="009B0B99">
        <w:t>projection.</w:t>
      </w:r>
      <w:r w:rsidR="009B0B99" w:rsidRPr="009B0B99">
        <w:t xml:space="preserve"> </w:t>
      </w:r>
      <w:r w:rsidR="003A239E" w:rsidRPr="009B0B99">
        <w:t>And</w:t>
      </w:r>
      <w:r w:rsidR="009B0B99" w:rsidRPr="009B0B99">
        <w:t xml:space="preserve"> </w:t>
      </w:r>
      <w:r w:rsidR="003A239E" w:rsidRPr="009B0B99">
        <w:t>you</w:t>
      </w:r>
      <w:r w:rsidR="009B0B99" w:rsidRPr="009B0B99">
        <w:t xml:space="preserve"> </w:t>
      </w:r>
      <w:r w:rsidR="003A239E" w:rsidRPr="009B0B99">
        <w:t>use</w:t>
      </w:r>
      <w:r w:rsidR="009B0B99" w:rsidRPr="009B0B99">
        <w:t xml:space="preserve"> </w:t>
      </w:r>
      <w:r w:rsidR="003A239E" w:rsidRPr="009B0B99">
        <w:t>the</w:t>
      </w:r>
      <w:r w:rsidR="009B0B99" w:rsidRPr="009B0B99">
        <w:t xml:space="preserve"> </w:t>
      </w:r>
      <w:r w:rsidR="003A239E" w:rsidRPr="009B0B99">
        <w:t>funds</w:t>
      </w:r>
      <w:r w:rsidR="009B0B99" w:rsidRPr="009B0B99">
        <w:t xml:space="preserve"> - </w:t>
      </w:r>
      <w:r w:rsidR="003A239E" w:rsidRPr="009B0B99">
        <w:t>the</w:t>
      </w:r>
      <w:r w:rsidR="009B0B99" w:rsidRPr="009B0B99">
        <w:t xml:space="preserve"> </w:t>
      </w:r>
      <w:r w:rsidR="003A239E" w:rsidRPr="009B0B99">
        <w:t>company</w:t>
      </w:r>
      <w:r w:rsidR="009B0B99" w:rsidRPr="009B0B99">
        <w:t xml:space="preserve"> </w:t>
      </w:r>
      <w:r w:rsidR="003A239E" w:rsidRPr="009B0B99">
        <w:t>uses</w:t>
      </w:r>
      <w:r w:rsidR="009B0B99" w:rsidRPr="009B0B99">
        <w:t xml:space="preserve"> </w:t>
      </w:r>
      <w:r w:rsidR="003A239E" w:rsidRPr="009B0B99">
        <w:t>the</w:t>
      </w:r>
      <w:r w:rsidR="009B0B99" w:rsidRPr="009B0B99">
        <w:t xml:space="preserve"> </w:t>
      </w:r>
      <w:r w:rsidR="003A239E" w:rsidRPr="009B0B99">
        <w:t>funds</w:t>
      </w:r>
      <w:r w:rsidR="009B0B99" w:rsidRPr="009B0B99">
        <w:t xml:space="preserve"> </w:t>
      </w:r>
      <w:r w:rsidR="003A239E" w:rsidRPr="009B0B99">
        <w:t>as</w:t>
      </w:r>
      <w:r w:rsidR="009B0B99" w:rsidRPr="009B0B99">
        <w:t xml:space="preserve"> </w:t>
      </w:r>
      <w:r w:rsidR="003A239E" w:rsidRPr="009B0B99">
        <w:t>they</w:t>
      </w:r>
      <w:r w:rsidR="009B0B99" w:rsidRPr="009B0B99">
        <w:t>’</w:t>
      </w:r>
      <w:r w:rsidR="003A239E" w:rsidRPr="009B0B99">
        <w:t>ve</w:t>
      </w:r>
      <w:r w:rsidR="009B0B99" w:rsidRPr="009B0B99">
        <w:t xml:space="preserve"> </w:t>
      </w:r>
      <w:r w:rsidR="003A239E" w:rsidRPr="009B0B99">
        <w:t>defined</w:t>
      </w:r>
      <w:r w:rsidR="009B0B99" w:rsidRPr="009B0B99">
        <w:t xml:space="preserve"> </w:t>
      </w:r>
      <w:r w:rsidR="003A239E" w:rsidRPr="009B0B99">
        <w:t>in</w:t>
      </w:r>
      <w:r w:rsidR="009B0B99" w:rsidRPr="009B0B99">
        <w:t xml:space="preserve"> </w:t>
      </w:r>
      <w:r w:rsidR="003A239E" w:rsidRPr="009B0B99">
        <w:t>a</w:t>
      </w:r>
      <w:r w:rsidR="009B0B99" w:rsidRPr="009B0B99">
        <w:t xml:space="preserve"> </w:t>
      </w:r>
      <w:r w:rsidR="003A239E" w:rsidRPr="009B0B99">
        <w:t>statement</w:t>
      </w:r>
      <w:r w:rsidR="009B0B99" w:rsidRPr="009B0B99">
        <w:t xml:space="preserve"> </w:t>
      </w:r>
      <w:r w:rsidR="003A239E" w:rsidRPr="009B0B99">
        <w:t>to</w:t>
      </w:r>
      <w:r w:rsidR="009B0B99" w:rsidRPr="009B0B99">
        <w:t xml:space="preserve"> </w:t>
      </w:r>
      <w:r w:rsidR="003A239E" w:rsidRPr="009B0B99">
        <w:t>the</w:t>
      </w:r>
      <w:r w:rsidR="009B0B99" w:rsidRPr="009B0B99">
        <w:t xml:space="preserve"> </w:t>
      </w:r>
      <w:r w:rsidR="003A239E" w:rsidRPr="009B0B99">
        <w:t>bank</w:t>
      </w:r>
      <w:r w:rsidR="009B0B99" w:rsidRPr="009B0B99">
        <w:t xml:space="preserve"> </w:t>
      </w:r>
      <w:r w:rsidR="003A239E" w:rsidRPr="009B0B99">
        <w:t>as</w:t>
      </w:r>
      <w:r w:rsidR="009B0B99" w:rsidRPr="009B0B99">
        <w:t xml:space="preserve"> </w:t>
      </w:r>
      <w:r w:rsidR="003A239E" w:rsidRPr="009B0B99">
        <w:t>to</w:t>
      </w:r>
      <w:r w:rsidR="009B0B99" w:rsidRPr="009B0B99">
        <w:t xml:space="preserve"> </w:t>
      </w:r>
      <w:r w:rsidR="003A239E" w:rsidRPr="009B0B99">
        <w:t>how</w:t>
      </w:r>
      <w:r w:rsidR="009B0B99" w:rsidRPr="009B0B99">
        <w:t xml:space="preserve"> </w:t>
      </w:r>
      <w:r w:rsidR="003A239E" w:rsidRPr="009B0B99">
        <w:t>they</w:t>
      </w:r>
      <w:r w:rsidR="009B0B99" w:rsidRPr="009B0B99">
        <w:t>’</w:t>
      </w:r>
      <w:r w:rsidR="003A239E" w:rsidRPr="009B0B99">
        <w:t>re</w:t>
      </w:r>
      <w:r w:rsidR="009B0B99" w:rsidRPr="009B0B99">
        <w:t xml:space="preserve"> </w:t>
      </w:r>
      <w:r w:rsidR="003A239E" w:rsidRPr="009B0B99">
        <w:t>going</w:t>
      </w:r>
      <w:r w:rsidR="009B0B99" w:rsidRPr="009B0B99">
        <w:t xml:space="preserve"> </w:t>
      </w:r>
      <w:r w:rsidR="003A239E" w:rsidRPr="009B0B99">
        <w:t>to</w:t>
      </w:r>
      <w:r w:rsidR="009B0B99" w:rsidRPr="009B0B99">
        <w:t xml:space="preserve"> </w:t>
      </w:r>
      <w:r w:rsidR="003A239E" w:rsidRPr="009B0B99">
        <w:t>use</w:t>
      </w:r>
      <w:r w:rsidR="009B0B99" w:rsidRPr="009B0B99">
        <w:t xml:space="preserve"> </w:t>
      </w:r>
      <w:r w:rsidR="003A239E" w:rsidRPr="009B0B99">
        <w:t>that</w:t>
      </w:r>
      <w:r w:rsidR="009B0B99" w:rsidRPr="009B0B99">
        <w:t xml:space="preserve"> - </w:t>
      </w:r>
      <w:r w:rsidR="003A239E" w:rsidRPr="009B0B99">
        <w:t>those</w:t>
      </w:r>
      <w:r w:rsidR="009B0B99" w:rsidRPr="009B0B99">
        <w:t xml:space="preserve"> </w:t>
      </w:r>
      <w:r w:rsidR="003A239E" w:rsidRPr="009B0B99">
        <w:t>funds.</w:t>
      </w:r>
      <w:r w:rsidR="009B0B99" w:rsidRPr="009B0B99">
        <w:t xml:space="preserve"> </w:t>
      </w:r>
      <w:r w:rsidR="003A239E" w:rsidRPr="009B0B99">
        <w:t>And</w:t>
      </w:r>
      <w:r w:rsidR="009B0B99" w:rsidRPr="009B0B99">
        <w:t xml:space="preserve"> </w:t>
      </w:r>
      <w:r w:rsidR="003A239E" w:rsidRPr="009B0B99">
        <w:t>then</w:t>
      </w:r>
      <w:r w:rsidR="009B0B99" w:rsidRPr="009B0B99">
        <w:t xml:space="preserve"> </w:t>
      </w:r>
      <w:r w:rsidR="003A239E" w:rsidRPr="009B0B99">
        <w:t>a</w:t>
      </w:r>
      <w:r w:rsidR="009B0B99" w:rsidRPr="009B0B99">
        <w:t xml:space="preserve"> </w:t>
      </w:r>
      <w:r w:rsidR="003A239E" w:rsidRPr="009B0B99">
        <w:t>payment</w:t>
      </w:r>
      <w:r w:rsidR="009B0B99" w:rsidRPr="009B0B99">
        <w:t xml:space="preserve"> </w:t>
      </w:r>
      <w:r w:rsidR="003A239E" w:rsidRPr="009B0B99">
        <w:t>obviously</w:t>
      </w:r>
      <w:r w:rsidR="009B0B99" w:rsidRPr="009B0B99">
        <w:t xml:space="preserve"> - </w:t>
      </w:r>
      <w:r w:rsidR="003A239E" w:rsidRPr="009B0B99">
        <w:t>the</w:t>
      </w:r>
      <w:r w:rsidR="009B0B99" w:rsidRPr="009B0B99">
        <w:t xml:space="preserve"> </w:t>
      </w:r>
      <w:r w:rsidR="003A239E" w:rsidRPr="009B0B99">
        <w:t>loan</w:t>
      </w:r>
      <w:r w:rsidR="009B0B99" w:rsidRPr="009B0B99">
        <w:t xml:space="preserve"> </w:t>
      </w:r>
      <w:r w:rsidR="003A239E" w:rsidRPr="009B0B99">
        <w:t>is</w:t>
      </w:r>
      <w:r w:rsidR="009B0B99" w:rsidRPr="009B0B99">
        <w:t xml:space="preserve"> </w:t>
      </w:r>
      <w:r w:rsidR="003A239E" w:rsidRPr="009B0B99">
        <w:t>amortized</w:t>
      </w:r>
      <w:r w:rsidR="009B0B99" w:rsidRPr="009B0B99">
        <w:t xml:space="preserve"> </w:t>
      </w:r>
      <w:r w:rsidR="003A239E" w:rsidRPr="009B0B99">
        <w:t>over</w:t>
      </w:r>
      <w:r w:rsidR="009B0B99" w:rsidRPr="009B0B99">
        <w:t xml:space="preserve"> </w:t>
      </w:r>
      <w:r w:rsidR="003A239E" w:rsidRPr="009B0B99">
        <w:t>a</w:t>
      </w:r>
      <w:r w:rsidR="009B0B99" w:rsidRPr="009B0B99">
        <w:t xml:space="preserve"> </w:t>
      </w:r>
      <w:r w:rsidR="003A239E" w:rsidRPr="009B0B99">
        <w:t>certain</w:t>
      </w:r>
      <w:r w:rsidR="009B0B99" w:rsidRPr="009B0B99">
        <w:t xml:space="preserve"> </w:t>
      </w:r>
      <w:r w:rsidR="003A239E" w:rsidRPr="009B0B99">
        <w:t>period</w:t>
      </w:r>
      <w:r w:rsidR="009B0B99" w:rsidRPr="009B0B99">
        <w:t xml:space="preserve"> </w:t>
      </w:r>
      <w:r w:rsidR="003A239E" w:rsidRPr="009B0B99">
        <w:t>of</w:t>
      </w:r>
      <w:r w:rsidR="009B0B99" w:rsidRPr="009B0B99">
        <w:t xml:space="preserve"> </w:t>
      </w:r>
      <w:r w:rsidR="003A239E" w:rsidRPr="009B0B99">
        <w:t>time</w:t>
      </w:r>
      <w:r w:rsidR="009B0B99" w:rsidRPr="009B0B99">
        <w:t xml:space="preserve"> </w:t>
      </w:r>
      <w:r w:rsidR="00810769" w:rsidRPr="009B0B99">
        <w:t>and</w:t>
      </w:r>
      <w:r w:rsidR="009B0B99" w:rsidRPr="009B0B99">
        <w:t xml:space="preserve"> </w:t>
      </w:r>
      <w:r w:rsidR="00810769" w:rsidRPr="009B0B99">
        <w:t>payments</w:t>
      </w:r>
      <w:r w:rsidR="009B0B99" w:rsidRPr="009B0B99">
        <w:t xml:space="preserve"> </w:t>
      </w:r>
      <w:r w:rsidR="00810769" w:rsidRPr="009B0B99">
        <w:t>are</w:t>
      </w:r>
      <w:r w:rsidR="009B0B99" w:rsidRPr="009B0B99">
        <w:t xml:space="preserve"> </w:t>
      </w:r>
      <w:r w:rsidR="00810769" w:rsidRPr="009B0B99">
        <w:t>made.</w:t>
      </w:r>
      <w:r w:rsidR="009B0B99" w:rsidRPr="009B0B99">
        <w:t xml:space="preserve"> </w:t>
      </w:r>
      <w:r w:rsidR="00810769" w:rsidRPr="009B0B99">
        <w:t>The</w:t>
      </w:r>
      <w:r w:rsidR="009B0B99" w:rsidRPr="009B0B99">
        <w:t xml:space="preserve"> </w:t>
      </w:r>
      <w:r w:rsidR="001B1121" w:rsidRPr="009B0B99">
        <w:t>only</w:t>
      </w:r>
      <w:r w:rsidR="009B0B99" w:rsidRPr="009B0B99">
        <w:t xml:space="preserve"> </w:t>
      </w:r>
      <w:r w:rsidR="001B1121" w:rsidRPr="009B0B99">
        <w:t>shortfall</w:t>
      </w:r>
      <w:r w:rsidR="009B0B99" w:rsidRPr="009B0B99">
        <w:t xml:space="preserve"> </w:t>
      </w:r>
      <w:r w:rsidR="001B1121" w:rsidRPr="009B0B99">
        <w:t>to</w:t>
      </w:r>
      <w:r w:rsidR="009B0B99" w:rsidRPr="009B0B99">
        <w:t xml:space="preserve"> </w:t>
      </w:r>
      <w:r w:rsidR="001B1121" w:rsidRPr="009B0B99">
        <w:t>that</w:t>
      </w:r>
      <w:r w:rsidR="009B0B99" w:rsidRPr="009B0B99">
        <w:t xml:space="preserve"> - </w:t>
      </w:r>
      <w:r w:rsidR="001B1121" w:rsidRPr="009B0B99">
        <w:t>downside</w:t>
      </w:r>
      <w:r w:rsidR="009B0B99" w:rsidRPr="009B0B99">
        <w:t xml:space="preserve"> </w:t>
      </w:r>
      <w:r w:rsidR="001B1121" w:rsidRPr="009B0B99">
        <w:t>to</w:t>
      </w:r>
      <w:r w:rsidR="009B0B99" w:rsidRPr="009B0B99">
        <w:t xml:space="preserve"> </w:t>
      </w:r>
      <w:r w:rsidR="001B1121" w:rsidRPr="009B0B99">
        <w:t>that</w:t>
      </w:r>
      <w:r w:rsidR="009B0B99" w:rsidRPr="009B0B99">
        <w:t xml:space="preserve"> </w:t>
      </w:r>
      <w:r w:rsidR="001B1121" w:rsidRPr="009B0B99">
        <w:t>(pram)</w:t>
      </w:r>
      <w:r w:rsidR="009B0B99" w:rsidRPr="009B0B99">
        <w:t xml:space="preserve"> </w:t>
      </w:r>
      <w:r w:rsidR="001B1121" w:rsidRPr="009B0B99">
        <w:t>is</w:t>
      </w:r>
      <w:r w:rsidR="009B0B99" w:rsidRPr="009B0B99">
        <w:t xml:space="preserve"> </w:t>
      </w:r>
      <w:r w:rsidR="001B1121" w:rsidRPr="009B0B99">
        <w:t>that</w:t>
      </w:r>
      <w:r w:rsidR="009B0B99" w:rsidRPr="009B0B99">
        <w:t xml:space="preserve"> </w:t>
      </w:r>
      <w:r w:rsidR="001B1121" w:rsidRPr="009B0B99">
        <w:t>the</w:t>
      </w:r>
      <w:r w:rsidR="009B0B99" w:rsidRPr="009B0B99">
        <w:t xml:space="preserve"> </w:t>
      </w:r>
      <w:r w:rsidR="001B1121" w:rsidRPr="009B0B99">
        <w:t>bank</w:t>
      </w:r>
      <w:r w:rsidR="009B0B99" w:rsidRPr="009B0B99">
        <w:t xml:space="preserve"> </w:t>
      </w:r>
      <w:r w:rsidR="001B1121" w:rsidRPr="009B0B99">
        <w:t>an</w:t>
      </w:r>
      <w:r w:rsidR="009B0B99" w:rsidRPr="009B0B99">
        <w:t xml:space="preserve"> </w:t>
      </w:r>
      <w:r w:rsidR="001B1121" w:rsidRPr="009B0B99">
        <w:t>get</w:t>
      </w:r>
      <w:r w:rsidR="009B0B99" w:rsidRPr="009B0B99">
        <w:t xml:space="preserve"> </w:t>
      </w:r>
      <w:r w:rsidR="001B1121" w:rsidRPr="009B0B99">
        <w:t>a</w:t>
      </w:r>
      <w:r w:rsidR="009B0B99" w:rsidRPr="009B0B99">
        <w:t xml:space="preserve"> </w:t>
      </w:r>
      <w:r w:rsidR="001B1121" w:rsidRPr="009B0B99">
        <w:t>90%</w:t>
      </w:r>
      <w:r w:rsidR="009B0B99" w:rsidRPr="009B0B99">
        <w:t xml:space="preserve"> </w:t>
      </w:r>
      <w:r w:rsidR="001B1121" w:rsidRPr="009B0B99">
        <w:t>up</w:t>
      </w:r>
      <w:r w:rsidR="009B0B99" w:rsidRPr="009B0B99">
        <w:t xml:space="preserve"> </w:t>
      </w:r>
      <w:r w:rsidR="001B1121" w:rsidRPr="009B0B99">
        <w:t>to</w:t>
      </w:r>
      <w:r w:rsidR="009B0B99" w:rsidRPr="009B0B99">
        <w:t xml:space="preserve"> </w:t>
      </w:r>
      <w:r w:rsidR="001B1121" w:rsidRPr="009B0B99">
        <w:t>$350,000</w:t>
      </w:r>
      <w:r w:rsidR="009B0B99" w:rsidRPr="009B0B99">
        <w:t xml:space="preserve"> </w:t>
      </w:r>
      <w:r w:rsidR="001B1121" w:rsidRPr="009B0B99">
        <w:t>and</w:t>
      </w:r>
      <w:r w:rsidR="009B0B99" w:rsidRPr="009B0B99">
        <w:t xml:space="preserve"> </w:t>
      </w:r>
      <w:r w:rsidR="001B1121" w:rsidRPr="009B0B99">
        <w:t>as</w:t>
      </w:r>
      <w:r w:rsidR="009B0B99" w:rsidRPr="009B0B99">
        <w:t xml:space="preserve"> </w:t>
      </w:r>
      <w:r w:rsidR="001B1121" w:rsidRPr="009B0B99">
        <w:t>a</w:t>
      </w:r>
      <w:r w:rsidR="009B0B99" w:rsidRPr="009B0B99">
        <w:t xml:space="preserve"> </w:t>
      </w:r>
      <w:r w:rsidR="001B1121" w:rsidRPr="009B0B99">
        <w:t>company</w:t>
      </w:r>
      <w:r w:rsidR="009B0B99" w:rsidRPr="009B0B99">
        <w:t xml:space="preserve"> </w:t>
      </w:r>
      <w:r w:rsidR="001B1121" w:rsidRPr="009B0B99">
        <w:t>matures</w:t>
      </w:r>
      <w:r w:rsidR="009B0B99" w:rsidRPr="009B0B99">
        <w:t xml:space="preserve"> </w:t>
      </w:r>
      <w:r w:rsidR="001B1121" w:rsidRPr="009B0B99">
        <w:t>in</w:t>
      </w:r>
      <w:r w:rsidR="009B0B99" w:rsidRPr="009B0B99">
        <w:t xml:space="preserve"> </w:t>
      </w:r>
      <w:r w:rsidR="001B1121" w:rsidRPr="009B0B99">
        <w:t>exporting</w:t>
      </w:r>
      <w:r w:rsidR="009B0B99" w:rsidRPr="009B0B99">
        <w:t xml:space="preserve"> </w:t>
      </w:r>
      <w:r w:rsidR="001B1121" w:rsidRPr="009B0B99">
        <w:t>they</w:t>
      </w:r>
      <w:r w:rsidR="009B0B99" w:rsidRPr="009B0B99">
        <w:t xml:space="preserve"> </w:t>
      </w:r>
      <w:r w:rsidR="001B1121" w:rsidRPr="009B0B99">
        <w:t>may</w:t>
      </w:r>
      <w:r w:rsidR="009B0B99" w:rsidRPr="009B0B99">
        <w:t xml:space="preserve"> </w:t>
      </w:r>
      <w:r w:rsidR="001B1121" w:rsidRPr="009B0B99">
        <w:t>graduate</w:t>
      </w:r>
      <w:r w:rsidR="009B0B99" w:rsidRPr="009B0B99">
        <w:t xml:space="preserve"> </w:t>
      </w:r>
      <w:r w:rsidR="001B1121" w:rsidRPr="009B0B99">
        <w:t>out</w:t>
      </w:r>
      <w:r w:rsidR="009B0B99" w:rsidRPr="009B0B99">
        <w:t xml:space="preserve"> </w:t>
      </w:r>
      <w:r w:rsidR="001B1121" w:rsidRPr="009B0B99">
        <w:t>of</w:t>
      </w:r>
      <w:r w:rsidR="009B0B99" w:rsidRPr="009B0B99">
        <w:t xml:space="preserve"> </w:t>
      </w:r>
      <w:r w:rsidR="001B1121" w:rsidRPr="009B0B99">
        <w:t>that</w:t>
      </w:r>
      <w:r w:rsidR="009B0B99" w:rsidRPr="009B0B99">
        <w:t xml:space="preserve"> </w:t>
      </w:r>
      <w:r w:rsidR="001B1121" w:rsidRPr="009B0B99">
        <w:t>pretty</w:t>
      </w:r>
      <w:r w:rsidR="009B0B99" w:rsidRPr="009B0B99">
        <w:t xml:space="preserve"> </w:t>
      </w:r>
      <w:r w:rsidR="001B1121" w:rsidRPr="009B0B99">
        <w:t>quickly</w:t>
      </w:r>
      <w:r w:rsidR="009B0B99" w:rsidRPr="009B0B99">
        <w:t xml:space="preserve"> </w:t>
      </w:r>
      <w:r w:rsidR="007C4F76" w:rsidRPr="009B0B99">
        <w:t>particularly</w:t>
      </w:r>
      <w:r w:rsidR="009B0B99" w:rsidRPr="009B0B99">
        <w:t xml:space="preserve"> </w:t>
      </w:r>
      <w:r w:rsidR="001B1121" w:rsidRPr="009B0B99">
        <w:t>when</w:t>
      </w:r>
      <w:r w:rsidR="009B0B99" w:rsidRPr="009B0B99">
        <w:t xml:space="preserve"> </w:t>
      </w:r>
      <w:r w:rsidR="001B1121" w:rsidRPr="009B0B99">
        <w:t>financing</w:t>
      </w:r>
      <w:r w:rsidR="009B0B99" w:rsidRPr="009B0B99">
        <w:t xml:space="preserve"> </w:t>
      </w:r>
      <w:r w:rsidR="001B1121" w:rsidRPr="009B0B99">
        <w:t>transactions</w:t>
      </w:r>
      <w:r w:rsidR="009B0B99" w:rsidRPr="009B0B99">
        <w:t xml:space="preserve">, </w:t>
      </w:r>
      <w:r w:rsidR="001B1121" w:rsidRPr="009B0B99">
        <w:t>receivables</w:t>
      </w:r>
      <w:r w:rsidR="009B0B99" w:rsidRPr="009B0B99">
        <w:t xml:space="preserve">, </w:t>
      </w:r>
      <w:r w:rsidR="001B1121" w:rsidRPr="009B0B99">
        <w:t>purchase</w:t>
      </w:r>
      <w:r w:rsidR="009B0B99" w:rsidRPr="009B0B99">
        <w:t xml:space="preserve"> </w:t>
      </w:r>
      <w:r w:rsidR="001B1121" w:rsidRPr="009B0B99">
        <w:t>orders</w:t>
      </w:r>
      <w:r w:rsidR="009B0B99" w:rsidRPr="009B0B99">
        <w:t xml:space="preserve">, </w:t>
      </w:r>
      <w:r w:rsidR="001B1121" w:rsidRPr="009B0B99">
        <w:t>inventory</w:t>
      </w:r>
      <w:r w:rsidR="009B0B99" w:rsidRPr="009B0B99">
        <w:t xml:space="preserve">, </w:t>
      </w:r>
      <w:r w:rsidR="001B1121" w:rsidRPr="009B0B99">
        <w:t>work</w:t>
      </w:r>
      <w:r w:rsidR="009B0B99" w:rsidRPr="009B0B99">
        <w:t xml:space="preserve"> </w:t>
      </w:r>
      <w:r w:rsidR="001B1121" w:rsidRPr="009B0B99">
        <w:t>in</w:t>
      </w:r>
      <w:r w:rsidR="009B0B99" w:rsidRPr="009B0B99">
        <w:t xml:space="preserve"> </w:t>
      </w:r>
      <w:r w:rsidR="001B1121" w:rsidRPr="009B0B99">
        <w:t>progress.</w:t>
      </w:r>
    </w:p>
    <w:p w14:paraId="2585C991" w14:textId="5286A7B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3C3B902" w14:textId="4E735703" w:rsidR="009B0B99" w:rsidRPr="009B0B99" w:rsidRDefault="001B1121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reason</w:t>
      </w:r>
      <w:r w:rsidR="009B0B99" w:rsidRPr="009B0B99">
        <w:t xml:space="preserve"> </w:t>
      </w:r>
      <w:r w:rsidR="0001523B" w:rsidRPr="009B0B99">
        <w:t>why</w:t>
      </w:r>
      <w:r w:rsidR="009B0B99" w:rsidRPr="009B0B99">
        <w:t xml:space="preserve"> </w:t>
      </w:r>
      <w:r w:rsidR="0001523B" w:rsidRPr="009B0B99">
        <w:t>the</w:t>
      </w:r>
      <w:r w:rsidR="009B0B99" w:rsidRPr="009B0B99">
        <w:t xml:space="preserve"> </w:t>
      </w:r>
      <w:r w:rsidR="0001523B" w:rsidRPr="009B0B99">
        <w:t>export</w:t>
      </w:r>
      <w:r w:rsidR="009B0B99" w:rsidRPr="009B0B99">
        <w:t xml:space="preserve"> </w:t>
      </w:r>
      <w:r w:rsidR="0001523B" w:rsidRPr="009B0B99">
        <w:t>working</w:t>
      </w:r>
      <w:r w:rsidR="009B0B99" w:rsidRPr="009B0B99">
        <w:t xml:space="preserve"> </w:t>
      </w:r>
      <w:r w:rsidR="0001523B" w:rsidRPr="009B0B99">
        <w:t>capital</w:t>
      </w:r>
      <w:r w:rsidR="009B0B99" w:rsidRPr="009B0B99">
        <w:t xml:space="preserve"> </w:t>
      </w:r>
      <w:r w:rsidR="0001523B" w:rsidRPr="009B0B99">
        <w:t>guarantee</w:t>
      </w:r>
      <w:r w:rsidR="009B0B99" w:rsidRPr="009B0B99">
        <w:t xml:space="preserve"> </w:t>
      </w:r>
      <w:r w:rsidR="0001523B" w:rsidRPr="009B0B99">
        <w:t>program</w:t>
      </w:r>
      <w:r w:rsidR="009B0B99" w:rsidRPr="009B0B99">
        <w:t xml:space="preserve"> </w:t>
      </w:r>
      <w:r w:rsidR="0001523B" w:rsidRPr="009B0B99">
        <w:t>is</w:t>
      </w:r>
      <w:r w:rsidR="009B0B99" w:rsidRPr="009B0B99">
        <w:t xml:space="preserve"> </w:t>
      </w:r>
      <w:r w:rsidR="0001523B" w:rsidRPr="009B0B99">
        <w:t>there</w:t>
      </w:r>
      <w:r w:rsidR="009B0B99" w:rsidRPr="009B0B99">
        <w:t xml:space="preserve"> </w:t>
      </w:r>
      <w:r w:rsidR="0001523B" w:rsidRPr="009B0B99">
        <w:t>so</w:t>
      </w:r>
      <w:r w:rsidR="009B0B99" w:rsidRPr="009B0B99">
        <w:t xml:space="preserve"> </w:t>
      </w:r>
      <w:r w:rsidR="0001523B" w:rsidRPr="009B0B99">
        <w:t>that</w:t>
      </w:r>
      <w:r w:rsidR="009B0B99" w:rsidRPr="009B0B99">
        <w:t xml:space="preserve"> </w:t>
      </w:r>
      <w:r w:rsidR="0001523B" w:rsidRPr="009B0B99">
        <w:t>companies</w:t>
      </w:r>
      <w:r w:rsidR="009B0B99" w:rsidRPr="009B0B99">
        <w:t xml:space="preserve"> </w:t>
      </w:r>
      <w:r w:rsidR="0001523B" w:rsidRPr="009B0B99">
        <w:t>can</w:t>
      </w:r>
      <w:r w:rsidR="009B0B99" w:rsidRPr="009B0B99">
        <w:t xml:space="preserve"> </w:t>
      </w:r>
      <w:r w:rsidR="0001523B" w:rsidRPr="009B0B99">
        <w:t>finance</w:t>
      </w:r>
      <w:r w:rsidR="009B0B99" w:rsidRPr="009B0B99">
        <w:t xml:space="preserve"> </w:t>
      </w:r>
      <w:r w:rsidR="0001523B" w:rsidRPr="009B0B99">
        <w:t>larger</w:t>
      </w:r>
      <w:r w:rsidR="009B0B99" w:rsidRPr="009B0B99">
        <w:t xml:space="preserve"> </w:t>
      </w:r>
      <w:r w:rsidR="0001523B" w:rsidRPr="009B0B99">
        <w:t>pools</w:t>
      </w:r>
      <w:r w:rsidR="009B0B99" w:rsidRPr="009B0B99">
        <w:t xml:space="preserve"> </w:t>
      </w:r>
      <w:r w:rsidR="0001523B" w:rsidRPr="009B0B99">
        <w:t>of</w:t>
      </w:r>
      <w:r w:rsidR="009B0B99" w:rsidRPr="009B0B99">
        <w:t xml:space="preserve"> </w:t>
      </w:r>
      <w:r w:rsidR="0001523B" w:rsidRPr="009B0B99">
        <w:t>receivables,</w:t>
      </w:r>
      <w:r w:rsidR="009B0B99" w:rsidRPr="009B0B99">
        <w:t xml:space="preserve"> </w:t>
      </w:r>
      <w:r w:rsidR="0001523B" w:rsidRPr="009B0B99">
        <w:t>inventory,</w:t>
      </w:r>
      <w:r w:rsidR="009B0B99" w:rsidRPr="009B0B99">
        <w:t xml:space="preserve"> </w:t>
      </w:r>
      <w:r w:rsidR="0001523B" w:rsidRPr="009B0B99">
        <w:t>larger</w:t>
      </w:r>
      <w:r w:rsidR="009B0B99" w:rsidRPr="009B0B99">
        <w:t xml:space="preserve"> </w:t>
      </w:r>
      <w:r w:rsidR="0001523B" w:rsidRPr="009B0B99">
        <w:t>purchase</w:t>
      </w:r>
      <w:r w:rsidR="009B0B99" w:rsidRPr="009B0B99">
        <w:t xml:space="preserve"> </w:t>
      </w:r>
      <w:r w:rsidR="0001523B" w:rsidRPr="009B0B99">
        <w:t>orders</w:t>
      </w:r>
      <w:r w:rsidR="009B0B99" w:rsidRPr="009B0B99">
        <w:t xml:space="preserve"> </w:t>
      </w:r>
      <w:r w:rsidR="0001523B" w:rsidRPr="009B0B99">
        <w:t>and</w:t>
      </w:r>
      <w:r w:rsidR="009B0B99" w:rsidRPr="009B0B99">
        <w:t xml:space="preserve"> </w:t>
      </w:r>
      <w:r w:rsidR="0001523B" w:rsidRPr="009B0B99">
        <w:t>standby</w:t>
      </w:r>
      <w:r w:rsidR="009B0B99" w:rsidRPr="009B0B99">
        <w:t xml:space="preserve"> </w:t>
      </w:r>
      <w:r w:rsidR="0001523B" w:rsidRPr="009B0B99">
        <w:t>letters</w:t>
      </w:r>
      <w:r w:rsidR="009B0B99" w:rsidRPr="009B0B99">
        <w:t xml:space="preserve"> </w:t>
      </w:r>
      <w:r w:rsidR="0001523B" w:rsidRPr="009B0B99">
        <w:t>of</w:t>
      </w:r>
      <w:r w:rsidR="009B0B99" w:rsidRPr="009B0B99">
        <w:t xml:space="preserve"> </w:t>
      </w:r>
      <w:r w:rsidR="0001523B" w:rsidRPr="009B0B99">
        <w:t>credit</w:t>
      </w:r>
      <w:r w:rsidR="009B0B99" w:rsidRPr="009B0B99">
        <w:t xml:space="preserve"> </w:t>
      </w:r>
      <w:r w:rsidR="0001523B" w:rsidRPr="009B0B99">
        <w:t>that</w:t>
      </w:r>
      <w:r w:rsidR="009B0B99" w:rsidRPr="009B0B99">
        <w:t xml:space="preserve"> </w:t>
      </w:r>
      <w:r w:rsidR="0001523B" w:rsidRPr="009B0B99">
        <w:t>are</w:t>
      </w:r>
      <w:r w:rsidR="009B0B99" w:rsidRPr="009B0B99">
        <w:t xml:space="preserve"> </w:t>
      </w:r>
      <w:r w:rsidR="0001523B" w:rsidRPr="009B0B99">
        <w:t>used</w:t>
      </w:r>
      <w:r w:rsidR="009B0B99" w:rsidRPr="009B0B99">
        <w:t xml:space="preserve"> </w:t>
      </w:r>
      <w:r w:rsidR="0001523B" w:rsidRPr="009B0B99">
        <w:t>for</w:t>
      </w:r>
      <w:r w:rsidR="009B0B99" w:rsidRPr="009B0B99">
        <w:t xml:space="preserve"> </w:t>
      </w:r>
      <w:r w:rsidR="0001523B" w:rsidRPr="009B0B99">
        <w:t>both</w:t>
      </w:r>
      <w:r w:rsidR="009B0B99" w:rsidRPr="009B0B99">
        <w:t xml:space="preserve"> </w:t>
      </w:r>
      <w:r w:rsidR="00302863" w:rsidRPr="009B0B99">
        <w:t>bid</w:t>
      </w:r>
      <w:r w:rsidR="009B0B99" w:rsidRPr="009B0B99">
        <w:t xml:space="preserve"> </w:t>
      </w:r>
      <w:r w:rsidR="00302863" w:rsidRPr="009B0B99">
        <w:t>funding</w:t>
      </w:r>
      <w:r w:rsidR="009B0B99" w:rsidRPr="009B0B99">
        <w:t xml:space="preserve"> </w:t>
      </w:r>
      <w:r w:rsidR="00302863" w:rsidRPr="009B0B99">
        <w:t>and</w:t>
      </w:r>
      <w:r w:rsidR="009B0B99" w:rsidRPr="009B0B99">
        <w:t xml:space="preserve"> </w:t>
      </w:r>
      <w:r w:rsidR="00302863" w:rsidRPr="009B0B99">
        <w:t>advanced</w:t>
      </w:r>
      <w:r w:rsidR="009B0B99" w:rsidRPr="009B0B99">
        <w:t xml:space="preserve"> </w:t>
      </w:r>
      <w:r w:rsidR="00302863" w:rsidRPr="009B0B99">
        <w:t>payment</w:t>
      </w:r>
      <w:r w:rsidR="009B0B99" w:rsidRPr="009B0B99">
        <w:t xml:space="preserve"> </w:t>
      </w:r>
      <w:r w:rsidR="00302863" w:rsidRPr="009B0B99">
        <w:t>guarantees.</w:t>
      </w:r>
      <w:r w:rsidR="009B0B99" w:rsidRPr="009B0B99">
        <w:t xml:space="preserve"> </w:t>
      </w:r>
      <w:r w:rsidR="00302863" w:rsidRPr="009B0B99">
        <w:t>That</w:t>
      </w:r>
      <w:r w:rsidR="009B0B99" w:rsidRPr="009B0B99">
        <w:t xml:space="preserve"> </w:t>
      </w:r>
      <w:r w:rsidR="00302863" w:rsidRPr="009B0B99">
        <w:t>program</w:t>
      </w:r>
      <w:r w:rsidR="009B0B99" w:rsidRPr="009B0B99">
        <w:t xml:space="preserve"> </w:t>
      </w:r>
      <w:r w:rsidR="00302863" w:rsidRPr="009B0B99">
        <w:t>goes</w:t>
      </w:r>
      <w:r w:rsidR="009B0B99" w:rsidRPr="009B0B99">
        <w:t xml:space="preserve"> </w:t>
      </w:r>
      <w:r w:rsidR="00302863" w:rsidRPr="009B0B99">
        <w:t>up</w:t>
      </w:r>
      <w:r w:rsidR="009B0B99" w:rsidRPr="009B0B99">
        <w:t xml:space="preserve"> </w:t>
      </w:r>
      <w:r w:rsidR="00302863" w:rsidRPr="009B0B99">
        <w:t>to</w:t>
      </w:r>
      <w:r w:rsidR="009B0B99" w:rsidRPr="009B0B99">
        <w:t xml:space="preserve"> </w:t>
      </w:r>
      <w:r w:rsidR="00302863" w:rsidRPr="009B0B99">
        <w:t>$5</w:t>
      </w:r>
      <w:r w:rsidR="009B0B99" w:rsidRPr="009B0B99">
        <w:t xml:space="preserve"> </w:t>
      </w:r>
      <w:r w:rsidR="00302863" w:rsidRPr="009B0B99">
        <w:t>million</w:t>
      </w:r>
      <w:r w:rsidR="00975427">
        <w:t xml:space="preserve"> dollars</w:t>
      </w:r>
      <w:r w:rsidR="009B0B99" w:rsidRPr="009B0B99">
        <w:t xml:space="preserve">, </w:t>
      </w:r>
      <w:r w:rsidR="00302863" w:rsidRPr="009B0B99">
        <w:t>the</w:t>
      </w:r>
      <w:r w:rsidR="009B0B99" w:rsidRPr="009B0B99">
        <w:t xml:space="preserve"> </w:t>
      </w:r>
      <w:r w:rsidR="00302863" w:rsidRPr="009B0B99">
        <w:t>bank</w:t>
      </w:r>
      <w:r w:rsidR="009B0B99" w:rsidRPr="009B0B99">
        <w:t xml:space="preserve"> </w:t>
      </w:r>
      <w:r w:rsidR="00302863" w:rsidRPr="009B0B99">
        <w:t>gets</w:t>
      </w:r>
      <w:r w:rsidR="009B0B99" w:rsidRPr="009B0B99">
        <w:t xml:space="preserve"> </w:t>
      </w:r>
      <w:r w:rsidR="00302863" w:rsidRPr="009B0B99">
        <w:t>a</w:t>
      </w:r>
      <w:r w:rsidR="009B0B99" w:rsidRPr="009B0B99">
        <w:t xml:space="preserve"> </w:t>
      </w:r>
      <w:r w:rsidR="00302863" w:rsidRPr="009B0B99">
        <w:t>90%</w:t>
      </w:r>
      <w:r w:rsidR="009B0B99" w:rsidRPr="009B0B99">
        <w:t xml:space="preserve"> </w:t>
      </w:r>
      <w:r w:rsidR="00302863" w:rsidRPr="009B0B99">
        <w:t>guarantee.</w:t>
      </w:r>
      <w:r w:rsidR="009B0B99" w:rsidRPr="009B0B99">
        <w:t xml:space="preserve"> </w:t>
      </w:r>
      <w:r w:rsidR="00302863" w:rsidRPr="009B0B99">
        <w:t>Going</w:t>
      </w:r>
      <w:r w:rsidR="009B0B99" w:rsidRPr="009B0B99">
        <w:t xml:space="preserve"> </w:t>
      </w:r>
      <w:r w:rsidR="00302863" w:rsidRPr="009B0B99">
        <w:t>back</w:t>
      </w:r>
      <w:r w:rsidR="009B0B99" w:rsidRPr="009B0B99">
        <w:t xml:space="preserve"> </w:t>
      </w:r>
      <w:r w:rsidR="00302863" w:rsidRPr="009B0B99">
        <w:t>to</w:t>
      </w:r>
      <w:r w:rsidR="009B0B99" w:rsidRPr="009B0B99">
        <w:t xml:space="preserve"> </w:t>
      </w:r>
      <w:r w:rsidR="00302863" w:rsidRPr="009B0B99">
        <w:t>that</w:t>
      </w:r>
      <w:r w:rsidR="009B0B99" w:rsidRPr="009B0B99">
        <w:t xml:space="preserve"> </w:t>
      </w:r>
      <w:r w:rsidR="00302863" w:rsidRPr="009B0B99">
        <w:t>one</w:t>
      </w:r>
      <w:r w:rsidR="009B0B99" w:rsidRPr="009B0B99">
        <w:t xml:space="preserve"> </w:t>
      </w:r>
      <w:r w:rsidR="00302863" w:rsidRPr="009B0B99">
        <w:t>question</w:t>
      </w:r>
      <w:r w:rsidR="009B0B99" w:rsidRPr="009B0B99">
        <w:t xml:space="preserve"> </w:t>
      </w:r>
      <w:r w:rsidR="006E51F8" w:rsidRPr="009B0B99">
        <w:t>this</w:t>
      </w:r>
      <w:r w:rsidR="009B0B99" w:rsidRPr="009B0B99">
        <w:t xml:space="preserve"> </w:t>
      </w:r>
      <w:r w:rsidR="006E51F8" w:rsidRPr="009B0B99">
        <w:t>is</w:t>
      </w:r>
      <w:r w:rsidR="009B0B99" w:rsidRPr="009B0B99">
        <w:t xml:space="preserve"> </w:t>
      </w:r>
      <w:r w:rsidR="006E51F8" w:rsidRPr="009B0B99">
        <w:t>typically</w:t>
      </w:r>
      <w:r w:rsidR="009B0B99" w:rsidRPr="009B0B99">
        <w:t xml:space="preserve"> </w:t>
      </w:r>
      <w:r w:rsidR="006E51F8" w:rsidRPr="009B0B99">
        <w:t>either</w:t>
      </w:r>
      <w:r w:rsidR="009B0B99" w:rsidRPr="009B0B99">
        <w:t xml:space="preserve"> </w:t>
      </w:r>
      <w:r w:rsidR="006E51F8" w:rsidRPr="009B0B99">
        <w:t>a</w:t>
      </w:r>
      <w:r w:rsidR="009B0B99" w:rsidRPr="009B0B99">
        <w:t xml:space="preserve"> </w:t>
      </w:r>
      <w:r w:rsidR="006E51F8" w:rsidRPr="009B0B99">
        <w:t>transaction</w:t>
      </w:r>
      <w:r w:rsidR="009B0B99" w:rsidRPr="009B0B99">
        <w:t xml:space="preserve"> </w:t>
      </w:r>
      <w:r w:rsidR="006E51F8" w:rsidRPr="009B0B99">
        <w:t>base</w:t>
      </w:r>
      <w:r w:rsidR="009B0B99" w:rsidRPr="009B0B99">
        <w:t xml:space="preserve"> </w:t>
      </w:r>
      <w:r w:rsidR="006E51F8" w:rsidRPr="009B0B99">
        <w:t>meaning</w:t>
      </w:r>
      <w:r w:rsidR="009B0B99" w:rsidRPr="009B0B99">
        <w:t xml:space="preserve"> </w:t>
      </w:r>
      <w:r w:rsidR="006E51F8" w:rsidRPr="009B0B99">
        <w:t>a</w:t>
      </w:r>
      <w:r w:rsidR="009B0B99" w:rsidRPr="009B0B99">
        <w:t xml:space="preserve"> </w:t>
      </w:r>
      <w:r w:rsidR="006E51F8" w:rsidRPr="009B0B99">
        <w:t>company</w:t>
      </w:r>
      <w:r w:rsidR="009B0B99" w:rsidRPr="009B0B99">
        <w:t xml:space="preserve"> </w:t>
      </w:r>
      <w:r w:rsidR="006E51F8" w:rsidRPr="009B0B99">
        <w:t>has</w:t>
      </w:r>
      <w:r w:rsidR="009B0B99" w:rsidRPr="009B0B99">
        <w:t xml:space="preserve"> </w:t>
      </w:r>
      <w:r w:rsidR="006E51F8" w:rsidRPr="009B0B99">
        <w:t>one</w:t>
      </w:r>
      <w:r w:rsidR="009B0B99" w:rsidRPr="009B0B99">
        <w:t xml:space="preserve"> </w:t>
      </w:r>
      <w:r w:rsidR="006E51F8" w:rsidRPr="009B0B99">
        <w:t>or</w:t>
      </w:r>
      <w:r w:rsidR="009B0B99" w:rsidRPr="009B0B99">
        <w:t xml:space="preserve"> </w:t>
      </w:r>
      <w:r w:rsidR="006E51F8" w:rsidRPr="009B0B99">
        <w:t>two</w:t>
      </w:r>
      <w:r w:rsidR="009B0B99" w:rsidRPr="009B0B99">
        <w:t xml:space="preserve"> </w:t>
      </w:r>
      <w:r w:rsidR="006E51F8" w:rsidRPr="009B0B99">
        <w:t>transactions</w:t>
      </w:r>
      <w:r w:rsidR="009B0B99" w:rsidRPr="009B0B99">
        <w:t xml:space="preserve"> </w:t>
      </w:r>
      <w:r w:rsidR="006E51F8" w:rsidRPr="009B0B99">
        <w:t>that</w:t>
      </w:r>
      <w:r w:rsidR="009B0B99" w:rsidRPr="009B0B99">
        <w:t xml:space="preserve"> </w:t>
      </w:r>
      <w:r w:rsidR="006E51F8" w:rsidRPr="009B0B99">
        <w:t>they</w:t>
      </w:r>
      <w:r w:rsidR="009B0B99" w:rsidRPr="009B0B99">
        <w:t xml:space="preserve"> </w:t>
      </w:r>
      <w:r w:rsidR="006E51F8" w:rsidRPr="009B0B99">
        <w:t>want</w:t>
      </w:r>
      <w:r w:rsidR="009B0B99" w:rsidRPr="009B0B99">
        <w:t xml:space="preserve"> </w:t>
      </w:r>
      <w:r w:rsidR="006E51F8" w:rsidRPr="009B0B99">
        <w:t>to</w:t>
      </w:r>
      <w:r w:rsidR="009B0B99" w:rsidRPr="009B0B99">
        <w:t xml:space="preserve"> </w:t>
      </w:r>
      <w:r w:rsidR="006E51F8" w:rsidRPr="009B0B99">
        <w:t>finance</w:t>
      </w:r>
      <w:r w:rsidR="009B0B99" w:rsidRPr="009B0B99">
        <w:t xml:space="preserve"> </w:t>
      </w:r>
      <w:r w:rsidR="006E51F8" w:rsidRPr="009B0B99">
        <w:t>and</w:t>
      </w:r>
      <w:r w:rsidR="009B0B99" w:rsidRPr="009B0B99">
        <w:t xml:space="preserve"> </w:t>
      </w:r>
      <w:r w:rsidR="006E51F8" w:rsidRPr="009B0B99">
        <w:t>that</w:t>
      </w:r>
      <w:r w:rsidR="009B0B99" w:rsidRPr="009B0B99">
        <w:t>’</w:t>
      </w:r>
      <w:r w:rsidR="006E51F8" w:rsidRPr="009B0B99">
        <w:t>s</w:t>
      </w:r>
      <w:r w:rsidR="009B0B99" w:rsidRPr="009B0B99">
        <w:t xml:space="preserve"> </w:t>
      </w:r>
      <w:r w:rsidR="006E51F8" w:rsidRPr="009B0B99">
        <w:t>typically</w:t>
      </w:r>
      <w:r w:rsidR="009B0B99" w:rsidRPr="009B0B99">
        <w:t xml:space="preserve"> </w:t>
      </w:r>
      <w:r w:rsidR="006E51F8" w:rsidRPr="009B0B99">
        <w:t>based</w:t>
      </w:r>
      <w:r w:rsidR="009B0B99" w:rsidRPr="009B0B99">
        <w:t xml:space="preserve"> </w:t>
      </w:r>
      <w:r w:rsidR="006E51F8" w:rsidRPr="009B0B99">
        <w:t>on</w:t>
      </w:r>
      <w:r w:rsidR="009B0B99" w:rsidRPr="009B0B99">
        <w:t xml:space="preserve"> </w:t>
      </w:r>
      <w:r w:rsidR="006E51F8" w:rsidRPr="009B0B99">
        <w:t>a</w:t>
      </w:r>
      <w:r w:rsidR="009B0B99" w:rsidRPr="009B0B99">
        <w:t xml:space="preserve"> </w:t>
      </w:r>
      <w:r w:rsidR="006E51F8" w:rsidRPr="009B0B99">
        <w:t>purchase</w:t>
      </w:r>
      <w:r w:rsidR="009B0B99" w:rsidRPr="009B0B99">
        <w:t xml:space="preserve"> </w:t>
      </w:r>
      <w:r w:rsidR="006E51F8" w:rsidRPr="009B0B99">
        <w:t>order</w:t>
      </w:r>
      <w:r w:rsidR="009B0B99" w:rsidRPr="009B0B99">
        <w:t xml:space="preserve"> </w:t>
      </w:r>
      <w:r w:rsidR="006E51F8" w:rsidRPr="009B0B99">
        <w:t>or</w:t>
      </w:r>
      <w:r w:rsidR="009B0B99" w:rsidRPr="009B0B99">
        <w:t xml:space="preserve"> </w:t>
      </w:r>
      <w:r w:rsidR="006E51F8" w:rsidRPr="009B0B99">
        <w:t>a</w:t>
      </w:r>
      <w:r w:rsidR="009B0B99" w:rsidRPr="009B0B99">
        <w:t xml:space="preserve"> </w:t>
      </w:r>
      <w:r w:rsidR="006E51F8" w:rsidRPr="009B0B99">
        <w:t>small</w:t>
      </w:r>
      <w:r w:rsidR="009B0B99" w:rsidRPr="009B0B99">
        <w:t xml:space="preserve"> </w:t>
      </w:r>
      <w:r w:rsidR="006E51F8" w:rsidRPr="009B0B99">
        <w:t>down</w:t>
      </w:r>
      <w:r w:rsidR="009B0B99" w:rsidRPr="009B0B99">
        <w:t xml:space="preserve"> </w:t>
      </w:r>
      <w:r w:rsidR="006E51F8" w:rsidRPr="009B0B99">
        <w:t>payment.</w:t>
      </w:r>
      <w:r w:rsidR="009B0B99" w:rsidRPr="009B0B99">
        <w:t xml:space="preserve"> </w:t>
      </w:r>
      <w:r w:rsidR="006E51F8" w:rsidRPr="009B0B99">
        <w:t>And</w:t>
      </w:r>
      <w:r w:rsidR="009B0B99" w:rsidRPr="009B0B99">
        <w:t xml:space="preserve"> </w:t>
      </w:r>
      <w:r w:rsidR="006E51F8" w:rsidRPr="009B0B99">
        <w:t>the</w:t>
      </w:r>
      <w:r w:rsidR="009B0B99" w:rsidRPr="009B0B99">
        <w:t xml:space="preserve"> </w:t>
      </w:r>
      <w:r w:rsidR="006E51F8" w:rsidRPr="009B0B99">
        <w:t>bank</w:t>
      </w:r>
      <w:r w:rsidR="009B0B99" w:rsidRPr="009B0B99">
        <w:t xml:space="preserve"> </w:t>
      </w:r>
      <w:r w:rsidR="006E51F8" w:rsidRPr="009B0B99">
        <w:t>can</w:t>
      </w:r>
      <w:r w:rsidR="009B0B99" w:rsidRPr="009B0B99">
        <w:t xml:space="preserve"> </w:t>
      </w:r>
      <w:r w:rsidR="006E51F8" w:rsidRPr="009B0B99">
        <w:t>advance</w:t>
      </w:r>
      <w:r w:rsidR="009B0B99" w:rsidRPr="009B0B99">
        <w:t xml:space="preserve"> </w:t>
      </w:r>
      <w:r w:rsidR="006E51F8" w:rsidRPr="009B0B99">
        <w:t>up</w:t>
      </w:r>
      <w:r w:rsidR="009B0B99" w:rsidRPr="009B0B99">
        <w:t xml:space="preserve"> </w:t>
      </w:r>
      <w:r w:rsidR="006E51F8" w:rsidRPr="009B0B99">
        <w:t>to</w:t>
      </w:r>
      <w:r w:rsidR="009B0B99" w:rsidRPr="009B0B99">
        <w:t xml:space="preserve"> </w:t>
      </w:r>
      <w:r w:rsidR="006E51F8" w:rsidRPr="009B0B99">
        <w:t>100%</w:t>
      </w:r>
      <w:r w:rsidR="009B0B99" w:rsidRPr="009B0B99">
        <w:t xml:space="preserve"> </w:t>
      </w:r>
      <w:r w:rsidR="006E51F8" w:rsidRPr="009B0B99">
        <w:t>of</w:t>
      </w:r>
      <w:r w:rsidR="009B0B99" w:rsidRPr="009B0B99">
        <w:t xml:space="preserve"> </w:t>
      </w:r>
      <w:r w:rsidR="006E51F8" w:rsidRPr="009B0B99">
        <w:t>a</w:t>
      </w:r>
      <w:r w:rsidR="009B0B99" w:rsidRPr="009B0B99">
        <w:t xml:space="preserve"> </w:t>
      </w:r>
      <w:r w:rsidR="006E51F8" w:rsidRPr="009B0B99">
        <w:t>company</w:t>
      </w:r>
      <w:r w:rsidR="009B0B99" w:rsidRPr="009B0B99">
        <w:t>’</w:t>
      </w:r>
      <w:r w:rsidR="006E51F8" w:rsidRPr="009B0B99">
        <w:t>s</w:t>
      </w:r>
      <w:r w:rsidR="009B0B99" w:rsidRPr="009B0B99">
        <w:t xml:space="preserve"> </w:t>
      </w:r>
      <w:r w:rsidR="006E51F8" w:rsidRPr="009B0B99">
        <w:t>costs.</w:t>
      </w:r>
    </w:p>
    <w:p w14:paraId="49CABDA0" w14:textId="5D180A34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69D5499" w14:textId="03D6CAC7" w:rsidR="009B0B99" w:rsidRPr="009B0B99" w:rsidRDefault="006E51F8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$1</w:t>
      </w:r>
      <w:r w:rsidR="009B0B99" w:rsidRPr="009B0B99">
        <w:t xml:space="preserve"> </w:t>
      </w:r>
      <w:r w:rsidRPr="009B0B99">
        <w:t>million</w:t>
      </w:r>
      <w:r w:rsidR="009B0B99" w:rsidRPr="009B0B99">
        <w:t xml:space="preserve"> </w:t>
      </w:r>
      <w:r w:rsidRPr="009B0B99">
        <w:t>transaction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cost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$850,000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advance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$850,000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purchase</w:t>
      </w:r>
      <w:r w:rsidR="009B0B99" w:rsidRPr="009B0B99">
        <w:t xml:space="preserve"> </w:t>
      </w:r>
      <w:r w:rsidRPr="009B0B99">
        <w:t>order</w:t>
      </w:r>
      <w:r w:rsidR="009B0B99" w:rsidRPr="009B0B99">
        <w:t xml:space="preserve"> </w:t>
      </w:r>
      <w:r w:rsidRPr="009B0B99">
        <w:t>financing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revolving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back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question.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annual</w:t>
      </w:r>
      <w:r w:rsidR="009B0B99" w:rsidRPr="009B0B99">
        <w:t xml:space="preserve"> - </w:t>
      </w:r>
      <w:r w:rsidRPr="009B0B99">
        <w:t>it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12</w:t>
      </w:r>
      <w:r w:rsidR="009B0B99" w:rsidRPr="009B0B99">
        <w:t xml:space="preserve"> </w:t>
      </w:r>
      <w:r w:rsidRPr="009B0B99">
        <w:t>month</w:t>
      </w:r>
      <w:r w:rsidR="009B0B99" w:rsidRPr="009B0B99">
        <w:t xml:space="preserve"> </w:t>
      </w:r>
      <w:r w:rsidRPr="009B0B99">
        <w:t>revolving</w:t>
      </w:r>
      <w:r w:rsidR="009B0B99" w:rsidRPr="009B0B99">
        <w:t xml:space="preserve"> </w:t>
      </w:r>
      <w:r w:rsidRPr="009B0B99">
        <w:t>line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receivables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inventory</w:t>
      </w:r>
      <w:r w:rsidR="009B0B99" w:rsidRPr="009B0B99">
        <w:t xml:space="preserve"> </w:t>
      </w:r>
      <w:r w:rsidRPr="009B0B99">
        <w:t>work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progress.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typically</w:t>
      </w:r>
      <w:r w:rsidR="009B0B99" w:rsidRPr="009B0B99">
        <w:t xml:space="preserve"> </w:t>
      </w:r>
      <w:r w:rsidRPr="009B0B99">
        <w:t>12</w:t>
      </w:r>
      <w:r w:rsidR="009B0B99" w:rsidRPr="009B0B99">
        <w:t xml:space="preserve"> </w:t>
      </w:r>
      <w:r w:rsidRPr="009B0B99">
        <w:t>months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- </w:t>
      </w:r>
      <w:r w:rsidRPr="009B0B99">
        <w:t>the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call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renewal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actually</w:t>
      </w:r>
      <w:r w:rsidR="009B0B99" w:rsidRPr="009B0B99">
        <w:t xml:space="preserve"> </w:t>
      </w:r>
      <w:r w:rsidRPr="009B0B99">
        <w:t>apply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brand</w:t>
      </w:r>
      <w:r w:rsidR="009B0B99" w:rsidRPr="009B0B99">
        <w:t xml:space="preserve"> </w:t>
      </w:r>
      <w:r w:rsidRPr="009B0B99">
        <w:t>new</w:t>
      </w:r>
      <w:r w:rsidR="009B0B99" w:rsidRPr="009B0B99">
        <w:t xml:space="preserve"> </w:t>
      </w:r>
      <w:r w:rsidRPr="009B0B99">
        <w:t>loan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E86AE8" w:rsidRPr="009B0B99">
        <w:t>end</w:t>
      </w:r>
      <w:r w:rsidR="009B0B99" w:rsidRPr="009B0B99">
        <w:t xml:space="preserve"> </w:t>
      </w:r>
      <w:r w:rsidR="00E86AE8" w:rsidRPr="009B0B99">
        <w:t>of</w:t>
      </w:r>
      <w:r w:rsidR="009B0B99" w:rsidRPr="009B0B99">
        <w:t xml:space="preserve"> </w:t>
      </w:r>
      <w:r w:rsidR="00E86AE8" w:rsidRPr="009B0B99">
        <w:t>that</w:t>
      </w:r>
      <w:r w:rsidR="009B0B99" w:rsidRPr="009B0B99">
        <w:t xml:space="preserve"> </w:t>
      </w:r>
      <w:r w:rsidR="00E86AE8" w:rsidRPr="009B0B99">
        <w:t>12</w:t>
      </w:r>
      <w:r w:rsidR="009B0B99" w:rsidRPr="009B0B99">
        <w:t xml:space="preserve"> </w:t>
      </w:r>
      <w:r w:rsidR="00E86AE8" w:rsidRPr="009B0B99">
        <w:t>months.</w:t>
      </w:r>
      <w:r w:rsidR="009B0B99" w:rsidRPr="009B0B99">
        <w:t xml:space="preserve"> </w:t>
      </w:r>
      <w:r w:rsidR="00975427" w:rsidRPr="009B0B99">
        <w:t>So</w:t>
      </w:r>
      <w:r w:rsidR="009B0B99" w:rsidRPr="009B0B99">
        <w:t xml:space="preserve"> </w:t>
      </w:r>
      <w:r w:rsidR="00F53C22" w:rsidRPr="009B0B99">
        <w:t>the</w:t>
      </w:r>
      <w:r w:rsidR="009B0B99" w:rsidRPr="009B0B99">
        <w:t xml:space="preserve"> </w:t>
      </w:r>
      <w:r w:rsidR="00F53C22" w:rsidRPr="009B0B99">
        <w:t>export</w:t>
      </w:r>
      <w:r w:rsidR="009B0B99" w:rsidRPr="009B0B99">
        <w:t xml:space="preserve"> </w:t>
      </w:r>
      <w:r w:rsidR="00F53C22" w:rsidRPr="009B0B99">
        <w:t>working</w:t>
      </w:r>
      <w:r w:rsidR="009B0B99" w:rsidRPr="009B0B99">
        <w:t xml:space="preserve"> </w:t>
      </w:r>
      <w:r w:rsidR="00F53C22" w:rsidRPr="009B0B99">
        <w:t>capital</w:t>
      </w:r>
      <w:r w:rsidR="009B0B99" w:rsidRPr="009B0B99">
        <w:t xml:space="preserve"> </w:t>
      </w:r>
      <w:r w:rsidR="00F53C22" w:rsidRPr="009B0B99">
        <w:t>is</w:t>
      </w:r>
      <w:r w:rsidR="009B0B99" w:rsidRPr="009B0B99">
        <w:t xml:space="preserve"> </w:t>
      </w:r>
      <w:r w:rsidR="00F53C22" w:rsidRPr="009B0B99">
        <w:t>only</w:t>
      </w:r>
      <w:r w:rsidR="009B0B99" w:rsidRPr="009B0B99">
        <w:t xml:space="preserve"> </w:t>
      </w:r>
      <w:r w:rsidR="00F53C22" w:rsidRPr="009B0B99">
        <w:t>for</w:t>
      </w:r>
      <w:r w:rsidR="009B0B99" w:rsidRPr="009B0B99">
        <w:t xml:space="preserve"> </w:t>
      </w:r>
      <w:r w:rsidR="00F53C22" w:rsidRPr="009B0B99">
        <w:t>export</w:t>
      </w:r>
      <w:r w:rsidR="009B0B99" w:rsidRPr="009B0B99">
        <w:t xml:space="preserve"> </w:t>
      </w:r>
      <w:r w:rsidR="00F53C22" w:rsidRPr="009B0B99">
        <w:t>transactions</w:t>
      </w:r>
      <w:r w:rsidR="009B0B99" w:rsidRPr="009B0B99">
        <w:t xml:space="preserve"> - </w:t>
      </w:r>
      <w:r w:rsidR="00F53C22" w:rsidRPr="009B0B99">
        <w:t>purchase</w:t>
      </w:r>
      <w:r w:rsidR="009B0B99" w:rsidRPr="009B0B99">
        <w:t xml:space="preserve"> </w:t>
      </w:r>
      <w:r w:rsidR="00F53C22" w:rsidRPr="009B0B99">
        <w:t>order</w:t>
      </w:r>
      <w:r w:rsidR="009B0B99" w:rsidRPr="009B0B99">
        <w:t xml:space="preserve">, </w:t>
      </w:r>
      <w:r w:rsidR="00F53C22" w:rsidRPr="009B0B99">
        <w:t>receivables</w:t>
      </w:r>
      <w:r w:rsidR="009B0B99" w:rsidRPr="009B0B99">
        <w:t xml:space="preserve">, </w:t>
      </w:r>
      <w:r w:rsidR="00F53C22" w:rsidRPr="009B0B99">
        <w:t>and</w:t>
      </w:r>
      <w:r w:rsidR="009B0B99" w:rsidRPr="009B0B99">
        <w:t xml:space="preserve"> </w:t>
      </w:r>
      <w:r w:rsidR="00F53C22" w:rsidRPr="009B0B99">
        <w:t>inventory.</w:t>
      </w:r>
    </w:p>
    <w:p w14:paraId="123103A9" w14:textId="0E8D20A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CC34761" w14:textId="77777777" w:rsidR="009B0B99" w:rsidRPr="009B0B99" w:rsidRDefault="00F53C22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This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program</w:t>
      </w:r>
      <w:r w:rsidR="009B0B99" w:rsidRPr="009B0B99">
        <w:t xml:space="preserve"> </w:t>
      </w:r>
      <w:r w:rsidRPr="009B0B99">
        <w:t>where</w:t>
      </w:r>
      <w:r w:rsidR="009B0B99" w:rsidRPr="009B0B99">
        <w:t xml:space="preserve"> </w:t>
      </w:r>
      <w:r w:rsidRPr="009B0B99">
        <w:t>combining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insurance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see</w:t>
      </w:r>
      <w:r w:rsidR="009B0B99" w:rsidRPr="009B0B99">
        <w:t xml:space="preserve"> </w:t>
      </w:r>
      <w:r w:rsidRPr="009B0B99">
        <w:t>relatively</w:t>
      </w:r>
      <w:r w:rsidR="009B0B99" w:rsidRPr="009B0B99">
        <w:t xml:space="preserve"> </w:t>
      </w:r>
      <w:r w:rsidRPr="009B0B99">
        <w:t>rapid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sustainable</w:t>
      </w:r>
      <w:r w:rsidR="009B0B99" w:rsidRPr="009B0B99">
        <w:t xml:space="preserve"> </w:t>
      </w:r>
      <w:r w:rsidRPr="009B0B99">
        <w:t>revenue</w:t>
      </w:r>
      <w:r w:rsidR="009B0B99" w:rsidRPr="009B0B99">
        <w:t xml:space="preserve"> </w:t>
      </w:r>
      <w:r w:rsidRPr="009B0B99">
        <w:t>growth</w:t>
      </w:r>
      <w:r w:rsidR="009B0B99" w:rsidRPr="009B0B99">
        <w:t xml:space="preserve"> </w:t>
      </w:r>
      <w:r w:rsidRPr="009B0B99">
        <w:t>because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ability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offer</w:t>
      </w:r>
      <w:r w:rsidR="009B0B99" w:rsidRPr="009B0B99">
        <w:t xml:space="preserve"> </w:t>
      </w:r>
      <w:r w:rsidRPr="009B0B99">
        <w:t>terms</w:t>
      </w:r>
      <w:r w:rsidR="009B0B99" w:rsidRPr="009B0B99">
        <w:t xml:space="preserve"> </w:t>
      </w:r>
      <w:r w:rsidRPr="009B0B99">
        <w:t>without</w:t>
      </w:r>
      <w:r w:rsidR="009B0B99" w:rsidRPr="009B0B99">
        <w:t xml:space="preserve"> </w:t>
      </w:r>
      <w:r w:rsidRPr="009B0B99">
        <w:t>affecting</w:t>
      </w:r>
      <w:r w:rsidR="009B0B99" w:rsidRPr="009B0B99">
        <w:t xml:space="preserve"> </w:t>
      </w:r>
      <w:r w:rsidRPr="009B0B99">
        <w:t>cash</w:t>
      </w:r>
      <w:r w:rsidR="009B0B99" w:rsidRPr="009B0B99">
        <w:t xml:space="preserve"> </w:t>
      </w:r>
      <w:r w:rsidRPr="009B0B99">
        <w:t>flow.</w:t>
      </w:r>
      <w:r w:rsidR="009B0B99" w:rsidRPr="009B0B99">
        <w:t xml:space="preserve"> </w:t>
      </w:r>
      <w:r w:rsidR="00201450" w:rsidRPr="009B0B99">
        <w:t>A</w:t>
      </w:r>
      <w:r w:rsidR="009B0B99" w:rsidRPr="009B0B99">
        <w:t xml:space="preserve"> </w:t>
      </w:r>
      <w:r w:rsidR="00201450" w:rsidRPr="009B0B99">
        <w:t>company</w:t>
      </w:r>
      <w:r w:rsidR="009B0B99" w:rsidRPr="009B0B99">
        <w:t xml:space="preserve"> </w:t>
      </w:r>
      <w:r w:rsidR="00201450" w:rsidRPr="009B0B99">
        <w:t>may</w:t>
      </w:r>
      <w:r w:rsidR="009B0B99" w:rsidRPr="009B0B99">
        <w:t xml:space="preserve"> </w:t>
      </w:r>
      <w:r w:rsidR="00201450" w:rsidRPr="009B0B99">
        <w:t>be</w:t>
      </w:r>
      <w:r w:rsidR="009B0B99" w:rsidRPr="009B0B99">
        <w:t xml:space="preserve"> </w:t>
      </w:r>
      <w:r w:rsidR="00201450" w:rsidRPr="009B0B99">
        <w:t>moving</w:t>
      </w:r>
      <w:r w:rsidR="009B0B99" w:rsidRPr="009B0B99">
        <w:t xml:space="preserve"> </w:t>
      </w:r>
      <w:r w:rsidR="00201450" w:rsidRPr="009B0B99">
        <w:t>from</w:t>
      </w:r>
      <w:r w:rsidR="009B0B99" w:rsidRPr="009B0B99">
        <w:t xml:space="preserve"> </w:t>
      </w:r>
      <w:r w:rsidR="00201450" w:rsidRPr="009B0B99">
        <w:t>cash</w:t>
      </w:r>
      <w:r w:rsidR="009B0B99" w:rsidRPr="009B0B99">
        <w:t xml:space="preserve"> </w:t>
      </w:r>
      <w:r w:rsidR="00201450" w:rsidRPr="009B0B99">
        <w:t>in</w:t>
      </w:r>
      <w:r w:rsidR="009B0B99" w:rsidRPr="009B0B99">
        <w:t xml:space="preserve"> </w:t>
      </w:r>
      <w:r w:rsidR="00201450" w:rsidRPr="009B0B99">
        <w:t>advance</w:t>
      </w:r>
      <w:r w:rsidR="009B0B99" w:rsidRPr="009B0B99">
        <w:t xml:space="preserve"> </w:t>
      </w:r>
      <w:r w:rsidR="00201450" w:rsidRPr="009B0B99">
        <w:t>or</w:t>
      </w:r>
      <w:r w:rsidR="009B0B99" w:rsidRPr="009B0B99">
        <w:t xml:space="preserve"> </w:t>
      </w:r>
      <w:r w:rsidR="00201450" w:rsidRPr="009B0B99">
        <w:t>letter</w:t>
      </w:r>
      <w:r w:rsidR="009B0B99" w:rsidRPr="009B0B99">
        <w:t xml:space="preserve"> </w:t>
      </w:r>
      <w:r w:rsidR="00201450" w:rsidRPr="009B0B99">
        <w:t>of</w:t>
      </w:r>
      <w:r w:rsidR="009B0B99" w:rsidRPr="009B0B99">
        <w:t xml:space="preserve"> </w:t>
      </w:r>
      <w:r w:rsidR="00201450" w:rsidRPr="009B0B99">
        <w:t>credit</w:t>
      </w:r>
      <w:r w:rsidR="009B0B99" w:rsidRPr="009B0B99">
        <w:t xml:space="preserve"> </w:t>
      </w:r>
      <w:r w:rsidR="00201450" w:rsidRPr="009B0B99">
        <w:t>but</w:t>
      </w:r>
      <w:r w:rsidR="009B0B99" w:rsidRPr="009B0B99">
        <w:t xml:space="preserve"> </w:t>
      </w:r>
      <w:r w:rsidR="00201450" w:rsidRPr="009B0B99">
        <w:t>to</w:t>
      </w:r>
      <w:r w:rsidR="009B0B99" w:rsidRPr="009B0B99">
        <w:t xml:space="preserve"> </w:t>
      </w:r>
      <w:r w:rsidR="00201450" w:rsidRPr="009B0B99">
        <w:t>open</w:t>
      </w:r>
      <w:r w:rsidR="009B0B99" w:rsidRPr="009B0B99">
        <w:t xml:space="preserve"> </w:t>
      </w:r>
      <w:r w:rsidR="00201450" w:rsidRPr="009B0B99">
        <w:t>account</w:t>
      </w:r>
      <w:r w:rsidR="009B0B99" w:rsidRPr="009B0B99">
        <w:t xml:space="preserve"> </w:t>
      </w:r>
      <w:r w:rsidR="00201450" w:rsidRPr="009B0B99">
        <w:t>because</w:t>
      </w:r>
      <w:r w:rsidR="009B0B99" w:rsidRPr="009B0B99">
        <w:t xml:space="preserve"> </w:t>
      </w:r>
      <w:r w:rsidR="00201450" w:rsidRPr="009B0B99">
        <w:t>they</w:t>
      </w:r>
      <w:r w:rsidR="009B0B99" w:rsidRPr="009B0B99">
        <w:t xml:space="preserve"> </w:t>
      </w:r>
      <w:r w:rsidR="00201450" w:rsidRPr="009B0B99">
        <w:t>have</w:t>
      </w:r>
      <w:r w:rsidR="009B0B99" w:rsidRPr="009B0B99">
        <w:t xml:space="preserve"> </w:t>
      </w:r>
      <w:r w:rsidR="00201450" w:rsidRPr="009B0B99">
        <w:t>sufficient</w:t>
      </w:r>
      <w:r w:rsidR="009B0B99" w:rsidRPr="009B0B99">
        <w:t xml:space="preserve"> </w:t>
      </w:r>
      <w:r w:rsidR="00201450" w:rsidRPr="009B0B99">
        <w:t>history</w:t>
      </w:r>
      <w:r w:rsidR="009B0B99" w:rsidRPr="009B0B99">
        <w:t xml:space="preserve"> </w:t>
      </w:r>
      <w:r w:rsidR="00201450" w:rsidRPr="009B0B99">
        <w:t>with</w:t>
      </w:r>
      <w:r w:rsidR="009B0B99" w:rsidRPr="009B0B99">
        <w:t xml:space="preserve"> </w:t>
      </w:r>
      <w:r w:rsidR="00201450" w:rsidRPr="009B0B99">
        <w:t>that</w:t>
      </w:r>
      <w:r w:rsidR="009B0B99" w:rsidRPr="009B0B99">
        <w:t xml:space="preserve"> </w:t>
      </w:r>
      <w:r w:rsidR="00201450" w:rsidRPr="009B0B99">
        <w:t>buyer.</w:t>
      </w:r>
      <w:r w:rsidR="009B0B99" w:rsidRPr="009B0B99">
        <w:t xml:space="preserve"> </w:t>
      </w:r>
      <w:r w:rsidR="00201450" w:rsidRPr="009B0B99">
        <w:t>But</w:t>
      </w:r>
      <w:r w:rsidR="009B0B99" w:rsidRPr="009B0B99">
        <w:t xml:space="preserve"> </w:t>
      </w:r>
      <w:r w:rsidR="00201450" w:rsidRPr="009B0B99">
        <w:t>they</w:t>
      </w:r>
      <w:r w:rsidR="009B0B99" w:rsidRPr="009B0B99">
        <w:t xml:space="preserve"> </w:t>
      </w:r>
      <w:r w:rsidR="00201450" w:rsidRPr="009B0B99">
        <w:t>also</w:t>
      </w:r>
      <w:r w:rsidR="009B0B99" w:rsidRPr="009B0B99">
        <w:t xml:space="preserve"> </w:t>
      </w:r>
      <w:r w:rsidR="00201450" w:rsidRPr="009B0B99">
        <w:t>may</w:t>
      </w:r>
      <w:r w:rsidR="009B0B99" w:rsidRPr="009B0B99">
        <w:t xml:space="preserve"> </w:t>
      </w:r>
      <w:r w:rsidR="00201450" w:rsidRPr="009B0B99">
        <w:t>want</w:t>
      </w:r>
      <w:r w:rsidR="009B0B99" w:rsidRPr="009B0B99">
        <w:t xml:space="preserve"> </w:t>
      </w:r>
      <w:r w:rsidR="00201450" w:rsidRPr="009B0B99">
        <w:t>to</w:t>
      </w:r>
      <w:r w:rsidR="009B0B99" w:rsidRPr="009B0B99">
        <w:t xml:space="preserve"> </w:t>
      </w:r>
      <w:r w:rsidR="00201450" w:rsidRPr="009B0B99">
        <w:t>keep</w:t>
      </w:r>
      <w:r w:rsidR="009B0B99" w:rsidRPr="009B0B99">
        <w:t xml:space="preserve"> </w:t>
      </w:r>
      <w:r w:rsidR="00201450" w:rsidRPr="009B0B99">
        <w:t>in</w:t>
      </w:r>
      <w:r w:rsidR="009B0B99" w:rsidRPr="009B0B99">
        <w:t xml:space="preserve"> </w:t>
      </w:r>
      <w:r w:rsidR="00201450" w:rsidRPr="009B0B99">
        <w:t>mind</w:t>
      </w:r>
      <w:r w:rsidR="009B0B99" w:rsidRPr="009B0B99">
        <w:t xml:space="preserve"> </w:t>
      </w:r>
      <w:r w:rsidR="00201450" w:rsidRPr="009B0B99">
        <w:t>with</w:t>
      </w:r>
      <w:r w:rsidR="009B0B99" w:rsidRPr="009B0B99">
        <w:t xml:space="preserve"> </w:t>
      </w:r>
      <w:r w:rsidR="00201450" w:rsidRPr="009B0B99">
        <w:t>the</w:t>
      </w:r>
      <w:r w:rsidR="009B0B99" w:rsidRPr="009B0B99">
        <w:t xml:space="preserve"> </w:t>
      </w:r>
      <w:r w:rsidR="00201450" w:rsidRPr="009B0B99">
        <w:t>buyers</w:t>
      </w:r>
      <w:r w:rsidR="009B0B99" w:rsidRPr="009B0B99">
        <w:t xml:space="preserve"> </w:t>
      </w:r>
      <w:r w:rsidR="00201450" w:rsidRPr="009B0B99">
        <w:t>having</w:t>
      </w:r>
      <w:r w:rsidR="009B0B99" w:rsidRPr="009B0B99">
        <w:t xml:space="preserve"> </w:t>
      </w:r>
      <w:r w:rsidR="00201450" w:rsidRPr="009B0B99">
        <w:t>a</w:t>
      </w:r>
      <w:r w:rsidR="009B0B99" w:rsidRPr="009B0B99">
        <w:t xml:space="preserve"> </w:t>
      </w:r>
      <w:r w:rsidR="00201450" w:rsidRPr="009B0B99">
        <w:t>longer</w:t>
      </w:r>
      <w:r w:rsidR="009B0B99" w:rsidRPr="009B0B99">
        <w:t xml:space="preserve"> </w:t>
      </w:r>
      <w:r w:rsidR="00201450" w:rsidRPr="009B0B99">
        <w:t>period</w:t>
      </w:r>
      <w:r w:rsidR="009B0B99" w:rsidRPr="009B0B99">
        <w:t xml:space="preserve"> </w:t>
      </w:r>
      <w:r w:rsidR="00201450" w:rsidRPr="009B0B99">
        <w:t>to</w:t>
      </w:r>
      <w:r w:rsidR="009B0B99" w:rsidRPr="009B0B99">
        <w:t xml:space="preserve"> </w:t>
      </w:r>
      <w:r w:rsidR="00201450" w:rsidRPr="009B0B99">
        <w:t>pay</w:t>
      </w:r>
      <w:r w:rsidR="009B0B99" w:rsidRPr="009B0B99">
        <w:t xml:space="preserve"> </w:t>
      </w:r>
      <w:r w:rsidR="00201450" w:rsidRPr="009B0B99">
        <w:t>they</w:t>
      </w:r>
      <w:r w:rsidR="009B0B99" w:rsidRPr="009B0B99">
        <w:t xml:space="preserve"> </w:t>
      </w:r>
      <w:r w:rsidR="00201450" w:rsidRPr="009B0B99">
        <w:t>maybe</w:t>
      </w:r>
      <w:r w:rsidR="009B0B99" w:rsidRPr="009B0B99">
        <w:t xml:space="preserve"> </w:t>
      </w:r>
      <w:r w:rsidR="00201450" w:rsidRPr="009B0B99">
        <w:t>will</w:t>
      </w:r>
      <w:r w:rsidR="009B0B99" w:rsidRPr="009B0B99">
        <w:t xml:space="preserve"> </w:t>
      </w:r>
      <w:r w:rsidR="00201450" w:rsidRPr="009B0B99">
        <w:t>actually</w:t>
      </w:r>
      <w:r w:rsidR="009B0B99" w:rsidRPr="009B0B99">
        <w:t xml:space="preserve"> </w:t>
      </w:r>
      <w:r w:rsidR="00201450" w:rsidRPr="009B0B99">
        <w:t>order</w:t>
      </w:r>
      <w:r w:rsidR="009B0B99" w:rsidRPr="009B0B99">
        <w:t xml:space="preserve"> </w:t>
      </w:r>
      <w:r w:rsidR="00201450" w:rsidRPr="009B0B99">
        <w:t>more.</w:t>
      </w:r>
      <w:r w:rsidR="009B0B99" w:rsidRPr="009B0B99">
        <w:t xml:space="preserve"> </w:t>
      </w:r>
      <w:r w:rsidR="00201450" w:rsidRPr="009B0B99">
        <w:t>So,</w:t>
      </w:r>
      <w:r w:rsidR="009B0B99" w:rsidRPr="009B0B99">
        <w:t xml:space="preserve"> </w:t>
      </w:r>
      <w:r w:rsidR="00201450" w:rsidRPr="009B0B99">
        <w:t>you</w:t>
      </w:r>
      <w:r w:rsidR="009B0B99" w:rsidRPr="009B0B99">
        <w:t xml:space="preserve"> </w:t>
      </w:r>
      <w:r w:rsidR="00201450" w:rsidRPr="009B0B99">
        <w:t>know,</w:t>
      </w:r>
      <w:r w:rsidR="009B0B99" w:rsidRPr="009B0B99">
        <w:t xml:space="preserve"> </w:t>
      </w:r>
      <w:r w:rsidR="00201450" w:rsidRPr="009B0B99">
        <w:t>a</w:t>
      </w:r>
      <w:r w:rsidR="009B0B99" w:rsidRPr="009B0B99">
        <w:t xml:space="preserve"> </w:t>
      </w:r>
      <w:r w:rsidR="00201450" w:rsidRPr="009B0B99">
        <w:t>$100,000</w:t>
      </w:r>
      <w:r w:rsidR="009B0B99" w:rsidRPr="009B0B99">
        <w:t xml:space="preserve"> </w:t>
      </w:r>
      <w:r w:rsidR="00201450" w:rsidRPr="009B0B99">
        <w:t>order</w:t>
      </w:r>
      <w:r w:rsidR="009B0B99" w:rsidRPr="009B0B99">
        <w:t xml:space="preserve"> </w:t>
      </w:r>
      <w:r w:rsidR="00201450" w:rsidRPr="009B0B99">
        <w:t>or</w:t>
      </w:r>
      <w:r w:rsidR="009B0B99" w:rsidRPr="009B0B99">
        <w:t xml:space="preserve"> </w:t>
      </w:r>
      <w:r w:rsidR="00201450" w:rsidRPr="009B0B99">
        <w:t>cash</w:t>
      </w:r>
      <w:r w:rsidR="009B0B99" w:rsidRPr="009B0B99">
        <w:t xml:space="preserve"> </w:t>
      </w:r>
      <w:r w:rsidR="00201450" w:rsidRPr="009B0B99">
        <w:t>in</w:t>
      </w:r>
      <w:r w:rsidR="009B0B99" w:rsidRPr="009B0B99">
        <w:t xml:space="preserve"> </w:t>
      </w:r>
      <w:r w:rsidR="00201450" w:rsidRPr="009B0B99">
        <w:t>advance</w:t>
      </w:r>
      <w:r w:rsidR="009B0B99" w:rsidRPr="009B0B99">
        <w:t xml:space="preserve"> </w:t>
      </w:r>
      <w:r w:rsidR="00201450" w:rsidRPr="009B0B99">
        <w:t>or</w:t>
      </w:r>
      <w:r w:rsidR="009B0B99" w:rsidRPr="009B0B99">
        <w:t xml:space="preserve"> </w:t>
      </w:r>
      <w:r w:rsidR="00201450" w:rsidRPr="009B0B99">
        <w:t>letter</w:t>
      </w:r>
      <w:r w:rsidR="009B0B99" w:rsidRPr="009B0B99">
        <w:t xml:space="preserve"> </w:t>
      </w:r>
      <w:r w:rsidR="00201450" w:rsidRPr="009B0B99">
        <w:t>of</w:t>
      </w:r>
      <w:r w:rsidR="009B0B99" w:rsidRPr="009B0B99">
        <w:t xml:space="preserve"> </w:t>
      </w:r>
      <w:r w:rsidR="00201450" w:rsidRPr="009B0B99">
        <w:t>credit.</w:t>
      </w:r>
    </w:p>
    <w:p w14:paraId="5332CA10" w14:textId="034902DE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A9606E5" w14:textId="77777777" w:rsidR="009B0B99" w:rsidRPr="009B0B99" w:rsidRDefault="00201450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</w:r>
      <w:r w:rsidR="00932F82" w:rsidRPr="009B0B99">
        <w:t>Moving</w:t>
      </w:r>
      <w:r w:rsidR="009B0B99" w:rsidRPr="009B0B99">
        <w:t xml:space="preserve"> </w:t>
      </w:r>
      <w:r w:rsidR="00932F82" w:rsidRPr="009B0B99">
        <w:t>into</w:t>
      </w:r>
      <w:r w:rsidR="009B0B99" w:rsidRPr="009B0B99">
        <w:t xml:space="preserve"> </w:t>
      </w:r>
      <w:r w:rsidR="00932F82" w:rsidRPr="009B0B99">
        <w:t>open</w:t>
      </w:r>
      <w:r w:rsidR="009B0B99" w:rsidRPr="009B0B99">
        <w:t xml:space="preserve"> </w:t>
      </w:r>
      <w:r w:rsidR="00932F82" w:rsidRPr="009B0B99">
        <w:t>account</w:t>
      </w:r>
      <w:r w:rsidR="009B0B99" w:rsidRPr="009B0B99">
        <w:t xml:space="preserve"> </w:t>
      </w:r>
      <w:r w:rsidR="00932F82" w:rsidRPr="009B0B99">
        <w:t>you</w:t>
      </w:r>
      <w:r w:rsidR="009B0B99" w:rsidRPr="009B0B99">
        <w:t xml:space="preserve"> </w:t>
      </w:r>
      <w:r w:rsidR="00932F82" w:rsidRPr="009B0B99">
        <w:t>may</w:t>
      </w:r>
      <w:r w:rsidR="009B0B99" w:rsidRPr="009B0B99">
        <w:t xml:space="preserve"> </w:t>
      </w:r>
      <w:r w:rsidR="00932F82" w:rsidRPr="009B0B99">
        <w:t>very</w:t>
      </w:r>
      <w:r w:rsidR="009B0B99" w:rsidRPr="009B0B99">
        <w:t xml:space="preserve"> </w:t>
      </w:r>
      <w:r w:rsidR="00932F82" w:rsidRPr="009B0B99">
        <w:t>well</w:t>
      </w:r>
      <w:r w:rsidR="009B0B99" w:rsidRPr="009B0B99">
        <w:t xml:space="preserve"> </w:t>
      </w:r>
      <w:r w:rsidR="00932F82" w:rsidRPr="009B0B99">
        <w:t>be</w:t>
      </w:r>
      <w:r w:rsidR="009B0B99" w:rsidRPr="009B0B99">
        <w:t xml:space="preserve"> </w:t>
      </w:r>
      <w:r w:rsidR="00932F82" w:rsidRPr="009B0B99">
        <w:t>able</w:t>
      </w:r>
      <w:r w:rsidR="009B0B99" w:rsidRPr="009B0B99">
        <w:t xml:space="preserve"> </w:t>
      </w:r>
      <w:r w:rsidR="00932F82" w:rsidRPr="009B0B99">
        <w:t>to</w:t>
      </w:r>
      <w:r w:rsidR="009B0B99" w:rsidRPr="009B0B99">
        <w:t xml:space="preserve"> </w:t>
      </w:r>
      <w:r w:rsidR="00932F82" w:rsidRPr="009B0B99">
        <w:t>say</w:t>
      </w:r>
      <w:r w:rsidR="009B0B99" w:rsidRPr="009B0B99">
        <w:t xml:space="preserve"> </w:t>
      </w:r>
      <w:r w:rsidR="00932F82" w:rsidRPr="009B0B99">
        <w:t>well</w:t>
      </w:r>
      <w:r w:rsidR="009B0B99" w:rsidRPr="009B0B99">
        <w:t xml:space="preserve"> </w:t>
      </w:r>
      <w:r w:rsidR="00932F82" w:rsidRPr="009B0B99">
        <w:t>I</w:t>
      </w:r>
      <w:r w:rsidR="009B0B99" w:rsidRPr="009B0B99">
        <w:t>’</w:t>
      </w:r>
      <w:r w:rsidR="00932F82" w:rsidRPr="009B0B99">
        <w:t>ll</w:t>
      </w:r>
      <w:r w:rsidR="009B0B99" w:rsidRPr="009B0B99">
        <w:t xml:space="preserve"> </w:t>
      </w:r>
      <w:r w:rsidR="00932F82" w:rsidRPr="009B0B99">
        <w:t>tell</w:t>
      </w:r>
      <w:r w:rsidR="009B0B99" w:rsidRPr="009B0B99">
        <w:t xml:space="preserve"> </w:t>
      </w:r>
      <w:r w:rsidR="00932F82" w:rsidRPr="009B0B99">
        <w:t>you</w:t>
      </w:r>
      <w:r w:rsidR="009B0B99" w:rsidRPr="009B0B99">
        <w:t xml:space="preserve"> </w:t>
      </w:r>
      <w:r w:rsidR="00932F82" w:rsidRPr="009B0B99">
        <w:t>what,</w:t>
      </w:r>
      <w:r w:rsidR="009B0B99" w:rsidRPr="009B0B99">
        <w:t xml:space="preserve"> </w:t>
      </w:r>
      <w:r w:rsidR="00F316A3" w:rsidRPr="009B0B99">
        <w:t>I</w:t>
      </w:r>
      <w:r w:rsidR="009B0B99" w:rsidRPr="009B0B99">
        <w:t>’</w:t>
      </w:r>
      <w:r w:rsidR="00F316A3" w:rsidRPr="009B0B99">
        <w:t>ll</w:t>
      </w:r>
      <w:r w:rsidR="009B0B99" w:rsidRPr="009B0B99">
        <w:t xml:space="preserve"> </w:t>
      </w:r>
      <w:r w:rsidR="00F316A3" w:rsidRPr="009B0B99">
        <w:t>give</w:t>
      </w:r>
      <w:r w:rsidR="009B0B99" w:rsidRPr="009B0B99">
        <w:t xml:space="preserve"> </w:t>
      </w:r>
      <w:r w:rsidR="00F316A3" w:rsidRPr="009B0B99">
        <w:t>you</w:t>
      </w:r>
      <w:r w:rsidR="009B0B99" w:rsidRPr="009B0B99">
        <w:t xml:space="preserve"> </w:t>
      </w:r>
      <w:r w:rsidR="00F316A3" w:rsidRPr="009B0B99">
        <w:t>60</w:t>
      </w:r>
      <w:r w:rsidR="009B0B99" w:rsidRPr="009B0B99">
        <w:t xml:space="preserve"> </w:t>
      </w:r>
      <w:r w:rsidR="00F316A3" w:rsidRPr="009B0B99">
        <w:t>days</w:t>
      </w:r>
      <w:r w:rsidR="009B0B99" w:rsidRPr="009B0B99">
        <w:t xml:space="preserve"> </w:t>
      </w:r>
      <w:r w:rsidR="00F316A3" w:rsidRPr="009B0B99">
        <w:t>if</w:t>
      </w:r>
      <w:r w:rsidR="009B0B99" w:rsidRPr="009B0B99">
        <w:t xml:space="preserve"> </w:t>
      </w:r>
      <w:r w:rsidR="00F316A3" w:rsidRPr="009B0B99">
        <w:t>you</w:t>
      </w:r>
      <w:r w:rsidR="009B0B99" w:rsidRPr="009B0B99">
        <w:t xml:space="preserve"> </w:t>
      </w:r>
      <w:r w:rsidR="00F316A3" w:rsidRPr="009B0B99">
        <w:t>increase</w:t>
      </w:r>
      <w:r w:rsidR="009B0B99" w:rsidRPr="009B0B99">
        <w:t xml:space="preserve"> </w:t>
      </w:r>
      <w:r w:rsidR="00F316A3" w:rsidRPr="009B0B99">
        <w:t>your</w:t>
      </w:r>
      <w:r w:rsidR="009B0B99" w:rsidRPr="009B0B99">
        <w:t xml:space="preserve"> </w:t>
      </w:r>
      <w:r w:rsidR="00F316A3" w:rsidRPr="009B0B99">
        <w:t>order</w:t>
      </w:r>
      <w:r w:rsidR="009B0B99" w:rsidRPr="009B0B99">
        <w:t xml:space="preserve"> </w:t>
      </w:r>
      <w:r w:rsidR="00F316A3" w:rsidRPr="009B0B99">
        <w:t>size.</w:t>
      </w:r>
      <w:r w:rsidR="009B0B99" w:rsidRPr="009B0B99">
        <w:t xml:space="preserve"> </w:t>
      </w:r>
      <w:r w:rsidR="00F316A3" w:rsidRPr="009B0B99">
        <w:t>That</w:t>
      </w:r>
      <w:r w:rsidR="009B0B99" w:rsidRPr="009B0B99">
        <w:t xml:space="preserve"> </w:t>
      </w:r>
      <w:r w:rsidR="00F316A3" w:rsidRPr="009B0B99">
        <w:t>is</w:t>
      </w:r>
      <w:r w:rsidR="009B0B99" w:rsidRPr="009B0B99">
        <w:t xml:space="preserve"> </w:t>
      </w:r>
      <w:r w:rsidR="00F316A3" w:rsidRPr="009B0B99">
        <w:t>serviced</w:t>
      </w:r>
      <w:r w:rsidR="009B0B99" w:rsidRPr="009B0B99">
        <w:t xml:space="preserve"> </w:t>
      </w:r>
      <w:r w:rsidR="00F316A3" w:rsidRPr="009B0B99">
        <w:t>well</w:t>
      </w:r>
      <w:r w:rsidR="009B0B99" w:rsidRPr="009B0B99">
        <w:t xml:space="preserve"> </w:t>
      </w:r>
      <w:r w:rsidR="00F316A3" w:rsidRPr="009B0B99">
        <w:t>by</w:t>
      </w:r>
      <w:r w:rsidR="009B0B99" w:rsidRPr="009B0B99">
        <w:t xml:space="preserve"> </w:t>
      </w:r>
      <w:r w:rsidR="00F316A3" w:rsidRPr="009B0B99">
        <w:t>the</w:t>
      </w:r>
      <w:r w:rsidR="009B0B99" w:rsidRPr="009B0B99">
        <w:t xml:space="preserve"> </w:t>
      </w:r>
      <w:r w:rsidR="00F316A3" w:rsidRPr="009B0B99">
        <w:t>working</w:t>
      </w:r>
      <w:r w:rsidR="009B0B99" w:rsidRPr="009B0B99">
        <w:t xml:space="preserve"> </w:t>
      </w:r>
      <w:r w:rsidR="00F316A3" w:rsidRPr="009B0B99">
        <w:t>capital</w:t>
      </w:r>
      <w:r w:rsidR="009B0B99" w:rsidRPr="009B0B99">
        <w:t xml:space="preserve"> </w:t>
      </w:r>
      <w:r w:rsidR="00F316A3" w:rsidRPr="009B0B99">
        <w:t>and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F316A3" w:rsidRPr="009B0B99">
        <w:t>Bank</w:t>
      </w:r>
      <w:r w:rsidR="009B0B99" w:rsidRPr="009B0B99">
        <w:t xml:space="preserve"> </w:t>
      </w:r>
      <w:r w:rsidR="00F316A3" w:rsidRPr="009B0B99">
        <w:t>will</w:t>
      </w:r>
      <w:r w:rsidR="009B0B99" w:rsidRPr="009B0B99">
        <w:t xml:space="preserve"> </w:t>
      </w:r>
      <w:r w:rsidR="00F316A3" w:rsidRPr="009B0B99">
        <w:t>cover</w:t>
      </w:r>
      <w:r w:rsidR="009B0B99" w:rsidRPr="009B0B99">
        <w:t xml:space="preserve"> </w:t>
      </w:r>
      <w:r w:rsidR="00F316A3" w:rsidRPr="009B0B99">
        <w:t>the</w:t>
      </w:r>
      <w:r w:rsidR="009B0B99" w:rsidRPr="009B0B99">
        <w:t xml:space="preserve"> - </w:t>
      </w:r>
      <w:r w:rsidR="00F316A3" w:rsidRPr="009B0B99">
        <w:t>assuming</w:t>
      </w:r>
      <w:r w:rsidR="009B0B99" w:rsidRPr="009B0B99">
        <w:t xml:space="preserve"> </w:t>
      </w:r>
      <w:r w:rsidR="00F316A3" w:rsidRPr="009B0B99">
        <w:t>the</w:t>
      </w:r>
      <w:r w:rsidR="009B0B99" w:rsidRPr="009B0B99">
        <w:t xml:space="preserve"> </w:t>
      </w:r>
      <w:r w:rsidR="00F316A3" w:rsidRPr="009B0B99">
        <w:t>buyers</w:t>
      </w:r>
      <w:r w:rsidR="009B0B99" w:rsidRPr="009B0B99">
        <w:t xml:space="preserve"> </w:t>
      </w:r>
      <w:r w:rsidR="00F316A3" w:rsidRPr="009B0B99">
        <w:t>accept</w:t>
      </w:r>
      <w:r w:rsidR="009B0B99" w:rsidRPr="009B0B99">
        <w:t xml:space="preserve"> </w:t>
      </w:r>
      <w:r w:rsidR="00F316A3" w:rsidRPr="009B0B99">
        <w:t>the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F316A3" w:rsidRPr="009B0B99">
        <w:t>Bank</w:t>
      </w:r>
      <w:r w:rsidR="009B0B99" w:rsidRPr="009B0B99">
        <w:t xml:space="preserve"> </w:t>
      </w:r>
      <w:r w:rsidR="00F316A3" w:rsidRPr="009B0B99">
        <w:t>the</w:t>
      </w:r>
      <w:r w:rsidR="009B0B99" w:rsidRPr="009B0B99">
        <w:t xml:space="preserve"> </w:t>
      </w:r>
      <w:r w:rsidR="00F316A3" w:rsidRPr="009B0B99">
        <w:t>buyer</w:t>
      </w:r>
      <w:r w:rsidR="009B0B99" w:rsidRPr="009B0B99">
        <w:t xml:space="preserve"> </w:t>
      </w:r>
      <w:r w:rsidR="00F316A3" w:rsidRPr="009B0B99">
        <w:t>is</w:t>
      </w:r>
      <w:r w:rsidR="009B0B99" w:rsidRPr="009B0B99">
        <w:t xml:space="preserve"> </w:t>
      </w:r>
      <w:r w:rsidR="00F316A3" w:rsidRPr="009B0B99">
        <w:t>covered</w:t>
      </w:r>
      <w:r w:rsidR="009B0B99" w:rsidRPr="009B0B99">
        <w:t xml:space="preserve"> </w:t>
      </w:r>
      <w:r w:rsidR="00F316A3" w:rsidRPr="009B0B99">
        <w:t>for</w:t>
      </w:r>
      <w:r w:rsidR="009B0B99" w:rsidRPr="009B0B99">
        <w:t xml:space="preserve"> </w:t>
      </w:r>
      <w:r w:rsidR="00F316A3" w:rsidRPr="009B0B99">
        <w:t>60</w:t>
      </w:r>
      <w:r w:rsidR="009B0B99" w:rsidRPr="009B0B99">
        <w:t xml:space="preserve"> </w:t>
      </w:r>
      <w:r w:rsidR="00F316A3" w:rsidRPr="009B0B99">
        <w:t>days</w:t>
      </w:r>
      <w:r w:rsidR="009B0B99" w:rsidRPr="009B0B99">
        <w:t xml:space="preserve"> </w:t>
      </w:r>
      <w:r w:rsidR="00F316A3" w:rsidRPr="009B0B99">
        <w:t>open</w:t>
      </w:r>
      <w:r w:rsidR="009B0B99" w:rsidRPr="009B0B99">
        <w:t xml:space="preserve"> </w:t>
      </w:r>
      <w:r w:rsidR="00F316A3" w:rsidRPr="009B0B99">
        <w:t>account.</w:t>
      </w:r>
      <w:r w:rsidR="009B0B99" w:rsidRPr="009B0B99">
        <w:t xml:space="preserve"> </w:t>
      </w:r>
      <w:r w:rsidR="00F316A3" w:rsidRPr="009B0B99">
        <w:t>You</w:t>
      </w:r>
      <w:r w:rsidR="009B0B99" w:rsidRPr="009B0B99">
        <w:t xml:space="preserve"> </w:t>
      </w:r>
      <w:r w:rsidR="00F316A3" w:rsidRPr="009B0B99">
        <w:t>can</w:t>
      </w:r>
      <w:r w:rsidR="009B0B99" w:rsidRPr="009B0B99">
        <w:t xml:space="preserve"> </w:t>
      </w:r>
      <w:r w:rsidR="00F316A3" w:rsidRPr="009B0B99">
        <w:t>increase</w:t>
      </w:r>
      <w:r w:rsidR="009B0B99" w:rsidRPr="009B0B99">
        <w:t xml:space="preserve"> </w:t>
      </w:r>
      <w:r w:rsidR="00F316A3" w:rsidRPr="009B0B99">
        <w:t>the</w:t>
      </w:r>
      <w:r w:rsidR="009B0B99" w:rsidRPr="009B0B99">
        <w:t xml:space="preserve"> </w:t>
      </w:r>
      <w:r w:rsidR="00F316A3" w:rsidRPr="009B0B99">
        <w:t>order</w:t>
      </w:r>
      <w:r w:rsidR="009B0B99" w:rsidRPr="009B0B99">
        <w:t xml:space="preserve"> </w:t>
      </w:r>
      <w:r w:rsidR="00F316A3" w:rsidRPr="009B0B99">
        <w:t>size</w:t>
      </w:r>
      <w:r w:rsidR="009B0B99" w:rsidRPr="009B0B99">
        <w:t xml:space="preserve"> </w:t>
      </w:r>
      <w:r w:rsidR="00F316A3" w:rsidRPr="009B0B99">
        <w:t>and</w:t>
      </w:r>
      <w:r w:rsidR="009B0B99" w:rsidRPr="009B0B99">
        <w:t xml:space="preserve"> </w:t>
      </w:r>
      <w:r w:rsidR="00F316A3" w:rsidRPr="009B0B99">
        <w:t>have</w:t>
      </w:r>
      <w:r w:rsidR="009B0B99" w:rsidRPr="009B0B99">
        <w:t xml:space="preserve"> </w:t>
      </w:r>
      <w:r w:rsidR="00F316A3" w:rsidRPr="009B0B99">
        <w:t>the</w:t>
      </w:r>
      <w:r w:rsidR="009B0B99" w:rsidRPr="009B0B99">
        <w:t xml:space="preserve"> </w:t>
      </w:r>
      <w:r w:rsidR="00F316A3" w:rsidRPr="009B0B99">
        <w:t>working</w:t>
      </w:r>
      <w:r w:rsidR="009B0B99" w:rsidRPr="009B0B99">
        <w:t xml:space="preserve"> </w:t>
      </w:r>
      <w:r w:rsidR="00F316A3" w:rsidRPr="009B0B99">
        <w:t>capital</w:t>
      </w:r>
      <w:r w:rsidR="009B0B99" w:rsidRPr="009B0B99">
        <w:t xml:space="preserve"> </w:t>
      </w:r>
      <w:r w:rsidR="00F316A3" w:rsidRPr="009B0B99">
        <w:t>to</w:t>
      </w:r>
      <w:r w:rsidR="009B0B99" w:rsidRPr="009B0B99">
        <w:t xml:space="preserve"> </w:t>
      </w:r>
      <w:r w:rsidR="00F316A3" w:rsidRPr="009B0B99">
        <w:t>service</w:t>
      </w:r>
      <w:r w:rsidR="009B0B99" w:rsidRPr="009B0B99">
        <w:t xml:space="preserve"> </w:t>
      </w:r>
      <w:r w:rsidR="00F316A3" w:rsidRPr="009B0B99">
        <w:t>that</w:t>
      </w:r>
      <w:r w:rsidR="009B0B99" w:rsidRPr="009B0B99">
        <w:t xml:space="preserve"> </w:t>
      </w:r>
      <w:r w:rsidR="00F316A3" w:rsidRPr="009B0B99">
        <w:t>larger</w:t>
      </w:r>
      <w:r w:rsidR="009B0B99" w:rsidRPr="009B0B99">
        <w:t xml:space="preserve"> </w:t>
      </w:r>
      <w:r w:rsidR="00F316A3" w:rsidRPr="009B0B99">
        <w:t>order.</w:t>
      </w:r>
    </w:p>
    <w:p w14:paraId="3CB00275" w14:textId="39A5141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8932A93" w14:textId="77777777" w:rsidR="009B0B99" w:rsidRPr="009B0B99" w:rsidRDefault="00F316A3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credit</w:t>
      </w:r>
      <w:r w:rsidR="009B0B99" w:rsidRPr="009B0B99">
        <w:t xml:space="preserve"> </w:t>
      </w:r>
      <w:r w:rsidRPr="009B0B99">
        <w:t>insurance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only</w:t>
      </w:r>
      <w:r w:rsidR="00E32631" w:rsidRPr="009B0B99">
        <w:t>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helps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sleep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night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also</w:t>
      </w:r>
      <w:r w:rsidR="009B0B99" w:rsidRPr="009B0B99">
        <w:t xml:space="preserve"> </w:t>
      </w:r>
      <w:r w:rsidRPr="009B0B99">
        <w:t>gives</w:t>
      </w:r>
      <w:r w:rsidR="009B0B99" w:rsidRPr="009B0B99">
        <w:t xml:space="preserve"> </w:t>
      </w:r>
      <w:r w:rsidRPr="009B0B99">
        <w:t>ability</w:t>
      </w:r>
      <w:r w:rsidR="009B0B99" w:rsidRPr="009B0B99">
        <w:t xml:space="preserve"> </w:t>
      </w:r>
      <w:r w:rsidRPr="009B0B99">
        <w:t>onto,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more</w:t>
      </w:r>
      <w:r w:rsidR="009B0B99" w:rsidRPr="009B0B99">
        <w:t xml:space="preserve"> </w:t>
      </w:r>
      <w:r w:rsidRPr="009B0B99">
        <w:t>competitive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increase</w:t>
      </w:r>
      <w:r w:rsidR="009B0B99" w:rsidRPr="009B0B99">
        <w:t xml:space="preserve"> </w:t>
      </w:r>
      <w:r w:rsidRPr="009B0B99">
        <w:t>order</w:t>
      </w:r>
      <w:r w:rsidR="009B0B99" w:rsidRPr="009B0B99">
        <w:t xml:space="preserve"> </w:t>
      </w:r>
      <w:r w:rsidRPr="009B0B99">
        <w:t>size.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</w:t>
      </w:r>
      <w:r w:rsidR="009B0B99" w:rsidRPr="009B0B99">
        <w:t xml:space="preserve"> </w:t>
      </w:r>
      <w:r w:rsidR="00E32631" w:rsidRPr="009B0B99">
        <w:t>is</w:t>
      </w:r>
      <w:r w:rsidR="009B0B99" w:rsidRPr="009B0B99">
        <w:t xml:space="preserve"> </w:t>
      </w:r>
      <w:r w:rsidR="00E32631" w:rsidRPr="009B0B99">
        <w:t>there</w:t>
      </w:r>
      <w:r w:rsidR="009B0B99" w:rsidRPr="009B0B99">
        <w:t xml:space="preserve"> </w:t>
      </w:r>
      <w:r w:rsidR="00E32631" w:rsidRPr="009B0B99">
        <w:t>so</w:t>
      </w:r>
      <w:r w:rsidR="009B0B99" w:rsidRPr="009B0B99">
        <w:t xml:space="preserve"> </w:t>
      </w:r>
      <w:r w:rsidR="00E32631" w:rsidRPr="009B0B99">
        <w:t>that</w:t>
      </w:r>
      <w:r w:rsidR="009B0B99" w:rsidRPr="009B0B99">
        <w:t xml:space="preserve"> </w:t>
      </w:r>
      <w:r w:rsidR="00E32631" w:rsidRPr="009B0B99">
        <w:t>you</w:t>
      </w:r>
      <w:r w:rsidR="009B0B99" w:rsidRPr="009B0B99">
        <w:t xml:space="preserve"> </w:t>
      </w:r>
      <w:r w:rsidR="00E32631" w:rsidRPr="009B0B99">
        <w:t>can</w:t>
      </w:r>
      <w:r w:rsidR="009B0B99" w:rsidRPr="009B0B99">
        <w:t xml:space="preserve"> </w:t>
      </w:r>
      <w:r w:rsidR="00E32631" w:rsidRPr="009B0B99">
        <w:t>be</w:t>
      </w:r>
      <w:r w:rsidR="009B0B99" w:rsidRPr="009B0B99">
        <w:t xml:space="preserve"> </w:t>
      </w:r>
      <w:r w:rsidR="00E32631" w:rsidRPr="009B0B99">
        <w:t>aggressive</w:t>
      </w:r>
      <w:r w:rsidR="009B0B99" w:rsidRPr="009B0B99">
        <w:t xml:space="preserve"> </w:t>
      </w:r>
      <w:r w:rsidR="00E32631" w:rsidRPr="009B0B99">
        <w:t>on</w:t>
      </w:r>
      <w:r w:rsidR="009B0B99" w:rsidRPr="009B0B99">
        <w:t xml:space="preserve"> </w:t>
      </w:r>
      <w:r w:rsidR="00E32631" w:rsidRPr="009B0B99">
        <w:t>those</w:t>
      </w:r>
      <w:r w:rsidR="009B0B99" w:rsidRPr="009B0B99">
        <w:t xml:space="preserve"> </w:t>
      </w:r>
      <w:r w:rsidR="00E32631" w:rsidRPr="009B0B99">
        <w:t>size</w:t>
      </w:r>
      <w:r w:rsidR="009B0B99" w:rsidRPr="009B0B99">
        <w:t xml:space="preserve"> </w:t>
      </w:r>
      <w:r w:rsidR="00E32631" w:rsidRPr="009B0B99">
        <w:t>of</w:t>
      </w:r>
      <w:r w:rsidR="009B0B99" w:rsidRPr="009B0B99">
        <w:t xml:space="preserve"> </w:t>
      </w:r>
      <w:r w:rsidR="00E32631" w:rsidRPr="009B0B99">
        <w:t>orders</w:t>
      </w:r>
      <w:r w:rsidR="009B0B99" w:rsidRPr="009B0B99">
        <w:t xml:space="preserve"> </w:t>
      </w:r>
      <w:r w:rsidR="00E32631" w:rsidRPr="009B0B99">
        <w:t>to</w:t>
      </w:r>
      <w:r w:rsidR="009B0B99" w:rsidRPr="009B0B99">
        <w:t xml:space="preserve"> </w:t>
      </w:r>
      <w:r w:rsidR="00E32631" w:rsidRPr="009B0B99">
        <w:t>boost</w:t>
      </w:r>
      <w:r w:rsidR="009B0B99" w:rsidRPr="009B0B99">
        <w:t xml:space="preserve"> </w:t>
      </w:r>
      <w:r w:rsidR="00E32631" w:rsidRPr="009B0B99">
        <w:t>your</w:t>
      </w:r>
      <w:r w:rsidR="009B0B99" w:rsidRPr="009B0B99">
        <w:t xml:space="preserve"> </w:t>
      </w:r>
      <w:r w:rsidR="00E32631" w:rsidRPr="009B0B99">
        <w:t>sales.</w:t>
      </w:r>
      <w:r w:rsidR="009B0B99" w:rsidRPr="009B0B99">
        <w:t xml:space="preserve"> </w:t>
      </w:r>
      <w:r w:rsidR="00E32631" w:rsidRPr="009B0B99">
        <w:t>So</w:t>
      </w:r>
      <w:r w:rsidR="009B0B99" w:rsidRPr="009B0B99">
        <w:t xml:space="preserve"> </w:t>
      </w:r>
      <w:r w:rsidR="00E32631" w:rsidRPr="009B0B99">
        <w:t>once</w:t>
      </w:r>
      <w:r w:rsidR="009B0B99" w:rsidRPr="009B0B99">
        <w:t xml:space="preserve"> </w:t>
      </w:r>
      <w:r w:rsidR="00E32631" w:rsidRPr="009B0B99">
        <w:t>a</w:t>
      </w:r>
      <w:r w:rsidR="009B0B99" w:rsidRPr="009B0B99">
        <w:t xml:space="preserve"> </w:t>
      </w:r>
      <w:r w:rsidR="00E32631" w:rsidRPr="009B0B99">
        <w:t>company</w:t>
      </w:r>
      <w:r w:rsidR="009B0B99" w:rsidRPr="009B0B99">
        <w:t xml:space="preserve"> </w:t>
      </w:r>
      <w:r w:rsidR="008A0CE1" w:rsidRPr="009B0B99">
        <w:t>strategically</w:t>
      </w:r>
      <w:r w:rsidR="009B0B99" w:rsidRPr="009B0B99">
        <w:t xml:space="preserve"> </w:t>
      </w:r>
      <w:r w:rsidR="008A0CE1" w:rsidRPr="009B0B99">
        <w:t>starts</w:t>
      </w:r>
      <w:r w:rsidR="009B0B99" w:rsidRPr="009B0B99">
        <w:t xml:space="preserve"> </w:t>
      </w:r>
      <w:r w:rsidR="008A0CE1" w:rsidRPr="009B0B99">
        <w:t>using</w:t>
      </w:r>
      <w:r w:rsidR="009B0B99" w:rsidRPr="009B0B99">
        <w:t xml:space="preserve"> </w:t>
      </w:r>
      <w:r w:rsidR="008A0CE1" w:rsidRPr="009B0B99">
        <w:t>the</w:t>
      </w:r>
      <w:r w:rsidR="009B0B99" w:rsidRPr="009B0B99">
        <w:t xml:space="preserve"> </w:t>
      </w:r>
      <w:r w:rsidR="008A0CE1" w:rsidRPr="009B0B99">
        <w:t>US</w:t>
      </w:r>
      <w:r w:rsidR="009B0B99" w:rsidRPr="009B0B99">
        <w:t xml:space="preserve"> </w:t>
      </w:r>
      <w:r w:rsidR="008A0CE1" w:rsidRPr="009B0B99">
        <w:t>Commercial</w:t>
      </w:r>
      <w:r w:rsidR="009B0B99" w:rsidRPr="009B0B99">
        <w:t xml:space="preserve"> </w:t>
      </w:r>
      <w:r w:rsidR="008A0CE1" w:rsidRPr="009B0B99">
        <w:t>Service</w:t>
      </w:r>
      <w:r w:rsidR="009B0B99" w:rsidRPr="009B0B99">
        <w:t xml:space="preserve"> </w:t>
      </w:r>
      <w:r w:rsidR="008A0CE1" w:rsidRPr="009B0B99">
        <w:t>or</w:t>
      </w:r>
      <w:r w:rsidR="009B0B99" w:rsidRPr="009B0B99">
        <w:t xml:space="preserve"> </w:t>
      </w:r>
      <w:r w:rsidR="008A0CE1" w:rsidRPr="009B0B99">
        <w:t>their</w:t>
      </w:r>
      <w:r w:rsidR="009B0B99" w:rsidRPr="009B0B99">
        <w:t xml:space="preserve"> </w:t>
      </w:r>
      <w:r w:rsidR="008A0CE1" w:rsidRPr="009B0B99">
        <w:t>state</w:t>
      </w:r>
      <w:r w:rsidR="009B0B99" w:rsidRPr="009B0B99">
        <w:t xml:space="preserve"> </w:t>
      </w:r>
      <w:r w:rsidR="008A0CE1" w:rsidRPr="009B0B99">
        <w:t>economic</w:t>
      </w:r>
      <w:r w:rsidR="009B0B99" w:rsidRPr="009B0B99">
        <w:t xml:space="preserve"> </w:t>
      </w:r>
      <w:r w:rsidR="008A0CE1" w:rsidRPr="009B0B99">
        <w:t>development</w:t>
      </w:r>
      <w:r w:rsidR="009B0B99" w:rsidRPr="009B0B99">
        <w:t xml:space="preserve"> </w:t>
      </w:r>
      <w:r w:rsidR="008A0CE1" w:rsidRPr="009B0B99">
        <w:t>office</w:t>
      </w:r>
      <w:r w:rsidR="009B0B99" w:rsidRPr="009B0B99">
        <w:t xml:space="preserve"> </w:t>
      </w:r>
      <w:r w:rsidR="008A0CE1" w:rsidRPr="009B0B99">
        <w:t>to</w:t>
      </w:r>
      <w:r w:rsidR="009B0B99" w:rsidRPr="009B0B99">
        <w:t xml:space="preserve"> </w:t>
      </w:r>
      <w:r w:rsidR="008A0CE1" w:rsidRPr="009B0B99">
        <w:t>find</w:t>
      </w:r>
      <w:r w:rsidR="009B0B99" w:rsidRPr="009B0B99">
        <w:t xml:space="preserve"> </w:t>
      </w:r>
      <w:r w:rsidR="008A0CE1" w:rsidRPr="009B0B99">
        <w:t>new</w:t>
      </w:r>
      <w:r w:rsidR="009B0B99" w:rsidRPr="009B0B99">
        <w:t xml:space="preserve"> </w:t>
      </w:r>
      <w:r w:rsidR="008A0CE1" w:rsidRPr="009B0B99">
        <w:t>buyers</w:t>
      </w:r>
      <w:r w:rsidR="009B0B99" w:rsidRPr="009B0B99">
        <w:t xml:space="preserve"> </w:t>
      </w:r>
      <w:r w:rsidR="008A0CE1" w:rsidRPr="009B0B99">
        <w:t>incorporating</w:t>
      </w:r>
      <w:r w:rsidR="009B0B99" w:rsidRPr="009B0B99">
        <w:t xml:space="preserve"> </w:t>
      </w:r>
      <w:r w:rsidR="008A0CE1" w:rsidRPr="009B0B99">
        <w:t>credit</w:t>
      </w:r>
      <w:r w:rsidR="009B0B99" w:rsidRPr="009B0B99">
        <w:t xml:space="preserve"> </w:t>
      </w:r>
      <w:r w:rsidR="008A0CE1" w:rsidRPr="009B0B99">
        <w:t>insurance</w:t>
      </w:r>
      <w:r w:rsidR="009B0B99" w:rsidRPr="009B0B99">
        <w:t xml:space="preserve"> </w:t>
      </w:r>
      <w:r w:rsidR="008A0CE1" w:rsidRPr="009B0B99">
        <w:t>and</w:t>
      </w:r>
      <w:r w:rsidR="009B0B99" w:rsidRPr="009B0B99">
        <w:t xml:space="preserve"> </w:t>
      </w:r>
      <w:r w:rsidR="008A0CE1" w:rsidRPr="009B0B99">
        <w:t>export</w:t>
      </w:r>
      <w:r w:rsidR="009B0B99" w:rsidRPr="009B0B99">
        <w:t xml:space="preserve"> </w:t>
      </w:r>
      <w:r w:rsidR="008A0CE1" w:rsidRPr="009B0B99">
        <w:t>working</w:t>
      </w:r>
      <w:r w:rsidR="009B0B99" w:rsidRPr="009B0B99">
        <w:t xml:space="preserve"> </w:t>
      </w:r>
      <w:r w:rsidR="008A0CE1" w:rsidRPr="009B0B99">
        <w:t>capital</w:t>
      </w:r>
      <w:r w:rsidR="009B0B99" w:rsidRPr="009B0B99">
        <w:t xml:space="preserve"> </w:t>
      </w:r>
      <w:r w:rsidR="008A0CE1" w:rsidRPr="009B0B99">
        <w:t>it</w:t>
      </w:r>
      <w:r w:rsidR="009B0B99" w:rsidRPr="009B0B99">
        <w:t>’</w:t>
      </w:r>
      <w:r w:rsidR="008A0CE1" w:rsidRPr="009B0B99">
        <w:t>s</w:t>
      </w:r>
      <w:r w:rsidR="009B0B99" w:rsidRPr="009B0B99">
        <w:t xml:space="preserve"> </w:t>
      </w:r>
      <w:r w:rsidR="008A0CE1" w:rsidRPr="009B0B99">
        <w:t>not</w:t>
      </w:r>
      <w:r w:rsidR="009B0B99" w:rsidRPr="009B0B99">
        <w:t xml:space="preserve"> </w:t>
      </w:r>
      <w:r w:rsidR="008A0CE1" w:rsidRPr="009B0B99">
        <w:t>uncommon</w:t>
      </w:r>
      <w:r w:rsidR="009B0B99" w:rsidRPr="009B0B99">
        <w:t xml:space="preserve"> </w:t>
      </w:r>
      <w:r w:rsidR="008A0CE1" w:rsidRPr="009B0B99">
        <w:t>that</w:t>
      </w:r>
      <w:r w:rsidR="009B0B99" w:rsidRPr="009B0B99">
        <w:t xml:space="preserve"> </w:t>
      </w:r>
      <w:r w:rsidR="008A0CE1" w:rsidRPr="009B0B99">
        <w:t>a</w:t>
      </w:r>
      <w:r w:rsidR="009B0B99" w:rsidRPr="009B0B99">
        <w:t xml:space="preserve"> </w:t>
      </w:r>
      <w:r w:rsidR="008A0CE1" w:rsidRPr="009B0B99">
        <w:t>company</w:t>
      </w:r>
      <w:r w:rsidR="009B0B99" w:rsidRPr="009B0B99">
        <w:t xml:space="preserve"> </w:t>
      </w:r>
      <w:r w:rsidR="008A0CE1" w:rsidRPr="009B0B99">
        <w:t>can</w:t>
      </w:r>
      <w:r w:rsidR="009B0B99" w:rsidRPr="009B0B99">
        <w:t xml:space="preserve"> </w:t>
      </w:r>
      <w:r w:rsidR="008A0CE1" w:rsidRPr="009B0B99">
        <w:t>see</w:t>
      </w:r>
      <w:r w:rsidR="009B0B99" w:rsidRPr="009B0B99">
        <w:t xml:space="preserve"> </w:t>
      </w:r>
      <w:r w:rsidR="008A0CE1" w:rsidRPr="009B0B99">
        <w:t>5%,</w:t>
      </w:r>
      <w:r w:rsidR="009B0B99" w:rsidRPr="009B0B99">
        <w:t xml:space="preserve"> </w:t>
      </w:r>
      <w:r w:rsidR="008A0CE1" w:rsidRPr="009B0B99">
        <w:t>10%,</w:t>
      </w:r>
      <w:r w:rsidR="009B0B99" w:rsidRPr="009B0B99">
        <w:t xml:space="preserve"> </w:t>
      </w:r>
      <w:r w:rsidR="008A0CE1" w:rsidRPr="009B0B99">
        <w:t>15%,</w:t>
      </w:r>
      <w:r w:rsidR="009B0B99" w:rsidRPr="009B0B99">
        <w:t xml:space="preserve"> </w:t>
      </w:r>
      <w:r w:rsidR="008A0CE1" w:rsidRPr="009B0B99">
        <w:t>20%</w:t>
      </w:r>
      <w:r w:rsidR="009B0B99" w:rsidRPr="009B0B99">
        <w:t xml:space="preserve"> </w:t>
      </w:r>
      <w:r w:rsidR="008A0CE1" w:rsidRPr="009B0B99">
        <w:t>revenue</w:t>
      </w:r>
      <w:r w:rsidR="009B0B99" w:rsidRPr="009B0B99">
        <w:t xml:space="preserve"> </w:t>
      </w:r>
      <w:r w:rsidR="008A0CE1" w:rsidRPr="009B0B99">
        <w:t>growth</w:t>
      </w:r>
      <w:r w:rsidR="009B0B99" w:rsidRPr="009B0B99">
        <w:t xml:space="preserve"> </w:t>
      </w:r>
      <w:r w:rsidR="008A0CE1" w:rsidRPr="009B0B99">
        <w:t>on</w:t>
      </w:r>
      <w:r w:rsidR="009B0B99" w:rsidRPr="009B0B99">
        <w:t xml:space="preserve"> </w:t>
      </w:r>
      <w:r w:rsidR="008A0CE1" w:rsidRPr="009B0B99">
        <w:t>a</w:t>
      </w:r>
      <w:r w:rsidR="009B0B99" w:rsidRPr="009B0B99">
        <w:t xml:space="preserve"> </w:t>
      </w:r>
      <w:r w:rsidR="008A0CE1" w:rsidRPr="009B0B99">
        <w:t>sustainable</w:t>
      </w:r>
      <w:r w:rsidR="009B0B99" w:rsidRPr="009B0B99">
        <w:t xml:space="preserve"> </w:t>
      </w:r>
      <w:r w:rsidR="008A0CE1" w:rsidRPr="009B0B99">
        <w:t>basis.</w:t>
      </w:r>
    </w:p>
    <w:p w14:paraId="0F1B9978" w14:textId="3154A0A0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0D529C4" w14:textId="77777777" w:rsidR="009B0B99" w:rsidRPr="009B0B99" w:rsidRDefault="008A0CE1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="00C05647" w:rsidRPr="009B0B99">
        <w:t>very</w:t>
      </w:r>
      <w:r w:rsidR="009B0B99" w:rsidRPr="009B0B99">
        <w:t xml:space="preserve"> </w:t>
      </w:r>
      <w:r w:rsidR="00C05647" w:rsidRPr="009B0B99">
        <w:t>important</w:t>
      </w:r>
      <w:r w:rsidR="009B0B99" w:rsidRPr="009B0B99">
        <w:t xml:space="preserve"> </w:t>
      </w:r>
      <w:r w:rsidR="00C05647" w:rsidRPr="009B0B99">
        <w:t>to</w:t>
      </w:r>
      <w:r w:rsidR="009B0B99" w:rsidRPr="009B0B99">
        <w:t xml:space="preserve"> </w:t>
      </w:r>
      <w:r w:rsidR="00C05647" w:rsidRPr="009B0B99">
        <w:t>understand</w:t>
      </w:r>
      <w:r w:rsidR="009B0B99" w:rsidRPr="009B0B99">
        <w:t xml:space="preserve"> </w:t>
      </w:r>
      <w:r w:rsidR="00C05647" w:rsidRPr="009B0B99">
        <w:t>how</w:t>
      </w:r>
      <w:r w:rsidR="009B0B99" w:rsidRPr="009B0B99">
        <w:t xml:space="preserve"> </w:t>
      </w:r>
      <w:r w:rsidR="00C05647" w:rsidRPr="009B0B99">
        <w:t>these</w:t>
      </w:r>
      <w:r w:rsidR="009B0B99" w:rsidRPr="009B0B99">
        <w:t xml:space="preserve"> </w:t>
      </w:r>
      <w:r w:rsidR="00C05647" w:rsidRPr="009B0B99">
        <w:t>programs</w:t>
      </w:r>
      <w:r w:rsidR="009B0B99" w:rsidRPr="009B0B99">
        <w:t xml:space="preserve"> </w:t>
      </w:r>
      <w:r w:rsidR="00C05647" w:rsidRPr="009B0B99">
        <w:t>work</w:t>
      </w:r>
      <w:r w:rsidR="009B0B99" w:rsidRPr="009B0B99">
        <w:t xml:space="preserve"> </w:t>
      </w:r>
      <w:r w:rsidR="00C05647" w:rsidRPr="009B0B99">
        <w:t>and</w:t>
      </w:r>
      <w:r w:rsidR="009B0B99" w:rsidRPr="009B0B99">
        <w:t xml:space="preserve"> </w:t>
      </w:r>
      <w:r w:rsidR="00C05647" w:rsidRPr="009B0B99">
        <w:t>building</w:t>
      </w:r>
      <w:r w:rsidR="009B0B99" w:rsidRPr="009B0B99">
        <w:t xml:space="preserve"> </w:t>
      </w:r>
      <w:r w:rsidR="00C05647" w:rsidRPr="009B0B99">
        <w:t>them</w:t>
      </w:r>
      <w:r w:rsidR="009B0B99" w:rsidRPr="009B0B99">
        <w:t xml:space="preserve"> </w:t>
      </w:r>
      <w:r w:rsidR="00C05647" w:rsidRPr="009B0B99">
        <w:t>into</w:t>
      </w:r>
      <w:r w:rsidR="009B0B99" w:rsidRPr="009B0B99">
        <w:t xml:space="preserve"> </w:t>
      </w:r>
      <w:r w:rsidR="00C05647" w:rsidRPr="009B0B99">
        <w:t>your</w:t>
      </w:r>
      <w:r w:rsidR="009B0B99" w:rsidRPr="009B0B99">
        <w:t xml:space="preserve"> </w:t>
      </w:r>
      <w:r w:rsidR="00C05647" w:rsidRPr="009B0B99">
        <w:t>business</w:t>
      </w:r>
      <w:r w:rsidR="009B0B99" w:rsidRPr="009B0B99">
        <w:t xml:space="preserve"> </w:t>
      </w:r>
      <w:r w:rsidR="00C05647" w:rsidRPr="009B0B99">
        <w:t>plan</w:t>
      </w:r>
      <w:r w:rsidR="009B0B99" w:rsidRPr="009B0B99">
        <w:t xml:space="preserve"> </w:t>
      </w:r>
      <w:r w:rsidR="00C05647" w:rsidRPr="009B0B99">
        <w:t>even</w:t>
      </w:r>
      <w:r w:rsidR="009B0B99" w:rsidRPr="009B0B99">
        <w:t xml:space="preserve"> </w:t>
      </w:r>
      <w:r w:rsidR="00C05647" w:rsidRPr="009B0B99">
        <w:t>before</w:t>
      </w:r>
      <w:r w:rsidR="009B0B99" w:rsidRPr="009B0B99">
        <w:t xml:space="preserve"> </w:t>
      </w:r>
      <w:r w:rsidR="00C05647" w:rsidRPr="009B0B99">
        <w:t>you</w:t>
      </w:r>
      <w:r w:rsidR="009B0B99" w:rsidRPr="009B0B99">
        <w:t xml:space="preserve"> </w:t>
      </w:r>
      <w:r w:rsidR="00C05647" w:rsidRPr="009B0B99">
        <w:t>start</w:t>
      </w:r>
      <w:r w:rsidR="009B0B99" w:rsidRPr="009B0B99">
        <w:t xml:space="preserve"> </w:t>
      </w:r>
      <w:r w:rsidR="00C05647" w:rsidRPr="009B0B99">
        <w:t>talking</w:t>
      </w:r>
      <w:r w:rsidR="009B0B99" w:rsidRPr="009B0B99">
        <w:t xml:space="preserve"> </w:t>
      </w:r>
      <w:r w:rsidR="00C05647" w:rsidRPr="009B0B99">
        <w:t>to</w:t>
      </w:r>
      <w:r w:rsidR="009B0B99" w:rsidRPr="009B0B99">
        <w:t xml:space="preserve"> </w:t>
      </w:r>
      <w:r w:rsidR="00C05647" w:rsidRPr="009B0B99">
        <w:t>a</w:t>
      </w:r>
      <w:r w:rsidR="009B0B99" w:rsidRPr="009B0B99">
        <w:t xml:space="preserve"> </w:t>
      </w:r>
      <w:r w:rsidR="00C05647" w:rsidRPr="009B0B99">
        <w:t>prospective</w:t>
      </w:r>
      <w:r w:rsidR="009B0B99" w:rsidRPr="009B0B99">
        <w:t xml:space="preserve"> </w:t>
      </w:r>
      <w:r w:rsidR="00C05647" w:rsidRPr="009B0B99">
        <w:t>buyer</w:t>
      </w:r>
      <w:r w:rsidR="009B0B99" w:rsidRPr="009B0B99">
        <w:t xml:space="preserve"> </w:t>
      </w:r>
      <w:r w:rsidR="00C05647" w:rsidRPr="009B0B99">
        <w:t>so</w:t>
      </w:r>
      <w:r w:rsidR="009B0B99" w:rsidRPr="009B0B99">
        <w:t xml:space="preserve"> </w:t>
      </w:r>
      <w:r w:rsidR="00C05647" w:rsidRPr="009B0B99">
        <w:t>that</w:t>
      </w:r>
      <w:r w:rsidR="009B0B99" w:rsidRPr="009B0B99">
        <w:t xml:space="preserve"> </w:t>
      </w:r>
      <w:r w:rsidR="00C05647" w:rsidRPr="009B0B99">
        <w:t>you</w:t>
      </w:r>
      <w:r w:rsidR="009B0B99" w:rsidRPr="009B0B99">
        <w:t>’</w:t>
      </w:r>
      <w:r w:rsidR="00C05647" w:rsidRPr="009B0B99">
        <w:t>re</w:t>
      </w:r>
      <w:r w:rsidR="009B0B99" w:rsidRPr="009B0B99">
        <w:t xml:space="preserve"> </w:t>
      </w:r>
      <w:r w:rsidR="00C05647" w:rsidRPr="009B0B99">
        <w:t>fully</w:t>
      </w:r>
      <w:r w:rsidR="009B0B99" w:rsidRPr="009B0B99">
        <w:t xml:space="preserve"> </w:t>
      </w:r>
      <w:r w:rsidR="00C05647" w:rsidRPr="009B0B99">
        <w:t>prepared</w:t>
      </w:r>
      <w:r w:rsidR="009B0B99" w:rsidRPr="009B0B99">
        <w:t xml:space="preserve"> </w:t>
      </w:r>
      <w:r w:rsidR="00C05647" w:rsidRPr="009B0B99">
        <w:t>and</w:t>
      </w:r>
      <w:r w:rsidR="009B0B99" w:rsidRPr="009B0B99">
        <w:t xml:space="preserve"> </w:t>
      </w:r>
      <w:r w:rsidR="00C05647" w:rsidRPr="009B0B99">
        <w:t>able</w:t>
      </w:r>
      <w:r w:rsidR="009B0B99" w:rsidRPr="009B0B99">
        <w:t xml:space="preserve"> </w:t>
      </w:r>
      <w:r w:rsidR="00C05647" w:rsidRPr="009B0B99">
        <w:t>to</w:t>
      </w:r>
      <w:r w:rsidR="009B0B99" w:rsidRPr="009B0B99">
        <w:t xml:space="preserve"> </w:t>
      </w:r>
      <w:r w:rsidR="00C05647" w:rsidRPr="009B0B99">
        <w:t>price</w:t>
      </w:r>
      <w:r w:rsidR="009B0B99" w:rsidRPr="009B0B99">
        <w:t xml:space="preserve"> </w:t>
      </w:r>
      <w:r w:rsidR="00C05647" w:rsidRPr="009B0B99">
        <w:t>your</w:t>
      </w:r>
      <w:r w:rsidR="009B0B99" w:rsidRPr="009B0B99">
        <w:t xml:space="preserve"> </w:t>
      </w:r>
      <w:r w:rsidR="00C05647" w:rsidRPr="009B0B99">
        <w:t>good</w:t>
      </w:r>
      <w:r w:rsidR="009B0B99" w:rsidRPr="009B0B99">
        <w:t xml:space="preserve"> </w:t>
      </w:r>
      <w:r w:rsidR="00C05647" w:rsidRPr="009B0B99">
        <w:t>or</w:t>
      </w:r>
      <w:r w:rsidR="009B0B99" w:rsidRPr="009B0B99">
        <w:t xml:space="preserve"> </w:t>
      </w:r>
      <w:r w:rsidR="00C05647" w:rsidRPr="009B0B99">
        <w:t>service</w:t>
      </w:r>
      <w:r w:rsidR="009B0B99" w:rsidRPr="009B0B99">
        <w:t xml:space="preserve"> </w:t>
      </w:r>
      <w:r w:rsidR="00C05647" w:rsidRPr="009B0B99">
        <w:t>accordingly</w:t>
      </w:r>
      <w:r w:rsidR="009B0B99" w:rsidRPr="009B0B99">
        <w:t xml:space="preserve"> </w:t>
      </w:r>
      <w:r w:rsidR="00C05647" w:rsidRPr="009B0B99">
        <w:t>based</w:t>
      </w:r>
      <w:r w:rsidR="009B0B99" w:rsidRPr="009B0B99">
        <w:t xml:space="preserve"> </w:t>
      </w:r>
      <w:r w:rsidR="00C05647" w:rsidRPr="009B0B99">
        <w:t>on</w:t>
      </w:r>
      <w:r w:rsidR="009B0B99" w:rsidRPr="009B0B99">
        <w:t xml:space="preserve"> </w:t>
      </w:r>
      <w:r w:rsidR="00C05647" w:rsidRPr="009B0B99">
        <w:t>the</w:t>
      </w:r>
      <w:r w:rsidR="009B0B99" w:rsidRPr="009B0B99">
        <w:t xml:space="preserve"> </w:t>
      </w:r>
      <w:r w:rsidR="00C05647" w:rsidRPr="009B0B99">
        <w:t>terms</w:t>
      </w:r>
      <w:r w:rsidR="009B0B99" w:rsidRPr="009B0B99">
        <w:t xml:space="preserve"> - </w:t>
      </w:r>
      <w:r w:rsidR="00C05647" w:rsidRPr="009B0B99">
        <w:t>a</w:t>
      </w:r>
      <w:r w:rsidR="009B0B99" w:rsidRPr="009B0B99">
        <w:t xml:space="preserve"> </w:t>
      </w:r>
      <w:r w:rsidR="00C05647" w:rsidRPr="009B0B99">
        <w:t>price</w:t>
      </w:r>
      <w:r w:rsidR="009B0B99" w:rsidRPr="009B0B99">
        <w:t xml:space="preserve"> </w:t>
      </w:r>
      <w:r w:rsidR="00C05647" w:rsidRPr="009B0B99">
        <w:t>for</w:t>
      </w:r>
      <w:r w:rsidR="009B0B99" w:rsidRPr="009B0B99">
        <w:t xml:space="preserve"> </w:t>
      </w:r>
      <w:r w:rsidR="00C05647" w:rsidRPr="009B0B99">
        <w:t>letter</w:t>
      </w:r>
      <w:r w:rsidR="009B0B99" w:rsidRPr="009B0B99">
        <w:t xml:space="preserve"> </w:t>
      </w:r>
      <w:r w:rsidR="00C05647" w:rsidRPr="009B0B99">
        <w:t>of</w:t>
      </w:r>
      <w:r w:rsidR="009B0B99" w:rsidRPr="009B0B99">
        <w:t xml:space="preserve"> </w:t>
      </w:r>
      <w:r w:rsidR="00C05647" w:rsidRPr="009B0B99">
        <w:t>credit</w:t>
      </w:r>
      <w:r w:rsidR="009B0B99" w:rsidRPr="009B0B99">
        <w:t xml:space="preserve">, </w:t>
      </w:r>
      <w:r w:rsidR="00C05647" w:rsidRPr="009B0B99">
        <w:t>a</w:t>
      </w:r>
      <w:r w:rsidR="009B0B99" w:rsidRPr="009B0B99">
        <w:t xml:space="preserve"> </w:t>
      </w:r>
      <w:r w:rsidR="00C05647" w:rsidRPr="009B0B99">
        <w:t>price</w:t>
      </w:r>
      <w:r w:rsidR="009B0B99" w:rsidRPr="009B0B99">
        <w:t xml:space="preserve"> </w:t>
      </w:r>
      <w:r w:rsidR="00C05647" w:rsidRPr="009B0B99">
        <w:t>for</w:t>
      </w:r>
      <w:r w:rsidR="009B0B99" w:rsidRPr="009B0B99">
        <w:t xml:space="preserve"> </w:t>
      </w:r>
      <w:r w:rsidR="00C05647" w:rsidRPr="009B0B99">
        <w:t>cash</w:t>
      </w:r>
      <w:r w:rsidR="009B0B99" w:rsidRPr="009B0B99">
        <w:t xml:space="preserve"> </w:t>
      </w:r>
      <w:r w:rsidR="00C05647" w:rsidRPr="009B0B99">
        <w:t>in</w:t>
      </w:r>
      <w:r w:rsidR="009B0B99" w:rsidRPr="009B0B99">
        <w:t xml:space="preserve"> </w:t>
      </w:r>
      <w:r w:rsidR="00C05647" w:rsidRPr="009B0B99">
        <w:t>advance</w:t>
      </w:r>
      <w:r w:rsidR="009B0B99" w:rsidRPr="009B0B99">
        <w:t xml:space="preserve">, </w:t>
      </w:r>
      <w:r w:rsidR="00C05647" w:rsidRPr="009B0B99">
        <w:t>and</w:t>
      </w:r>
      <w:r w:rsidR="009B0B99" w:rsidRPr="009B0B99">
        <w:t xml:space="preserve"> </w:t>
      </w:r>
      <w:r w:rsidR="00C05647" w:rsidRPr="009B0B99">
        <w:t>a</w:t>
      </w:r>
      <w:r w:rsidR="009B0B99" w:rsidRPr="009B0B99">
        <w:t xml:space="preserve"> </w:t>
      </w:r>
      <w:r w:rsidR="00C05647" w:rsidRPr="009B0B99">
        <w:t>price</w:t>
      </w:r>
      <w:r w:rsidR="009B0B99" w:rsidRPr="009B0B99">
        <w:t xml:space="preserve"> </w:t>
      </w:r>
      <w:r w:rsidR="00C05647" w:rsidRPr="009B0B99">
        <w:t>using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C05647" w:rsidRPr="009B0B99">
        <w:t>credit</w:t>
      </w:r>
      <w:r w:rsidR="009B0B99" w:rsidRPr="009B0B99">
        <w:t xml:space="preserve"> </w:t>
      </w:r>
      <w:r w:rsidR="00C05647" w:rsidRPr="009B0B99">
        <w:t>insurance.</w:t>
      </w:r>
      <w:r w:rsidR="009B0B99" w:rsidRPr="009B0B99">
        <w:t xml:space="preserve"> </w:t>
      </w:r>
      <w:r w:rsidR="00C05647" w:rsidRPr="009B0B99">
        <w:t>I</w:t>
      </w:r>
      <w:r w:rsidR="009B0B99" w:rsidRPr="009B0B99">
        <w:t xml:space="preserve"> </w:t>
      </w:r>
      <w:r w:rsidR="00C05647" w:rsidRPr="009B0B99">
        <w:t>won</w:t>
      </w:r>
      <w:r w:rsidR="009B0B99" w:rsidRPr="009B0B99">
        <w:t>’</w:t>
      </w:r>
      <w:r w:rsidR="00C05647" w:rsidRPr="009B0B99">
        <w:t>t</w:t>
      </w:r>
      <w:r w:rsidR="009B0B99" w:rsidRPr="009B0B99">
        <w:t xml:space="preserve"> </w:t>
      </w:r>
      <w:r w:rsidR="00C05647" w:rsidRPr="009B0B99">
        <w:t>get</w:t>
      </w:r>
      <w:r w:rsidR="009B0B99" w:rsidRPr="009B0B99">
        <w:t xml:space="preserve"> </w:t>
      </w:r>
      <w:r w:rsidR="00C05647" w:rsidRPr="009B0B99">
        <w:t>into</w:t>
      </w:r>
      <w:r w:rsidR="009B0B99" w:rsidRPr="009B0B99">
        <w:t xml:space="preserve"> </w:t>
      </w:r>
      <w:r w:rsidR="00C05647" w:rsidRPr="009B0B99">
        <w:t>a</w:t>
      </w:r>
      <w:r w:rsidR="009B0B99" w:rsidRPr="009B0B99">
        <w:t xml:space="preserve"> </w:t>
      </w:r>
      <w:r w:rsidR="00C05647" w:rsidRPr="009B0B99">
        <w:t>lot</w:t>
      </w:r>
      <w:r w:rsidR="009B0B99" w:rsidRPr="009B0B99">
        <w:t xml:space="preserve"> </w:t>
      </w:r>
      <w:r w:rsidR="00C05647" w:rsidRPr="009B0B99">
        <w:t>of</w:t>
      </w:r>
      <w:r w:rsidR="009B0B99" w:rsidRPr="009B0B99">
        <w:t xml:space="preserve"> </w:t>
      </w:r>
      <w:r w:rsidR="00C05647" w:rsidRPr="009B0B99">
        <w:t>detail</w:t>
      </w:r>
      <w:r w:rsidR="009B0B99" w:rsidRPr="009B0B99">
        <w:t xml:space="preserve"> </w:t>
      </w:r>
      <w:r w:rsidR="00C05647" w:rsidRPr="009B0B99">
        <w:t>about</w:t>
      </w:r>
      <w:r w:rsidR="009B0B99" w:rsidRPr="009B0B99">
        <w:t xml:space="preserve"> </w:t>
      </w:r>
      <w:r w:rsidR="00C05647" w:rsidRPr="009B0B99">
        <w:t>structuring.</w:t>
      </w:r>
      <w:r w:rsidR="009B0B99" w:rsidRPr="009B0B99">
        <w:t xml:space="preserve"> </w:t>
      </w:r>
      <w:r w:rsidR="00C05647" w:rsidRPr="009B0B99">
        <w:t>You</w:t>
      </w:r>
      <w:r w:rsidR="009B0B99" w:rsidRPr="009B0B99">
        <w:t xml:space="preserve"> </w:t>
      </w:r>
      <w:r w:rsidR="00C05647" w:rsidRPr="009B0B99">
        <w:t>know,</w:t>
      </w:r>
      <w:r w:rsidR="009B0B99" w:rsidRPr="009B0B99">
        <w:t xml:space="preserve"> </w:t>
      </w:r>
      <w:r w:rsidR="00C05647" w:rsidRPr="009B0B99">
        <w:t>if</w:t>
      </w:r>
      <w:r w:rsidR="009B0B99" w:rsidRPr="009B0B99">
        <w:t xml:space="preserve"> </w:t>
      </w:r>
      <w:r w:rsidR="00C05647" w:rsidRPr="009B0B99">
        <w:t>you</w:t>
      </w:r>
      <w:r w:rsidR="009B0B99" w:rsidRPr="009B0B99">
        <w:t>’</w:t>
      </w:r>
      <w:r w:rsidR="00C05647" w:rsidRPr="009B0B99">
        <w:t>ve</w:t>
      </w:r>
      <w:r w:rsidR="009B0B99" w:rsidRPr="009B0B99">
        <w:t xml:space="preserve"> </w:t>
      </w:r>
      <w:r w:rsidR="00C05647" w:rsidRPr="009B0B99">
        <w:t>got</w:t>
      </w:r>
      <w:r w:rsidR="009B0B99" w:rsidRPr="009B0B99">
        <w:t xml:space="preserve"> </w:t>
      </w:r>
      <w:r w:rsidR="00C05647" w:rsidRPr="009B0B99">
        <w:t>a</w:t>
      </w:r>
      <w:r w:rsidR="009B0B99" w:rsidRPr="009B0B99">
        <w:t xml:space="preserve"> </w:t>
      </w:r>
      <w:r w:rsidR="00C05647" w:rsidRPr="009B0B99">
        <w:t>letter</w:t>
      </w:r>
      <w:r w:rsidR="009B0B99" w:rsidRPr="009B0B99">
        <w:t xml:space="preserve"> </w:t>
      </w:r>
      <w:r w:rsidR="00C05647" w:rsidRPr="009B0B99">
        <w:t>of</w:t>
      </w:r>
      <w:r w:rsidR="009B0B99" w:rsidRPr="009B0B99">
        <w:t xml:space="preserve"> </w:t>
      </w:r>
      <w:r w:rsidR="00C05647" w:rsidRPr="009B0B99">
        <w:t>credit</w:t>
      </w:r>
      <w:r w:rsidR="009B0B99" w:rsidRPr="009B0B99">
        <w:t xml:space="preserve"> </w:t>
      </w:r>
      <w:r w:rsidR="00C05647" w:rsidRPr="009B0B99">
        <w:t>or</w:t>
      </w:r>
      <w:r w:rsidR="009B0B99" w:rsidRPr="009B0B99">
        <w:t xml:space="preserve"> </w:t>
      </w:r>
      <w:r w:rsidR="00C05647" w:rsidRPr="009B0B99">
        <w:t>if</w:t>
      </w:r>
      <w:r w:rsidR="009B0B99" w:rsidRPr="009B0B99">
        <w:t xml:space="preserve"> </w:t>
      </w:r>
      <w:r w:rsidR="00C05647" w:rsidRPr="009B0B99">
        <w:t>you</w:t>
      </w:r>
      <w:r w:rsidR="009B0B99" w:rsidRPr="009B0B99">
        <w:t xml:space="preserve"> </w:t>
      </w:r>
      <w:r w:rsidR="00C05647" w:rsidRPr="009B0B99">
        <w:t>need</w:t>
      </w:r>
      <w:r w:rsidR="009B0B99" w:rsidRPr="009B0B99">
        <w:t xml:space="preserve"> </w:t>
      </w:r>
      <w:r w:rsidR="00C05647" w:rsidRPr="009B0B99">
        <w:t>an</w:t>
      </w:r>
      <w:r w:rsidR="009B0B99" w:rsidRPr="009B0B99">
        <w:t xml:space="preserve"> </w:t>
      </w:r>
      <w:r w:rsidR="00C05647" w:rsidRPr="009B0B99">
        <w:t>advanced</w:t>
      </w:r>
      <w:r w:rsidR="009B0B99" w:rsidRPr="009B0B99">
        <w:t xml:space="preserve"> </w:t>
      </w:r>
      <w:r w:rsidR="00C05647" w:rsidRPr="009B0B99">
        <w:t>payment</w:t>
      </w:r>
      <w:r w:rsidR="009B0B99" w:rsidRPr="009B0B99">
        <w:t xml:space="preserve"> </w:t>
      </w:r>
      <w:r w:rsidR="00C05647" w:rsidRPr="009B0B99">
        <w:t>guarantee</w:t>
      </w:r>
      <w:r w:rsidR="009B0B99" w:rsidRPr="009B0B99">
        <w:t xml:space="preserve"> </w:t>
      </w:r>
      <w:r w:rsidR="00C05647" w:rsidRPr="009B0B99">
        <w:t>or</w:t>
      </w:r>
      <w:r w:rsidR="009B0B99" w:rsidRPr="009B0B99">
        <w:t xml:space="preserve"> </w:t>
      </w:r>
      <w:r w:rsidR="00C05647" w:rsidRPr="009B0B99">
        <w:t>how</w:t>
      </w:r>
      <w:r w:rsidR="009B0B99" w:rsidRPr="009B0B99">
        <w:t xml:space="preserve"> </w:t>
      </w:r>
      <w:r w:rsidR="00C05647" w:rsidRPr="009B0B99">
        <w:t>the</w:t>
      </w:r>
      <w:r w:rsidR="009B0B99" w:rsidRPr="009B0B99">
        <w:t xml:space="preserve"> </w:t>
      </w:r>
      <w:r w:rsidR="00C05647" w:rsidRPr="009B0B99">
        <w:t>advances</w:t>
      </w:r>
      <w:r w:rsidR="009B0B99" w:rsidRPr="009B0B99">
        <w:t xml:space="preserve"> </w:t>
      </w:r>
      <w:r w:rsidR="00C05647" w:rsidRPr="009B0B99">
        <w:t>are</w:t>
      </w:r>
      <w:r w:rsidR="009B0B99" w:rsidRPr="009B0B99">
        <w:t xml:space="preserve"> </w:t>
      </w:r>
      <w:r w:rsidR="00C05647" w:rsidRPr="009B0B99">
        <w:t>made</w:t>
      </w:r>
      <w:r w:rsidR="009B0B99" w:rsidRPr="009B0B99">
        <w:t xml:space="preserve"> </w:t>
      </w:r>
      <w:r w:rsidR="00C05647" w:rsidRPr="009B0B99">
        <w:t>under</w:t>
      </w:r>
      <w:r w:rsidR="009B0B99" w:rsidRPr="009B0B99">
        <w:t xml:space="preserve"> </w:t>
      </w:r>
      <w:r w:rsidR="00C05647" w:rsidRPr="009B0B99">
        <w:t>revolving</w:t>
      </w:r>
      <w:r w:rsidR="009B0B99" w:rsidRPr="009B0B99">
        <w:t xml:space="preserve"> </w:t>
      </w:r>
      <w:r w:rsidR="00C05647" w:rsidRPr="009B0B99">
        <w:t>lines</w:t>
      </w:r>
      <w:r w:rsidR="009B0B99" w:rsidRPr="009B0B99">
        <w:t xml:space="preserve"> </w:t>
      </w:r>
      <w:r w:rsidR="00C05647" w:rsidRPr="009B0B99">
        <w:t>or</w:t>
      </w:r>
      <w:r w:rsidR="009B0B99" w:rsidRPr="009B0B99">
        <w:t xml:space="preserve"> </w:t>
      </w:r>
      <w:r w:rsidR="00C05647" w:rsidRPr="009B0B99">
        <w:t>asset</w:t>
      </w:r>
      <w:r w:rsidR="009B0B99" w:rsidRPr="009B0B99">
        <w:t xml:space="preserve"> </w:t>
      </w:r>
      <w:r w:rsidR="00C05647" w:rsidRPr="009B0B99">
        <w:t>based</w:t>
      </w:r>
      <w:r w:rsidR="009B0B99" w:rsidRPr="009B0B99">
        <w:t xml:space="preserve"> </w:t>
      </w:r>
      <w:r w:rsidR="00C05647" w:rsidRPr="009B0B99">
        <w:t>lending</w:t>
      </w:r>
      <w:r w:rsidR="009B0B99" w:rsidRPr="009B0B99">
        <w:t xml:space="preserve"> </w:t>
      </w:r>
      <w:r w:rsidR="00C05647" w:rsidRPr="009B0B99">
        <w:t>for</w:t>
      </w:r>
      <w:r w:rsidR="009B0B99" w:rsidRPr="009B0B99">
        <w:t xml:space="preserve"> </w:t>
      </w:r>
      <w:r w:rsidR="00C05647" w:rsidRPr="009B0B99">
        <w:t>receivables.</w:t>
      </w:r>
    </w:p>
    <w:p w14:paraId="666B14AD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CAFE7F3" w14:textId="77777777" w:rsidR="00504599" w:rsidRDefault="00C05647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why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my</w:t>
      </w:r>
      <w:r w:rsidR="009B0B99" w:rsidRPr="009B0B99">
        <w:t xml:space="preserve"> </w:t>
      </w:r>
      <w:r w:rsidRPr="009B0B99">
        <w:t>contact</w:t>
      </w:r>
      <w:r w:rsidR="009B0B99" w:rsidRPr="009B0B99">
        <w:t xml:space="preserve"> </w:t>
      </w:r>
      <w:r w:rsidRPr="009B0B99">
        <w:t>information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contact</w:t>
      </w:r>
      <w:r w:rsidR="009B0B99" w:rsidRPr="009B0B99">
        <w:t xml:space="preserve"> </w:t>
      </w:r>
      <w:r w:rsidRPr="009B0B99">
        <w:t>me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put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touch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my</w:t>
      </w:r>
      <w:r w:rsidR="009B0B99" w:rsidRPr="009B0B99">
        <w:t xml:space="preserve"> </w:t>
      </w:r>
      <w:r w:rsidRPr="009B0B99">
        <w:t>colleagues</w:t>
      </w:r>
      <w:r w:rsidR="009B0B99" w:rsidRPr="009B0B99">
        <w:t xml:space="preserve"> </w:t>
      </w:r>
      <w:r w:rsidRPr="009B0B99">
        <w:t>around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country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counseling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them.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back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my</w:t>
      </w:r>
      <w:r w:rsidR="009B0B99" w:rsidRPr="009B0B99">
        <w:t xml:space="preserve"> </w:t>
      </w:r>
      <w:r w:rsidRPr="009B0B99">
        <w:t>message,</w:t>
      </w:r>
      <w:r w:rsidR="009B0B99" w:rsidRPr="009B0B99">
        <w:t xml:space="preserve"> </w:t>
      </w:r>
      <w:r w:rsidRPr="009B0B99">
        <w:t>make</w:t>
      </w:r>
      <w:r w:rsidR="009B0B99" w:rsidRPr="009B0B99">
        <w:t xml:space="preserve"> </w:t>
      </w:r>
      <w:r w:rsidRPr="009B0B99">
        <w:t>sure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understand</w:t>
      </w:r>
      <w:r w:rsidR="009B0B99" w:rsidRPr="009B0B99">
        <w:t xml:space="preserve"> </w:t>
      </w:r>
      <w:r w:rsidRPr="009B0B99">
        <w:t>these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build</w:t>
      </w:r>
      <w:r w:rsidR="009B0B99" w:rsidRPr="009B0B99">
        <w:t xml:space="preserve"> </w:t>
      </w:r>
      <w:r w:rsidRPr="009B0B99">
        <w:t>these</w:t>
      </w:r>
      <w:r w:rsidR="009B0B99" w:rsidRPr="009B0B99">
        <w:t xml:space="preserve"> </w:t>
      </w:r>
      <w:r w:rsidRPr="009B0B99">
        <w:t>into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plan</w:t>
      </w:r>
      <w:r w:rsidR="009B0B99" w:rsidRPr="009B0B99">
        <w:t xml:space="preserve"> </w:t>
      </w:r>
      <w:r w:rsidRPr="009B0B99">
        <w:t>well</w:t>
      </w:r>
      <w:r w:rsidR="009B0B99" w:rsidRPr="009B0B99">
        <w:t xml:space="preserve"> </w:t>
      </w:r>
      <w:r w:rsidRPr="009B0B99">
        <w:t>before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start</w:t>
      </w:r>
      <w:r w:rsidR="009B0B99" w:rsidRPr="009B0B99">
        <w:t xml:space="preserve"> </w:t>
      </w:r>
      <w:r w:rsidRPr="009B0B99">
        <w:t>negotiating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foreign</w:t>
      </w:r>
      <w:r w:rsidR="009B0B99" w:rsidRPr="009B0B99">
        <w:t xml:space="preserve"> </w:t>
      </w:r>
      <w:r w:rsidRPr="009B0B99">
        <w:t>sales.</w:t>
      </w:r>
      <w:r w:rsidR="009B0B99" w:rsidRPr="009B0B99">
        <w:t xml:space="preserve"> </w:t>
      </w:r>
    </w:p>
    <w:p w14:paraId="4B6BFB11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</w:p>
    <w:p w14:paraId="682268F3" w14:textId="6EE0609D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C05647" w:rsidRPr="009B0B99">
        <w:t>The</w:t>
      </w:r>
      <w:r w:rsidR="009B0B99" w:rsidRPr="009B0B99">
        <w:t xml:space="preserve"> </w:t>
      </w:r>
      <w:r w:rsidR="00C05647" w:rsidRPr="009B0B99">
        <w:t>last</w:t>
      </w:r>
      <w:r w:rsidR="009B0B99" w:rsidRPr="009B0B99">
        <w:t xml:space="preserve"> </w:t>
      </w:r>
      <w:r w:rsidR="00C05647" w:rsidRPr="009B0B99">
        <w:t>program,</w:t>
      </w:r>
      <w:r w:rsidR="009B0B99" w:rsidRPr="009B0B99">
        <w:t xml:space="preserve"> </w:t>
      </w:r>
      <w:r w:rsidR="00C05647" w:rsidRPr="009B0B99">
        <w:t>the</w:t>
      </w:r>
      <w:r w:rsidR="009B0B99" w:rsidRPr="009B0B99">
        <w:t xml:space="preserve"> </w:t>
      </w:r>
      <w:r w:rsidR="00C05647" w:rsidRPr="009B0B99">
        <w:t>international</w:t>
      </w:r>
      <w:r w:rsidR="009B0B99" w:rsidRPr="009B0B99">
        <w:t xml:space="preserve"> </w:t>
      </w:r>
      <w:r w:rsidR="00C05647" w:rsidRPr="009B0B99">
        <w:t>trade</w:t>
      </w:r>
      <w:r w:rsidR="009B0B99" w:rsidRPr="009B0B99">
        <w:t xml:space="preserve"> </w:t>
      </w:r>
      <w:r w:rsidR="00C05647" w:rsidRPr="009B0B99">
        <w:t>loan,</w:t>
      </w:r>
      <w:r w:rsidR="009B0B99" w:rsidRPr="009B0B99">
        <w:t xml:space="preserve"> </w:t>
      </w:r>
      <w:r w:rsidR="00C05647" w:rsidRPr="009B0B99">
        <w:t>that</w:t>
      </w:r>
      <w:r w:rsidR="009B0B99" w:rsidRPr="009B0B99">
        <w:t xml:space="preserve"> </w:t>
      </w:r>
      <w:r w:rsidR="00C05647" w:rsidRPr="009B0B99">
        <w:t>is</w:t>
      </w:r>
      <w:r w:rsidR="009B0B99" w:rsidRPr="009B0B99">
        <w:t xml:space="preserve"> </w:t>
      </w:r>
      <w:r w:rsidR="00C05647" w:rsidRPr="009B0B99">
        <w:t>for</w:t>
      </w:r>
      <w:r w:rsidR="009B0B99" w:rsidRPr="009B0B99">
        <w:t xml:space="preserve"> </w:t>
      </w:r>
      <w:r w:rsidR="00C05647" w:rsidRPr="009B0B99">
        <w:t>expansion</w:t>
      </w:r>
      <w:r w:rsidR="009B0B99" w:rsidRPr="009B0B99">
        <w:t xml:space="preserve"> </w:t>
      </w:r>
      <w:r w:rsidR="00C05647" w:rsidRPr="009B0B99">
        <w:t>of</w:t>
      </w:r>
      <w:r w:rsidR="009B0B99" w:rsidRPr="009B0B99">
        <w:t xml:space="preserve"> </w:t>
      </w:r>
      <w:r w:rsidR="00C05647" w:rsidRPr="009B0B99">
        <w:t>a</w:t>
      </w:r>
      <w:r w:rsidR="009B0B99" w:rsidRPr="009B0B99">
        <w:t xml:space="preserve"> </w:t>
      </w:r>
      <w:r w:rsidR="00C05647" w:rsidRPr="009B0B99">
        <w:t>company</w:t>
      </w:r>
      <w:r w:rsidR="009B0B99" w:rsidRPr="009B0B99">
        <w:t>’</w:t>
      </w:r>
      <w:r w:rsidR="00C05647" w:rsidRPr="009B0B99">
        <w:t>s</w:t>
      </w:r>
      <w:r w:rsidR="009B0B99" w:rsidRPr="009B0B99">
        <w:t xml:space="preserve"> </w:t>
      </w:r>
      <w:r w:rsidR="008A6CF4" w:rsidRPr="009B0B99">
        <w:t>capacity</w:t>
      </w:r>
      <w:r w:rsidR="009B0B99" w:rsidRPr="009B0B99">
        <w:t xml:space="preserve"> </w:t>
      </w:r>
      <w:r w:rsidR="008A6CF4" w:rsidRPr="009B0B99">
        <w:t>here</w:t>
      </w:r>
      <w:r w:rsidR="009B0B99" w:rsidRPr="009B0B99">
        <w:t xml:space="preserve"> </w:t>
      </w:r>
      <w:r w:rsidR="008A6CF4" w:rsidRPr="009B0B99">
        <w:t>in</w:t>
      </w:r>
      <w:r w:rsidR="009B0B99" w:rsidRPr="009B0B99">
        <w:t xml:space="preserve"> </w:t>
      </w:r>
      <w:r w:rsidR="008A6CF4" w:rsidRPr="009B0B99">
        <w:t>the</w:t>
      </w:r>
      <w:r w:rsidR="009B0B99" w:rsidRPr="009B0B99">
        <w:t xml:space="preserve"> </w:t>
      </w:r>
      <w:r w:rsidR="008A6CF4" w:rsidRPr="009B0B99">
        <w:t>United</w:t>
      </w:r>
      <w:r w:rsidR="009B0B99" w:rsidRPr="009B0B99">
        <w:t xml:space="preserve"> </w:t>
      </w:r>
      <w:r w:rsidR="008A6CF4" w:rsidRPr="009B0B99">
        <w:t>States.</w:t>
      </w:r>
      <w:r w:rsidR="009B0B99" w:rsidRPr="009B0B99">
        <w:t xml:space="preserve"> </w:t>
      </w:r>
      <w:r w:rsidR="008A6CF4" w:rsidRPr="009B0B99">
        <w:t>It</w:t>
      </w:r>
      <w:r w:rsidR="009B0B99" w:rsidRPr="009B0B99">
        <w:t>’</w:t>
      </w:r>
      <w:r w:rsidR="008A6CF4" w:rsidRPr="009B0B99">
        <w:t>s</w:t>
      </w:r>
      <w:r w:rsidR="009B0B99" w:rsidRPr="009B0B99">
        <w:t xml:space="preserve"> </w:t>
      </w:r>
      <w:r w:rsidR="008A6CF4" w:rsidRPr="009B0B99">
        <w:t>not</w:t>
      </w:r>
      <w:r w:rsidR="009B0B99" w:rsidRPr="009B0B99">
        <w:t xml:space="preserve"> </w:t>
      </w:r>
      <w:r w:rsidR="008A6CF4" w:rsidRPr="009B0B99">
        <w:t>uncommon</w:t>
      </w:r>
      <w:r w:rsidR="009B0B99" w:rsidRPr="009B0B99">
        <w:t xml:space="preserve"> </w:t>
      </w:r>
      <w:r w:rsidR="008A6CF4" w:rsidRPr="009B0B99">
        <w:t>that</w:t>
      </w:r>
      <w:r w:rsidR="009B0B99" w:rsidRPr="009B0B99">
        <w:t xml:space="preserve"> </w:t>
      </w:r>
      <w:r w:rsidR="008A6CF4" w:rsidRPr="009B0B99">
        <w:t>a</w:t>
      </w:r>
      <w:r w:rsidR="009B0B99" w:rsidRPr="009B0B99">
        <w:t xml:space="preserve"> </w:t>
      </w:r>
      <w:r w:rsidR="008A6CF4" w:rsidRPr="009B0B99">
        <w:t>company</w:t>
      </w:r>
      <w:r w:rsidR="009B0B99" w:rsidRPr="009B0B99">
        <w:t xml:space="preserve"> </w:t>
      </w:r>
      <w:r w:rsidR="008A6CF4" w:rsidRPr="009B0B99">
        <w:t>will</w:t>
      </w:r>
      <w:r w:rsidR="009B0B99" w:rsidRPr="009B0B99">
        <w:t xml:space="preserve"> </w:t>
      </w:r>
      <w:r w:rsidR="008A6CF4" w:rsidRPr="009B0B99">
        <w:t>find</w:t>
      </w:r>
      <w:r w:rsidR="009B0B99" w:rsidRPr="009B0B99">
        <w:t xml:space="preserve"> </w:t>
      </w:r>
      <w:r w:rsidR="008A6CF4" w:rsidRPr="009B0B99">
        <w:t>themselves</w:t>
      </w:r>
      <w:r w:rsidR="009B0B99" w:rsidRPr="009B0B99">
        <w:t xml:space="preserve"> </w:t>
      </w:r>
      <w:r w:rsidR="008A6CF4" w:rsidRPr="009B0B99">
        <w:t>because</w:t>
      </w:r>
      <w:r w:rsidR="009B0B99" w:rsidRPr="009B0B99">
        <w:t xml:space="preserve"> </w:t>
      </w:r>
      <w:r w:rsidR="008A6CF4" w:rsidRPr="009B0B99">
        <w:t>of</w:t>
      </w:r>
      <w:r w:rsidR="009B0B99" w:rsidRPr="009B0B99">
        <w:t xml:space="preserve"> </w:t>
      </w:r>
      <w:r w:rsidR="008A6CF4" w:rsidRPr="009B0B99">
        <w:t>export</w:t>
      </w:r>
      <w:r w:rsidR="009B0B99" w:rsidRPr="009B0B99">
        <w:t xml:space="preserve"> </w:t>
      </w:r>
      <w:r w:rsidR="008A6CF4" w:rsidRPr="009B0B99">
        <w:t>orders,</w:t>
      </w:r>
      <w:r w:rsidR="009B0B99" w:rsidRPr="009B0B99">
        <w:t xml:space="preserve"> </w:t>
      </w:r>
      <w:r w:rsidR="008A6CF4" w:rsidRPr="009B0B99">
        <w:t>in</w:t>
      </w:r>
      <w:r w:rsidR="009B0B99" w:rsidRPr="009B0B99">
        <w:t xml:space="preserve"> </w:t>
      </w:r>
      <w:r w:rsidR="008A6CF4" w:rsidRPr="009B0B99">
        <w:t>the</w:t>
      </w:r>
      <w:r w:rsidR="009B0B99" w:rsidRPr="009B0B99">
        <w:t xml:space="preserve"> </w:t>
      </w:r>
      <w:r w:rsidR="008A6CF4" w:rsidRPr="009B0B99">
        <w:t>need</w:t>
      </w:r>
      <w:r w:rsidR="009B0B99" w:rsidRPr="009B0B99">
        <w:t xml:space="preserve"> </w:t>
      </w:r>
      <w:r w:rsidR="008A6CF4" w:rsidRPr="009B0B99">
        <w:t>to</w:t>
      </w:r>
      <w:r w:rsidR="009B0B99" w:rsidRPr="009B0B99">
        <w:t xml:space="preserve"> </w:t>
      </w:r>
      <w:r w:rsidR="008A6CF4" w:rsidRPr="009B0B99">
        <w:t>hire</w:t>
      </w:r>
      <w:r w:rsidR="009B0B99" w:rsidRPr="009B0B99">
        <w:t xml:space="preserve"> </w:t>
      </w:r>
      <w:r w:rsidR="008A6CF4" w:rsidRPr="009B0B99">
        <w:t>more</w:t>
      </w:r>
      <w:r w:rsidR="009B0B99" w:rsidRPr="009B0B99">
        <w:t xml:space="preserve"> </w:t>
      </w:r>
      <w:r w:rsidR="008A6CF4" w:rsidRPr="009B0B99">
        <w:t>people.</w:t>
      </w:r>
      <w:r w:rsidR="009B0B99" w:rsidRPr="009B0B99">
        <w:t xml:space="preserve"> </w:t>
      </w:r>
      <w:r w:rsidR="008A6CF4" w:rsidRPr="009B0B99">
        <w:t>They</w:t>
      </w:r>
      <w:r w:rsidR="009B0B99" w:rsidRPr="009B0B99">
        <w:t xml:space="preserve"> </w:t>
      </w:r>
      <w:r w:rsidR="008A6CF4" w:rsidRPr="009B0B99">
        <w:t>need</w:t>
      </w:r>
      <w:r w:rsidR="009B0B99" w:rsidRPr="009B0B99">
        <w:t xml:space="preserve"> </w:t>
      </w:r>
      <w:r w:rsidR="008A6CF4" w:rsidRPr="009B0B99">
        <w:t>to</w:t>
      </w:r>
      <w:r w:rsidR="009B0B99" w:rsidRPr="009B0B99">
        <w:t xml:space="preserve"> </w:t>
      </w:r>
      <w:r w:rsidR="008A6CF4" w:rsidRPr="009B0B99">
        <w:t>add</w:t>
      </w:r>
      <w:r w:rsidR="009B0B99" w:rsidRPr="009B0B99">
        <w:t xml:space="preserve"> </w:t>
      </w:r>
      <w:r w:rsidR="008A6CF4" w:rsidRPr="009B0B99">
        <w:t>another</w:t>
      </w:r>
      <w:r w:rsidR="009B0B99" w:rsidRPr="009B0B99">
        <w:t xml:space="preserve"> </w:t>
      </w:r>
      <w:r w:rsidR="008A6CF4" w:rsidRPr="009B0B99">
        <w:t>piece</w:t>
      </w:r>
      <w:r w:rsidR="009B0B99" w:rsidRPr="009B0B99">
        <w:t xml:space="preserve"> </w:t>
      </w:r>
      <w:r w:rsidR="008A6CF4" w:rsidRPr="009B0B99">
        <w:t>of</w:t>
      </w:r>
      <w:r w:rsidR="009B0B99" w:rsidRPr="009B0B99">
        <w:t xml:space="preserve"> </w:t>
      </w:r>
      <w:r w:rsidR="006B216C" w:rsidRPr="009B0B99">
        <w:t>equipment.</w:t>
      </w:r>
      <w:r w:rsidR="009B0B99" w:rsidRPr="009B0B99">
        <w:t xml:space="preserve"> </w:t>
      </w:r>
      <w:r w:rsidR="006B216C" w:rsidRPr="009B0B99">
        <w:t>They</w:t>
      </w:r>
      <w:r w:rsidR="009B0B99" w:rsidRPr="009B0B99">
        <w:t xml:space="preserve"> </w:t>
      </w:r>
      <w:r w:rsidR="006B216C" w:rsidRPr="009B0B99">
        <w:t>need</w:t>
      </w:r>
      <w:r w:rsidR="009B0B99" w:rsidRPr="009B0B99">
        <w:t xml:space="preserve"> </w:t>
      </w:r>
      <w:r w:rsidR="006B216C" w:rsidRPr="009B0B99">
        <w:t>to</w:t>
      </w:r>
      <w:r w:rsidR="009B0B99" w:rsidRPr="009B0B99">
        <w:t xml:space="preserve"> </w:t>
      </w:r>
      <w:r w:rsidR="006B216C" w:rsidRPr="009B0B99">
        <w:t>expand</w:t>
      </w:r>
      <w:r w:rsidR="009B0B99" w:rsidRPr="009B0B99">
        <w:t xml:space="preserve"> </w:t>
      </w:r>
      <w:r w:rsidR="006B216C" w:rsidRPr="009B0B99">
        <w:t>their</w:t>
      </w:r>
      <w:r w:rsidR="009B0B99" w:rsidRPr="009B0B99">
        <w:t xml:space="preserve"> </w:t>
      </w:r>
      <w:r w:rsidR="006B216C" w:rsidRPr="009B0B99">
        <w:t>operating</w:t>
      </w:r>
      <w:r w:rsidR="009B0B99" w:rsidRPr="009B0B99">
        <w:t xml:space="preserve"> - </w:t>
      </w:r>
      <w:r w:rsidR="006B216C" w:rsidRPr="009B0B99">
        <w:t>their</w:t>
      </w:r>
      <w:r w:rsidR="009B0B99" w:rsidRPr="009B0B99">
        <w:t xml:space="preserve"> </w:t>
      </w:r>
      <w:r w:rsidR="006B216C" w:rsidRPr="009B0B99">
        <w:t>operations</w:t>
      </w:r>
      <w:r w:rsidR="009B0B99" w:rsidRPr="009B0B99">
        <w:t xml:space="preserve">, </w:t>
      </w:r>
      <w:r w:rsidR="006B216C" w:rsidRPr="009B0B99">
        <w:t>their</w:t>
      </w:r>
      <w:r w:rsidR="009B0B99" w:rsidRPr="009B0B99">
        <w:t xml:space="preserve"> </w:t>
      </w:r>
      <w:r w:rsidR="006B216C" w:rsidRPr="009B0B99">
        <w:t>plant</w:t>
      </w:r>
      <w:r w:rsidR="009B0B99" w:rsidRPr="009B0B99">
        <w:t xml:space="preserve"> </w:t>
      </w:r>
      <w:r w:rsidR="006B216C" w:rsidRPr="009B0B99">
        <w:t>and</w:t>
      </w:r>
      <w:r w:rsidR="009B0B99" w:rsidRPr="009B0B99">
        <w:t xml:space="preserve"> </w:t>
      </w:r>
      <w:r w:rsidR="006B216C" w:rsidRPr="009B0B99">
        <w:t>equipment.</w:t>
      </w:r>
    </w:p>
    <w:p w14:paraId="0FA697E2" w14:textId="3A15DD1B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361FB0B" w14:textId="77777777" w:rsidR="009B0B99" w:rsidRPr="009B0B99" w:rsidRDefault="00462449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The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loan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large</w:t>
      </w:r>
      <w:r w:rsidR="009B0B99" w:rsidRPr="009B0B99">
        <w:t xml:space="preserve"> </w:t>
      </w:r>
      <w:r w:rsidRPr="009B0B99">
        <w:t>basis</w:t>
      </w:r>
      <w:r w:rsidR="009B0B99" w:rsidRPr="009B0B99">
        <w:t xml:space="preserve"> </w:t>
      </w:r>
      <w:r w:rsidRPr="009B0B99">
        <w:t>meaning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ve</w:t>
      </w:r>
      <w:r w:rsidR="009B0B99" w:rsidRPr="009B0B99">
        <w:t xml:space="preserve"> </w:t>
      </w:r>
      <w:r w:rsidRPr="009B0B99">
        <w:t>got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second</w:t>
      </w:r>
      <w:r w:rsidR="009B0B99" w:rsidRPr="009B0B99">
        <w:t xml:space="preserve"> </w:t>
      </w:r>
      <w:r w:rsidRPr="009B0B99">
        <w:t>expansion</w:t>
      </w:r>
      <w:r w:rsidR="009B0B99" w:rsidRPr="009B0B99">
        <w:t xml:space="preserve"> </w:t>
      </w:r>
      <w:r w:rsidRPr="009B0B99">
        <w:t>under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Loan.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ve</w:t>
      </w:r>
      <w:r w:rsidR="009B0B99" w:rsidRPr="009B0B99">
        <w:t xml:space="preserve"> </w:t>
      </w:r>
      <w:r w:rsidRPr="009B0B99">
        <w:t>expanded</w:t>
      </w:r>
      <w:r w:rsidR="009B0B99" w:rsidRPr="009B0B99">
        <w:t xml:space="preserve"> </w:t>
      </w:r>
      <w:r w:rsidRPr="009B0B99">
        <w:t>twice</w:t>
      </w:r>
      <w:r w:rsidR="009B0B99" w:rsidRPr="009B0B99">
        <w:t xml:space="preserve"> - </w:t>
      </w:r>
      <w:r w:rsidRPr="009B0B99">
        <w:t>two</w:t>
      </w:r>
      <w:r w:rsidR="009B0B99" w:rsidRPr="009B0B99">
        <w:t xml:space="preserve"> </w:t>
      </w:r>
      <w:r w:rsidRPr="009B0B99">
        <w:t>different</w:t>
      </w:r>
      <w:r w:rsidR="009B0B99" w:rsidRPr="009B0B99">
        <w:t xml:space="preserve"> </w:t>
      </w:r>
      <w:r w:rsidRPr="009B0B99">
        <w:t>facilities</w:t>
      </w:r>
      <w:r w:rsidR="009B0B99" w:rsidRPr="009B0B99">
        <w:t xml:space="preserve"> </w:t>
      </w:r>
      <w:r w:rsidRPr="009B0B99">
        <w:t>hiring</w:t>
      </w:r>
      <w:r w:rsidR="009B0B99" w:rsidRPr="009B0B99">
        <w:t xml:space="preserve"> </w:t>
      </w:r>
      <w:r w:rsidRPr="009B0B99">
        <w:t>more</w:t>
      </w:r>
      <w:r w:rsidR="009B0B99" w:rsidRPr="009B0B99">
        <w:t xml:space="preserve"> </w:t>
      </w:r>
      <w:r w:rsidRPr="009B0B99">
        <w:t>people,</w:t>
      </w:r>
      <w:r w:rsidR="009B0B99" w:rsidRPr="009B0B99">
        <w:t xml:space="preserve"> </w:t>
      </w:r>
      <w:r w:rsidRPr="009B0B99">
        <w:t>buying</w:t>
      </w:r>
      <w:r w:rsidR="009B0B99" w:rsidRPr="009B0B99">
        <w:t xml:space="preserve"> </w:t>
      </w:r>
      <w:r w:rsidRPr="009B0B99">
        <w:t>real</w:t>
      </w:r>
      <w:r w:rsidR="009B0B99" w:rsidRPr="009B0B99">
        <w:t xml:space="preserve"> </w:t>
      </w:r>
      <w:r w:rsidRPr="009B0B99">
        <w:t>estate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building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building</w:t>
      </w:r>
      <w:r w:rsidR="009B0B99" w:rsidRPr="009B0B99">
        <w:t xml:space="preserve">, </w:t>
      </w:r>
      <w:r w:rsidRPr="009B0B99">
        <w:t>25</w:t>
      </w:r>
      <w:r w:rsidR="009B0B99" w:rsidRPr="009B0B99">
        <w:t xml:space="preserve"> </w:t>
      </w:r>
      <w:r w:rsidRPr="009B0B99">
        <w:t>year</w:t>
      </w:r>
      <w:r w:rsidR="009B0B99" w:rsidRPr="009B0B99">
        <w:t xml:space="preserve"> </w:t>
      </w:r>
      <w:r w:rsidRPr="009B0B99">
        <w:t>financing.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think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probably</w:t>
      </w:r>
      <w:r w:rsidR="009B0B99" w:rsidRPr="009B0B99">
        <w:t xml:space="preserve"> </w:t>
      </w:r>
      <w:r w:rsidRPr="009B0B99">
        <w:t>banks</w:t>
      </w:r>
      <w:r w:rsidR="009B0B99" w:rsidRPr="009B0B99">
        <w:t xml:space="preserve"> </w:t>
      </w:r>
      <w:r w:rsidRPr="009B0B99">
        <w:t>out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might</w:t>
      </w:r>
      <w:r w:rsidR="009B0B99" w:rsidRPr="009B0B99">
        <w:t xml:space="preserve"> </w:t>
      </w:r>
      <w:r w:rsidRPr="009B0B99">
        <w:t>even</w:t>
      </w:r>
      <w:r w:rsidR="009B0B99" w:rsidRPr="009B0B99">
        <w:t xml:space="preserve"> </w:t>
      </w:r>
      <w:r w:rsidRPr="009B0B99">
        <w:t>offer</w:t>
      </w:r>
      <w:r w:rsidR="009B0B99" w:rsidRPr="009B0B99">
        <w:t xml:space="preserve"> </w:t>
      </w:r>
      <w:r w:rsidRPr="009B0B99">
        <w:t>fixed</w:t>
      </w:r>
      <w:r w:rsidR="009B0B99" w:rsidRPr="009B0B99">
        <w:t xml:space="preserve"> </w:t>
      </w:r>
      <w:r w:rsidRPr="009B0B99">
        <w:t>rates.</w:t>
      </w:r>
      <w:r w:rsidR="009B0B99" w:rsidRPr="009B0B99">
        <w:t xml:space="preserve"> </w:t>
      </w:r>
      <w:r w:rsidRPr="009B0B99">
        <w:t>Rates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very</w:t>
      </w:r>
      <w:r w:rsidR="009B0B99" w:rsidRPr="009B0B99">
        <w:t xml:space="preserve"> </w:t>
      </w:r>
      <w:r w:rsidRPr="009B0B99">
        <w:t>competitive.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- </w:t>
      </w:r>
      <w:r w:rsidR="00842F1B" w:rsidRPr="009B0B99">
        <w:t>it</w:t>
      </w:r>
      <w:r w:rsidR="009B0B99" w:rsidRPr="009B0B99">
        <w:t>’</w:t>
      </w:r>
      <w:r w:rsidR="00842F1B" w:rsidRPr="009B0B99">
        <w:t>s</w:t>
      </w:r>
      <w:r w:rsidR="009B0B99" w:rsidRPr="009B0B99">
        <w:t xml:space="preserve"> </w:t>
      </w:r>
      <w:r w:rsidR="00842F1B" w:rsidRPr="009B0B99">
        <w:t>rare</w:t>
      </w:r>
      <w:r w:rsidR="009B0B99" w:rsidRPr="009B0B99">
        <w:t xml:space="preserve"> </w:t>
      </w:r>
      <w:r w:rsidR="00842F1B" w:rsidRPr="009B0B99">
        <w:t>that</w:t>
      </w:r>
      <w:r w:rsidR="009B0B99" w:rsidRPr="009B0B99">
        <w:t xml:space="preserve"> </w:t>
      </w:r>
      <w:r w:rsidR="00842F1B" w:rsidRPr="009B0B99">
        <w:t>I</w:t>
      </w:r>
      <w:r w:rsidR="009B0B99" w:rsidRPr="009B0B99">
        <w:t>’</w:t>
      </w:r>
      <w:r w:rsidR="00842F1B" w:rsidRPr="009B0B99">
        <w:t>m</w:t>
      </w:r>
      <w:r w:rsidR="009B0B99" w:rsidRPr="009B0B99">
        <w:t xml:space="preserve"> </w:t>
      </w:r>
      <w:r w:rsidR="00842F1B" w:rsidRPr="009B0B99">
        <w:t>seeing</w:t>
      </w:r>
      <w:r w:rsidR="009B0B99" w:rsidRPr="009B0B99">
        <w:t xml:space="preserve"> </w:t>
      </w:r>
      <w:r w:rsidR="00842F1B" w:rsidRPr="009B0B99">
        <w:t>loans,</w:t>
      </w:r>
      <w:r w:rsidR="009B0B99" w:rsidRPr="009B0B99">
        <w:t xml:space="preserve"> </w:t>
      </w:r>
      <w:r w:rsidR="00842F1B" w:rsidRPr="009B0B99">
        <w:t>you</w:t>
      </w:r>
      <w:r w:rsidR="009B0B99" w:rsidRPr="009B0B99">
        <w:t xml:space="preserve"> </w:t>
      </w:r>
      <w:r w:rsidR="00842F1B" w:rsidRPr="009B0B99">
        <w:t>know,</w:t>
      </w:r>
      <w:r w:rsidR="009B0B99" w:rsidRPr="009B0B99">
        <w:t xml:space="preserve"> </w:t>
      </w:r>
      <w:r w:rsidR="00842F1B" w:rsidRPr="009B0B99">
        <w:t>prime</w:t>
      </w:r>
      <w:r w:rsidR="009B0B99" w:rsidRPr="009B0B99">
        <w:t xml:space="preserve"> - </w:t>
      </w:r>
      <w:r w:rsidR="00842F1B" w:rsidRPr="009B0B99">
        <w:t>anymore</w:t>
      </w:r>
      <w:r w:rsidR="009B0B99" w:rsidRPr="009B0B99">
        <w:t xml:space="preserve"> </w:t>
      </w:r>
      <w:r w:rsidR="00842F1B" w:rsidRPr="009B0B99">
        <w:t>than</w:t>
      </w:r>
      <w:r w:rsidR="009B0B99" w:rsidRPr="009B0B99">
        <w:t xml:space="preserve"> </w:t>
      </w:r>
      <w:r w:rsidR="00842F1B" w:rsidRPr="009B0B99">
        <w:t>prime</w:t>
      </w:r>
      <w:r w:rsidR="009B0B99" w:rsidRPr="009B0B99">
        <w:t xml:space="preserve"> </w:t>
      </w:r>
      <w:r w:rsidR="00842F1B" w:rsidRPr="009B0B99">
        <w:t>plus</w:t>
      </w:r>
      <w:r w:rsidR="009B0B99" w:rsidRPr="009B0B99">
        <w:t xml:space="preserve"> </w:t>
      </w:r>
      <w:r w:rsidR="00842F1B" w:rsidRPr="009B0B99">
        <w:t>2.</w:t>
      </w:r>
    </w:p>
    <w:p w14:paraId="53B608A1" w14:textId="0858C9B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0E8A8F3" w14:textId="77777777" w:rsidR="009B0B99" w:rsidRPr="009B0B99" w:rsidRDefault="00842F1B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very</w:t>
      </w:r>
      <w:r w:rsidR="009B0B99" w:rsidRPr="009B0B99">
        <w:t xml:space="preserve"> </w:t>
      </w:r>
      <w:r w:rsidRPr="009B0B99">
        <w:t>competitive</w:t>
      </w:r>
      <w:r w:rsidR="009B0B99" w:rsidRPr="009B0B99">
        <w:t xml:space="preserve"> </w:t>
      </w:r>
      <w:r w:rsidRPr="009B0B99">
        <w:t>out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banks</w:t>
      </w:r>
      <w:r w:rsidR="009B0B99" w:rsidRPr="009B0B99">
        <w:t xml:space="preserve"> </w:t>
      </w:r>
      <w:r w:rsidRPr="009B0B99">
        <w:t>want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,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give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best</w:t>
      </w:r>
      <w:r w:rsidR="009B0B99" w:rsidRPr="009B0B99">
        <w:t xml:space="preserve"> </w:t>
      </w:r>
      <w:r w:rsidRPr="009B0B99">
        <w:t>rate</w:t>
      </w:r>
      <w:r w:rsidR="009B0B99" w:rsidRPr="009B0B99">
        <w:t xml:space="preserve"> </w:t>
      </w:r>
      <w:r w:rsidRPr="009B0B99">
        <w:t>possible.</w:t>
      </w:r>
      <w:r w:rsidR="009B0B99" w:rsidRPr="009B0B99">
        <w:t xml:space="preserve"> </w:t>
      </w:r>
      <w:r w:rsidRPr="009B0B99">
        <w:t>Although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Express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Loan,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ceilings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interest</w:t>
      </w:r>
      <w:r w:rsidR="009B0B99" w:rsidRPr="009B0B99">
        <w:t xml:space="preserve"> </w:t>
      </w:r>
      <w:r w:rsidRPr="009B0B99">
        <w:t>rates.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rare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see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offering</w:t>
      </w:r>
      <w:r w:rsidR="009B0B99" w:rsidRPr="009B0B99">
        <w:t xml:space="preserve"> </w:t>
      </w:r>
      <w:r w:rsidRPr="009B0B99">
        <w:t>rates,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Prime</w:t>
      </w:r>
      <w:r w:rsidR="009B0B99" w:rsidRPr="009B0B99">
        <w:t xml:space="preserve"> </w:t>
      </w:r>
      <w:r w:rsidRPr="009B0B99">
        <w:t>plus,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6.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- </w:t>
      </w:r>
      <w:r w:rsidRPr="009B0B99">
        <w:t>but</w:t>
      </w:r>
      <w:r w:rsidR="009B0B99" w:rsidRPr="009B0B99">
        <w:t xml:space="preserve"> </w:t>
      </w:r>
      <w:r w:rsidRPr="009B0B99">
        <w:t>anyway,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real</w:t>
      </w:r>
      <w:r w:rsidR="009B0B99" w:rsidRPr="009B0B99">
        <w:t xml:space="preserve"> </w:t>
      </w:r>
      <w:r w:rsidRPr="009B0B99">
        <w:t>estate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25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, </w:t>
      </w:r>
      <w:r w:rsidRPr="009B0B99">
        <w:t>plant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equipment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ten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, </w:t>
      </w:r>
      <w:r w:rsidRPr="009B0B99">
        <w:t>useful</w:t>
      </w:r>
      <w:r w:rsidR="009B0B99" w:rsidRPr="009B0B99">
        <w:t xml:space="preserve"> </w:t>
      </w:r>
      <w:r w:rsidRPr="009B0B99">
        <w:t>life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equipment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over</w:t>
      </w:r>
      <w:r w:rsidR="009B0B99" w:rsidRPr="009B0B99">
        <w:t xml:space="preserve"> </w:t>
      </w:r>
      <w:r w:rsidR="00D501F4" w:rsidRPr="009B0B99">
        <w:t>ten</w:t>
      </w:r>
      <w:r w:rsidR="009B0B99" w:rsidRPr="009B0B99">
        <w:t xml:space="preserve"> </w:t>
      </w:r>
      <w:r w:rsidR="00D501F4" w:rsidRPr="009B0B99">
        <w:t>years</w:t>
      </w:r>
      <w:r w:rsidR="009B0B99" w:rsidRPr="009B0B99">
        <w:t xml:space="preserve"> </w:t>
      </w:r>
      <w:r w:rsidR="00D501F4" w:rsidRPr="009B0B99">
        <w:t>if</w:t>
      </w:r>
      <w:r w:rsidR="009B0B99" w:rsidRPr="009B0B99">
        <w:t xml:space="preserve"> </w:t>
      </w:r>
      <w:r w:rsidR="00D501F4" w:rsidRPr="009B0B99">
        <w:t>the</w:t>
      </w:r>
      <w:r w:rsidR="009B0B99" w:rsidRPr="009B0B99">
        <w:t xml:space="preserve"> </w:t>
      </w:r>
      <w:r w:rsidR="00D501F4" w:rsidRPr="009B0B99">
        <w:t>manufacturer</w:t>
      </w:r>
      <w:r w:rsidR="009B0B99" w:rsidRPr="009B0B99">
        <w:t xml:space="preserve"> </w:t>
      </w:r>
      <w:r w:rsidR="00D501F4" w:rsidRPr="009B0B99">
        <w:t>of</w:t>
      </w:r>
      <w:r w:rsidR="009B0B99" w:rsidRPr="009B0B99">
        <w:t xml:space="preserve"> </w:t>
      </w:r>
      <w:r w:rsidR="00D501F4" w:rsidRPr="009B0B99">
        <w:t>that</w:t>
      </w:r>
      <w:r w:rsidR="009B0B99" w:rsidRPr="009B0B99">
        <w:t xml:space="preserve"> </w:t>
      </w:r>
      <w:r w:rsidR="00D501F4" w:rsidRPr="009B0B99">
        <w:t>piece</w:t>
      </w:r>
      <w:r w:rsidR="009B0B99" w:rsidRPr="009B0B99">
        <w:t xml:space="preserve"> </w:t>
      </w:r>
      <w:r w:rsidR="00D501F4" w:rsidRPr="009B0B99">
        <w:t>of</w:t>
      </w:r>
      <w:r w:rsidR="009B0B99" w:rsidRPr="009B0B99">
        <w:t xml:space="preserve"> </w:t>
      </w:r>
      <w:r w:rsidR="00D501F4" w:rsidRPr="009B0B99">
        <w:t>equipment</w:t>
      </w:r>
      <w:r w:rsidR="009B0B99" w:rsidRPr="009B0B99">
        <w:t xml:space="preserve"> </w:t>
      </w:r>
      <w:r w:rsidR="00D501F4" w:rsidRPr="009B0B99">
        <w:t>documents</w:t>
      </w:r>
      <w:r w:rsidR="009B0B99" w:rsidRPr="009B0B99">
        <w:t xml:space="preserve"> </w:t>
      </w:r>
      <w:r w:rsidR="00D501F4" w:rsidRPr="009B0B99">
        <w:t>that</w:t>
      </w:r>
      <w:r w:rsidR="009B0B99" w:rsidRPr="009B0B99">
        <w:t xml:space="preserve"> </w:t>
      </w:r>
      <w:r w:rsidR="00D501F4" w:rsidRPr="009B0B99">
        <w:t>as</w:t>
      </w:r>
      <w:r w:rsidR="009B0B99" w:rsidRPr="009B0B99">
        <w:t xml:space="preserve"> </w:t>
      </w:r>
      <w:r w:rsidR="00D501F4" w:rsidRPr="009B0B99">
        <w:t>a</w:t>
      </w:r>
      <w:r w:rsidR="009B0B99" w:rsidRPr="009B0B99">
        <w:t xml:space="preserve"> </w:t>
      </w:r>
      <w:r w:rsidR="00D501F4" w:rsidRPr="009B0B99">
        <w:t>useful</w:t>
      </w:r>
      <w:r w:rsidR="009B0B99" w:rsidRPr="009B0B99">
        <w:t xml:space="preserve"> </w:t>
      </w:r>
      <w:r w:rsidR="00D501F4" w:rsidRPr="009B0B99">
        <w:t>life</w:t>
      </w:r>
      <w:r w:rsidR="009B0B99" w:rsidRPr="009B0B99">
        <w:t xml:space="preserve"> </w:t>
      </w:r>
      <w:r w:rsidR="00D501F4" w:rsidRPr="009B0B99">
        <w:t>of</w:t>
      </w:r>
      <w:r w:rsidR="009B0B99" w:rsidRPr="009B0B99">
        <w:t xml:space="preserve"> </w:t>
      </w:r>
      <w:r w:rsidR="00D501F4" w:rsidRPr="009B0B99">
        <w:t>13</w:t>
      </w:r>
      <w:r w:rsidR="009B0B99" w:rsidRPr="009B0B99">
        <w:t xml:space="preserve"> </w:t>
      </w:r>
      <w:r w:rsidR="00D501F4" w:rsidRPr="009B0B99">
        <w:t>years</w:t>
      </w:r>
      <w:r w:rsidR="009B0B99" w:rsidRPr="009B0B99">
        <w:t xml:space="preserve"> </w:t>
      </w:r>
      <w:r w:rsidR="00D501F4" w:rsidRPr="009B0B99">
        <w:t>the</w:t>
      </w:r>
      <w:r w:rsidR="009B0B99" w:rsidRPr="009B0B99">
        <w:t xml:space="preserve"> </w:t>
      </w:r>
      <w:r w:rsidR="00D501F4" w:rsidRPr="009B0B99">
        <w:t>bank</w:t>
      </w:r>
      <w:r w:rsidR="009B0B99" w:rsidRPr="009B0B99">
        <w:t xml:space="preserve"> </w:t>
      </w:r>
      <w:r w:rsidR="00D501F4" w:rsidRPr="009B0B99">
        <w:t>may</w:t>
      </w:r>
      <w:r w:rsidR="009B0B99" w:rsidRPr="009B0B99">
        <w:t xml:space="preserve"> </w:t>
      </w:r>
      <w:r w:rsidR="00D501F4" w:rsidRPr="009B0B99">
        <w:t>very</w:t>
      </w:r>
      <w:r w:rsidR="009B0B99" w:rsidRPr="009B0B99">
        <w:t xml:space="preserve"> </w:t>
      </w:r>
      <w:r w:rsidR="00D501F4" w:rsidRPr="009B0B99">
        <w:t>well</w:t>
      </w:r>
      <w:r w:rsidR="009B0B99" w:rsidRPr="009B0B99">
        <w:t xml:space="preserve"> </w:t>
      </w:r>
      <w:r w:rsidR="00D501F4" w:rsidRPr="009B0B99">
        <w:t>finance</w:t>
      </w:r>
      <w:r w:rsidR="009B0B99" w:rsidRPr="009B0B99">
        <w:t xml:space="preserve"> </w:t>
      </w:r>
      <w:r w:rsidR="00D501F4" w:rsidRPr="009B0B99">
        <w:t>that</w:t>
      </w:r>
      <w:r w:rsidR="009B0B99" w:rsidRPr="009B0B99">
        <w:t xml:space="preserve"> </w:t>
      </w:r>
      <w:r w:rsidR="00D501F4" w:rsidRPr="009B0B99">
        <w:t>up</w:t>
      </w:r>
      <w:r w:rsidR="009B0B99" w:rsidRPr="009B0B99">
        <w:t xml:space="preserve"> </w:t>
      </w:r>
      <w:r w:rsidR="00D501F4" w:rsidRPr="009B0B99">
        <w:t>to</w:t>
      </w:r>
      <w:r w:rsidR="009B0B99" w:rsidRPr="009B0B99">
        <w:t xml:space="preserve"> </w:t>
      </w:r>
      <w:r w:rsidR="00D501F4" w:rsidRPr="009B0B99">
        <w:t>13</w:t>
      </w:r>
      <w:r w:rsidR="009B0B99" w:rsidRPr="009B0B99">
        <w:t xml:space="preserve"> </w:t>
      </w:r>
      <w:r w:rsidR="00D501F4" w:rsidRPr="009B0B99">
        <w:t>years.</w:t>
      </w:r>
    </w:p>
    <w:p w14:paraId="0A2805D0" w14:textId="1E75D06E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8A6739B" w14:textId="77777777" w:rsidR="009B0B99" w:rsidRPr="009B0B99" w:rsidRDefault="00D501F4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And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permanent</w:t>
      </w:r>
      <w:r w:rsidR="009B0B99" w:rsidRPr="009B0B99">
        <w:t xml:space="preserve"> </w:t>
      </w:r>
      <w:r w:rsidRPr="009B0B99">
        <w:t>working</w:t>
      </w:r>
      <w:r w:rsidR="009B0B99" w:rsidRPr="009B0B99">
        <w:t xml:space="preserve"> </w:t>
      </w:r>
      <w:r w:rsidRPr="009B0B99">
        <w:t>capital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ten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 </w:t>
      </w:r>
      <w:r w:rsidRPr="009B0B99">
        <w:t>typically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use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maybe</w:t>
      </w:r>
      <w:r w:rsidR="009B0B99" w:rsidRPr="009B0B99">
        <w:t xml:space="preserve"> </w:t>
      </w:r>
      <w:r w:rsidRPr="009B0B99">
        <w:t>change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process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adapt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what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buyer</w:t>
      </w:r>
      <w:r w:rsidR="009B0B99" w:rsidRPr="009B0B99">
        <w:t xml:space="preserve"> </w:t>
      </w:r>
      <w:r w:rsidRPr="009B0B99">
        <w:t>needs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going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involve</w:t>
      </w:r>
      <w:r w:rsidR="009B0B99" w:rsidRPr="009B0B99">
        <w:t xml:space="preserve"> </w:t>
      </w:r>
      <w:r w:rsidRPr="009B0B99">
        <w:t>retooling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speak.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hire</w:t>
      </w:r>
      <w:r w:rsidR="009B0B99" w:rsidRPr="009B0B99">
        <w:t xml:space="preserve"> </w:t>
      </w:r>
      <w:r w:rsidR="002F517F" w:rsidRPr="009B0B99">
        <w:t>more</w:t>
      </w:r>
      <w:r w:rsidR="009B0B99" w:rsidRPr="009B0B99">
        <w:t xml:space="preserve"> </w:t>
      </w:r>
      <w:r w:rsidR="002F517F" w:rsidRPr="009B0B99">
        <w:t>people</w:t>
      </w:r>
      <w:r w:rsidR="009B0B99" w:rsidRPr="009B0B99">
        <w:t xml:space="preserve"> </w:t>
      </w:r>
      <w:r w:rsidR="002F517F" w:rsidRPr="009B0B99">
        <w:t>to</w:t>
      </w:r>
      <w:r w:rsidR="009B0B99" w:rsidRPr="009B0B99">
        <w:t xml:space="preserve"> </w:t>
      </w:r>
      <w:r w:rsidR="002F517F" w:rsidRPr="009B0B99">
        <w:t>service</w:t>
      </w:r>
      <w:r w:rsidR="009B0B99" w:rsidRPr="009B0B99">
        <w:t xml:space="preserve"> </w:t>
      </w:r>
      <w:r w:rsidR="002F517F" w:rsidRPr="009B0B99">
        <w:t>the</w:t>
      </w:r>
      <w:r w:rsidR="009B0B99" w:rsidRPr="009B0B99">
        <w:t xml:space="preserve"> </w:t>
      </w:r>
      <w:r w:rsidR="002F517F" w:rsidRPr="009B0B99">
        <w:t>growing</w:t>
      </w:r>
      <w:r w:rsidR="009B0B99" w:rsidRPr="009B0B99">
        <w:t xml:space="preserve"> </w:t>
      </w:r>
      <w:r w:rsidR="002F517F" w:rsidRPr="009B0B99">
        <w:t>exports.</w:t>
      </w:r>
      <w:r w:rsidR="009B0B99" w:rsidRPr="009B0B99">
        <w:t xml:space="preserve"> </w:t>
      </w:r>
      <w:r w:rsidR="002F517F" w:rsidRPr="009B0B99">
        <w:t>So</w:t>
      </w:r>
      <w:r w:rsidR="009B0B99" w:rsidRPr="009B0B99">
        <w:t xml:space="preserve"> </w:t>
      </w:r>
      <w:r w:rsidR="002F517F" w:rsidRPr="009B0B99">
        <w:t>as</w:t>
      </w:r>
      <w:r w:rsidR="009B0B99" w:rsidRPr="009B0B99">
        <w:t xml:space="preserve"> </w:t>
      </w:r>
      <w:r w:rsidR="002F517F" w:rsidRPr="009B0B99">
        <w:t>you</w:t>
      </w:r>
      <w:r w:rsidR="009B0B99" w:rsidRPr="009B0B99">
        <w:t xml:space="preserve"> </w:t>
      </w:r>
      <w:r w:rsidR="002F517F" w:rsidRPr="009B0B99">
        <w:t>can</w:t>
      </w:r>
      <w:r w:rsidR="009B0B99" w:rsidRPr="009B0B99">
        <w:t xml:space="preserve"> </w:t>
      </w:r>
      <w:r w:rsidR="002F517F" w:rsidRPr="009B0B99">
        <w:t>see</w:t>
      </w:r>
      <w:r w:rsidR="009B0B99" w:rsidRPr="009B0B99">
        <w:t xml:space="preserve"> </w:t>
      </w:r>
      <w:r w:rsidR="002F517F" w:rsidRPr="009B0B99">
        <w:t>Export</w:t>
      </w:r>
      <w:r w:rsidR="009B0B99" w:rsidRPr="009B0B99">
        <w:t xml:space="preserve"> </w:t>
      </w:r>
      <w:r w:rsidR="002F517F" w:rsidRPr="009B0B99">
        <w:t>Express</w:t>
      </w:r>
      <w:r w:rsidR="009B0B99" w:rsidRPr="009B0B99">
        <w:t xml:space="preserve"> </w:t>
      </w:r>
      <w:r w:rsidR="002F517F" w:rsidRPr="009B0B99">
        <w:t>finances</w:t>
      </w:r>
      <w:r w:rsidR="009B0B99" w:rsidRPr="009B0B99">
        <w:t xml:space="preserve"> </w:t>
      </w:r>
      <w:r w:rsidR="002F517F" w:rsidRPr="009B0B99">
        <w:t>that</w:t>
      </w:r>
      <w:r w:rsidR="009B0B99" w:rsidRPr="009B0B99">
        <w:t xml:space="preserve"> </w:t>
      </w:r>
      <w:r w:rsidR="002F517F" w:rsidRPr="009B0B99">
        <w:t>first</w:t>
      </w:r>
      <w:r w:rsidR="009B0B99" w:rsidRPr="009B0B99">
        <w:t xml:space="preserve"> </w:t>
      </w:r>
      <w:r w:rsidR="002F517F" w:rsidRPr="009B0B99">
        <w:t>development</w:t>
      </w:r>
      <w:r w:rsidR="009B0B99" w:rsidRPr="009B0B99">
        <w:t xml:space="preserve"> </w:t>
      </w:r>
      <w:r w:rsidR="002F517F" w:rsidRPr="009B0B99">
        <w:t>dollar</w:t>
      </w:r>
      <w:r w:rsidR="009B0B99" w:rsidRPr="009B0B99">
        <w:t xml:space="preserve"> </w:t>
      </w:r>
      <w:r w:rsidR="002F517F" w:rsidRPr="009B0B99">
        <w:t>from,</w:t>
      </w:r>
      <w:r w:rsidR="009B0B99" w:rsidRPr="009B0B99">
        <w:t xml:space="preserve"> </w:t>
      </w:r>
      <w:r w:rsidR="002F517F" w:rsidRPr="009B0B99">
        <w:t>you</w:t>
      </w:r>
      <w:r w:rsidR="009B0B99" w:rsidRPr="009B0B99">
        <w:t xml:space="preserve"> </w:t>
      </w:r>
      <w:r w:rsidR="002F517F" w:rsidRPr="009B0B99">
        <w:t>know,</w:t>
      </w:r>
      <w:r w:rsidR="009B0B99" w:rsidRPr="009B0B99">
        <w:t xml:space="preserve"> </w:t>
      </w:r>
      <w:r w:rsidR="002F517F" w:rsidRPr="009B0B99">
        <w:t>changing</w:t>
      </w:r>
      <w:r w:rsidR="009B0B99" w:rsidRPr="009B0B99">
        <w:t xml:space="preserve"> </w:t>
      </w:r>
      <w:r w:rsidR="002F517F" w:rsidRPr="009B0B99">
        <w:t>your</w:t>
      </w:r>
      <w:r w:rsidR="009B0B99" w:rsidRPr="009B0B99">
        <w:t xml:space="preserve"> </w:t>
      </w:r>
      <w:r w:rsidR="002F517F" w:rsidRPr="009B0B99">
        <w:t>Web</w:t>
      </w:r>
      <w:r w:rsidR="009B0B99" w:rsidRPr="009B0B99">
        <w:t xml:space="preserve"> </w:t>
      </w:r>
      <w:r w:rsidR="002F517F" w:rsidRPr="009B0B99">
        <w:t>site</w:t>
      </w:r>
      <w:r w:rsidR="009B0B99" w:rsidRPr="009B0B99">
        <w:t xml:space="preserve"> </w:t>
      </w:r>
      <w:r w:rsidR="002F517F" w:rsidRPr="009B0B99">
        <w:t>and</w:t>
      </w:r>
      <w:r w:rsidR="009B0B99" w:rsidRPr="009B0B99">
        <w:t xml:space="preserve"> </w:t>
      </w:r>
      <w:r w:rsidR="002F517F" w:rsidRPr="009B0B99">
        <w:t>then</w:t>
      </w:r>
      <w:r w:rsidR="009B0B99" w:rsidRPr="009B0B99">
        <w:t xml:space="preserve"> </w:t>
      </w:r>
      <w:r w:rsidR="002F517F" w:rsidRPr="009B0B99">
        <w:t>helps</w:t>
      </w:r>
      <w:r w:rsidR="009B0B99" w:rsidRPr="009B0B99">
        <w:t xml:space="preserve"> </w:t>
      </w:r>
      <w:r w:rsidR="002F517F" w:rsidRPr="009B0B99">
        <w:t>you</w:t>
      </w:r>
      <w:r w:rsidR="009B0B99" w:rsidRPr="009B0B99">
        <w:t xml:space="preserve"> </w:t>
      </w:r>
      <w:r w:rsidR="002F517F" w:rsidRPr="009B0B99">
        <w:t>boost</w:t>
      </w:r>
      <w:r w:rsidR="009B0B99" w:rsidRPr="009B0B99">
        <w:t xml:space="preserve"> </w:t>
      </w:r>
      <w:r w:rsidR="002F517F" w:rsidRPr="009B0B99">
        <w:t>exports</w:t>
      </w:r>
      <w:r w:rsidR="009B0B99" w:rsidRPr="009B0B99">
        <w:t xml:space="preserve">, </w:t>
      </w:r>
      <w:r w:rsidR="002F517F" w:rsidRPr="009B0B99">
        <w:t>make</w:t>
      </w:r>
      <w:r w:rsidR="009B0B99" w:rsidRPr="009B0B99">
        <w:t xml:space="preserve"> </w:t>
      </w:r>
      <w:r w:rsidR="002F517F" w:rsidRPr="009B0B99">
        <w:t>it</w:t>
      </w:r>
      <w:r w:rsidR="009B0B99" w:rsidRPr="009B0B99">
        <w:t xml:space="preserve"> </w:t>
      </w:r>
      <w:r w:rsidR="002F517F" w:rsidRPr="009B0B99">
        <w:t>sustainable</w:t>
      </w:r>
      <w:r w:rsidR="009B0B99" w:rsidRPr="009B0B99">
        <w:t xml:space="preserve"> </w:t>
      </w:r>
      <w:r w:rsidR="002F517F" w:rsidRPr="009B0B99">
        <w:t>so</w:t>
      </w:r>
      <w:r w:rsidR="009B0B99" w:rsidRPr="009B0B99">
        <w:t xml:space="preserve"> </w:t>
      </w:r>
      <w:r w:rsidR="002F517F" w:rsidRPr="009B0B99">
        <w:t>that</w:t>
      </w:r>
      <w:r w:rsidR="009B0B99" w:rsidRPr="009B0B99">
        <w:t xml:space="preserve"> </w:t>
      </w:r>
      <w:r w:rsidR="002F517F" w:rsidRPr="009B0B99">
        <w:t>you</w:t>
      </w:r>
      <w:r w:rsidR="009B0B99" w:rsidRPr="009B0B99">
        <w:t xml:space="preserve"> </w:t>
      </w:r>
      <w:r w:rsidR="002F517F" w:rsidRPr="009B0B99">
        <w:t>have</w:t>
      </w:r>
      <w:r w:rsidR="009B0B99" w:rsidRPr="009B0B99">
        <w:t xml:space="preserve"> </w:t>
      </w:r>
      <w:r w:rsidR="002F517F" w:rsidRPr="009B0B99">
        <w:t>constant</w:t>
      </w:r>
      <w:r w:rsidR="009B0B99" w:rsidRPr="009B0B99">
        <w:t xml:space="preserve"> </w:t>
      </w:r>
      <w:r w:rsidR="002F517F" w:rsidRPr="009B0B99">
        <w:t>flow</w:t>
      </w:r>
      <w:r w:rsidR="009B0B99" w:rsidRPr="009B0B99">
        <w:t xml:space="preserve"> </w:t>
      </w:r>
      <w:r w:rsidR="002F517F" w:rsidRPr="009B0B99">
        <w:t>of</w:t>
      </w:r>
      <w:r w:rsidR="009B0B99" w:rsidRPr="009B0B99">
        <w:t xml:space="preserve"> </w:t>
      </w:r>
      <w:r w:rsidR="002F517F" w:rsidRPr="009B0B99">
        <w:t>working</w:t>
      </w:r>
      <w:r w:rsidR="009B0B99" w:rsidRPr="009B0B99">
        <w:t xml:space="preserve"> </w:t>
      </w:r>
      <w:r w:rsidR="002F517F" w:rsidRPr="009B0B99">
        <w:t>capital</w:t>
      </w:r>
      <w:r w:rsidR="009B0B99" w:rsidRPr="009B0B99">
        <w:t xml:space="preserve"> </w:t>
      </w:r>
      <w:r w:rsidR="002F517F" w:rsidRPr="009B0B99">
        <w:t>under</w:t>
      </w:r>
      <w:r w:rsidR="009B0B99" w:rsidRPr="009B0B99">
        <w:t xml:space="preserve"> </w:t>
      </w:r>
      <w:r w:rsidR="002F517F" w:rsidRPr="009B0B99">
        <w:t>the</w:t>
      </w:r>
      <w:r w:rsidR="009B0B99" w:rsidRPr="009B0B99">
        <w:t xml:space="preserve"> </w:t>
      </w:r>
      <w:r w:rsidR="002F517F" w:rsidRPr="009B0B99">
        <w:t>export</w:t>
      </w:r>
      <w:r w:rsidR="009B0B99" w:rsidRPr="009B0B99">
        <w:t xml:space="preserve"> </w:t>
      </w:r>
      <w:r w:rsidR="002F517F" w:rsidRPr="009B0B99">
        <w:t>working</w:t>
      </w:r>
      <w:r w:rsidR="009B0B99" w:rsidRPr="009B0B99">
        <w:t xml:space="preserve"> </w:t>
      </w:r>
      <w:r w:rsidR="002F517F" w:rsidRPr="009B0B99">
        <w:t>capital</w:t>
      </w:r>
      <w:r w:rsidR="009B0B99" w:rsidRPr="009B0B99">
        <w:t xml:space="preserve"> </w:t>
      </w:r>
      <w:r w:rsidR="002F517F" w:rsidRPr="009B0B99">
        <w:t>program.</w:t>
      </w:r>
    </w:p>
    <w:p w14:paraId="3D2F8190" w14:textId="22A077E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4ADC892" w14:textId="77777777" w:rsidR="009B0B99" w:rsidRPr="009B0B99" w:rsidRDefault="004641D0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And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international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loan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help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boost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capacity,</w:t>
      </w:r>
      <w:r w:rsidR="009B0B99" w:rsidRPr="009B0B99">
        <w:t xml:space="preserve"> </w:t>
      </w:r>
      <w:r w:rsidRPr="009B0B99">
        <w:t>boost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employment,</w:t>
      </w:r>
      <w:r w:rsidR="009B0B99" w:rsidRPr="009B0B99">
        <w:t xml:space="preserve"> </w:t>
      </w:r>
      <w:r w:rsidRPr="009B0B99">
        <w:t>boost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ability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produce</w:t>
      </w:r>
      <w:r w:rsidR="009B0B99" w:rsidRPr="009B0B99">
        <w:t xml:space="preserve"> </w:t>
      </w:r>
      <w:r w:rsidRPr="009B0B99">
        <w:t>goods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services</w:t>
      </w:r>
      <w:r w:rsidR="009B0B99" w:rsidRPr="009B0B99">
        <w:t xml:space="preserve"> </w:t>
      </w:r>
      <w:r w:rsidRPr="009B0B99">
        <w:t>through</w:t>
      </w:r>
      <w:r w:rsidR="009B0B99" w:rsidRPr="009B0B99">
        <w:t xml:space="preserve"> </w:t>
      </w:r>
      <w:r w:rsidRPr="009B0B99">
        <w:t>investment</w:t>
      </w:r>
      <w:r w:rsidR="009B0B99" w:rsidRPr="009B0B99">
        <w:t xml:space="preserve"> </w:t>
      </w:r>
      <w:r w:rsidRPr="009B0B99">
        <w:t>through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long</w:t>
      </w:r>
      <w:r w:rsidR="009B0B99" w:rsidRPr="009B0B99">
        <w:t xml:space="preserve"> </w:t>
      </w:r>
      <w:r w:rsidRPr="009B0B99">
        <w:t>term</w:t>
      </w:r>
      <w:r w:rsidR="009B0B99" w:rsidRPr="009B0B99">
        <w:t xml:space="preserve"> </w:t>
      </w:r>
      <w:r w:rsidRPr="009B0B99">
        <w:t>capital.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maybe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see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anybody</w:t>
      </w:r>
      <w:r w:rsidR="009B0B99" w:rsidRPr="009B0B99">
        <w:t xml:space="preserve"> </w:t>
      </w:r>
      <w:r w:rsidRPr="009B0B99">
        <w:t>has</w:t>
      </w:r>
      <w:r w:rsidR="009B0B99" w:rsidRPr="009B0B99">
        <w:t xml:space="preserve"> </w:t>
      </w:r>
      <w:r w:rsidRPr="009B0B99">
        <w:t>questions.</w:t>
      </w:r>
    </w:p>
    <w:p w14:paraId="6F9CDB63" w14:textId="352626BA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9F4328C" w14:textId="77777777" w:rsidR="009B0B99" w:rsidRPr="00F9622F" w:rsidRDefault="004641D0" w:rsidP="009B0B99">
      <w:pPr>
        <w:tabs>
          <w:tab w:val="left" w:pos="1800"/>
        </w:tabs>
        <w:spacing w:line="360" w:lineRule="auto"/>
        <w:ind w:left="1800" w:hanging="1800"/>
      </w:pPr>
      <w:r w:rsidRPr="00F9622F">
        <w:t>Wendy</w:t>
      </w:r>
      <w:r w:rsidR="009B0B99" w:rsidRPr="00F9622F">
        <w:t xml:space="preserve"> </w:t>
      </w:r>
      <w:r w:rsidRPr="00F9622F">
        <w:t>Peebles:</w:t>
      </w:r>
      <w:r w:rsidRPr="00F9622F">
        <w:tab/>
        <w:t>Yes.</w:t>
      </w:r>
      <w:r w:rsidR="009B0B99" w:rsidRPr="00F9622F">
        <w:t xml:space="preserve"> </w:t>
      </w:r>
      <w:r w:rsidRPr="00F9622F">
        <w:t>Operator</w:t>
      </w:r>
      <w:r w:rsidR="00504599" w:rsidRPr="00F9622F">
        <w:t xml:space="preserve">, </w:t>
      </w:r>
      <w:r w:rsidRPr="00F9622F">
        <w:t>please</w:t>
      </w:r>
      <w:r w:rsidR="009B0B99" w:rsidRPr="00F9622F">
        <w:t xml:space="preserve"> </w:t>
      </w:r>
      <w:r w:rsidRPr="00F9622F">
        <w:t>check</w:t>
      </w:r>
      <w:r w:rsidR="009B0B99" w:rsidRPr="00F9622F">
        <w:t xml:space="preserve"> </w:t>
      </w:r>
      <w:r w:rsidRPr="00F9622F">
        <w:t>to</w:t>
      </w:r>
      <w:r w:rsidR="009B0B99" w:rsidRPr="00F9622F">
        <w:t xml:space="preserve"> </w:t>
      </w:r>
      <w:r w:rsidRPr="00F9622F">
        <w:t>see</w:t>
      </w:r>
      <w:r w:rsidR="009B0B99" w:rsidRPr="00F9622F">
        <w:t xml:space="preserve"> </w:t>
      </w:r>
      <w:r w:rsidRPr="00F9622F">
        <w:t>if</w:t>
      </w:r>
      <w:r w:rsidR="009B0B99" w:rsidRPr="00F9622F">
        <w:t xml:space="preserve"> </w:t>
      </w:r>
      <w:r w:rsidRPr="00F9622F">
        <w:t>there</w:t>
      </w:r>
      <w:r w:rsidR="009B0B99" w:rsidRPr="00F9622F">
        <w:t xml:space="preserve"> </w:t>
      </w:r>
      <w:r w:rsidRPr="00F9622F">
        <w:t>are</w:t>
      </w:r>
      <w:r w:rsidR="009B0B99" w:rsidRPr="00F9622F">
        <w:t xml:space="preserve"> </w:t>
      </w:r>
      <w:r w:rsidRPr="00F9622F">
        <w:t>any</w:t>
      </w:r>
      <w:r w:rsidR="009B0B99" w:rsidRPr="00F9622F">
        <w:t xml:space="preserve"> </w:t>
      </w:r>
      <w:r w:rsidRPr="00F9622F">
        <w:t>questions</w:t>
      </w:r>
      <w:r w:rsidR="009B0B99" w:rsidRPr="00F9622F">
        <w:t xml:space="preserve"> </w:t>
      </w:r>
      <w:r w:rsidRPr="00F9622F">
        <w:t>in</w:t>
      </w:r>
      <w:r w:rsidR="009B0B99" w:rsidRPr="00F9622F">
        <w:t xml:space="preserve"> </w:t>
      </w:r>
      <w:r w:rsidRPr="00F9622F">
        <w:t>the</w:t>
      </w:r>
      <w:r w:rsidR="009B0B99" w:rsidRPr="00F9622F">
        <w:t xml:space="preserve"> </w:t>
      </w:r>
      <w:r w:rsidRPr="00F9622F">
        <w:t>queue.</w:t>
      </w:r>
      <w:r w:rsidR="009B0B99" w:rsidRPr="00F9622F">
        <w:t xml:space="preserve"> </w:t>
      </w:r>
      <w:r w:rsidRPr="00F9622F">
        <w:t>And</w:t>
      </w:r>
      <w:r w:rsidR="009B0B99" w:rsidRPr="00F9622F">
        <w:t xml:space="preserve"> </w:t>
      </w:r>
      <w:r w:rsidRPr="00F9622F">
        <w:t>while</w:t>
      </w:r>
      <w:r w:rsidR="009B0B99" w:rsidRPr="00F9622F">
        <w:t xml:space="preserve"> </w:t>
      </w:r>
      <w:r w:rsidRPr="00F9622F">
        <w:t>the</w:t>
      </w:r>
      <w:r w:rsidR="009B0B99" w:rsidRPr="00F9622F">
        <w:t xml:space="preserve"> </w:t>
      </w:r>
      <w:r w:rsidRPr="00F9622F">
        <w:t>operator</w:t>
      </w:r>
      <w:r w:rsidR="009B0B99" w:rsidRPr="00F9622F">
        <w:t xml:space="preserve"> </w:t>
      </w:r>
      <w:r w:rsidRPr="00F9622F">
        <w:t>is</w:t>
      </w:r>
      <w:r w:rsidR="009B0B99" w:rsidRPr="00F9622F">
        <w:t xml:space="preserve"> </w:t>
      </w:r>
      <w:r w:rsidRPr="00F9622F">
        <w:t>queuing</w:t>
      </w:r>
      <w:r w:rsidR="009B0B99" w:rsidRPr="00F9622F">
        <w:t xml:space="preserve"> </w:t>
      </w:r>
      <w:r w:rsidRPr="00F9622F">
        <w:t>up</w:t>
      </w:r>
      <w:r w:rsidR="009B0B99" w:rsidRPr="00F9622F">
        <w:t xml:space="preserve"> </w:t>
      </w:r>
      <w:r w:rsidRPr="00F9622F">
        <w:t>for</w:t>
      </w:r>
      <w:r w:rsidR="009B0B99" w:rsidRPr="00F9622F">
        <w:t xml:space="preserve"> </w:t>
      </w:r>
      <w:r w:rsidRPr="00F9622F">
        <w:t>Q&amp;A</w:t>
      </w:r>
      <w:r w:rsidR="009B0B99" w:rsidRPr="00F9622F">
        <w:t xml:space="preserve"> </w:t>
      </w:r>
      <w:r w:rsidRPr="00F9622F">
        <w:t>out</w:t>
      </w:r>
      <w:r w:rsidR="009B0B99" w:rsidRPr="00F9622F">
        <w:t xml:space="preserve"> </w:t>
      </w:r>
      <w:r w:rsidRPr="00F9622F">
        <w:t>there</w:t>
      </w:r>
      <w:r w:rsidR="009B0B99" w:rsidRPr="00F9622F">
        <w:t xml:space="preserve"> </w:t>
      </w:r>
      <w:r w:rsidRPr="00F9622F">
        <w:t>I</w:t>
      </w:r>
      <w:r w:rsidR="009B0B99" w:rsidRPr="00F9622F">
        <w:t>’</w:t>
      </w:r>
      <w:r w:rsidRPr="00F9622F">
        <w:t>ll</w:t>
      </w:r>
      <w:r w:rsidR="009B0B99" w:rsidRPr="00F9622F">
        <w:t xml:space="preserve"> </w:t>
      </w:r>
      <w:r w:rsidRPr="00F9622F">
        <w:t>submit</w:t>
      </w:r>
      <w:r w:rsidR="009B0B99" w:rsidRPr="00F9622F">
        <w:t xml:space="preserve"> </w:t>
      </w:r>
      <w:r w:rsidRPr="00F9622F">
        <w:t>one</w:t>
      </w:r>
      <w:r w:rsidR="009B0B99" w:rsidRPr="00F9622F">
        <w:t xml:space="preserve"> </w:t>
      </w:r>
      <w:r w:rsidRPr="00F9622F">
        <w:t>question</w:t>
      </w:r>
      <w:r w:rsidR="009B0B99" w:rsidRPr="00F9622F">
        <w:t xml:space="preserve"> </w:t>
      </w:r>
      <w:r w:rsidRPr="00F9622F">
        <w:t>from</w:t>
      </w:r>
      <w:r w:rsidR="009B0B99" w:rsidRPr="00F9622F">
        <w:t xml:space="preserve"> </w:t>
      </w:r>
      <w:r w:rsidRPr="00F9622F">
        <w:t>the</w:t>
      </w:r>
      <w:r w:rsidR="009B0B99" w:rsidRPr="00F9622F">
        <w:t xml:space="preserve"> </w:t>
      </w:r>
      <w:r w:rsidRPr="00F9622F">
        <w:t>chat.</w:t>
      </w:r>
      <w:r w:rsidR="009B0B99" w:rsidRPr="00F9622F">
        <w:t xml:space="preserve"> </w:t>
      </w:r>
      <w:r w:rsidRPr="00F9622F">
        <w:t>And</w:t>
      </w:r>
      <w:r w:rsidR="009B0B99" w:rsidRPr="00F9622F">
        <w:t xml:space="preserve"> </w:t>
      </w:r>
      <w:r w:rsidRPr="00F9622F">
        <w:t>it</w:t>
      </w:r>
      <w:r w:rsidR="009B0B99" w:rsidRPr="00F9622F">
        <w:t xml:space="preserve"> </w:t>
      </w:r>
      <w:r w:rsidRPr="00F9622F">
        <w:t>reads</w:t>
      </w:r>
      <w:r w:rsidR="009B0B99" w:rsidRPr="00F9622F">
        <w:t xml:space="preserve"> </w:t>
      </w:r>
      <w:r w:rsidRPr="00F9622F">
        <w:t>is</w:t>
      </w:r>
      <w:r w:rsidR="009B0B99" w:rsidRPr="00F9622F">
        <w:t xml:space="preserve"> </w:t>
      </w:r>
      <w:r w:rsidRPr="00F9622F">
        <w:t>there</w:t>
      </w:r>
      <w:r w:rsidR="009B0B99" w:rsidRPr="00F9622F">
        <w:t xml:space="preserve"> </w:t>
      </w:r>
      <w:r w:rsidRPr="00F9622F">
        <w:t>a</w:t>
      </w:r>
      <w:r w:rsidR="009B0B99" w:rsidRPr="00F9622F">
        <w:t xml:space="preserve"> </w:t>
      </w:r>
      <w:r w:rsidRPr="00F9622F">
        <w:t>published</w:t>
      </w:r>
      <w:r w:rsidR="009B0B99" w:rsidRPr="00F9622F">
        <w:t xml:space="preserve"> </w:t>
      </w:r>
      <w:r w:rsidRPr="00F9622F">
        <w:t>list</w:t>
      </w:r>
      <w:r w:rsidR="009B0B99" w:rsidRPr="00F9622F">
        <w:t xml:space="preserve"> </w:t>
      </w:r>
      <w:r w:rsidRPr="00F9622F">
        <w:t>of</w:t>
      </w:r>
      <w:r w:rsidR="009B0B99" w:rsidRPr="00F9622F">
        <w:t xml:space="preserve"> </w:t>
      </w:r>
      <w:r w:rsidRPr="00F9622F">
        <w:t>countries</w:t>
      </w:r>
      <w:r w:rsidR="009B0B99" w:rsidRPr="00F9622F">
        <w:t xml:space="preserve"> </w:t>
      </w:r>
      <w:r w:rsidRPr="00F9622F">
        <w:t>excluded</w:t>
      </w:r>
      <w:r w:rsidR="009B0B99" w:rsidRPr="00F9622F">
        <w:t xml:space="preserve"> </w:t>
      </w:r>
      <w:r w:rsidRPr="00F9622F">
        <w:t>from</w:t>
      </w:r>
      <w:r w:rsidR="009B0B99" w:rsidRPr="00F9622F">
        <w:t xml:space="preserve"> </w:t>
      </w:r>
      <w:r w:rsidRPr="00F9622F">
        <w:t>the</w:t>
      </w:r>
      <w:r w:rsidR="009B0B99" w:rsidRPr="00F9622F">
        <w:t xml:space="preserve"> </w:t>
      </w:r>
      <w:r w:rsidRPr="00F9622F">
        <w:t>various</w:t>
      </w:r>
      <w:r w:rsidR="009B0B99" w:rsidRPr="00F9622F">
        <w:t xml:space="preserve"> </w:t>
      </w:r>
      <w:r w:rsidRPr="00F9622F">
        <w:t>programs?</w:t>
      </w:r>
    </w:p>
    <w:p w14:paraId="13A872CF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84416D3" w14:textId="77777777" w:rsidR="00504599" w:rsidRDefault="004641D0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  <w:t>Very</w:t>
      </w:r>
      <w:r w:rsidR="009B0B99" w:rsidRPr="009B0B99">
        <w:t xml:space="preserve"> </w:t>
      </w:r>
      <w:r w:rsidRPr="009B0B99">
        <w:t>good</w:t>
      </w:r>
      <w:r w:rsidR="009B0B99" w:rsidRPr="009B0B99">
        <w:t xml:space="preserve"> </w:t>
      </w:r>
      <w:r w:rsidRPr="009B0B99">
        <w:t>question.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164252" w:rsidRPr="009B0B99">
        <w:t>Export</w:t>
      </w:r>
      <w:r w:rsidR="009B0B99" w:rsidRPr="009B0B99">
        <w:t>-</w:t>
      </w:r>
      <w:r w:rsidR="00164252" w:rsidRPr="009B0B99">
        <w:t>Import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produces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document</w:t>
      </w:r>
      <w:r w:rsidR="009B0B99" w:rsidRPr="009B0B99">
        <w:t xml:space="preserve"> </w:t>
      </w:r>
      <w:r w:rsidRPr="009B0B99">
        <w:t>called</w:t>
      </w:r>
      <w:r w:rsidR="009B0B99" w:rsidRPr="009B0B99">
        <w:t xml:space="preserve"> </w:t>
      </w:r>
      <w:r w:rsidR="00164252" w:rsidRPr="009B0B99">
        <w:t>Country</w:t>
      </w:r>
      <w:r w:rsidR="009B0B99" w:rsidRPr="009B0B99">
        <w:t xml:space="preserve"> </w:t>
      </w:r>
      <w:r w:rsidR="00164252" w:rsidRPr="009B0B99">
        <w:t>Limitation</w:t>
      </w:r>
      <w:r w:rsidR="009B0B99" w:rsidRPr="009B0B99">
        <w:t xml:space="preserve"> </w:t>
      </w:r>
      <w:r w:rsidR="00164252" w:rsidRPr="009B0B99">
        <w:t>Schedule</w:t>
      </w:r>
      <w:r w:rsidR="009B0B99" w:rsidRPr="009B0B99">
        <w:t xml:space="preserve"> </w:t>
      </w:r>
      <w:r w:rsidR="00164252" w:rsidRPr="009B0B99">
        <w:t>and</w:t>
      </w:r>
      <w:r w:rsidR="009B0B99" w:rsidRPr="009B0B99">
        <w:t xml:space="preserve"> </w:t>
      </w:r>
      <w:r w:rsidR="00164252" w:rsidRPr="009B0B99">
        <w:t>that</w:t>
      </w:r>
      <w:r w:rsidR="009B0B99" w:rsidRPr="009B0B99">
        <w:t>’</w:t>
      </w:r>
      <w:r w:rsidR="00164252" w:rsidRPr="009B0B99">
        <w:t>s</w:t>
      </w:r>
      <w:r w:rsidR="009B0B99" w:rsidRPr="009B0B99">
        <w:t xml:space="preserve"> </w:t>
      </w:r>
      <w:r w:rsidR="00164252" w:rsidRPr="009B0B99">
        <w:t>found</w:t>
      </w:r>
      <w:r w:rsidR="009B0B99" w:rsidRPr="009B0B99">
        <w:t xml:space="preserve"> </w:t>
      </w:r>
      <w:r w:rsidR="00164252" w:rsidRPr="009B0B99">
        <w:t>on</w:t>
      </w:r>
      <w:r w:rsidR="009B0B99" w:rsidRPr="009B0B99">
        <w:t xml:space="preserve"> </w:t>
      </w:r>
      <w:r w:rsidR="00164252" w:rsidRPr="009B0B99">
        <w:t>their</w:t>
      </w:r>
      <w:r w:rsidR="009B0B99" w:rsidRPr="009B0B99">
        <w:t xml:space="preserve"> </w:t>
      </w:r>
      <w:r w:rsidR="00164252" w:rsidRPr="009B0B99">
        <w:t>Web</w:t>
      </w:r>
      <w:r w:rsidR="009B0B99" w:rsidRPr="009B0B99">
        <w:t xml:space="preserve"> </w:t>
      </w:r>
      <w:r w:rsidR="00164252" w:rsidRPr="009B0B99">
        <w:t>site</w:t>
      </w:r>
      <w:r w:rsidR="009B0B99" w:rsidRPr="009B0B99">
        <w:t xml:space="preserve"> </w:t>
      </w:r>
      <w:r w:rsidR="00164252" w:rsidRPr="009B0B99">
        <w:t>I</w:t>
      </w:r>
      <w:r w:rsidR="009B0B99" w:rsidRPr="009B0B99">
        <w:t xml:space="preserve"> </w:t>
      </w:r>
      <w:r w:rsidR="00164252" w:rsidRPr="009B0B99">
        <w:t>believe</w:t>
      </w:r>
      <w:r w:rsidR="009B0B99" w:rsidRPr="009B0B99">
        <w:t xml:space="preserve"> </w:t>
      </w:r>
      <w:r w:rsidR="00164252" w:rsidRPr="009B0B99">
        <w:t>under</w:t>
      </w:r>
      <w:r w:rsidR="009B0B99" w:rsidRPr="009B0B99">
        <w:t xml:space="preserve"> </w:t>
      </w:r>
      <w:r w:rsidR="00164252" w:rsidRPr="009B0B99">
        <w:t>tools.</w:t>
      </w:r>
      <w:r w:rsidR="009B0B99" w:rsidRPr="009B0B99">
        <w:t xml:space="preserve"> </w:t>
      </w:r>
      <w:r w:rsidR="006F1444" w:rsidRPr="009B0B99">
        <w:t>That</w:t>
      </w:r>
      <w:r w:rsidR="009B0B99" w:rsidRPr="009B0B99">
        <w:t xml:space="preserve"> </w:t>
      </w:r>
      <w:r w:rsidR="006F1444" w:rsidRPr="009B0B99">
        <w:t>lists</w:t>
      </w:r>
      <w:r w:rsidR="009B0B99" w:rsidRPr="009B0B99">
        <w:t xml:space="preserve"> </w:t>
      </w:r>
      <w:r w:rsidR="006F1444" w:rsidRPr="009B0B99">
        <w:t>all</w:t>
      </w:r>
      <w:r w:rsidR="009B0B99" w:rsidRPr="009B0B99">
        <w:t xml:space="preserve"> </w:t>
      </w:r>
      <w:r w:rsidR="006F1444" w:rsidRPr="009B0B99">
        <w:t>the</w:t>
      </w:r>
      <w:r w:rsidR="009B0B99" w:rsidRPr="009B0B99">
        <w:t xml:space="preserve"> </w:t>
      </w:r>
      <w:r w:rsidR="006F1444" w:rsidRPr="009B0B99">
        <w:t>countries</w:t>
      </w:r>
      <w:r w:rsidR="009B0B99" w:rsidRPr="009B0B99">
        <w:t xml:space="preserve"> </w:t>
      </w:r>
      <w:r w:rsidR="006F1444" w:rsidRPr="009B0B99">
        <w:t>where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6F1444" w:rsidRPr="009B0B99">
        <w:t>Bank</w:t>
      </w:r>
      <w:r w:rsidR="009B0B99" w:rsidRPr="009B0B99">
        <w:t xml:space="preserve"> </w:t>
      </w:r>
      <w:r w:rsidR="006F1444" w:rsidRPr="009B0B99">
        <w:t>is</w:t>
      </w:r>
      <w:r w:rsidR="009B0B99" w:rsidRPr="009B0B99">
        <w:t xml:space="preserve"> </w:t>
      </w:r>
      <w:r w:rsidR="006F1444" w:rsidRPr="009B0B99">
        <w:t>considering</w:t>
      </w:r>
      <w:r w:rsidR="009B0B99" w:rsidRPr="009B0B99">
        <w:t xml:space="preserve"> </w:t>
      </w:r>
      <w:r w:rsidR="006F1444" w:rsidRPr="009B0B99">
        <w:t>coverage.</w:t>
      </w:r>
      <w:r w:rsidR="009B0B99" w:rsidRPr="009B0B99">
        <w:t xml:space="preserve"> </w:t>
      </w:r>
      <w:r w:rsidR="006F1444" w:rsidRPr="009B0B99">
        <w:t>It</w:t>
      </w:r>
      <w:r w:rsidR="009B0B99" w:rsidRPr="009B0B99">
        <w:t>’</w:t>
      </w:r>
      <w:r w:rsidR="006F1444" w:rsidRPr="009B0B99">
        <w:t>s</w:t>
      </w:r>
      <w:r w:rsidR="009B0B99" w:rsidRPr="009B0B99">
        <w:t xml:space="preserve"> </w:t>
      </w:r>
      <w:r w:rsidR="006F1444" w:rsidRPr="009B0B99">
        <w:t>a</w:t>
      </w:r>
      <w:r w:rsidR="009B0B99" w:rsidRPr="009B0B99">
        <w:t xml:space="preserve"> </w:t>
      </w:r>
      <w:r w:rsidR="006F1444" w:rsidRPr="009B0B99">
        <w:t>good</w:t>
      </w:r>
      <w:r w:rsidR="009B0B99" w:rsidRPr="009B0B99">
        <w:t xml:space="preserve"> </w:t>
      </w:r>
      <w:r w:rsidR="006F1444" w:rsidRPr="009B0B99">
        <w:t>guide</w:t>
      </w:r>
      <w:r w:rsidR="009B0B99" w:rsidRPr="009B0B99">
        <w:t xml:space="preserve"> </w:t>
      </w:r>
      <w:r w:rsidR="006F1444" w:rsidRPr="009B0B99">
        <w:t>meaning</w:t>
      </w:r>
      <w:r w:rsidR="009B0B99" w:rsidRPr="009B0B99">
        <w:t xml:space="preserve"> </w:t>
      </w:r>
      <w:r w:rsidR="006F1444" w:rsidRPr="009B0B99">
        <w:t>that</w:t>
      </w:r>
      <w:r w:rsidR="009B0B99" w:rsidRPr="009B0B99">
        <w:t xml:space="preserve"> </w:t>
      </w:r>
      <w:r w:rsidR="006F1444" w:rsidRPr="009B0B99">
        <w:t>if</w:t>
      </w:r>
      <w:r w:rsidR="009B0B99" w:rsidRPr="009B0B99">
        <w:t xml:space="preserve"> </w:t>
      </w:r>
      <w:r w:rsidR="006F1444" w:rsidRPr="009B0B99">
        <w:t>a</w:t>
      </w:r>
      <w:r w:rsidR="009B0B99" w:rsidRPr="009B0B99">
        <w:t xml:space="preserve"> </w:t>
      </w:r>
      <w:r w:rsidR="006F1444" w:rsidRPr="009B0B99">
        <w:t>particular</w:t>
      </w:r>
      <w:r w:rsidR="009B0B99" w:rsidRPr="009B0B99">
        <w:t xml:space="preserve"> </w:t>
      </w:r>
      <w:r w:rsidR="006F1444" w:rsidRPr="009B0B99">
        <w:t>country</w:t>
      </w:r>
      <w:r w:rsidR="009B0B99" w:rsidRPr="009B0B99">
        <w:t xml:space="preserve"> </w:t>
      </w:r>
      <w:r w:rsidR="006F1444" w:rsidRPr="009B0B99">
        <w:t>has</w:t>
      </w:r>
      <w:r w:rsidR="009B0B99" w:rsidRPr="009B0B99">
        <w:t xml:space="preserve"> </w:t>
      </w:r>
      <w:r w:rsidR="006F1444" w:rsidRPr="009B0B99">
        <w:t>all</w:t>
      </w:r>
      <w:r w:rsidR="009B0B99" w:rsidRPr="009B0B99">
        <w:t xml:space="preserve"> </w:t>
      </w:r>
      <w:r w:rsidR="009B0B99">
        <w:t>(Xs)</w:t>
      </w:r>
      <w:r w:rsidR="009B0B99" w:rsidRPr="009B0B99">
        <w:t xml:space="preserve"> </w:t>
      </w:r>
      <w:r w:rsidR="006F1444" w:rsidRPr="009B0B99">
        <w:t>meaning</w:t>
      </w:r>
      <w:r w:rsidR="009B0B99" w:rsidRPr="009B0B99">
        <w:t xml:space="preserve"> </w:t>
      </w:r>
      <w:r w:rsidR="006F1444" w:rsidRPr="009B0B99">
        <w:t>that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6F1444" w:rsidRPr="009B0B99">
        <w:t>Bank</w:t>
      </w:r>
      <w:r w:rsidR="009B0B99" w:rsidRPr="009B0B99">
        <w:t xml:space="preserve"> </w:t>
      </w:r>
      <w:r w:rsidR="006F1444" w:rsidRPr="009B0B99">
        <w:t>is</w:t>
      </w:r>
      <w:r w:rsidR="009B0B99" w:rsidRPr="009B0B99">
        <w:t xml:space="preserve"> </w:t>
      </w:r>
      <w:r w:rsidR="006F1444" w:rsidRPr="009B0B99">
        <w:t>not</w:t>
      </w:r>
      <w:r w:rsidR="009B0B99" w:rsidRPr="009B0B99">
        <w:t xml:space="preserve"> </w:t>
      </w:r>
      <w:r w:rsidR="006F1444" w:rsidRPr="009B0B99">
        <w:t>considering</w:t>
      </w:r>
      <w:r w:rsidR="009B0B99" w:rsidRPr="009B0B99">
        <w:t xml:space="preserve"> </w:t>
      </w:r>
      <w:r w:rsidR="006F1444" w:rsidRPr="009B0B99">
        <w:t>applications</w:t>
      </w:r>
      <w:r w:rsidR="009B0B99" w:rsidRPr="009B0B99">
        <w:t xml:space="preserve"> </w:t>
      </w:r>
      <w:r w:rsidR="006F1444" w:rsidRPr="009B0B99">
        <w:t>for</w:t>
      </w:r>
      <w:r w:rsidR="009B0B99" w:rsidRPr="009B0B99">
        <w:t xml:space="preserve"> </w:t>
      </w:r>
      <w:r w:rsidR="006F1444" w:rsidRPr="009B0B99">
        <w:t>short</w:t>
      </w:r>
      <w:r w:rsidR="009B0B99" w:rsidRPr="009B0B99">
        <w:t xml:space="preserve"> </w:t>
      </w:r>
      <w:r w:rsidR="006F1444" w:rsidRPr="009B0B99">
        <w:t>term</w:t>
      </w:r>
      <w:r w:rsidR="009B0B99" w:rsidRPr="009B0B99">
        <w:t xml:space="preserve"> </w:t>
      </w:r>
      <w:r w:rsidR="006F1444" w:rsidRPr="009B0B99">
        <w:t>private</w:t>
      </w:r>
      <w:r w:rsidR="009B0B99" w:rsidRPr="009B0B99">
        <w:t xml:space="preserve"> </w:t>
      </w:r>
      <w:r w:rsidR="006F1444" w:rsidRPr="009B0B99">
        <w:t>sector</w:t>
      </w:r>
      <w:r w:rsidR="009B0B99" w:rsidRPr="009B0B99">
        <w:t xml:space="preserve"> </w:t>
      </w:r>
      <w:r w:rsidR="006F1444" w:rsidRPr="009B0B99">
        <w:t>or</w:t>
      </w:r>
      <w:r w:rsidR="009B0B99" w:rsidRPr="009B0B99">
        <w:t xml:space="preserve"> </w:t>
      </w:r>
      <w:r w:rsidR="006F1444" w:rsidRPr="009B0B99">
        <w:t>public</w:t>
      </w:r>
      <w:r w:rsidR="009B0B99" w:rsidRPr="009B0B99">
        <w:t xml:space="preserve"> </w:t>
      </w:r>
      <w:r w:rsidR="006F1444" w:rsidRPr="009B0B99">
        <w:t>sector</w:t>
      </w:r>
      <w:r w:rsidR="009B0B99" w:rsidRPr="009B0B99">
        <w:t xml:space="preserve"> </w:t>
      </w:r>
      <w:r w:rsidR="006F1444" w:rsidRPr="009B0B99">
        <w:t>you</w:t>
      </w:r>
      <w:r w:rsidR="009B0B99" w:rsidRPr="009B0B99">
        <w:t xml:space="preserve"> </w:t>
      </w:r>
      <w:r w:rsidR="006F1444" w:rsidRPr="009B0B99">
        <w:t>have</w:t>
      </w:r>
      <w:r w:rsidR="009B0B99" w:rsidRPr="009B0B99">
        <w:t xml:space="preserve"> </w:t>
      </w:r>
      <w:r w:rsidR="006F1444" w:rsidRPr="009B0B99">
        <w:t>an</w:t>
      </w:r>
      <w:r w:rsidR="009B0B99" w:rsidRPr="009B0B99">
        <w:t xml:space="preserve"> </w:t>
      </w:r>
      <w:r w:rsidR="006F1444" w:rsidRPr="009B0B99">
        <w:t>idea</w:t>
      </w:r>
      <w:r w:rsidR="009B0B99" w:rsidRPr="009B0B99">
        <w:t xml:space="preserve"> </w:t>
      </w:r>
      <w:r w:rsidR="006F1444" w:rsidRPr="009B0B99">
        <w:t>that</w:t>
      </w:r>
      <w:r w:rsidR="009B0B99" w:rsidRPr="009B0B99">
        <w:t xml:space="preserve"> </w:t>
      </w:r>
      <w:r w:rsidR="006F1444" w:rsidRPr="009B0B99">
        <w:t>there</w:t>
      </w:r>
      <w:r w:rsidR="009B0B99" w:rsidRPr="009B0B99">
        <w:t>’</w:t>
      </w:r>
      <w:r w:rsidR="006F1444" w:rsidRPr="009B0B99">
        <w:t>s</w:t>
      </w:r>
      <w:r w:rsidR="009B0B99" w:rsidRPr="009B0B99">
        <w:t xml:space="preserve"> - </w:t>
      </w:r>
      <w:r w:rsidR="006F1444" w:rsidRPr="009B0B99">
        <w:t>that</w:t>
      </w:r>
      <w:r w:rsidR="009B0B99" w:rsidRPr="009B0B99">
        <w:t>’</w:t>
      </w:r>
      <w:r w:rsidR="006F1444" w:rsidRPr="009B0B99">
        <w:t>s</w:t>
      </w:r>
      <w:r w:rsidR="009B0B99" w:rsidRPr="009B0B99">
        <w:t xml:space="preserve"> </w:t>
      </w:r>
      <w:r w:rsidR="006F1444" w:rsidRPr="009B0B99">
        <w:t>a</w:t>
      </w:r>
      <w:r w:rsidR="009B0B99" w:rsidRPr="009B0B99">
        <w:t xml:space="preserve"> </w:t>
      </w:r>
      <w:r w:rsidR="006F1444" w:rsidRPr="009B0B99">
        <w:t>risky</w:t>
      </w:r>
      <w:r w:rsidR="009B0B99" w:rsidRPr="009B0B99">
        <w:t xml:space="preserve"> </w:t>
      </w:r>
      <w:r w:rsidR="006F1444" w:rsidRPr="009B0B99">
        <w:t>country.</w:t>
      </w:r>
      <w:r w:rsidR="009B0B99" w:rsidRPr="009B0B99">
        <w:t xml:space="preserve"> </w:t>
      </w:r>
    </w:p>
    <w:p w14:paraId="4FD2A362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69BCC086" w14:textId="40568DF1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6F1444" w:rsidRPr="009B0B99">
        <w:t>You</w:t>
      </w:r>
      <w:r w:rsidR="009B0B99" w:rsidRPr="009B0B99">
        <w:t xml:space="preserve"> </w:t>
      </w:r>
      <w:r w:rsidR="006F1444" w:rsidRPr="009B0B99">
        <w:t>need</w:t>
      </w:r>
      <w:r w:rsidR="009B0B99" w:rsidRPr="009B0B99">
        <w:t xml:space="preserve"> </w:t>
      </w:r>
      <w:r w:rsidR="006F1444" w:rsidRPr="009B0B99">
        <w:t>to</w:t>
      </w:r>
      <w:r w:rsidR="009B0B99" w:rsidRPr="009B0B99">
        <w:t xml:space="preserve"> </w:t>
      </w:r>
      <w:r w:rsidR="006F1444" w:rsidRPr="009B0B99">
        <w:t>look</w:t>
      </w:r>
      <w:r w:rsidR="009B0B99" w:rsidRPr="009B0B99">
        <w:t xml:space="preserve"> </w:t>
      </w:r>
      <w:r w:rsidR="006F1444" w:rsidRPr="009B0B99">
        <w:t>at</w:t>
      </w:r>
      <w:r w:rsidR="009B0B99" w:rsidRPr="009B0B99">
        <w:t xml:space="preserve"> </w:t>
      </w:r>
      <w:r w:rsidR="006F1444" w:rsidRPr="009B0B99">
        <w:t>the</w:t>
      </w:r>
      <w:r w:rsidR="009B0B99" w:rsidRPr="009B0B99">
        <w:t xml:space="preserve"> </w:t>
      </w:r>
      <w:r w:rsidR="006F1444" w:rsidRPr="009B0B99">
        <w:t>notes</w:t>
      </w:r>
      <w:r w:rsidR="009B0B99" w:rsidRPr="009B0B99">
        <w:t xml:space="preserve"> </w:t>
      </w:r>
      <w:r w:rsidR="006F1444" w:rsidRPr="009B0B99">
        <w:t>for</w:t>
      </w:r>
      <w:r w:rsidR="009B0B99" w:rsidRPr="009B0B99">
        <w:t xml:space="preserve"> </w:t>
      </w:r>
      <w:r w:rsidR="006F1444" w:rsidRPr="009B0B99">
        <w:t>each</w:t>
      </w:r>
      <w:r w:rsidR="009B0B99" w:rsidRPr="009B0B99">
        <w:t xml:space="preserve"> </w:t>
      </w:r>
      <w:r w:rsidR="006F1444" w:rsidRPr="009B0B99">
        <w:t>individual</w:t>
      </w:r>
      <w:r w:rsidR="009B0B99" w:rsidRPr="009B0B99">
        <w:t xml:space="preserve"> </w:t>
      </w:r>
      <w:r w:rsidR="006F1444" w:rsidRPr="009B0B99">
        <w:t>country</w:t>
      </w:r>
      <w:r w:rsidR="009B0B99" w:rsidRPr="009B0B99">
        <w:t xml:space="preserve"> </w:t>
      </w:r>
      <w:r w:rsidR="006F1444" w:rsidRPr="009B0B99">
        <w:t>to</w:t>
      </w:r>
      <w:r w:rsidR="009B0B99" w:rsidRPr="009B0B99">
        <w:t xml:space="preserve"> </w:t>
      </w:r>
      <w:r w:rsidR="006F1444" w:rsidRPr="009B0B99">
        <w:t>see</w:t>
      </w:r>
      <w:r w:rsidR="009B0B99" w:rsidRPr="009B0B99">
        <w:t xml:space="preserve"> </w:t>
      </w:r>
      <w:r w:rsidR="006F1444" w:rsidRPr="009B0B99">
        <w:t>where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6F1444" w:rsidRPr="009B0B99">
        <w:t>Bank</w:t>
      </w:r>
      <w:r w:rsidR="009B0B99" w:rsidRPr="009B0B99">
        <w:t xml:space="preserve"> </w:t>
      </w:r>
      <w:r w:rsidR="006F1444" w:rsidRPr="009B0B99">
        <w:t>may</w:t>
      </w:r>
      <w:r w:rsidR="009B0B99" w:rsidRPr="009B0B99">
        <w:t xml:space="preserve"> </w:t>
      </w:r>
      <w:r w:rsidR="006F1444" w:rsidRPr="009B0B99">
        <w:t>consider.</w:t>
      </w:r>
      <w:r w:rsidR="009B0B99" w:rsidRPr="009B0B99">
        <w:t xml:space="preserve"> </w:t>
      </w:r>
      <w:r w:rsidR="006F1444" w:rsidRPr="009B0B99">
        <w:t>There</w:t>
      </w:r>
      <w:r w:rsidR="009B0B99" w:rsidRPr="009B0B99">
        <w:t xml:space="preserve"> </w:t>
      </w:r>
      <w:r w:rsidR="006F1444" w:rsidRPr="009B0B99">
        <w:t>may</w:t>
      </w:r>
      <w:r w:rsidR="009B0B99" w:rsidRPr="009B0B99">
        <w:t xml:space="preserve"> </w:t>
      </w:r>
      <w:r w:rsidR="006F1444" w:rsidRPr="009B0B99">
        <w:t>be</w:t>
      </w:r>
      <w:r w:rsidR="009B0B99" w:rsidRPr="009B0B99">
        <w:t xml:space="preserve"> </w:t>
      </w:r>
      <w:r w:rsidR="006F1444" w:rsidRPr="009B0B99">
        <w:t>an</w:t>
      </w:r>
      <w:r w:rsidR="009B0B99" w:rsidRPr="009B0B99">
        <w:t xml:space="preserve"> </w:t>
      </w:r>
      <w:r w:rsidR="006F1444" w:rsidRPr="009B0B99">
        <w:t>(</w:t>
      </w:r>
      <w:r>
        <w:t>X</w:t>
      </w:r>
      <w:r w:rsidR="006F1444" w:rsidRPr="009B0B99">
        <w:t>)</w:t>
      </w:r>
      <w:r w:rsidR="009B0B99" w:rsidRPr="009B0B99">
        <w:t xml:space="preserve"> </w:t>
      </w:r>
      <w:r w:rsidR="006F1444" w:rsidRPr="009B0B99">
        <w:t>there</w:t>
      </w:r>
      <w:r w:rsidR="009B0B99" w:rsidRPr="009B0B99">
        <w:t xml:space="preserve"> </w:t>
      </w:r>
      <w:r w:rsidR="006F1444" w:rsidRPr="009B0B99">
        <w:t>but</w:t>
      </w:r>
      <w:r w:rsidR="009B0B99" w:rsidRPr="009B0B99">
        <w:t xml:space="preserve"> </w:t>
      </w:r>
      <w:r w:rsidR="006F1444" w:rsidRPr="009B0B99">
        <w:t>under</w:t>
      </w:r>
      <w:r w:rsidR="009B0B99" w:rsidRPr="009B0B99">
        <w:t xml:space="preserve"> </w:t>
      </w:r>
      <w:r w:rsidR="006F1444" w:rsidRPr="009B0B99">
        <w:t>certain</w:t>
      </w:r>
      <w:r w:rsidR="009B0B99" w:rsidRPr="009B0B99">
        <w:t xml:space="preserve"> </w:t>
      </w:r>
      <w:r w:rsidR="006F1444" w:rsidRPr="009B0B99">
        <w:t>situations</w:t>
      </w:r>
      <w:r w:rsidR="009B0B99" w:rsidRPr="009B0B99">
        <w:t xml:space="preserve"> </w:t>
      </w:r>
      <w:r w:rsidR="006F1444" w:rsidRPr="009B0B99">
        <w:t>they</w:t>
      </w:r>
      <w:r w:rsidR="009B0B99" w:rsidRPr="009B0B99">
        <w:t xml:space="preserve"> </w:t>
      </w:r>
      <w:r w:rsidR="006F1444" w:rsidRPr="009B0B99">
        <w:t>may</w:t>
      </w:r>
      <w:r w:rsidR="009B0B99" w:rsidRPr="009B0B99">
        <w:t xml:space="preserve"> </w:t>
      </w:r>
      <w:r w:rsidR="006F1444" w:rsidRPr="009B0B99">
        <w:t>consider</w:t>
      </w:r>
      <w:r w:rsidR="009B0B99" w:rsidRPr="009B0B99">
        <w:t xml:space="preserve"> </w:t>
      </w:r>
      <w:r w:rsidR="006F1444" w:rsidRPr="009B0B99">
        <w:t>it.</w:t>
      </w:r>
      <w:r w:rsidR="009B0B99" w:rsidRPr="009B0B99">
        <w:t xml:space="preserve"> </w:t>
      </w:r>
      <w:r w:rsidR="006F1444" w:rsidRPr="009B0B99">
        <w:t>So</w:t>
      </w:r>
      <w:r w:rsidR="009B0B99" w:rsidRPr="009B0B99">
        <w:t xml:space="preserve"> </w:t>
      </w:r>
      <w:r w:rsidR="006F1444" w:rsidRPr="009B0B99">
        <w:t>it</w:t>
      </w:r>
      <w:r w:rsidR="009B0B99" w:rsidRPr="009B0B99">
        <w:t xml:space="preserve"> </w:t>
      </w:r>
      <w:r w:rsidR="006F1444" w:rsidRPr="009B0B99">
        <w:t>doesn</w:t>
      </w:r>
      <w:r w:rsidR="009B0B99" w:rsidRPr="009B0B99">
        <w:t>’</w:t>
      </w:r>
      <w:r w:rsidR="006F1444" w:rsidRPr="009B0B99">
        <w:t>t</w:t>
      </w:r>
      <w:r w:rsidR="009B0B99" w:rsidRPr="009B0B99">
        <w:t xml:space="preserve"> </w:t>
      </w:r>
      <w:r w:rsidR="006F1444" w:rsidRPr="009B0B99">
        <w:t>mean</w:t>
      </w:r>
      <w:r w:rsidR="009B0B99" w:rsidRPr="009B0B99">
        <w:t xml:space="preserve"> </w:t>
      </w:r>
      <w:r w:rsidR="006F1444" w:rsidRPr="009B0B99">
        <w:t>that</w:t>
      </w:r>
      <w:r w:rsidR="009B0B99" w:rsidRPr="009B0B99">
        <w:t xml:space="preserve"> </w:t>
      </w:r>
      <w:r w:rsidR="006F1444" w:rsidRPr="009B0B99">
        <w:t>they</w:t>
      </w:r>
      <w:r w:rsidR="009B0B99" w:rsidRPr="009B0B99">
        <w:t>’</w:t>
      </w:r>
      <w:r w:rsidR="006F1444" w:rsidRPr="009B0B99">
        <w:t>re</w:t>
      </w:r>
      <w:r w:rsidR="009B0B99" w:rsidRPr="009B0B99">
        <w:t xml:space="preserve"> </w:t>
      </w:r>
      <w:r w:rsidR="006F1444" w:rsidRPr="009B0B99">
        <w:t>totally</w:t>
      </w:r>
      <w:r w:rsidR="009B0B99" w:rsidRPr="009B0B99">
        <w:t xml:space="preserve"> </w:t>
      </w:r>
      <w:r w:rsidR="006F1444" w:rsidRPr="009B0B99">
        <w:t>off</w:t>
      </w:r>
      <w:r w:rsidR="009B0B99" w:rsidRPr="009B0B99">
        <w:t xml:space="preserve"> </w:t>
      </w:r>
      <w:r w:rsidR="006F1444" w:rsidRPr="009B0B99">
        <w:t>cover,</w:t>
      </w:r>
      <w:r w:rsidR="009B0B99" w:rsidRPr="009B0B99">
        <w:t xml:space="preserve"> </w:t>
      </w:r>
      <w:r w:rsidR="006F1444" w:rsidRPr="009B0B99">
        <w:t>not</w:t>
      </w:r>
      <w:r w:rsidR="009B0B99" w:rsidRPr="009B0B99">
        <w:t xml:space="preserve"> </w:t>
      </w:r>
      <w:r w:rsidR="006F1444" w:rsidRPr="009B0B99">
        <w:t>like</w:t>
      </w:r>
      <w:r w:rsidR="009B0B99" w:rsidRPr="009B0B99">
        <w:t xml:space="preserve"> </w:t>
      </w:r>
      <w:r w:rsidR="006F1444" w:rsidRPr="009B0B99">
        <w:t>countries</w:t>
      </w:r>
      <w:r w:rsidR="009B0B99" w:rsidRPr="009B0B99">
        <w:t xml:space="preserve"> </w:t>
      </w:r>
      <w:r w:rsidR="006F1444" w:rsidRPr="009B0B99">
        <w:t>such</w:t>
      </w:r>
      <w:r w:rsidR="009B0B99" w:rsidRPr="009B0B99">
        <w:t xml:space="preserve"> </w:t>
      </w:r>
      <w:r w:rsidR="006F1444" w:rsidRPr="009B0B99">
        <w:t>as</w:t>
      </w:r>
      <w:r w:rsidR="009B0B99" w:rsidRPr="009B0B99">
        <w:t xml:space="preserve"> </w:t>
      </w:r>
      <w:r w:rsidR="006F1444" w:rsidRPr="009B0B99">
        <w:t>Iran</w:t>
      </w:r>
      <w:r w:rsidR="009B0B99" w:rsidRPr="009B0B99">
        <w:t xml:space="preserve"> </w:t>
      </w:r>
      <w:r w:rsidR="006F1444" w:rsidRPr="009B0B99">
        <w:t>and</w:t>
      </w:r>
      <w:r w:rsidR="009B0B99" w:rsidRPr="009B0B99">
        <w:t xml:space="preserve"> </w:t>
      </w:r>
      <w:r w:rsidR="006F1444" w:rsidRPr="009B0B99">
        <w:t>North</w:t>
      </w:r>
      <w:r w:rsidR="009B0B99" w:rsidRPr="009B0B99">
        <w:t xml:space="preserve"> </w:t>
      </w:r>
      <w:r w:rsidR="006F1444" w:rsidRPr="009B0B99">
        <w:t>Korea.</w:t>
      </w:r>
    </w:p>
    <w:p w14:paraId="79EAA423" w14:textId="5C35EE2A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72C810E" w14:textId="77777777" w:rsidR="009B0B99" w:rsidRPr="009B0B99" w:rsidRDefault="006F1444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We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legally</w:t>
      </w:r>
      <w:r w:rsidR="009B0B99" w:rsidRPr="009B0B99">
        <w:t xml:space="preserve"> </w:t>
      </w:r>
      <w:r w:rsidRPr="009B0B99">
        <w:t>prohibited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doing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them.</w:t>
      </w:r>
      <w:r w:rsidR="009B0B99" w:rsidRPr="009B0B99">
        <w:t xml:space="preserve"> </w:t>
      </w:r>
      <w:r w:rsidR="00735EC8" w:rsidRPr="009B0B99">
        <w:t>There</w:t>
      </w:r>
      <w:r w:rsidR="009B0B99" w:rsidRPr="009B0B99">
        <w:t xml:space="preserve"> </w:t>
      </w:r>
      <w:r w:rsidR="00735EC8" w:rsidRPr="009B0B99">
        <w:t>are</w:t>
      </w:r>
      <w:r w:rsidR="009B0B99" w:rsidRPr="009B0B99">
        <w:t xml:space="preserve"> </w:t>
      </w:r>
      <w:r w:rsidR="00735EC8" w:rsidRPr="009B0B99">
        <w:t>many</w:t>
      </w:r>
      <w:r w:rsidR="009B0B99" w:rsidRPr="009B0B99">
        <w:t xml:space="preserve"> </w:t>
      </w:r>
      <w:r w:rsidR="00735EC8" w:rsidRPr="009B0B99">
        <w:t>countries</w:t>
      </w:r>
      <w:r w:rsidR="009B0B99" w:rsidRPr="009B0B99">
        <w:t xml:space="preserve"> </w:t>
      </w:r>
      <w:r w:rsidR="00735EC8" w:rsidRPr="009B0B99">
        <w:t>where</w:t>
      </w:r>
      <w:r w:rsidR="009B0B99" w:rsidRPr="009B0B99">
        <w:t xml:space="preserve"> </w:t>
      </w:r>
      <w:r w:rsidR="00735EC8" w:rsidRPr="009B0B99">
        <w:t>the</w:t>
      </w:r>
      <w:r w:rsidR="009B0B99" w:rsidRPr="009B0B99">
        <w:t xml:space="preserve"> </w:t>
      </w:r>
      <w:r w:rsidR="00735EC8" w:rsidRPr="009B0B99">
        <w:t>(</w:t>
      </w:r>
      <w:r w:rsidR="00504599">
        <w:t>Xs)</w:t>
      </w:r>
      <w:r w:rsidR="009B0B99" w:rsidRPr="009B0B99">
        <w:t xml:space="preserve"> </w:t>
      </w:r>
      <w:r w:rsidR="00735EC8" w:rsidRPr="009B0B99">
        <w:t>are</w:t>
      </w:r>
      <w:r w:rsidR="009B0B99" w:rsidRPr="009B0B99">
        <w:t xml:space="preserve"> </w:t>
      </w:r>
      <w:r w:rsidR="00735EC8" w:rsidRPr="009B0B99">
        <w:t>there</w:t>
      </w:r>
      <w:r w:rsidR="009B0B99" w:rsidRPr="009B0B99">
        <w:t xml:space="preserve"> </w:t>
      </w:r>
      <w:r w:rsidR="00735EC8" w:rsidRPr="009B0B99">
        <w:t>but</w:t>
      </w:r>
      <w:r w:rsidR="009B0B99" w:rsidRPr="009B0B99">
        <w:t xml:space="preserve"> </w:t>
      </w:r>
      <w:r w:rsidR="00735EC8" w:rsidRPr="009B0B99">
        <w:t>there</w:t>
      </w:r>
      <w:r w:rsidR="009B0B99" w:rsidRPr="009B0B99">
        <w:t xml:space="preserve"> </w:t>
      </w:r>
      <w:r w:rsidR="00735EC8" w:rsidRPr="009B0B99">
        <w:t>may</w:t>
      </w:r>
      <w:r w:rsidR="009B0B99" w:rsidRPr="009B0B99">
        <w:t xml:space="preserve"> </w:t>
      </w:r>
      <w:r w:rsidR="00735EC8" w:rsidRPr="009B0B99">
        <w:t>be</w:t>
      </w:r>
      <w:r w:rsidR="009B0B99" w:rsidRPr="009B0B99">
        <w:t xml:space="preserve"> </w:t>
      </w:r>
      <w:r w:rsidR="00735EC8" w:rsidRPr="009B0B99">
        <w:t>a</w:t>
      </w:r>
      <w:r w:rsidR="009B0B99" w:rsidRPr="009B0B99">
        <w:t xml:space="preserve"> </w:t>
      </w:r>
      <w:r w:rsidR="00735EC8" w:rsidRPr="009B0B99">
        <w:t>case</w:t>
      </w:r>
      <w:r w:rsidR="009B0B99" w:rsidRPr="009B0B99">
        <w:t xml:space="preserve"> </w:t>
      </w:r>
      <w:r w:rsidR="00735EC8" w:rsidRPr="009B0B99">
        <w:t>where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735EC8" w:rsidRPr="009B0B99">
        <w:t>Bank</w:t>
      </w:r>
      <w:r w:rsidR="009B0B99" w:rsidRPr="009B0B99">
        <w:t xml:space="preserve"> </w:t>
      </w:r>
      <w:r w:rsidR="00735EC8" w:rsidRPr="009B0B99">
        <w:t>might</w:t>
      </w:r>
      <w:r w:rsidR="009B0B99" w:rsidRPr="009B0B99">
        <w:t xml:space="preserve"> </w:t>
      </w:r>
      <w:r w:rsidR="00735EC8" w:rsidRPr="009B0B99">
        <w:t>consider</w:t>
      </w:r>
      <w:r w:rsidR="009B0B99" w:rsidRPr="009B0B99">
        <w:t xml:space="preserve"> </w:t>
      </w:r>
      <w:r w:rsidR="00735EC8" w:rsidRPr="009B0B99">
        <w:t>it.</w:t>
      </w:r>
      <w:r w:rsidR="009B0B99" w:rsidRPr="009B0B99">
        <w:t xml:space="preserve"> </w:t>
      </w:r>
      <w:r w:rsidR="00735EC8" w:rsidRPr="009B0B99">
        <w:t>But</w:t>
      </w:r>
      <w:r w:rsidR="009B0B99" w:rsidRPr="009B0B99">
        <w:t xml:space="preserve"> </w:t>
      </w:r>
      <w:r w:rsidR="00735EC8" w:rsidRPr="009B0B99">
        <w:t>it</w:t>
      </w:r>
      <w:r w:rsidR="009B0B99" w:rsidRPr="009B0B99">
        <w:t>’</w:t>
      </w:r>
      <w:r w:rsidR="00735EC8" w:rsidRPr="009B0B99">
        <w:t>s</w:t>
      </w:r>
      <w:r w:rsidR="009B0B99" w:rsidRPr="009B0B99">
        <w:t xml:space="preserve"> </w:t>
      </w:r>
      <w:r w:rsidR="00735EC8" w:rsidRPr="009B0B99">
        <w:t>a</w:t>
      </w:r>
      <w:r w:rsidR="009B0B99" w:rsidRPr="009B0B99">
        <w:t xml:space="preserve"> </w:t>
      </w:r>
      <w:r w:rsidR="00735EC8" w:rsidRPr="009B0B99">
        <w:t>good</w:t>
      </w:r>
      <w:r w:rsidR="009B0B99" w:rsidRPr="009B0B99">
        <w:t xml:space="preserve"> </w:t>
      </w:r>
      <w:r w:rsidR="00735EC8" w:rsidRPr="009B0B99">
        <w:t>guide</w:t>
      </w:r>
      <w:r w:rsidR="009B0B99" w:rsidRPr="009B0B99">
        <w:t xml:space="preserve"> </w:t>
      </w:r>
      <w:r w:rsidR="00735EC8" w:rsidRPr="009B0B99">
        <w:t>just</w:t>
      </w:r>
      <w:r w:rsidR="009B0B99" w:rsidRPr="009B0B99">
        <w:t xml:space="preserve"> </w:t>
      </w:r>
      <w:r w:rsidR="00735EC8" w:rsidRPr="009B0B99">
        <w:t>to</w:t>
      </w:r>
      <w:r w:rsidR="009B0B99" w:rsidRPr="009B0B99">
        <w:t xml:space="preserve"> </w:t>
      </w:r>
      <w:r w:rsidR="00735EC8" w:rsidRPr="009B0B99">
        <w:t>give</w:t>
      </w:r>
      <w:r w:rsidR="009B0B99" w:rsidRPr="009B0B99">
        <w:t xml:space="preserve"> </w:t>
      </w:r>
      <w:r w:rsidR="00735EC8" w:rsidRPr="009B0B99">
        <w:t>you</w:t>
      </w:r>
      <w:r w:rsidR="009B0B99" w:rsidRPr="009B0B99">
        <w:t xml:space="preserve"> </w:t>
      </w:r>
      <w:r w:rsidR="00735EC8" w:rsidRPr="009B0B99">
        <w:t>an</w:t>
      </w:r>
      <w:r w:rsidR="009B0B99" w:rsidRPr="009B0B99">
        <w:t xml:space="preserve"> </w:t>
      </w:r>
      <w:r w:rsidR="00735EC8" w:rsidRPr="009B0B99">
        <w:t>idea</w:t>
      </w:r>
      <w:r w:rsidR="009B0B99" w:rsidRPr="009B0B99">
        <w:t xml:space="preserve"> </w:t>
      </w:r>
      <w:r w:rsidR="00735EC8" w:rsidRPr="009B0B99">
        <w:t>the</w:t>
      </w:r>
      <w:r w:rsidR="009B0B99" w:rsidRPr="009B0B99">
        <w:t xml:space="preserve"> </w:t>
      </w:r>
      <w:r w:rsidR="00735EC8" w:rsidRPr="009B0B99">
        <w:t>risk</w:t>
      </w:r>
      <w:r w:rsidR="009B0B99" w:rsidRPr="009B0B99">
        <w:t xml:space="preserve"> </w:t>
      </w:r>
      <w:r w:rsidR="00735EC8" w:rsidRPr="009B0B99">
        <w:t>factors</w:t>
      </w:r>
      <w:r w:rsidR="009B0B99" w:rsidRPr="009B0B99">
        <w:t xml:space="preserve"> </w:t>
      </w:r>
      <w:r w:rsidR="00735EC8" w:rsidRPr="009B0B99">
        <w:t>associated</w:t>
      </w:r>
      <w:r w:rsidR="009B0B99" w:rsidRPr="009B0B99">
        <w:t xml:space="preserve"> </w:t>
      </w:r>
      <w:r w:rsidR="00735EC8" w:rsidRPr="009B0B99">
        <w:t>with</w:t>
      </w:r>
      <w:r w:rsidR="009B0B99" w:rsidRPr="009B0B99">
        <w:t xml:space="preserve"> </w:t>
      </w:r>
      <w:r w:rsidR="00735EC8" w:rsidRPr="009B0B99">
        <w:t>that</w:t>
      </w:r>
      <w:r w:rsidR="009B0B99" w:rsidRPr="009B0B99">
        <w:t xml:space="preserve"> </w:t>
      </w:r>
      <w:r w:rsidR="00735EC8" w:rsidRPr="009B0B99">
        <w:t>country.</w:t>
      </w:r>
      <w:r w:rsidR="009B0B99" w:rsidRPr="009B0B99">
        <w:t xml:space="preserve"> </w:t>
      </w:r>
      <w:r w:rsidR="00735EC8" w:rsidRPr="009B0B99">
        <w:t>So</w:t>
      </w:r>
      <w:r w:rsidR="009B0B99" w:rsidRPr="009B0B99">
        <w:t xml:space="preserve"> </w:t>
      </w:r>
      <w:r w:rsidR="00735EC8" w:rsidRPr="009B0B99">
        <w:t>I</w:t>
      </w:r>
      <w:r w:rsidR="009B0B99" w:rsidRPr="009B0B99">
        <w:t>’</w:t>
      </w:r>
      <w:r w:rsidR="00735EC8" w:rsidRPr="009B0B99">
        <w:t>d</w:t>
      </w:r>
      <w:r w:rsidR="009B0B99" w:rsidRPr="009B0B99">
        <w:t xml:space="preserve"> </w:t>
      </w:r>
      <w:r w:rsidR="00735EC8" w:rsidRPr="009B0B99">
        <w:t>encourage</w:t>
      </w:r>
      <w:r w:rsidR="009B0B99" w:rsidRPr="009B0B99">
        <w:t xml:space="preserve"> </w:t>
      </w:r>
      <w:r w:rsidR="00735EC8" w:rsidRPr="009B0B99">
        <w:t>people</w:t>
      </w:r>
      <w:r w:rsidR="009B0B99" w:rsidRPr="009B0B99">
        <w:t xml:space="preserve"> </w:t>
      </w:r>
      <w:r w:rsidR="00735EC8" w:rsidRPr="009B0B99">
        <w:t>to</w:t>
      </w:r>
      <w:r w:rsidR="009B0B99" w:rsidRPr="009B0B99">
        <w:t xml:space="preserve"> </w:t>
      </w:r>
      <w:r w:rsidR="00735EC8" w:rsidRPr="009B0B99">
        <w:t>look</w:t>
      </w:r>
      <w:r w:rsidR="009B0B99" w:rsidRPr="009B0B99">
        <w:t xml:space="preserve"> </w:t>
      </w:r>
      <w:r w:rsidR="00735EC8" w:rsidRPr="009B0B99">
        <w:t>at</w:t>
      </w:r>
      <w:r w:rsidR="009B0B99" w:rsidRPr="009B0B99">
        <w:t xml:space="preserve"> </w:t>
      </w:r>
      <w:r w:rsidR="00735EC8" w:rsidRPr="009B0B99">
        <w:t>that.</w:t>
      </w:r>
      <w:r w:rsidR="009B0B99" w:rsidRPr="009B0B99">
        <w:t xml:space="preserve"> </w:t>
      </w:r>
      <w:r w:rsidR="00735EC8" w:rsidRPr="009B0B99">
        <w:t>So</w:t>
      </w:r>
      <w:r w:rsidR="009B0B99" w:rsidRPr="009B0B99">
        <w:t xml:space="preserve"> </w:t>
      </w:r>
      <w:r w:rsidR="00735EC8" w:rsidRPr="009B0B99">
        <w:t>that</w:t>
      </w:r>
      <w:r w:rsidR="009B0B99" w:rsidRPr="009B0B99">
        <w:t>’</w:t>
      </w:r>
      <w:r w:rsidR="00735EC8" w:rsidRPr="009B0B99">
        <w:t>s</w:t>
      </w:r>
      <w:r w:rsidR="009B0B99" w:rsidRPr="009B0B99">
        <w:t xml:space="preserve"> </w:t>
      </w:r>
      <w:r w:rsidR="00735EC8" w:rsidRPr="009B0B99">
        <w:t>a</w:t>
      </w:r>
      <w:r w:rsidR="009B0B99" w:rsidRPr="009B0B99">
        <w:t xml:space="preserve"> </w:t>
      </w:r>
      <w:r w:rsidR="00735EC8" w:rsidRPr="009B0B99">
        <w:t>good</w:t>
      </w:r>
      <w:r w:rsidR="009B0B99" w:rsidRPr="009B0B99">
        <w:t xml:space="preserve"> </w:t>
      </w:r>
      <w:r w:rsidR="00735EC8" w:rsidRPr="009B0B99">
        <w:t>question.</w:t>
      </w:r>
    </w:p>
    <w:p w14:paraId="7744C840" w14:textId="13F5243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15FDF37" w14:textId="44286715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C70FA1" w:rsidRPr="009B0B99">
        <w:tab/>
        <w:t>And</w:t>
      </w:r>
      <w:r w:rsidRPr="009B0B99">
        <w:t xml:space="preserve"> </w:t>
      </w:r>
      <w:r w:rsidR="00C70FA1" w:rsidRPr="009B0B99">
        <w:t>again</w:t>
      </w:r>
      <w:r w:rsidRPr="009B0B99">
        <w:t xml:space="preserve"> </w:t>
      </w:r>
      <w:r w:rsidR="00C70FA1" w:rsidRPr="009B0B99">
        <w:t>as</w:t>
      </w:r>
      <w:r w:rsidRPr="009B0B99">
        <w:t xml:space="preserve"> </w:t>
      </w:r>
      <w:r w:rsidR="00C70FA1" w:rsidRPr="009B0B99">
        <w:t>a</w:t>
      </w:r>
      <w:r w:rsidRPr="009B0B99">
        <w:t xml:space="preserve"> </w:t>
      </w:r>
      <w:r w:rsidR="00C70FA1" w:rsidRPr="009B0B99">
        <w:t>reminder</w:t>
      </w:r>
      <w:r w:rsidRPr="009B0B99">
        <w:t xml:space="preserve"> </w:t>
      </w:r>
      <w:r w:rsidR="00C70FA1" w:rsidRPr="009B0B99">
        <w:t>from</w:t>
      </w:r>
      <w:r w:rsidRPr="009B0B99">
        <w:t xml:space="preserve"> </w:t>
      </w:r>
      <w:r w:rsidR="00C70FA1" w:rsidRPr="009B0B99">
        <w:t>the</w:t>
      </w:r>
      <w:r w:rsidRPr="009B0B99">
        <w:t xml:space="preserve"> </w:t>
      </w:r>
      <w:r w:rsidR="00C70FA1" w:rsidRPr="009B0B99">
        <w:t>phone</w:t>
      </w:r>
      <w:r w:rsidRPr="009B0B99">
        <w:t xml:space="preserve"> </w:t>
      </w:r>
      <w:r w:rsidR="00C70FA1" w:rsidRPr="009B0B99">
        <w:t>line,</w:t>
      </w:r>
      <w:r w:rsidRPr="009B0B99">
        <w:t xml:space="preserve"> </w:t>
      </w:r>
      <w:r w:rsidR="00C70FA1" w:rsidRPr="009B0B99">
        <w:t>if</w:t>
      </w:r>
      <w:r w:rsidRPr="009B0B99">
        <w:t xml:space="preserve"> </w:t>
      </w:r>
      <w:r w:rsidR="00C70FA1" w:rsidRPr="009B0B99">
        <w:t>you</w:t>
      </w:r>
      <w:r w:rsidRPr="009B0B99">
        <w:t xml:space="preserve"> </w:t>
      </w:r>
      <w:r w:rsidR="00C70FA1" w:rsidRPr="009B0B99">
        <w:t>would</w:t>
      </w:r>
      <w:r w:rsidRPr="009B0B99">
        <w:t xml:space="preserve"> </w:t>
      </w:r>
      <w:r w:rsidR="00C70FA1" w:rsidRPr="009B0B99">
        <w:t>like</w:t>
      </w:r>
      <w:r w:rsidRPr="009B0B99">
        <w:t xml:space="preserve"> </w:t>
      </w:r>
      <w:r w:rsidR="00C70FA1" w:rsidRPr="009B0B99">
        <w:t>to</w:t>
      </w:r>
      <w:r w:rsidRPr="009B0B99">
        <w:t xml:space="preserve"> </w:t>
      </w:r>
      <w:r w:rsidR="00C70FA1" w:rsidRPr="009B0B99">
        <w:t>ask</w:t>
      </w:r>
      <w:r w:rsidRPr="009B0B99">
        <w:t xml:space="preserve"> </w:t>
      </w:r>
      <w:r w:rsidR="00C70FA1" w:rsidRPr="009B0B99">
        <w:t>a</w:t>
      </w:r>
      <w:r w:rsidRPr="009B0B99">
        <w:t xml:space="preserve"> </w:t>
      </w:r>
      <w:r w:rsidR="00C70FA1" w:rsidRPr="009B0B99">
        <w:t>question</w:t>
      </w:r>
      <w:r w:rsidRPr="009B0B99">
        <w:t xml:space="preserve"> </w:t>
      </w:r>
      <w:r w:rsidR="00C70FA1" w:rsidRPr="009B0B99">
        <w:t>it</w:t>
      </w:r>
      <w:r w:rsidRPr="009B0B99">
        <w:t xml:space="preserve"> </w:t>
      </w:r>
      <w:r w:rsidR="00C70FA1" w:rsidRPr="009B0B99">
        <w:t>is</w:t>
      </w:r>
      <w:r w:rsidRPr="009B0B99">
        <w:t xml:space="preserve"> </w:t>
      </w:r>
      <w:r w:rsidR="00C70FA1" w:rsidRPr="009B0B99">
        <w:t>star</w:t>
      </w:r>
      <w:r w:rsidRPr="009B0B99">
        <w:t xml:space="preserve"> </w:t>
      </w:r>
      <w:r w:rsidR="00C70FA1" w:rsidRPr="009B0B99">
        <w:t>1</w:t>
      </w:r>
      <w:r w:rsidRPr="009B0B99">
        <w:t xml:space="preserve"> </w:t>
      </w:r>
      <w:r w:rsidR="00C70FA1" w:rsidRPr="009B0B99">
        <w:t>and</w:t>
      </w:r>
      <w:r w:rsidRPr="009B0B99">
        <w:t xml:space="preserve"> </w:t>
      </w:r>
      <w:r w:rsidR="00C70FA1" w:rsidRPr="009B0B99">
        <w:t>record</w:t>
      </w:r>
      <w:r w:rsidRPr="009B0B99">
        <w:t xml:space="preserve"> </w:t>
      </w:r>
      <w:r w:rsidR="00C70FA1" w:rsidRPr="009B0B99">
        <w:t>your</w:t>
      </w:r>
      <w:r w:rsidRPr="009B0B99">
        <w:t xml:space="preserve"> </w:t>
      </w:r>
      <w:r w:rsidR="00C70FA1" w:rsidRPr="009B0B99">
        <w:t>name.</w:t>
      </w:r>
      <w:r w:rsidRPr="009B0B99">
        <w:t xml:space="preserve"> </w:t>
      </w:r>
      <w:r w:rsidR="00F9622F">
        <w:t>A</w:t>
      </w:r>
      <w:r w:rsidR="00F9622F" w:rsidRPr="009B0B99">
        <w:t>gain,</w:t>
      </w:r>
      <w:r w:rsidRPr="009B0B99">
        <w:t xml:space="preserve"> </w:t>
      </w:r>
      <w:r w:rsidR="00C70FA1" w:rsidRPr="009B0B99">
        <w:t>that</w:t>
      </w:r>
      <w:r w:rsidRPr="009B0B99">
        <w:t>’</w:t>
      </w:r>
      <w:r w:rsidR="00C70FA1" w:rsidRPr="009B0B99">
        <w:t>s</w:t>
      </w:r>
      <w:r w:rsidRPr="009B0B99">
        <w:t xml:space="preserve"> </w:t>
      </w:r>
      <w:r w:rsidR="00C70FA1" w:rsidRPr="009B0B99">
        <w:t>star</w:t>
      </w:r>
      <w:r w:rsidRPr="009B0B99">
        <w:t xml:space="preserve"> </w:t>
      </w:r>
      <w:r w:rsidR="00C70FA1" w:rsidRPr="009B0B99">
        <w:t>1</w:t>
      </w:r>
      <w:r w:rsidRPr="009B0B99">
        <w:t xml:space="preserve"> </w:t>
      </w:r>
      <w:r w:rsidR="00E3763A" w:rsidRPr="009B0B99">
        <w:t>and</w:t>
      </w:r>
      <w:r w:rsidRPr="009B0B99">
        <w:t xml:space="preserve"> </w:t>
      </w:r>
      <w:r w:rsidR="00E3763A" w:rsidRPr="009B0B99">
        <w:t>record</w:t>
      </w:r>
      <w:r w:rsidRPr="009B0B99">
        <w:t xml:space="preserve"> </w:t>
      </w:r>
      <w:r w:rsidR="00E3763A" w:rsidRPr="009B0B99">
        <w:t>your</w:t>
      </w:r>
      <w:r w:rsidRPr="009B0B99">
        <w:t xml:space="preserve"> </w:t>
      </w:r>
      <w:r w:rsidR="00E3763A" w:rsidRPr="009B0B99">
        <w:t>name</w:t>
      </w:r>
      <w:r w:rsidRPr="009B0B99">
        <w:t xml:space="preserve"> </w:t>
      </w:r>
      <w:r w:rsidR="00E3763A" w:rsidRPr="009B0B99">
        <w:t>if</w:t>
      </w:r>
      <w:r w:rsidRPr="009B0B99">
        <w:t xml:space="preserve"> </w:t>
      </w:r>
      <w:r w:rsidR="00E3763A" w:rsidRPr="009B0B99">
        <w:t>you</w:t>
      </w:r>
      <w:r w:rsidRPr="009B0B99">
        <w:t xml:space="preserve"> </w:t>
      </w:r>
      <w:r w:rsidR="00E3763A" w:rsidRPr="009B0B99">
        <w:t>would</w:t>
      </w:r>
      <w:r w:rsidRPr="009B0B99">
        <w:t xml:space="preserve"> </w:t>
      </w:r>
      <w:r w:rsidR="00E3763A" w:rsidRPr="009B0B99">
        <w:t>like</w:t>
      </w:r>
      <w:r w:rsidRPr="009B0B99">
        <w:t xml:space="preserve"> </w:t>
      </w:r>
      <w:r w:rsidR="00E3763A" w:rsidRPr="009B0B99">
        <w:t>to</w:t>
      </w:r>
      <w:r w:rsidRPr="009B0B99">
        <w:t xml:space="preserve"> </w:t>
      </w:r>
      <w:r w:rsidR="00E3763A" w:rsidRPr="009B0B99">
        <w:t>ask</w:t>
      </w:r>
      <w:r w:rsidRPr="009B0B99">
        <w:t xml:space="preserve"> </w:t>
      </w:r>
      <w:r w:rsidR="00E3763A" w:rsidRPr="009B0B99">
        <w:t>a</w:t>
      </w:r>
      <w:r w:rsidRPr="009B0B99">
        <w:t xml:space="preserve"> </w:t>
      </w:r>
      <w:r w:rsidR="00E3763A" w:rsidRPr="009B0B99">
        <w:t>question</w:t>
      </w:r>
      <w:r w:rsidRPr="009B0B99">
        <w:t xml:space="preserve"> </w:t>
      </w:r>
      <w:r w:rsidR="00E3763A" w:rsidRPr="009B0B99">
        <w:t>from</w:t>
      </w:r>
      <w:r w:rsidRPr="009B0B99">
        <w:t xml:space="preserve"> </w:t>
      </w:r>
      <w:r w:rsidR="00E3763A" w:rsidRPr="009B0B99">
        <w:t>the</w:t>
      </w:r>
      <w:r w:rsidRPr="009B0B99">
        <w:t xml:space="preserve"> </w:t>
      </w:r>
      <w:r w:rsidR="00E3763A" w:rsidRPr="009B0B99">
        <w:t>phone.</w:t>
      </w:r>
      <w:r w:rsidRPr="009B0B99">
        <w:t xml:space="preserve"> </w:t>
      </w:r>
      <w:r w:rsidR="00E3763A" w:rsidRPr="009B0B99">
        <w:t>We</w:t>
      </w:r>
      <w:r w:rsidRPr="009B0B99">
        <w:t xml:space="preserve"> </w:t>
      </w:r>
      <w:r w:rsidR="00E3763A" w:rsidRPr="009B0B99">
        <w:t>have</w:t>
      </w:r>
      <w:r w:rsidRPr="009B0B99">
        <w:t xml:space="preserve"> </w:t>
      </w:r>
      <w:r w:rsidR="00E3763A" w:rsidRPr="009B0B99">
        <w:t>none</w:t>
      </w:r>
      <w:r w:rsidRPr="009B0B99">
        <w:t xml:space="preserve"> </w:t>
      </w:r>
      <w:r w:rsidR="00E3763A" w:rsidRPr="009B0B99">
        <w:t>coming</w:t>
      </w:r>
      <w:r w:rsidRPr="009B0B99">
        <w:t xml:space="preserve"> </w:t>
      </w:r>
      <w:r w:rsidR="00E3763A" w:rsidRPr="009B0B99">
        <w:t>through</w:t>
      </w:r>
      <w:r w:rsidRPr="009B0B99">
        <w:t xml:space="preserve"> </w:t>
      </w:r>
      <w:r w:rsidR="00E3763A" w:rsidRPr="009B0B99">
        <w:t>at</w:t>
      </w:r>
      <w:r w:rsidRPr="009B0B99">
        <w:t xml:space="preserve"> </w:t>
      </w:r>
      <w:r w:rsidR="00E3763A" w:rsidRPr="009B0B99">
        <w:t>this</w:t>
      </w:r>
      <w:r w:rsidRPr="009B0B99">
        <w:t xml:space="preserve"> </w:t>
      </w:r>
      <w:r w:rsidR="00E3763A" w:rsidRPr="009B0B99">
        <w:t>time.</w:t>
      </w:r>
      <w:r w:rsidRPr="009B0B99">
        <w:t xml:space="preserve"> </w:t>
      </w:r>
      <w:r w:rsidR="00E3763A" w:rsidRPr="009B0B99">
        <w:t>It</w:t>
      </w:r>
      <w:r w:rsidRPr="009B0B99">
        <w:t xml:space="preserve"> </w:t>
      </w:r>
      <w:r w:rsidR="00E3763A" w:rsidRPr="009B0B99">
        <w:t>will</w:t>
      </w:r>
      <w:r w:rsidRPr="009B0B99">
        <w:t xml:space="preserve"> </w:t>
      </w:r>
      <w:r w:rsidR="00E3763A" w:rsidRPr="009B0B99">
        <w:t>take</w:t>
      </w:r>
      <w:r w:rsidRPr="009B0B99">
        <w:t xml:space="preserve"> </w:t>
      </w:r>
      <w:r w:rsidR="00E3763A" w:rsidRPr="009B0B99">
        <w:t>a</w:t>
      </w:r>
      <w:r w:rsidRPr="009B0B99">
        <w:t xml:space="preserve"> </w:t>
      </w:r>
      <w:r w:rsidR="00E3763A" w:rsidRPr="009B0B99">
        <w:t>few</w:t>
      </w:r>
      <w:r w:rsidRPr="009B0B99">
        <w:t xml:space="preserve"> </w:t>
      </w:r>
      <w:r w:rsidR="00E3763A" w:rsidRPr="009B0B99">
        <w:t>moments</w:t>
      </w:r>
      <w:r w:rsidRPr="009B0B99">
        <w:t xml:space="preserve"> </w:t>
      </w:r>
      <w:r w:rsidR="00E3763A" w:rsidRPr="009B0B99">
        <w:t>for</w:t>
      </w:r>
      <w:r w:rsidRPr="009B0B99">
        <w:t xml:space="preserve"> </w:t>
      </w:r>
      <w:r w:rsidR="00E3763A" w:rsidRPr="009B0B99">
        <w:t>those</w:t>
      </w:r>
      <w:r w:rsidRPr="009B0B99">
        <w:t xml:space="preserve"> </w:t>
      </w:r>
      <w:r w:rsidR="00E3763A" w:rsidRPr="009B0B99">
        <w:t>new</w:t>
      </w:r>
      <w:r w:rsidRPr="009B0B99">
        <w:t xml:space="preserve"> </w:t>
      </w:r>
      <w:r w:rsidR="00E3763A" w:rsidRPr="009B0B99">
        <w:t>ones</w:t>
      </w:r>
      <w:r w:rsidRPr="009B0B99">
        <w:t xml:space="preserve"> </w:t>
      </w:r>
      <w:r w:rsidR="00E3763A" w:rsidRPr="009B0B99">
        <w:t>to</w:t>
      </w:r>
      <w:r w:rsidRPr="009B0B99">
        <w:t xml:space="preserve"> </w:t>
      </w:r>
      <w:r w:rsidR="00E3763A" w:rsidRPr="009B0B99">
        <w:t>come</w:t>
      </w:r>
      <w:r w:rsidRPr="009B0B99">
        <w:t xml:space="preserve"> </w:t>
      </w:r>
      <w:r w:rsidR="00E3763A" w:rsidRPr="009B0B99">
        <w:t>through.</w:t>
      </w:r>
    </w:p>
    <w:p w14:paraId="48CA8750" w14:textId="7FACA6E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602EE64" w14:textId="77777777" w:rsidR="009B0B99" w:rsidRPr="009B0B99" w:rsidRDefault="00735EC8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E3763A" w:rsidRPr="009B0B99">
        <w:t>All</w:t>
      </w:r>
      <w:r w:rsidR="009B0B99" w:rsidRPr="009B0B99">
        <w:t xml:space="preserve"> </w:t>
      </w:r>
      <w:r w:rsidR="00E3763A" w:rsidRPr="009B0B99">
        <w:t>right.</w:t>
      </w:r>
      <w:r w:rsidR="009B0B99" w:rsidRPr="009B0B99">
        <w:t xml:space="preserve"> </w:t>
      </w:r>
      <w:r w:rsidR="00E3763A" w:rsidRPr="009B0B99">
        <w:t>Well</w:t>
      </w:r>
      <w:r w:rsidR="009B0B99" w:rsidRPr="009B0B99">
        <w:t>...</w:t>
      </w:r>
    </w:p>
    <w:p w14:paraId="723DAD1C" w14:textId="3FBFD67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98028A6" w14:textId="77777777" w:rsidR="009B0B99" w:rsidRPr="009B0B99" w:rsidRDefault="00E3763A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</w:p>
    <w:p w14:paraId="4B879813" w14:textId="620EBB4B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4A45C98" w14:textId="77777777" w:rsidR="009B0B99" w:rsidRPr="009B0B99" w:rsidRDefault="00E3763A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614DB9" w:rsidRPr="009B0B99">
        <w:t>Do</w:t>
      </w:r>
      <w:r w:rsidR="009B0B99" w:rsidRPr="009B0B99">
        <w:t xml:space="preserve"> </w:t>
      </w:r>
      <w:r w:rsidR="00614DB9" w:rsidRPr="009B0B99">
        <w:t>you</w:t>
      </w:r>
      <w:r w:rsidR="009B0B99" w:rsidRPr="009B0B99">
        <w:t xml:space="preserve"> </w:t>
      </w:r>
      <w:r w:rsidR="00614DB9" w:rsidRPr="009B0B99">
        <w:t>want</w:t>
      </w:r>
      <w:r w:rsidR="009B0B99" w:rsidRPr="009B0B99">
        <w:t xml:space="preserve"> </w:t>
      </w:r>
      <w:r w:rsidR="00614DB9" w:rsidRPr="009B0B99">
        <w:t>to</w:t>
      </w:r>
      <w:r w:rsidR="009B0B99" w:rsidRPr="009B0B99">
        <w:t xml:space="preserve"> </w:t>
      </w:r>
      <w:r w:rsidR="00614DB9" w:rsidRPr="009B0B99">
        <w:t>move</w:t>
      </w:r>
      <w:r w:rsidR="009B0B99" w:rsidRPr="009B0B99">
        <w:t xml:space="preserve"> </w:t>
      </w:r>
      <w:r w:rsidR="00614DB9" w:rsidRPr="009B0B99">
        <w:t>onto</w:t>
      </w:r>
      <w:r w:rsidR="009B0B99" w:rsidRPr="009B0B99">
        <w:t xml:space="preserve"> </w:t>
      </w:r>
      <w:r w:rsidR="00614DB9" w:rsidRPr="009B0B99">
        <w:t>the</w:t>
      </w:r>
      <w:r w:rsidR="009B0B99" w:rsidRPr="009B0B99">
        <w:t xml:space="preserve"> </w:t>
      </w:r>
      <w:r w:rsidR="00614DB9" w:rsidRPr="009B0B99">
        <w:t>next</w:t>
      </w:r>
      <w:r w:rsidR="009B0B99" w:rsidRPr="009B0B99">
        <w:t xml:space="preserve"> </w:t>
      </w:r>
      <w:r w:rsidR="00614DB9" w:rsidRPr="009B0B99">
        <w:t>slide</w:t>
      </w:r>
      <w:r w:rsidR="009B0B99" w:rsidRPr="009B0B99">
        <w:t xml:space="preserve"> </w:t>
      </w:r>
      <w:r w:rsidR="00614DB9" w:rsidRPr="009B0B99">
        <w:t>or</w:t>
      </w:r>
      <w:r w:rsidR="009B0B99" w:rsidRPr="009B0B99">
        <w:t xml:space="preserve"> </w:t>
      </w:r>
      <w:r w:rsidR="00614DB9" w:rsidRPr="009B0B99">
        <w:t>did</w:t>
      </w:r>
      <w:r w:rsidR="009B0B99" w:rsidRPr="009B0B99">
        <w:t xml:space="preserve"> </w:t>
      </w:r>
      <w:r w:rsidR="00614DB9" w:rsidRPr="009B0B99">
        <w:t>you</w:t>
      </w:r>
      <w:r w:rsidR="009B0B99" w:rsidRPr="009B0B99">
        <w:t xml:space="preserve"> </w:t>
      </w:r>
      <w:r w:rsidR="00614DB9" w:rsidRPr="009B0B99">
        <w:t>want</w:t>
      </w:r>
      <w:r w:rsidR="009B0B99" w:rsidRPr="009B0B99">
        <w:t xml:space="preserve"> </w:t>
      </w:r>
      <w:r w:rsidR="00614DB9" w:rsidRPr="009B0B99">
        <w:t>to</w:t>
      </w:r>
      <w:r w:rsidR="009B0B99" w:rsidRPr="009B0B99">
        <w:t xml:space="preserve"> </w:t>
      </w:r>
      <w:r w:rsidR="00614DB9" w:rsidRPr="009B0B99">
        <w:t>wait?</w:t>
      </w:r>
    </w:p>
    <w:p w14:paraId="13847D62" w14:textId="3576D36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0810976" w14:textId="77777777" w:rsidR="009B0B99" w:rsidRPr="009B0B99" w:rsidRDefault="00614DB9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Well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few</w:t>
      </w:r>
      <w:r w:rsidR="009B0B99" w:rsidRPr="009B0B99">
        <w:t xml:space="preserve"> </w:t>
      </w:r>
      <w:r w:rsidRPr="009B0B99">
        <w:t>more</w:t>
      </w:r>
      <w:r w:rsidR="009B0B99" w:rsidRPr="009B0B99">
        <w:t xml:space="preserve"> </w:t>
      </w:r>
      <w:r w:rsidRPr="009B0B99">
        <w:t>questions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chat.</w:t>
      </w:r>
    </w:p>
    <w:p w14:paraId="6A20D727" w14:textId="631BF08F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154D055" w14:textId="77777777" w:rsidR="009B0B99" w:rsidRPr="009B0B99" w:rsidRDefault="00614DB9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  <w:t>Okay.</w:t>
      </w:r>
    </w:p>
    <w:p w14:paraId="358217F9" w14:textId="070275BE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DC905E7" w14:textId="77777777" w:rsidR="009B0B99" w:rsidRPr="009B0B99" w:rsidRDefault="00614DB9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Okay?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says</w:t>
      </w:r>
      <w:r w:rsidR="009B0B99" w:rsidRPr="009B0B99">
        <w:t xml:space="preserve"> - </w:t>
      </w:r>
      <w:r w:rsidRPr="009B0B99">
        <w:t>this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Stephen.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says</w:t>
      </w:r>
      <w:r w:rsidR="009B0B99" w:rsidRPr="009B0B99">
        <w:t xml:space="preserve"> </w:t>
      </w:r>
      <w:r w:rsidRPr="009B0B99">
        <w:t>given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name</w:t>
      </w:r>
      <w:r w:rsidR="009B0B99" w:rsidRPr="009B0B99">
        <w:t xml:space="preserve"> </w:t>
      </w:r>
      <w:r w:rsidRPr="009B0B99">
        <w:t>Export</w:t>
      </w:r>
      <w:r w:rsidR="009B0B99" w:rsidRPr="009B0B99">
        <w:t>-</w:t>
      </w:r>
      <w:r w:rsidRPr="009B0B99">
        <w:t>Import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does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Pr="009B0B99">
        <w:t>finance</w:t>
      </w:r>
      <w:r w:rsidR="009B0B99" w:rsidRPr="009B0B99">
        <w:t xml:space="preserve"> </w:t>
      </w:r>
      <w:r w:rsidRPr="009B0B99">
        <w:t>imports?</w:t>
      </w:r>
    </w:p>
    <w:p w14:paraId="2502EDEA" w14:textId="2565F52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3F42B2A" w14:textId="611B0E96" w:rsidR="009B0B99" w:rsidRPr="009B0B99" w:rsidRDefault="00614DB9" w:rsidP="009B0B99">
      <w:pPr>
        <w:tabs>
          <w:tab w:val="left" w:pos="1800"/>
        </w:tabs>
        <w:spacing w:line="360" w:lineRule="auto"/>
        <w:ind w:left="1800" w:hanging="1800"/>
      </w:pPr>
      <w:r w:rsidRPr="009B0B99">
        <w:t>Steve</w:t>
      </w:r>
      <w:r w:rsidR="009B0B99" w:rsidRPr="009B0B99">
        <w:t xml:space="preserve"> </w:t>
      </w:r>
      <w:r w:rsidRPr="009B0B99">
        <w:t>Maroon:</w:t>
      </w:r>
      <w:r w:rsidRPr="009B0B99">
        <w:tab/>
        <w:t>Great</w:t>
      </w:r>
      <w:r w:rsidR="009B0B99" w:rsidRPr="009B0B99">
        <w:t xml:space="preserve"> </w:t>
      </w:r>
      <w:r w:rsidRPr="009B0B99">
        <w:t>question.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three</w:t>
      </w:r>
      <w:r w:rsidR="009B0B99" w:rsidRPr="009B0B99">
        <w:t xml:space="preserve"> </w:t>
      </w:r>
      <w:r w:rsidRPr="009B0B99">
        <w:t>parts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our</w:t>
      </w:r>
      <w:r w:rsidR="009B0B99" w:rsidRPr="009B0B99">
        <w:t xml:space="preserve"> </w:t>
      </w:r>
      <w:r w:rsidRPr="009B0B99">
        <w:t>name</w:t>
      </w:r>
      <w:r w:rsidR="009B0B99" w:rsidRPr="009B0B99">
        <w:t xml:space="preserve"> </w:t>
      </w:r>
      <w:r w:rsidRPr="009B0B99">
        <w:t>like</w:t>
      </w:r>
      <w:r w:rsidR="009B0B99" w:rsidRPr="009B0B99">
        <w:t xml:space="preserve"> </w:t>
      </w:r>
      <w:r w:rsidRPr="009B0B99">
        <w:t>most</w:t>
      </w:r>
      <w:r w:rsidR="009B0B99" w:rsidRPr="009B0B99">
        <w:t xml:space="preserve"> </w:t>
      </w:r>
      <w:r w:rsidRPr="009B0B99">
        <w:t>people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="00F9622F">
        <w:t>unfortunately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were</w:t>
      </w:r>
      <w:r w:rsidR="009B0B99" w:rsidRPr="009B0B99">
        <w:t xml:space="preserve"> </w:t>
      </w:r>
      <w:r w:rsidRPr="009B0B99">
        <w:t>misnamed</w:t>
      </w:r>
      <w:r w:rsidR="009B0B99" w:rsidRPr="009B0B99">
        <w:t xml:space="preserve"> </w:t>
      </w:r>
      <w:r w:rsidRPr="009B0B99">
        <w:t>back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1934.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only</w:t>
      </w:r>
      <w:r w:rsidR="009B0B99" w:rsidRPr="009B0B99">
        <w:t xml:space="preserve"> </w:t>
      </w:r>
      <w:r w:rsidRPr="009B0B99">
        <w:t>cover</w:t>
      </w:r>
      <w:r w:rsidR="009B0B99" w:rsidRPr="009B0B99">
        <w:t xml:space="preserve"> </w:t>
      </w:r>
      <w:r w:rsidRPr="009B0B99">
        <w:t>exports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goods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services</w:t>
      </w:r>
      <w:r w:rsidR="009B0B99" w:rsidRPr="009B0B99">
        <w:t xml:space="preserve"> </w:t>
      </w:r>
      <w:r w:rsidRPr="009B0B99">
        <w:t>coming</w:t>
      </w:r>
      <w:r w:rsidR="009B0B99" w:rsidRPr="009B0B99">
        <w:t xml:space="preserve"> </w:t>
      </w:r>
      <w:r w:rsidRPr="009B0B99">
        <w:t>out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United</w:t>
      </w:r>
      <w:r w:rsidR="009B0B99" w:rsidRPr="009B0B99">
        <w:t xml:space="preserve"> </w:t>
      </w:r>
      <w:r w:rsidRPr="009B0B99">
        <w:t>States.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don</w:t>
      </w:r>
      <w:r w:rsidR="009B0B99" w:rsidRPr="009B0B99">
        <w:t>’</w:t>
      </w:r>
      <w:r w:rsidRPr="009B0B99">
        <w:t>t</w:t>
      </w:r>
      <w:r w:rsidR="009B0B99" w:rsidRPr="009B0B99">
        <w:t xml:space="preserve"> </w:t>
      </w:r>
      <w:r w:rsidRPr="009B0B99">
        <w:t>cover</w:t>
      </w:r>
      <w:r w:rsidR="009B0B99" w:rsidRPr="009B0B99">
        <w:t xml:space="preserve"> </w:t>
      </w:r>
      <w:r w:rsidRPr="009B0B99">
        <w:t>imports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don</w:t>
      </w:r>
      <w:r w:rsidR="009B0B99" w:rsidRPr="009B0B99">
        <w:t>’</w:t>
      </w:r>
      <w:r w:rsidRPr="009B0B99">
        <w:t>t</w:t>
      </w:r>
      <w:r w:rsidR="009B0B99" w:rsidRPr="009B0B99">
        <w:t xml:space="preserve"> - </w:t>
      </w:r>
      <w:r w:rsidRPr="009B0B99">
        <w:t>were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typical</w:t>
      </w:r>
      <w:r w:rsidR="009B0B99" w:rsidRPr="009B0B99">
        <w:t xml:space="preserve"> </w:t>
      </w:r>
      <w:r w:rsidRPr="009B0B99">
        <w:t>bank.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m</w:t>
      </w:r>
      <w:r w:rsidR="009B0B99" w:rsidRPr="009B0B99">
        <w:t xml:space="preserve"> </w:t>
      </w:r>
      <w:r w:rsidRPr="009B0B99">
        <w:t>sorry</w:t>
      </w:r>
      <w:r w:rsidR="009B0B99" w:rsidRPr="009B0B99">
        <w:t xml:space="preserve"> </w:t>
      </w:r>
      <w:r w:rsidRPr="009B0B99">
        <w:t>about</w:t>
      </w:r>
      <w:r w:rsidR="009B0B99" w:rsidRPr="009B0B99">
        <w:t xml:space="preserve"> </w:t>
      </w:r>
      <w:r w:rsidRPr="009B0B99">
        <w:t>that.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focused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exports.</w:t>
      </w:r>
    </w:p>
    <w:p w14:paraId="1FB6BA20" w14:textId="1739496F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928AABC" w14:textId="77777777" w:rsidR="009B0B99" w:rsidRPr="009B0B99" w:rsidRDefault="00C04304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last</w:t>
      </w:r>
      <w:r w:rsidR="009B0B99" w:rsidRPr="009B0B99">
        <w:t xml:space="preserve"> </w:t>
      </w:r>
      <w:r w:rsidRPr="009B0B99">
        <w:t>question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appears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chat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see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future</w:t>
      </w:r>
      <w:r w:rsidR="009B0B99" w:rsidRPr="009B0B99">
        <w:t xml:space="preserve"> </w:t>
      </w:r>
      <w:r w:rsidRPr="009B0B99">
        <w:t>settlements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Bitcoin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other</w:t>
      </w:r>
      <w:r w:rsidR="009B0B99" w:rsidRPr="009B0B99">
        <w:t xml:space="preserve"> </w:t>
      </w:r>
      <w:r w:rsidRPr="009B0B99">
        <w:t>related</w:t>
      </w:r>
      <w:r w:rsidR="009B0B99" w:rsidRPr="009B0B99">
        <w:t xml:space="preserve"> </w:t>
      </w:r>
      <w:r w:rsidRPr="009B0B99">
        <w:t>tokens?</w:t>
      </w:r>
    </w:p>
    <w:p w14:paraId="1D5AA0C2" w14:textId="1F9CF6A4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82AC088" w14:textId="77777777" w:rsidR="009B0B99" w:rsidRPr="009B0B99" w:rsidRDefault="00C04304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A57581" w:rsidRPr="009B0B99">
        <w:t>No.</w:t>
      </w:r>
      <w:r w:rsidR="009B0B99" w:rsidRPr="009B0B99">
        <w:t xml:space="preserve"> </w:t>
      </w:r>
      <w:r w:rsidR="00A57581" w:rsidRPr="009B0B99">
        <w:t>No.</w:t>
      </w:r>
    </w:p>
    <w:p w14:paraId="02030662" w14:textId="7C42B679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B28F584" w14:textId="77777777" w:rsidR="009B0B99" w:rsidRPr="009B0B99" w:rsidRDefault="00343821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please</w:t>
      </w:r>
      <w:r w:rsidR="009B0B99" w:rsidRPr="009B0B99">
        <w:t xml:space="preserve"> </w:t>
      </w:r>
      <w:r w:rsidRPr="009B0B99">
        <w:t>resume.</w:t>
      </w:r>
    </w:p>
    <w:p w14:paraId="4FECADA5" w14:textId="3CD161C8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D5F8B7D" w14:textId="77777777" w:rsidR="009B0B99" w:rsidRPr="009B0B99" w:rsidRDefault="00343821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  <w:t>Okay.</w:t>
      </w:r>
      <w:r w:rsidR="009B0B99" w:rsidRPr="009B0B99">
        <w:t xml:space="preserve"> </w:t>
      </w:r>
      <w:r w:rsidRPr="009B0B99">
        <w:t>Next</w:t>
      </w:r>
      <w:r w:rsidR="009B0B99" w:rsidRPr="009B0B99">
        <w:t xml:space="preserve"> </w:t>
      </w:r>
      <w:r w:rsidRPr="009B0B99">
        <w:t>slide.</w:t>
      </w:r>
      <w:r w:rsidR="009B0B99" w:rsidRPr="009B0B99">
        <w:t xml:space="preserve"> </w:t>
      </w:r>
      <w:r w:rsidR="005236A5" w:rsidRPr="009B0B99">
        <w:t>SBA</w:t>
      </w:r>
      <w:r w:rsidR="009B0B99" w:rsidRPr="009B0B99">
        <w:t xml:space="preserve"> </w:t>
      </w:r>
      <w:r w:rsidR="005236A5" w:rsidRPr="009B0B99">
        <w:t>ten</w:t>
      </w:r>
      <w:r w:rsidR="009B0B99" w:rsidRPr="009B0B99">
        <w:t xml:space="preserve"> </w:t>
      </w:r>
      <w:r w:rsidR="005236A5" w:rsidRPr="009B0B99">
        <w:t>years</w:t>
      </w:r>
      <w:r w:rsidR="009B0B99" w:rsidRPr="009B0B99">
        <w:t xml:space="preserve"> </w:t>
      </w:r>
      <w:r w:rsidR="005236A5" w:rsidRPr="009B0B99">
        <w:t>ago</w:t>
      </w:r>
      <w:r w:rsidR="009B0B99" w:rsidRPr="009B0B99">
        <w:t xml:space="preserve"> </w:t>
      </w:r>
      <w:r w:rsidR="005236A5" w:rsidRPr="009B0B99">
        <w:t>they</w:t>
      </w:r>
      <w:r w:rsidR="009B0B99" w:rsidRPr="009B0B99">
        <w:t xml:space="preserve"> </w:t>
      </w:r>
      <w:r w:rsidR="005236A5" w:rsidRPr="009B0B99">
        <w:t>produced</w:t>
      </w:r>
      <w:r w:rsidR="009B0B99" w:rsidRPr="009B0B99">
        <w:t xml:space="preserve"> - </w:t>
      </w:r>
      <w:r w:rsidR="005236A5" w:rsidRPr="009B0B99">
        <w:t>they</w:t>
      </w:r>
      <w:r w:rsidR="009B0B99" w:rsidRPr="009B0B99">
        <w:t xml:space="preserve"> </w:t>
      </w:r>
      <w:r w:rsidR="005236A5" w:rsidRPr="009B0B99">
        <w:t>proposed</w:t>
      </w:r>
      <w:r w:rsidR="009B0B99" w:rsidRPr="009B0B99">
        <w:t xml:space="preserve"> </w:t>
      </w:r>
      <w:r w:rsidR="005236A5" w:rsidRPr="009B0B99">
        <w:t>a</w:t>
      </w:r>
      <w:r w:rsidR="009B0B99" w:rsidRPr="009B0B99">
        <w:t xml:space="preserve"> </w:t>
      </w:r>
      <w:r w:rsidR="005236A5" w:rsidRPr="009B0B99">
        <w:t>grant</w:t>
      </w:r>
      <w:r w:rsidR="009B0B99" w:rsidRPr="009B0B99">
        <w:t xml:space="preserve"> </w:t>
      </w:r>
      <w:r w:rsidR="005236A5" w:rsidRPr="009B0B99">
        <w:t>program</w:t>
      </w:r>
      <w:r w:rsidR="009B0B99" w:rsidRPr="009B0B99">
        <w:t xml:space="preserve"> </w:t>
      </w:r>
      <w:r w:rsidR="005236A5" w:rsidRPr="009B0B99">
        <w:t>to</w:t>
      </w:r>
      <w:r w:rsidR="009B0B99" w:rsidRPr="009B0B99">
        <w:t xml:space="preserve"> </w:t>
      </w:r>
      <w:r w:rsidR="005236A5" w:rsidRPr="009B0B99">
        <w:t>give</w:t>
      </w:r>
      <w:r w:rsidR="009B0B99" w:rsidRPr="009B0B99">
        <w:t xml:space="preserve"> </w:t>
      </w:r>
      <w:r w:rsidR="005236A5" w:rsidRPr="009B0B99">
        <w:t>states</w:t>
      </w:r>
      <w:r w:rsidR="009B0B99" w:rsidRPr="009B0B99">
        <w:t xml:space="preserve"> </w:t>
      </w:r>
      <w:r w:rsidR="005236A5" w:rsidRPr="009B0B99">
        <w:t>the</w:t>
      </w:r>
      <w:r w:rsidR="009B0B99" w:rsidRPr="009B0B99">
        <w:t xml:space="preserve"> </w:t>
      </w:r>
      <w:r w:rsidR="005236A5" w:rsidRPr="009B0B99">
        <w:t>ability</w:t>
      </w:r>
      <w:r w:rsidR="009B0B99" w:rsidRPr="009B0B99">
        <w:t xml:space="preserve"> </w:t>
      </w:r>
      <w:r w:rsidR="005236A5" w:rsidRPr="009B0B99">
        <w:t>to</w:t>
      </w:r>
      <w:r w:rsidR="009B0B99" w:rsidRPr="009B0B99">
        <w:t xml:space="preserve"> </w:t>
      </w:r>
      <w:r w:rsidR="005236A5" w:rsidRPr="009B0B99">
        <w:t>reimburse</w:t>
      </w:r>
      <w:r w:rsidR="009B0B99" w:rsidRPr="009B0B99">
        <w:t xml:space="preserve"> </w:t>
      </w:r>
      <w:r w:rsidR="005236A5" w:rsidRPr="009B0B99">
        <w:t>companies</w:t>
      </w:r>
      <w:r w:rsidR="009B0B99" w:rsidRPr="009B0B99">
        <w:t xml:space="preserve"> </w:t>
      </w:r>
      <w:r w:rsidR="005236A5" w:rsidRPr="009B0B99">
        <w:t>to</w:t>
      </w:r>
      <w:r w:rsidR="009B0B99" w:rsidRPr="009B0B99">
        <w:t xml:space="preserve"> </w:t>
      </w:r>
      <w:r w:rsidR="005236A5" w:rsidRPr="009B0B99">
        <w:t>go</w:t>
      </w:r>
      <w:r w:rsidR="009B0B99" w:rsidRPr="009B0B99">
        <w:t xml:space="preserve"> </w:t>
      </w:r>
      <w:r w:rsidR="005236A5" w:rsidRPr="009B0B99">
        <w:t>overseas</w:t>
      </w:r>
      <w:r w:rsidR="009B0B99" w:rsidRPr="009B0B99">
        <w:t xml:space="preserve"> </w:t>
      </w:r>
      <w:r w:rsidR="005236A5" w:rsidRPr="009B0B99">
        <w:t>to</w:t>
      </w:r>
      <w:r w:rsidR="009B0B99" w:rsidRPr="009B0B99">
        <w:t xml:space="preserve"> </w:t>
      </w:r>
      <w:r w:rsidR="005236A5" w:rsidRPr="009B0B99">
        <w:t>trade</w:t>
      </w:r>
      <w:r w:rsidR="009B0B99" w:rsidRPr="009B0B99">
        <w:t xml:space="preserve"> </w:t>
      </w:r>
      <w:r w:rsidR="005236A5" w:rsidRPr="009B0B99">
        <w:t>shows.</w:t>
      </w:r>
      <w:r w:rsidR="009B0B99" w:rsidRPr="009B0B99">
        <w:t xml:space="preserve"> </w:t>
      </w:r>
      <w:r w:rsidR="005236A5" w:rsidRPr="009B0B99">
        <w:t>We</w:t>
      </w:r>
      <w:r w:rsidR="009B0B99" w:rsidRPr="009B0B99">
        <w:t xml:space="preserve"> </w:t>
      </w:r>
      <w:r w:rsidR="005236A5" w:rsidRPr="009B0B99">
        <w:t>wanted</w:t>
      </w:r>
      <w:r w:rsidR="009B0B99" w:rsidRPr="009B0B99">
        <w:t xml:space="preserve"> </w:t>
      </w:r>
      <w:r w:rsidR="005236A5" w:rsidRPr="009B0B99">
        <w:t>to</w:t>
      </w:r>
      <w:r w:rsidR="009B0B99" w:rsidRPr="009B0B99">
        <w:t xml:space="preserve"> </w:t>
      </w:r>
      <w:r w:rsidR="005236A5" w:rsidRPr="009B0B99">
        <w:t>give</w:t>
      </w:r>
      <w:r w:rsidR="009B0B99" w:rsidRPr="009B0B99">
        <w:t xml:space="preserve"> </w:t>
      </w:r>
      <w:r w:rsidR="005236A5" w:rsidRPr="009B0B99">
        <w:t>states</w:t>
      </w:r>
      <w:r w:rsidR="009B0B99" w:rsidRPr="009B0B99">
        <w:t xml:space="preserve"> - </w:t>
      </w:r>
      <w:r w:rsidR="005236A5" w:rsidRPr="009B0B99">
        <w:t>or</w:t>
      </w:r>
      <w:r w:rsidR="009B0B99" w:rsidRPr="009B0B99">
        <w:t xml:space="preserve"> </w:t>
      </w:r>
      <w:r w:rsidR="005236A5" w:rsidRPr="009B0B99">
        <w:t>enable</w:t>
      </w:r>
      <w:r w:rsidR="009B0B99" w:rsidRPr="009B0B99">
        <w:t xml:space="preserve"> </w:t>
      </w:r>
      <w:r w:rsidR="005236A5" w:rsidRPr="009B0B99">
        <w:t>states</w:t>
      </w:r>
      <w:r w:rsidR="009B0B99" w:rsidRPr="009B0B99">
        <w:t xml:space="preserve"> </w:t>
      </w:r>
      <w:r w:rsidR="005236A5" w:rsidRPr="009B0B99">
        <w:t>or</w:t>
      </w:r>
      <w:r w:rsidR="009B0B99" w:rsidRPr="009B0B99">
        <w:t xml:space="preserve"> </w:t>
      </w:r>
      <w:r w:rsidR="005236A5" w:rsidRPr="009B0B99">
        <w:t>empower</w:t>
      </w:r>
      <w:r w:rsidR="009B0B99" w:rsidRPr="009B0B99">
        <w:t xml:space="preserve"> </w:t>
      </w:r>
      <w:r w:rsidR="005236A5" w:rsidRPr="009B0B99">
        <w:t>states</w:t>
      </w:r>
      <w:r w:rsidR="009B0B99" w:rsidRPr="009B0B99">
        <w:t xml:space="preserve"> </w:t>
      </w:r>
      <w:r w:rsidR="005236A5" w:rsidRPr="009B0B99">
        <w:t>the</w:t>
      </w:r>
      <w:r w:rsidR="009B0B99" w:rsidRPr="009B0B99">
        <w:t xml:space="preserve"> </w:t>
      </w:r>
      <w:r w:rsidR="005236A5" w:rsidRPr="009B0B99">
        <w:t>ability</w:t>
      </w:r>
      <w:r w:rsidR="009B0B99" w:rsidRPr="009B0B99">
        <w:t xml:space="preserve"> </w:t>
      </w:r>
      <w:r w:rsidR="005236A5" w:rsidRPr="009B0B99">
        <w:t>to</w:t>
      </w:r>
      <w:r w:rsidR="009B0B99" w:rsidRPr="009B0B99">
        <w:t xml:space="preserve"> </w:t>
      </w:r>
      <w:r w:rsidR="005236A5" w:rsidRPr="009B0B99">
        <w:t>encourage</w:t>
      </w:r>
      <w:r w:rsidR="009B0B99" w:rsidRPr="009B0B99">
        <w:t xml:space="preserve"> </w:t>
      </w:r>
      <w:r w:rsidR="005236A5" w:rsidRPr="009B0B99">
        <w:t>companies</w:t>
      </w:r>
      <w:r w:rsidR="009B0B99" w:rsidRPr="009B0B99">
        <w:t xml:space="preserve"> </w:t>
      </w:r>
      <w:r w:rsidR="005236A5" w:rsidRPr="009B0B99">
        <w:t>to</w:t>
      </w:r>
      <w:r w:rsidR="009B0B99" w:rsidRPr="009B0B99">
        <w:t xml:space="preserve"> </w:t>
      </w:r>
      <w:r w:rsidR="005236A5" w:rsidRPr="009B0B99">
        <w:t>go</w:t>
      </w:r>
      <w:r w:rsidR="009B0B99" w:rsidRPr="009B0B99">
        <w:t xml:space="preserve"> </w:t>
      </w:r>
      <w:r w:rsidR="005236A5" w:rsidRPr="009B0B99">
        <w:t>on</w:t>
      </w:r>
      <w:r w:rsidR="009B0B99" w:rsidRPr="009B0B99">
        <w:t xml:space="preserve"> </w:t>
      </w:r>
      <w:r w:rsidR="005236A5" w:rsidRPr="009B0B99">
        <w:t>trade</w:t>
      </w:r>
      <w:r w:rsidR="009B0B99" w:rsidRPr="009B0B99">
        <w:t xml:space="preserve"> </w:t>
      </w:r>
      <w:r w:rsidR="005236A5" w:rsidRPr="009B0B99">
        <w:t>shows</w:t>
      </w:r>
      <w:r w:rsidR="009B0B99" w:rsidRPr="009B0B99">
        <w:t xml:space="preserve"> </w:t>
      </w:r>
      <w:r w:rsidR="005236A5" w:rsidRPr="009B0B99">
        <w:t>by</w:t>
      </w:r>
      <w:r w:rsidR="009B0B99" w:rsidRPr="009B0B99">
        <w:t xml:space="preserve"> </w:t>
      </w:r>
      <w:r w:rsidR="005236A5" w:rsidRPr="009B0B99">
        <w:t>reimbursing</w:t>
      </w:r>
      <w:r w:rsidR="009B0B99" w:rsidRPr="009B0B99">
        <w:t xml:space="preserve"> </w:t>
      </w:r>
      <w:r w:rsidR="005236A5" w:rsidRPr="009B0B99">
        <w:t>them</w:t>
      </w:r>
      <w:r w:rsidR="009B0B99" w:rsidRPr="009B0B99">
        <w:t xml:space="preserve"> </w:t>
      </w:r>
      <w:r w:rsidR="005236A5" w:rsidRPr="009B0B99">
        <w:t>for</w:t>
      </w:r>
      <w:r w:rsidR="009B0B99" w:rsidRPr="009B0B99">
        <w:t xml:space="preserve"> </w:t>
      </w:r>
      <w:r w:rsidR="005236A5" w:rsidRPr="009B0B99">
        <w:t>the</w:t>
      </w:r>
      <w:r w:rsidR="009B0B99" w:rsidRPr="009B0B99">
        <w:t xml:space="preserve"> </w:t>
      </w:r>
      <w:r w:rsidR="005236A5" w:rsidRPr="009B0B99">
        <w:t>costs</w:t>
      </w:r>
      <w:r w:rsidR="009B0B99" w:rsidRPr="009B0B99">
        <w:t xml:space="preserve"> </w:t>
      </w:r>
      <w:r w:rsidR="005236A5" w:rsidRPr="009B0B99">
        <w:t>associated</w:t>
      </w:r>
      <w:r w:rsidR="009B0B99" w:rsidRPr="009B0B99">
        <w:t xml:space="preserve"> </w:t>
      </w:r>
      <w:r w:rsidR="005236A5" w:rsidRPr="009B0B99">
        <w:t>with</w:t>
      </w:r>
      <w:r w:rsidR="009B0B99" w:rsidRPr="009B0B99">
        <w:t xml:space="preserve"> </w:t>
      </w:r>
      <w:r w:rsidR="005236A5" w:rsidRPr="009B0B99">
        <w:t>those</w:t>
      </w:r>
      <w:r w:rsidR="009B0B99" w:rsidRPr="009B0B99">
        <w:t xml:space="preserve"> </w:t>
      </w:r>
      <w:r w:rsidR="005236A5" w:rsidRPr="009B0B99">
        <w:t>trade</w:t>
      </w:r>
      <w:r w:rsidR="009B0B99" w:rsidRPr="009B0B99">
        <w:t xml:space="preserve"> </w:t>
      </w:r>
      <w:r w:rsidR="005236A5" w:rsidRPr="009B0B99">
        <w:t>shows</w:t>
      </w:r>
      <w:r w:rsidR="009B0B99" w:rsidRPr="009B0B99">
        <w:t xml:space="preserve"> </w:t>
      </w:r>
      <w:r w:rsidR="005236A5" w:rsidRPr="009B0B99">
        <w:t>or</w:t>
      </w:r>
      <w:r w:rsidR="009B0B99" w:rsidRPr="009B0B99">
        <w:t xml:space="preserve"> </w:t>
      </w:r>
      <w:r w:rsidR="005236A5" w:rsidRPr="009B0B99">
        <w:t>those</w:t>
      </w:r>
      <w:r w:rsidR="009B0B99" w:rsidRPr="009B0B99">
        <w:t xml:space="preserve"> </w:t>
      </w:r>
      <w:r w:rsidR="00246976" w:rsidRPr="009B0B99">
        <w:t>trade</w:t>
      </w:r>
      <w:r w:rsidR="009B0B99" w:rsidRPr="009B0B99">
        <w:t xml:space="preserve"> </w:t>
      </w:r>
      <w:r w:rsidR="00246976" w:rsidRPr="009B0B99">
        <w:t>missions</w:t>
      </w:r>
      <w:r w:rsidR="005236A5" w:rsidRPr="009B0B99">
        <w:t>.</w:t>
      </w:r>
      <w:r w:rsidR="009B0B99" w:rsidRPr="009B0B99">
        <w:t xml:space="preserve"> </w:t>
      </w:r>
      <w:r w:rsidR="00246976" w:rsidRPr="009B0B99">
        <w:t>So</w:t>
      </w:r>
      <w:r w:rsidR="009B0B99" w:rsidRPr="009B0B99">
        <w:t xml:space="preserve"> </w:t>
      </w:r>
      <w:r w:rsidR="00246976" w:rsidRPr="009B0B99">
        <w:t>we</w:t>
      </w:r>
      <w:r w:rsidR="009B0B99" w:rsidRPr="009B0B99">
        <w:t xml:space="preserve"> </w:t>
      </w:r>
      <w:r w:rsidR="00246976" w:rsidRPr="009B0B99">
        <w:t>developed</w:t>
      </w:r>
      <w:r w:rsidR="009B0B99" w:rsidRPr="009B0B99">
        <w:t xml:space="preserve"> </w:t>
      </w:r>
      <w:r w:rsidR="00246976" w:rsidRPr="009B0B99">
        <w:t>the</w:t>
      </w:r>
      <w:r w:rsidR="009B0B99" w:rsidRPr="009B0B99">
        <w:t xml:space="preserve"> </w:t>
      </w:r>
      <w:r w:rsidR="00246976" w:rsidRPr="009B0B99">
        <w:t>State</w:t>
      </w:r>
      <w:r w:rsidR="009B0B99" w:rsidRPr="009B0B99">
        <w:t xml:space="preserve"> </w:t>
      </w:r>
      <w:r w:rsidR="00246976" w:rsidRPr="009B0B99">
        <w:t>Trade</w:t>
      </w:r>
      <w:r w:rsidR="009B0B99" w:rsidRPr="009B0B99">
        <w:t xml:space="preserve"> </w:t>
      </w:r>
      <w:r w:rsidR="00246976" w:rsidRPr="009B0B99">
        <w:t>Expansion</w:t>
      </w:r>
      <w:r w:rsidR="009B0B99" w:rsidRPr="009B0B99">
        <w:t xml:space="preserve"> </w:t>
      </w:r>
      <w:r w:rsidR="00246976" w:rsidRPr="009B0B99">
        <w:t>Program.</w:t>
      </w:r>
      <w:r w:rsidR="009B0B99" w:rsidRPr="009B0B99">
        <w:t xml:space="preserve"> </w:t>
      </w:r>
      <w:r w:rsidR="00246976" w:rsidRPr="009B0B99">
        <w:t>Initially</w:t>
      </w:r>
      <w:r w:rsidR="009B0B99" w:rsidRPr="009B0B99">
        <w:t xml:space="preserve"> </w:t>
      </w:r>
      <w:r w:rsidR="00246976" w:rsidRPr="009B0B99">
        <w:t>that</w:t>
      </w:r>
      <w:r w:rsidR="009B0B99" w:rsidRPr="009B0B99">
        <w:t xml:space="preserve"> </w:t>
      </w:r>
      <w:r w:rsidR="00246976" w:rsidRPr="009B0B99">
        <w:t>was</w:t>
      </w:r>
      <w:r w:rsidR="009B0B99" w:rsidRPr="009B0B99">
        <w:t xml:space="preserve"> </w:t>
      </w:r>
      <w:r w:rsidR="00246976" w:rsidRPr="009B0B99">
        <w:t>a</w:t>
      </w:r>
      <w:r w:rsidR="009B0B99" w:rsidRPr="009B0B99">
        <w:t xml:space="preserve"> </w:t>
      </w:r>
      <w:r w:rsidR="00246976" w:rsidRPr="009B0B99">
        <w:t>$90</w:t>
      </w:r>
      <w:r w:rsidR="009B0B99" w:rsidRPr="009B0B99">
        <w:t xml:space="preserve"> </w:t>
      </w:r>
      <w:r w:rsidR="00246976" w:rsidRPr="009B0B99">
        <w:t>million</w:t>
      </w:r>
      <w:r w:rsidR="009B0B99" w:rsidRPr="009B0B99">
        <w:t xml:space="preserve"> </w:t>
      </w:r>
      <w:r w:rsidR="00246976" w:rsidRPr="009B0B99">
        <w:t>appropriation</w:t>
      </w:r>
      <w:r w:rsidR="009B0B99" w:rsidRPr="009B0B99">
        <w:t xml:space="preserve"> </w:t>
      </w:r>
      <w:r w:rsidR="00246976" w:rsidRPr="009B0B99">
        <w:t>for</w:t>
      </w:r>
      <w:r w:rsidR="009B0B99" w:rsidRPr="009B0B99">
        <w:t xml:space="preserve"> </w:t>
      </w:r>
      <w:r w:rsidR="00246976" w:rsidRPr="009B0B99">
        <w:t>over</w:t>
      </w:r>
      <w:r w:rsidR="009B0B99" w:rsidRPr="009B0B99">
        <w:t xml:space="preserve"> </w:t>
      </w:r>
      <w:r w:rsidR="00246976" w:rsidRPr="009B0B99">
        <w:t>three</w:t>
      </w:r>
      <w:r w:rsidR="009B0B99" w:rsidRPr="009B0B99">
        <w:t xml:space="preserve"> </w:t>
      </w:r>
      <w:r w:rsidR="00246976" w:rsidRPr="009B0B99">
        <w:t>years</w:t>
      </w:r>
      <w:r w:rsidR="009B0B99" w:rsidRPr="009B0B99">
        <w:t xml:space="preserve"> </w:t>
      </w:r>
      <w:r w:rsidR="00246976" w:rsidRPr="009B0B99">
        <w:t>but</w:t>
      </w:r>
      <w:r w:rsidR="009B0B99" w:rsidRPr="009B0B99">
        <w:t xml:space="preserve"> </w:t>
      </w:r>
      <w:r w:rsidR="00246976" w:rsidRPr="009B0B99">
        <w:t>priorities</w:t>
      </w:r>
      <w:r w:rsidR="009B0B99" w:rsidRPr="009B0B99">
        <w:t xml:space="preserve"> </w:t>
      </w:r>
      <w:r w:rsidR="00246976" w:rsidRPr="009B0B99">
        <w:t>came</w:t>
      </w:r>
      <w:r w:rsidR="009B0B99" w:rsidRPr="009B0B99">
        <w:t xml:space="preserve"> </w:t>
      </w:r>
      <w:r w:rsidR="00246976" w:rsidRPr="009B0B99">
        <w:t>into</w:t>
      </w:r>
      <w:r w:rsidR="009B0B99" w:rsidRPr="009B0B99">
        <w:t xml:space="preserve"> </w:t>
      </w:r>
      <w:r w:rsidR="00246976" w:rsidRPr="009B0B99">
        <w:t>play</w:t>
      </w:r>
      <w:r w:rsidR="009B0B99" w:rsidRPr="009B0B99">
        <w:t xml:space="preserve"> </w:t>
      </w:r>
      <w:r w:rsidR="00246976" w:rsidRPr="009B0B99">
        <w:t>and</w:t>
      </w:r>
      <w:r w:rsidR="009B0B99" w:rsidRPr="009B0B99">
        <w:t xml:space="preserve"> </w:t>
      </w:r>
      <w:r w:rsidR="00246976" w:rsidRPr="009B0B99">
        <w:t>that</w:t>
      </w:r>
      <w:r w:rsidR="009B0B99" w:rsidRPr="009B0B99">
        <w:t xml:space="preserve"> </w:t>
      </w:r>
      <w:r w:rsidR="00246976" w:rsidRPr="009B0B99">
        <w:t>was</w:t>
      </w:r>
      <w:r w:rsidR="009B0B99" w:rsidRPr="009B0B99">
        <w:t xml:space="preserve"> </w:t>
      </w:r>
      <w:r w:rsidR="00246976" w:rsidRPr="009B0B99">
        <w:t>reduced</w:t>
      </w:r>
      <w:r w:rsidR="009B0B99" w:rsidRPr="009B0B99">
        <w:t xml:space="preserve"> </w:t>
      </w:r>
      <w:r w:rsidR="00246976" w:rsidRPr="009B0B99">
        <w:t>I</w:t>
      </w:r>
      <w:r w:rsidR="009B0B99" w:rsidRPr="009B0B99">
        <w:t xml:space="preserve"> </w:t>
      </w:r>
      <w:r w:rsidR="00246976" w:rsidRPr="009B0B99">
        <w:t>think</w:t>
      </w:r>
      <w:r w:rsidR="009B0B99" w:rsidRPr="009B0B99">
        <w:t xml:space="preserve"> </w:t>
      </w:r>
      <w:r w:rsidR="00246976" w:rsidRPr="009B0B99">
        <w:t>now</w:t>
      </w:r>
      <w:r w:rsidR="009B0B99" w:rsidRPr="009B0B99">
        <w:t xml:space="preserve"> </w:t>
      </w:r>
      <w:r w:rsidR="00246976" w:rsidRPr="009B0B99">
        <w:t>it</w:t>
      </w:r>
      <w:r w:rsidR="009B0B99" w:rsidRPr="009B0B99">
        <w:t>’</w:t>
      </w:r>
      <w:r w:rsidR="00246976" w:rsidRPr="009B0B99">
        <w:t>s</w:t>
      </w:r>
      <w:r w:rsidR="009B0B99" w:rsidRPr="009B0B99">
        <w:t xml:space="preserve"> </w:t>
      </w:r>
      <w:r w:rsidR="00246976" w:rsidRPr="009B0B99">
        <w:t>$18</w:t>
      </w:r>
      <w:r w:rsidR="009B0B99" w:rsidRPr="009B0B99">
        <w:t xml:space="preserve"> </w:t>
      </w:r>
      <w:r w:rsidR="00246976" w:rsidRPr="009B0B99">
        <w:t>million</w:t>
      </w:r>
      <w:r w:rsidR="009B0B99" w:rsidRPr="009B0B99">
        <w:t xml:space="preserve"> </w:t>
      </w:r>
      <w:r w:rsidR="00246976" w:rsidRPr="009B0B99">
        <w:t>per</w:t>
      </w:r>
      <w:r w:rsidR="009B0B99" w:rsidRPr="009B0B99">
        <w:t xml:space="preserve"> </w:t>
      </w:r>
      <w:r w:rsidR="00246976" w:rsidRPr="009B0B99">
        <w:t>year.</w:t>
      </w:r>
    </w:p>
    <w:p w14:paraId="1B7DA2D7" w14:textId="6068F13B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5771FA4" w14:textId="77777777" w:rsidR="009B0B99" w:rsidRPr="009B0B99" w:rsidRDefault="00246976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Almost</w:t>
      </w:r>
      <w:r w:rsidR="009B0B99" w:rsidRPr="009B0B99">
        <w:t xml:space="preserve"> </w:t>
      </w:r>
      <w:r w:rsidRPr="009B0B99">
        <w:t>all</w:t>
      </w:r>
      <w:r w:rsidR="009B0B99" w:rsidRPr="009B0B99">
        <w:t xml:space="preserve"> </w:t>
      </w:r>
      <w:r w:rsidRPr="009B0B99">
        <w:t>states</w:t>
      </w:r>
      <w:r w:rsidR="009B0B99" w:rsidRPr="009B0B99">
        <w:t xml:space="preserve"> </w:t>
      </w:r>
      <w:r w:rsidRPr="009B0B99">
        <w:t>apply</w:t>
      </w:r>
      <w:r w:rsidR="009B0B99" w:rsidRPr="009B0B99">
        <w:t xml:space="preserve">, </w:t>
      </w:r>
      <w:r w:rsidRPr="009B0B99">
        <w:t>some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need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it.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what</w:t>
      </w:r>
      <w:r w:rsidR="009B0B99" w:rsidRPr="009B0B99">
        <w:t xml:space="preserve"> </w:t>
      </w:r>
      <w:r w:rsidRPr="009B0B99">
        <w:t>happens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submit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proposal</w:t>
      </w:r>
      <w:r w:rsidR="009B0B99" w:rsidRPr="009B0B99">
        <w:t xml:space="preserve">, </w:t>
      </w:r>
      <w:r w:rsidRPr="009B0B99">
        <w:t>SBA</w:t>
      </w:r>
      <w:r w:rsidR="009B0B99" w:rsidRPr="009B0B99">
        <w:t xml:space="preserve"> </w:t>
      </w:r>
      <w:r w:rsidRPr="009B0B99">
        <w:t>reviews</w:t>
      </w:r>
      <w:r w:rsidR="009B0B99" w:rsidRPr="009B0B99">
        <w:t xml:space="preserve"> </w:t>
      </w:r>
      <w:r w:rsidRPr="009B0B99">
        <w:t>those</w:t>
      </w:r>
      <w:r w:rsidR="009B0B99" w:rsidRPr="009B0B99">
        <w:t xml:space="preserve"> </w:t>
      </w:r>
      <w:r w:rsidRPr="009B0B99">
        <w:t>proposals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come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final</w:t>
      </w:r>
      <w:r w:rsidR="009B0B99" w:rsidRPr="009B0B99">
        <w:t xml:space="preserve"> </w:t>
      </w:r>
      <w:r w:rsidRPr="009B0B99">
        <w:t>number.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amount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request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maybe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little</w:t>
      </w:r>
      <w:r w:rsidR="009B0B99" w:rsidRPr="009B0B99">
        <w:t xml:space="preserve"> - </w:t>
      </w:r>
      <w:r w:rsidRPr="009B0B99">
        <w:t>a</w:t>
      </w:r>
      <w:r w:rsidR="009B0B99" w:rsidRPr="009B0B99">
        <w:t xml:space="preserve"> </w:t>
      </w:r>
      <w:r w:rsidRPr="009B0B99">
        <w:t>bit</w:t>
      </w:r>
      <w:r w:rsidR="009B0B99" w:rsidRPr="009B0B99">
        <w:t xml:space="preserve"> </w:t>
      </w:r>
      <w:r w:rsidRPr="009B0B99">
        <w:t>lower.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banks</w:t>
      </w:r>
      <w:r w:rsidR="009B0B99" w:rsidRPr="009B0B99">
        <w:t xml:space="preserve"> - </w:t>
      </w:r>
      <w:r w:rsidRPr="009B0B99">
        <w:t>then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states</w:t>
      </w:r>
      <w:r w:rsidR="009B0B99" w:rsidRPr="009B0B99">
        <w:t xml:space="preserve"> </w:t>
      </w:r>
      <w:r w:rsidRPr="009B0B99">
        <w:t>use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- </w:t>
      </w:r>
      <w:r w:rsidRPr="009B0B99">
        <w:t>usually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economic</w:t>
      </w:r>
      <w:r w:rsidR="009B0B99" w:rsidRPr="009B0B99">
        <w:t xml:space="preserve"> </w:t>
      </w:r>
      <w:r w:rsidRPr="009B0B99">
        <w:t>development</w:t>
      </w:r>
      <w:r w:rsidR="009B0B99" w:rsidRPr="009B0B99">
        <w:t xml:space="preserve"> </w:t>
      </w:r>
      <w:r w:rsidRPr="009B0B99">
        <w:t>officer,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Department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Commerce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manages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(</w:t>
      </w:r>
      <w:r w:rsidR="00F46609" w:rsidRPr="009B0B99">
        <w:t>STEP</w:t>
      </w:r>
      <w:r w:rsidRPr="009B0B99">
        <w:t>)</w:t>
      </w:r>
      <w:r w:rsidR="009B0B99" w:rsidRPr="009B0B99">
        <w:t xml:space="preserve"> </w:t>
      </w:r>
      <w:r w:rsidRPr="009B0B99">
        <w:t>program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identify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missions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applicable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state.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heavy</w:t>
      </w:r>
      <w:r w:rsidR="009B0B99" w:rsidRPr="009B0B99">
        <w:t xml:space="preserve"> </w:t>
      </w:r>
      <w:r w:rsidRPr="009B0B99">
        <w:t>concentration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="00C409D7" w:rsidRPr="009B0B99">
        <w:t>a</w:t>
      </w:r>
      <w:r w:rsidR="009B0B99" w:rsidRPr="009B0B99">
        <w:t xml:space="preserve"> </w:t>
      </w:r>
      <w:r w:rsidR="00C409D7" w:rsidRPr="009B0B99">
        <w:t>particular</w:t>
      </w:r>
      <w:r w:rsidR="009B0B99" w:rsidRPr="009B0B99">
        <w:t xml:space="preserve"> </w:t>
      </w:r>
      <w:r w:rsidR="00C409D7" w:rsidRPr="009B0B99">
        <w:t>sector</w:t>
      </w:r>
      <w:r w:rsidR="009B0B99" w:rsidRPr="009B0B99">
        <w:t xml:space="preserve"> </w:t>
      </w:r>
      <w:r w:rsidR="00C409D7" w:rsidRPr="009B0B99">
        <w:t>or</w:t>
      </w:r>
      <w:r w:rsidR="009B0B99" w:rsidRPr="009B0B99">
        <w:t xml:space="preserve"> </w:t>
      </w:r>
      <w:r w:rsidR="00C409D7" w:rsidRPr="009B0B99">
        <w:t>industry</w:t>
      </w:r>
      <w:r w:rsidR="009B0B99" w:rsidRPr="009B0B99">
        <w:t xml:space="preserve"> </w:t>
      </w:r>
      <w:r w:rsidR="00C409D7" w:rsidRPr="009B0B99">
        <w:t>in</w:t>
      </w:r>
      <w:r w:rsidR="009B0B99" w:rsidRPr="009B0B99">
        <w:t xml:space="preserve"> </w:t>
      </w:r>
      <w:r w:rsidR="00C409D7" w:rsidRPr="009B0B99">
        <w:t>their</w:t>
      </w:r>
      <w:r w:rsidR="009B0B99" w:rsidRPr="009B0B99">
        <w:t xml:space="preserve"> </w:t>
      </w:r>
      <w:r w:rsidR="00C409D7" w:rsidRPr="009B0B99">
        <w:t>state.</w:t>
      </w:r>
    </w:p>
    <w:p w14:paraId="5A1610FB" w14:textId="093C8444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6059944" w14:textId="77777777" w:rsidR="009B0B99" w:rsidRPr="009B0B99" w:rsidRDefault="00C409D7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They</w:t>
      </w:r>
      <w:r w:rsidR="009B0B99" w:rsidRPr="009B0B99">
        <w:t xml:space="preserve"> </w:t>
      </w:r>
      <w:r w:rsidRPr="009B0B99">
        <w:t>identified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missions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advertised</w:t>
      </w:r>
      <w:r w:rsidR="009B0B99" w:rsidRPr="009B0B99">
        <w:t xml:space="preserve"> </w:t>
      </w:r>
      <w:r w:rsidRPr="009B0B99">
        <w:t>through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- </w:t>
      </w:r>
      <w:r w:rsidRPr="009B0B99">
        <w:t>the</w:t>
      </w:r>
      <w:r w:rsidR="009B0B99" w:rsidRPr="009B0B99">
        <w:t xml:space="preserve"> </w:t>
      </w:r>
      <w:r w:rsidRPr="009B0B99">
        <w:t>Department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Commerce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economic</w:t>
      </w:r>
      <w:r w:rsidR="009B0B99" w:rsidRPr="009B0B99">
        <w:t xml:space="preserve"> </w:t>
      </w:r>
      <w:r w:rsidRPr="009B0B99">
        <w:t>development</w:t>
      </w:r>
      <w:r w:rsidR="009B0B99" w:rsidRPr="009B0B99">
        <w:t xml:space="preserve"> </w:t>
      </w:r>
      <w:r w:rsidRPr="009B0B99">
        <w:t>office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public</w:t>
      </w:r>
      <w:r w:rsidR="009B0B99" w:rsidRPr="009B0B99">
        <w:t xml:space="preserve"> </w:t>
      </w:r>
      <w:r w:rsidRPr="009B0B99">
        <w:t>asking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applications.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apply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reviewed</w:t>
      </w:r>
      <w:r w:rsidR="009B0B99" w:rsidRPr="009B0B99">
        <w:t xml:space="preserve"> </w:t>
      </w:r>
      <w:r w:rsidRPr="009B0B99">
        <w:t>under</w:t>
      </w:r>
      <w:r w:rsidR="009B0B99" w:rsidRPr="009B0B99">
        <w:t xml:space="preserve"> </w:t>
      </w:r>
      <w:r w:rsidRPr="009B0B99">
        <w:t>certain</w:t>
      </w:r>
      <w:r w:rsidR="009B0B99" w:rsidRPr="009B0B99">
        <w:t xml:space="preserve"> </w:t>
      </w:r>
      <w:r w:rsidRPr="009B0B99">
        <w:t>criteria.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basic</w:t>
      </w:r>
      <w:r w:rsidR="009B0B99" w:rsidRPr="009B0B99">
        <w:t xml:space="preserve"> </w:t>
      </w:r>
      <w:r w:rsidRPr="009B0B99">
        <w:t>criteria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that,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United</w:t>
      </w:r>
      <w:r w:rsidR="009B0B99" w:rsidRPr="009B0B99">
        <w:t xml:space="preserve"> </w:t>
      </w:r>
      <w:r w:rsidRPr="009B0B99">
        <w:t>States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profitable.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some</w:t>
      </w:r>
      <w:r w:rsidR="009B0B99" w:rsidRPr="009B0B99">
        <w:t xml:space="preserve"> </w:t>
      </w:r>
      <w:r w:rsidRPr="009B0B99">
        <w:t>other</w:t>
      </w:r>
      <w:r w:rsidR="009B0B99" w:rsidRPr="009B0B99">
        <w:t xml:space="preserve"> </w:t>
      </w:r>
      <w:r w:rsidRPr="009B0B99">
        <w:t>criteria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questions,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link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below.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speak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people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which</w:t>
      </w:r>
      <w:r w:rsidR="009B0B99" w:rsidRPr="009B0B99">
        <w:t xml:space="preserve"> </w:t>
      </w:r>
      <w:r w:rsidRPr="009B0B99">
        <w:t>again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find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link</w:t>
      </w:r>
      <w:r w:rsidR="009B0B99" w:rsidRPr="009B0B99">
        <w:t xml:space="preserve"> </w:t>
      </w:r>
      <w:r w:rsidRPr="009B0B99">
        <w:t>at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bottom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slide.</w:t>
      </w:r>
    </w:p>
    <w:p w14:paraId="701298A2" w14:textId="1213BF7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FD59282" w14:textId="77777777" w:rsidR="009B0B99" w:rsidRPr="009B0B99" w:rsidRDefault="00C409D7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The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mission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keep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receipts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submit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receipts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="00D34C68" w:rsidRPr="009B0B99">
        <w:t>(STEP)</w:t>
      </w:r>
      <w:r w:rsidR="009B0B99" w:rsidRPr="009B0B99">
        <w:t xml:space="preserve"> </w:t>
      </w:r>
      <w:r w:rsidRPr="009B0B99">
        <w:t>program</w:t>
      </w:r>
      <w:r w:rsidR="009B0B99" w:rsidRPr="009B0B99">
        <w:t xml:space="preserve"> </w:t>
      </w:r>
      <w:r w:rsidRPr="009B0B99">
        <w:t>managers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reimbursed.</w:t>
      </w:r>
      <w:r w:rsidR="009B0B99" w:rsidRPr="009B0B99">
        <w:t xml:space="preserve"> </w:t>
      </w:r>
      <w:r w:rsidRPr="009B0B99">
        <w:t>Typically</w:t>
      </w:r>
      <w:r w:rsidR="009B0B99" w:rsidRPr="009B0B99">
        <w:t xml:space="preserve"> </w:t>
      </w:r>
      <w:r w:rsidRPr="009B0B99">
        <w:t>it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about</w:t>
      </w:r>
      <w:r w:rsidR="009B0B99" w:rsidRPr="009B0B99">
        <w:t xml:space="preserve"> </w:t>
      </w:r>
      <w:r w:rsidRPr="009B0B99">
        <w:t>75%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costs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maximum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would</w:t>
      </w:r>
      <w:r w:rsidR="009B0B99" w:rsidRPr="009B0B99">
        <w:t xml:space="preserve"> </w:t>
      </w:r>
      <w:r w:rsidRPr="009B0B99">
        <w:t>say</w:t>
      </w:r>
      <w:r w:rsidR="009B0B99" w:rsidRPr="009B0B99">
        <w:t xml:space="preserve"> </w:t>
      </w:r>
      <w:r w:rsidRPr="009B0B99">
        <w:t>$5000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$7500.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believe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two</w:t>
      </w:r>
      <w:r w:rsidR="009B0B99" w:rsidRPr="009B0B99">
        <w:t xml:space="preserve"> </w:t>
      </w:r>
      <w:r w:rsidRPr="009B0B99">
        <w:t>out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reimburse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$10,000.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been</w:t>
      </w:r>
      <w:r w:rsidR="009B0B99" w:rsidRPr="009B0B99">
        <w:t xml:space="preserve"> </w:t>
      </w:r>
      <w:r w:rsidRPr="009B0B99">
        <w:t>extremely</w:t>
      </w:r>
      <w:r w:rsidR="009B0B99" w:rsidRPr="009B0B99">
        <w:t xml:space="preserve"> </w:t>
      </w:r>
      <w:r w:rsidRPr="009B0B99">
        <w:t>effective</w:t>
      </w:r>
      <w:r w:rsidR="009B0B99" w:rsidRPr="009B0B99">
        <w:t xml:space="preserve">, </w:t>
      </w:r>
      <w:r w:rsidRPr="009B0B99">
        <w:t>very</w:t>
      </w:r>
      <w:r w:rsidR="009B0B99" w:rsidRPr="009B0B99">
        <w:t xml:space="preserve"> </w:t>
      </w:r>
      <w:r w:rsidRPr="009B0B99">
        <w:t>effective.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return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investment</w:t>
      </w:r>
      <w:r w:rsidR="009B0B99" w:rsidRPr="009B0B99">
        <w:t xml:space="preserve"> </w:t>
      </w:r>
      <w:r w:rsidRPr="009B0B99">
        <w:t>has</w:t>
      </w:r>
      <w:r w:rsidR="009B0B99" w:rsidRPr="009B0B99">
        <w:t xml:space="preserve"> </w:t>
      </w:r>
      <w:r w:rsidRPr="009B0B99">
        <w:t>been</w:t>
      </w:r>
      <w:r w:rsidR="009B0B99" w:rsidRPr="009B0B99">
        <w:t xml:space="preserve"> </w:t>
      </w:r>
      <w:r w:rsidRPr="009B0B99">
        <w:t>very</w:t>
      </w:r>
      <w:r w:rsidR="009B0B99" w:rsidRPr="009B0B99">
        <w:t xml:space="preserve"> </w:t>
      </w:r>
      <w:r w:rsidR="00D928F2" w:rsidRPr="009B0B99">
        <w:t>good.</w:t>
      </w:r>
      <w:r w:rsidR="009B0B99" w:rsidRPr="009B0B99">
        <w:t xml:space="preserve"> </w:t>
      </w:r>
      <w:r w:rsidR="00D928F2" w:rsidRPr="009B0B99">
        <w:t>I</w:t>
      </w:r>
      <w:r w:rsidR="009B0B99" w:rsidRPr="009B0B99">
        <w:t xml:space="preserve"> </w:t>
      </w:r>
      <w:r w:rsidR="00D928F2" w:rsidRPr="009B0B99">
        <w:t>was</w:t>
      </w:r>
      <w:r w:rsidR="009B0B99" w:rsidRPr="009B0B99">
        <w:t xml:space="preserve"> </w:t>
      </w:r>
      <w:r w:rsidR="00D928F2" w:rsidRPr="009B0B99">
        <w:t>in</w:t>
      </w:r>
      <w:r w:rsidR="009B0B99" w:rsidRPr="009B0B99">
        <w:t xml:space="preserve"> </w:t>
      </w:r>
      <w:r w:rsidR="00D928F2" w:rsidRPr="009B0B99">
        <w:t>a</w:t>
      </w:r>
      <w:r w:rsidR="009B0B99" w:rsidRPr="009B0B99">
        <w:t xml:space="preserve"> </w:t>
      </w:r>
      <w:r w:rsidR="00D928F2" w:rsidRPr="009B0B99">
        <w:t>meeting</w:t>
      </w:r>
      <w:r w:rsidR="009B0B99" w:rsidRPr="009B0B99">
        <w:t xml:space="preserve"> </w:t>
      </w:r>
      <w:r w:rsidR="00D928F2" w:rsidRPr="009B0B99">
        <w:t>just</w:t>
      </w:r>
      <w:r w:rsidR="009B0B99" w:rsidRPr="009B0B99">
        <w:t xml:space="preserve"> </w:t>
      </w:r>
      <w:r w:rsidR="00D928F2" w:rsidRPr="009B0B99">
        <w:t>yesterday</w:t>
      </w:r>
      <w:r w:rsidR="009B0B99" w:rsidRPr="009B0B99">
        <w:t xml:space="preserve"> </w:t>
      </w:r>
      <w:r w:rsidR="00D928F2" w:rsidRPr="009B0B99">
        <w:t>with</w:t>
      </w:r>
      <w:r w:rsidR="009B0B99" w:rsidRPr="009B0B99">
        <w:t xml:space="preserve"> </w:t>
      </w:r>
      <w:r w:rsidR="00D928F2" w:rsidRPr="009B0B99">
        <w:t>the</w:t>
      </w:r>
      <w:r w:rsidR="009B0B99" w:rsidRPr="009B0B99">
        <w:t xml:space="preserve"> </w:t>
      </w:r>
      <w:r w:rsidR="00D928F2" w:rsidRPr="009B0B99">
        <w:t>State</w:t>
      </w:r>
      <w:r w:rsidR="009B0B99" w:rsidRPr="009B0B99">
        <w:t xml:space="preserve"> </w:t>
      </w:r>
      <w:r w:rsidR="00D928F2" w:rsidRPr="009B0B99">
        <w:t>of</w:t>
      </w:r>
      <w:r w:rsidR="009B0B99" w:rsidRPr="009B0B99">
        <w:t xml:space="preserve"> </w:t>
      </w:r>
      <w:r w:rsidR="00D928F2" w:rsidRPr="009B0B99">
        <w:t>Maryland</w:t>
      </w:r>
      <w:r w:rsidR="009B0B99" w:rsidRPr="009B0B99">
        <w:t xml:space="preserve"> </w:t>
      </w:r>
      <w:r w:rsidR="00D928F2" w:rsidRPr="009B0B99">
        <w:t>that</w:t>
      </w:r>
      <w:r w:rsidR="009B0B99" w:rsidRPr="009B0B99">
        <w:t xml:space="preserve"> </w:t>
      </w:r>
      <w:r w:rsidR="00D928F2" w:rsidRPr="009B0B99">
        <w:t>said</w:t>
      </w:r>
      <w:r w:rsidR="009B0B99" w:rsidRPr="009B0B99">
        <w:t xml:space="preserve"> </w:t>
      </w:r>
      <w:r w:rsidR="00D928F2" w:rsidRPr="009B0B99">
        <w:t>that</w:t>
      </w:r>
      <w:r w:rsidR="009B0B99" w:rsidRPr="009B0B99">
        <w:t xml:space="preserve"> </w:t>
      </w:r>
      <w:r w:rsidR="00D928F2" w:rsidRPr="009B0B99">
        <w:t>in</w:t>
      </w:r>
      <w:r w:rsidR="009B0B99" w:rsidRPr="009B0B99">
        <w:t xml:space="preserve"> </w:t>
      </w:r>
      <w:r w:rsidR="00D928F2" w:rsidRPr="009B0B99">
        <w:t>the</w:t>
      </w:r>
      <w:r w:rsidR="009B0B99" w:rsidRPr="009B0B99">
        <w:t xml:space="preserve"> </w:t>
      </w:r>
      <w:r w:rsidR="00D928F2" w:rsidRPr="009B0B99">
        <w:t>last</w:t>
      </w:r>
      <w:r w:rsidR="009B0B99" w:rsidRPr="009B0B99">
        <w:t xml:space="preserve"> </w:t>
      </w:r>
      <w:r w:rsidR="00D928F2" w:rsidRPr="009B0B99">
        <w:t>year</w:t>
      </w:r>
      <w:r w:rsidR="009B0B99" w:rsidRPr="009B0B99">
        <w:t xml:space="preserve"> </w:t>
      </w:r>
      <w:r w:rsidR="00D928F2" w:rsidRPr="009B0B99">
        <w:t>their</w:t>
      </w:r>
      <w:r w:rsidR="009B0B99" w:rsidRPr="009B0B99">
        <w:t xml:space="preserve"> </w:t>
      </w:r>
      <w:r w:rsidR="00D928F2" w:rsidRPr="009B0B99">
        <w:t>$300,000</w:t>
      </w:r>
      <w:r w:rsidR="009B0B99" w:rsidRPr="009B0B99">
        <w:t xml:space="preserve"> </w:t>
      </w:r>
      <w:r w:rsidR="00D928F2" w:rsidRPr="009B0B99">
        <w:t>(STEP)</w:t>
      </w:r>
      <w:r w:rsidR="009B0B99" w:rsidRPr="009B0B99">
        <w:t xml:space="preserve"> </w:t>
      </w:r>
      <w:r w:rsidR="00D928F2" w:rsidRPr="009B0B99">
        <w:t>grant</w:t>
      </w:r>
      <w:r w:rsidR="009B0B99" w:rsidRPr="009B0B99">
        <w:t xml:space="preserve"> </w:t>
      </w:r>
      <w:r w:rsidR="00D928F2" w:rsidRPr="009B0B99">
        <w:t>that</w:t>
      </w:r>
      <w:r w:rsidR="009B0B99" w:rsidRPr="009B0B99">
        <w:t xml:space="preserve"> </w:t>
      </w:r>
      <w:r w:rsidR="00D928F2" w:rsidRPr="009B0B99">
        <w:t>was</w:t>
      </w:r>
      <w:r w:rsidR="009B0B99" w:rsidRPr="009B0B99">
        <w:t xml:space="preserve"> </w:t>
      </w:r>
      <w:r w:rsidR="00D928F2" w:rsidRPr="009B0B99">
        <w:t>disbursed</w:t>
      </w:r>
      <w:r w:rsidR="009B0B99" w:rsidRPr="009B0B99">
        <w:t xml:space="preserve"> </w:t>
      </w:r>
      <w:r w:rsidR="00D928F2" w:rsidRPr="009B0B99">
        <w:t>to</w:t>
      </w:r>
      <w:r w:rsidR="009B0B99" w:rsidRPr="009B0B99">
        <w:t xml:space="preserve"> </w:t>
      </w:r>
      <w:r w:rsidR="00D34C68" w:rsidRPr="009B0B99">
        <w:t>Maryland</w:t>
      </w:r>
      <w:r w:rsidR="009B0B99" w:rsidRPr="009B0B99">
        <w:t xml:space="preserve"> </w:t>
      </w:r>
      <w:r w:rsidR="00D34C68" w:rsidRPr="009B0B99">
        <w:t>companies</w:t>
      </w:r>
      <w:r w:rsidR="009B0B99" w:rsidRPr="009B0B99">
        <w:t xml:space="preserve"> </w:t>
      </w:r>
      <w:r w:rsidR="00D34C68" w:rsidRPr="009B0B99">
        <w:t>produced</w:t>
      </w:r>
      <w:r w:rsidR="009B0B99" w:rsidRPr="009B0B99">
        <w:t xml:space="preserve"> </w:t>
      </w:r>
      <w:r w:rsidR="00D34C68" w:rsidRPr="009B0B99">
        <w:t>$30</w:t>
      </w:r>
      <w:r w:rsidR="009B0B99" w:rsidRPr="009B0B99">
        <w:t xml:space="preserve"> </w:t>
      </w:r>
      <w:r w:rsidR="00D34C68" w:rsidRPr="009B0B99">
        <w:t>million</w:t>
      </w:r>
      <w:r w:rsidR="009B0B99" w:rsidRPr="009B0B99">
        <w:t xml:space="preserve"> </w:t>
      </w:r>
      <w:r w:rsidR="00D34C68" w:rsidRPr="009B0B99">
        <w:t>I</w:t>
      </w:r>
      <w:r w:rsidR="009B0B99" w:rsidRPr="009B0B99">
        <w:t xml:space="preserve"> </w:t>
      </w:r>
      <w:r w:rsidR="00D34C68" w:rsidRPr="009B0B99">
        <w:t>export</w:t>
      </w:r>
      <w:r w:rsidR="009B0B99" w:rsidRPr="009B0B99">
        <w:t xml:space="preserve"> </w:t>
      </w:r>
      <w:r w:rsidR="00D34C68" w:rsidRPr="009B0B99">
        <w:t>orders.</w:t>
      </w:r>
    </w:p>
    <w:p w14:paraId="1E180EBD" w14:textId="1F60F72F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F623FAD" w14:textId="77777777" w:rsidR="009B0B99" w:rsidRPr="009B0B99" w:rsidRDefault="00D34C68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="00D3524D" w:rsidRPr="009B0B99">
        <w:t>it</w:t>
      </w:r>
      <w:r w:rsidR="009B0B99" w:rsidRPr="009B0B99">
        <w:t xml:space="preserve"> </w:t>
      </w:r>
      <w:r w:rsidR="00D3524D" w:rsidRPr="009B0B99">
        <w:t>is</w:t>
      </w:r>
      <w:r w:rsidR="009B0B99" w:rsidRPr="009B0B99">
        <w:t xml:space="preserve"> </w:t>
      </w:r>
      <w:r w:rsidR="00D3524D" w:rsidRPr="009B0B99">
        <w:t>very</w:t>
      </w:r>
      <w:r w:rsidR="009B0B99" w:rsidRPr="009B0B99">
        <w:t xml:space="preserve"> </w:t>
      </w:r>
      <w:r w:rsidR="00D3524D" w:rsidRPr="009B0B99">
        <w:t>effective</w:t>
      </w:r>
      <w:r w:rsidR="009B0B99" w:rsidRPr="009B0B99">
        <w:t xml:space="preserve"> </w:t>
      </w:r>
      <w:r w:rsidR="00D3524D" w:rsidRPr="009B0B99">
        <w:t>use</w:t>
      </w:r>
      <w:r w:rsidR="009B0B99" w:rsidRPr="009B0B99">
        <w:t xml:space="preserve"> </w:t>
      </w:r>
      <w:r w:rsidR="00D3524D" w:rsidRPr="009B0B99">
        <w:t>and</w:t>
      </w:r>
      <w:r w:rsidR="009B0B99" w:rsidRPr="009B0B99">
        <w:t xml:space="preserve"> </w:t>
      </w:r>
      <w:r w:rsidR="00D3524D" w:rsidRPr="009B0B99">
        <w:t>way</w:t>
      </w:r>
      <w:r w:rsidR="009B0B99" w:rsidRPr="009B0B99">
        <w:t xml:space="preserve"> </w:t>
      </w:r>
      <w:r w:rsidR="00D3524D" w:rsidRPr="009B0B99">
        <w:t>to</w:t>
      </w:r>
      <w:r w:rsidR="009B0B99" w:rsidRPr="009B0B99">
        <w:t xml:space="preserve"> </w:t>
      </w:r>
      <w:r w:rsidR="00D3524D" w:rsidRPr="009B0B99">
        <w:t>get</w:t>
      </w:r>
      <w:r w:rsidR="009B0B99" w:rsidRPr="009B0B99">
        <w:t xml:space="preserve"> </w:t>
      </w:r>
      <w:r w:rsidR="00D3524D" w:rsidRPr="009B0B99">
        <w:t>companies</w:t>
      </w:r>
      <w:r w:rsidR="009B0B99" w:rsidRPr="009B0B99">
        <w:t xml:space="preserve"> </w:t>
      </w:r>
      <w:r w:rsidR="00D3524D" w:rsidRPr="009B0B99">
        <w:t>overseas</w:t>
      </w:r>
      <w:r w:rsidR="009B0B99" w:rsidRPr="009B0B99">
        <w:t xml:space="preserve"> </w:t>
      </w:r>
      <w:r w:rsidR="00D3524D" w:rsidRPr="009B0B99">
        <w:t>in</w:t>
      </w:r>
      <w:r w:rsidR="009B0B99" w:rsidRPr="009B0B99">
        <w:t xml:space="preserve"> </w:t>
      </w:r>
      <w:r w:rsidR="00D3524D" w:rsidRPr="009B0B99">
        <w:t>the</w:t>
      </w:r>
      <w:r w:rsidR="009B0B99" w:rsidRPr="009B0B99">
        <w:t xml:space="preserve"> </w:t>
      </w:r>
      <w:r w:rsidR="00D3524D" w:rsidRPr="009B0B99">
        <w:t>trade</w:t>
      </w:r>
      <w:r w:rsidR="009B0B99" w:rsidRPr="009B0B99">
        <w:t xml:space="preserve"> </w:t>
      </w:r>
      <w:r w:rsidR="00D3524D" w:rsidRPr="009B0B99">
        <w:t>missions</w:t>
      </w:r>
      <w:r w:rsidR="009B0B99" w:rsidRPr="009B0B99">
        <w:t xml:space="preserve"> </w:t>
      </w:r>
      <w:r w:rsidR="00D3524D" w:rsidRPr="009B0B99">
        <w:t>in</w:t>
      </w:r>
      <w:r w:rsidR="009B0B99" w:rsidRPr="009B0B99">
        <w:t xml:space="preserve"> </w:t>
      </w:r>
      <w:r w:rsidR="00D3524D" w:rsidRPr="009B0B99">
        <w:t>front</w:t>
      </w:r>
      <w:r w:rsidR="009B0B99" w:rsidRPr="009B0B99">
        <w:t xml:space="preserve"> </w:t>
      </w:r>
      <w:r w:rsidR="00D3524D" w:rsidRPr="009B0B99">
        <w:t>of</w:t>
      </w:r>
      <w:r w:rsidR="009B0B99" w:rsidRPr="009B0B99">
        <w:t xml:space="preserve"> </w:t>
      </w:r>
      <w:r w:rsidR="00D3524D" w:rsidRPr="009B0B99">
        <w:t>buyers</w:t>
      </w:r>
      <w:r w:rsidR="009B0B99" w:rsidRPr="009B0B99">
        <w:t xml:space="preserve"> </w:t>
      </w:r>
      <w:r w:rsidR="00D3524D" w:rsidRPr="009B0B99">
        <w:t>at</w:t>
      </w:r>
      <w:r w:rsidR="009B0B99" w:rsidRPr="009B0B99">
        <w:t xml:space="preserve"> </w:t>
      </w:r>
      <w:r w:rsidR="00D3524D" w:rsidRPr="009B0B99">
        <w:t>the</w:t>
      </w:r>
      <w:r w:rsidR="009B0B99" w:rsidRPr="009B0B99">
        <w:t xml:space="preserve"> </w:t>
      </w:r>
      <w:r w:rsidR="00D3524D" w:rsidRPr="009B0B99">
        <w:t>trade</w:t>
      </w:r>
      <w:r w:rsidR="009B0B99" w:rsidRPr="009B0B99">
        <w:t xml:space="preserve"> </w:t>
      </w:r>
      <w:r w:rsidR="00D3524D" w:rsidRPr="009B0B99">
        <w:t>missions.</w:t>
      </w:r>
      <w:r w:rsidR="009B0B99" w:rsidRPr="009B0B99">
        <w:t xml:space="preserve"> </w:t>
      </w:r>
      <w:r w:rsidR="00D3524D" w:rsidRPr="009B0B99">
        <w:t>Or</w:t>
      </w:r>
      <w:r w:rsidR="009B0B99" w:rsidRPr="009B0B99">
        <w:t xml:space="preserve"> </w:t>
      </w:r>
      <w:r w:rsidR="00D3524D" w:rsidRPr="009B0B99">
        <w:t>the</w:t>
      </w:r>
      <w:r w:rsidR="009B0B99" w:rsidRPr="009B0B99">
        <w:t xml:space="preserve"> </w:t>
      </w:r>
      <w:r w:rsidR="00D3524D" w:rsidRPr="009B0B99">
        <w:t>states</w:t>
      </w:r>
      <w:r w:rsidR="009B0B99" w:rsidRPr="009B0B99">
        <w:t xml:space="preserve"> </w:t>
      </w:r>
      <w:r w:rsidR="00D3524D" w:rsidRPr="009B0B99">
        <w:t>will</w:t>
      </w:r>
      <w:r w:rsidR="009B0B99" w:rsidRPr="009B0B99">
        <w:t xml:space="preserve"> </w:t>
      </w:r>
      <w:r w:rsidR="00D3524D" w:rsidRPr="009B0B99">
        <w:t>actually</w:t>
      </w:r>
      <w:r w:rsidR="009B0B99" w:rsidRPr="009B0B99">
        <w:t xml:space="preserve"> </w:t>
      </w:r>
      <w:r w:rsidR="00D3524D" w:rsidRPr="009B0B99">
        <w:t>set</w:t>
      </w:r>
      <w:r w:rsidR="009B0B99" w:rsidRPr="009B0B99">
        <w:t xml:space="preserve"> </w:t>
      </w:r>
      <w:r w:rsidR="00D3524D" w:rsidRPr="009B0B99">
        <w:t>up</w:t>
      </w:r>
      <w:r w:rsidR="009B0B99" w:rsidRPr="009B0B99">
        <w:t xml:space="preserve"> </w:t>
      </w:r>
      <w:r w:rsidR="00D3524D" w:rsidRPr="009B0B99">
        <w:t>separate</w:t>
      </w:r>
      <w:r w:rsidR="009B0B99" w:rsidRPr="009B0B99">
        <w:t xml:space="preserve"> </w:t>
      </w:r>
      <w:r w:rsidR="00D3524D" w:rsidRPr="009B0B99">
        <w:t>meetings</w:t>
      </w:r>
      <w:r w:rsidR="009B0B99" w:rsidRPr="009B0B99">
        <w:t xml:space="preserve"> </w:t>
      </w:r>
      <w:r w:rsidR="00D3524D" w:rsidRPr="009B0B99">
        <w:t>while</w:t>
      </w:r>
      <w:r w:rsidR="009B0B99" w:rsidRPr="009B0B99">
        <w:t xml:space="preserve"> </w:t>
      </w:r>
      <w:r w:rsidR="00D3524D" w:rsidRPr="009B0B99">
        <w:t>the</w:t>
      </w:r>
      <w:r w:rsidR="009B0B99" w:rsidRPr="009B0B99">
        <w:t xml:space="preserve"> </w:t>
      </w:r>
      <w:r w:rsidR="00D3524D" w:rsidRPr="009B0B99">
        <w:t>trade</w:t>
      </w:r>
      <w:r w:rsidR="009B0B99" w:rsidRPr="009B0B99">
        <w:t xml:space="preserve"> </w:t>
      </w:r>
      <w:r w:rsidR="00D3524D" w:rsidRPr="009B0B99">
        <w:t>mission</w:t>
      </w:r>
      <w:r w:rsidR="009B0B99" w:rsidRPr="009B0B99">
        <w:t xml:space="preserve"> </w:t>
      </w:r>
      <w:r w:rsidR="00D3524D" w:rsidRPr="009B0B99">
        <w:t>is</w:t>
      </w:r>
      <w:r w:rsidR="009B0B99" w:rsidRPr="009B0B99">
        <w:t xml:space="preserve"> </w:t>
      </w:r>
      <w:r w:rsidR="00D3524D" w:rsidRPr="009B0B99">
        <w:t>going</w:t>
      </w:r>
      <w:r w:rsidR="009B0B99" w:rsidRPr="009B0B99">
        <w:t xml:space="preserve"> </w:t>
      </w:r>
      <w:r w:rsidR="00D3524D" w:rsidRPr="009B0B99">
        <w:t>on</w:t>
      </w:r>
      <w:r w:rsidR="00F46609" w:rsidRPr="009B0B99">
        <w:t>.</w:t>
      </w:r>
      <w:r w:rsidR="009B0B99" w:rsidRPr="009B0B99">
        <w:t xml:space="preserve"> </w:t>
      </w:r>
      <w:r w:rsidR="00F46609" w:rsidRPr="009B0B99">
        <w:t>And</w:t>
      </w:r>
      <w:r w:rsidR="009B0B99" w:rsidRPr="009B0B99">
        <w:t xml:space="preserve"> </w:t>
      </w:r>
      <w:r w:rsidR="00F46609" w:rsidRPr="009B0B99">
        <w:t>in</w:t>
      </w:r>
      <w:r w:rsidR="009B0B99" w:rsidRPr="009B0B99">
        <w:t xml:space="preserve"> </w:t>
      </w:r>
      <w:r w:rsidR="00F46609" w:rsidRPr="009B0B99">
        <w:t>many</w:t>
      </w:r>
      <w:r w:rsidR="009B0B99" w:rsidRPr="009B0B99">
        <w:t xml:space="preserve"> </w:t>
      </w:r>
      <w:r w:rsidR="00F46609" w:rsidRPr="009B0B99">
        <w:t>cases</w:t>
      </w:r>
      <w:r w:rsidR="009B0B99" w:rsidRPr="009B0B99">
        <w:t xml:space="preserve"> </w:t>
      </w:r>
      <w:r w:rsidR="00F46609" w:rsidRPr="009B0B99">
        <w:t>they</w:t>
      </w:r>
      <w:r w:rsidR="009B0B99" w:rsidRPr="009B0B99">
        <w:t>’</w:t>
      </w:r>
      <w:r w:rsidR="00F46609" w:rsidRPr="009B0B99">
        <w:t>re</w:t>
      </w:r>
      <w:r w:rsidR="009B0B99" w:rsidRPr="009B0B99">
        <w:t xml:space="preserve"> </w:t>
      </w:r>
      <w:r w:rsidR="00F46609" w:rsidRPr="009B0B99">
        <w:t>walking</w:t>
      </w:r>
      <w:r w:rsidR="009B0B99" w:rsidRPr="009B0B99">
        <w:t xml:space="preserve"> </w:t>
      </w:r>
      <w:r w:rsidR="00F46609" w:rsidRPr="009B0B99">
        <w:t>away</w:t>
      </w:r>
      <w:r w:rsidR="009B0B99" w:rsidRPr="009B0B99">
        <w:t xml:space="preserve"> </w:t>
      </w:r>
      <w:r w:rsidR="00F46609" w:rsidRPr="009B0B99">
        <w:t>with</w:t>
      </w:r>
      <w:r w:rsidR="009B0B99" w:rsidRPr="009B0B99">
        <w:t xml:space="preserve"> </w:t>
      </w:r>
      <w:r w:rsidR="00F46609" w:rsidRPr="009B0B99">
        <w:t>export</w:t>
      </w:r>
      <w:r w:rsidR="009B0B99" w:rsidRPr="009B0B99">
        <w:t xml:space="preserve"> </w:t>
      </w:r>
      <w:r w:rsidR="00F46609" w:rsidRPr="009B0B99">
        <w:t>orders.</w:t>
      </w:r>
      <w:r w:rsidR="009B0B99" w:rsidRPr="009B0B99">
        <w:t xml:space="preserve"> </w:t>
      </w:r>
      <w:r w:rsidR="00F46609" w:rsidRPr="009B0B99">
        <w:t>So</w:t>
      </w:r>
      <w:r w:rsidR="009B0B99" w:rsidRPr="009B0B99">
        <w:t xml:space="preserve"> </w:t>
      </w:r>
      <w:r w:rsidR="00F46609" w:rsidRPr="009B0B99">
        <w:t>I</w:t>
      </w:r>
      <w:r w:rsidR="009B0B99" w:rsidRPr="009B0B99">
        <w:t xml:space="preserve"> </w:t>
      </w:r>
      <w:r w:rsidR="00F46609" w:rsidRPr="009B0B99">
        <w:t>would</w:t>
      </w:r>
      <w:r w:rsidR="009B0B99" w:rsidRPr="009B0B99">
        <w:t xml:space="preserve"> </w:t>
      </w:r>
      <w:r w:rsidR="00F46609" w:rsidRPr="009B0B99">
        <w:t>encourage</w:t>
      </w:r>
      <w:r w:rsidR="009B0B99" w:rsidRPr="009B0B99">
        <w:t xml:space="preserve"> </w:t>
      </w:r>
      <w:r w:rsidR="00F46609" w:rsidRPr="009B0B99">
        <w:t>everyone</w:t>
      </w:r>
      <w:r w:rsidR="009B0B99" w:rsidRPr="009B0B99">
        <w:t xml:space="preserve"> </w:t>
      </w:r>
      <w:r w:rsidR="00F46609" w:rsidRPr="009B0B99">
        <w:t>to</w:t>
      </w:r>
      <w:r w:rsidR="009B0B99" w:rsidRPr="009B0B99">
        <w:t xml:space="preserve"> </w:t>
      </w:r>
      <w:r w:rsidR="00F46609" w:rsidRPr="009B0B99">
        <w:t>go</w:t>
      </w:r>
      <w:r w:rsidR="009B0B99" w:rsidRPr="009B0B99">
        <w:t xml:space="preserve"> </w:t>
      </w:r>
      <w:r w:rsidR="00F46609" w:rsidRPr="009B0B99">
        <w:t>to</w:t>
      </w:r>
      <w:r w:rsidR="009B0B99" w:rsidRPr="009B0B99">
        <w:t xml:space="preserve"> </w:t>
      </w:r>
      <w:r w:rsidR="00F46609" w:rsidRPr="009B0B99">
        <w:t>that</w:t>
      </w:r>
      <w:r w:rsidR="009B0B99" w:rsidRPr="009B0B99">
        <w:t xml:space="preserve"> </w:t>
      </w:r>
      <w:r w:rsidR="00F46609" w:rsidRPr="009B0B99">
        <w:t>link,</w:t>
      </w:r>
      <w:r w:rsidR="009B0B99" w:rsidRPr="009B0B99">
        <w:t xml:space="preserve"> </w:t>
      </w:r>
      <w:r w:rsidR="00F46609" w:rsidRPr="009B0B99">
        <w:t>find</w:t>
      </w:r>
      <w:r w:rsidR="009B0B99" w:rsidRPr="009B0B99">
        <w:t xml:space="preserve"> </w:t>
      </w:r>
      <w:r w:rsidR="00F46609" w:rsidRPr="009B0B99">
        <w:t>the</w:t>
      </w:r>
      <w:r w:rsidR="009B0B99" w:rsidRPr="009B0B99">
        <w:t xml:space="preserve"> </w:t>
      </w:r>
      <w:r w:rsidR="00F46609" w:rsidRPr="009B0B99">
        <w:t>state</w:t>
      </w:r>
      <w:r w:rsidR="009B0B99" w:rsidRPr="009B0B99">
        <w:t xml:space="preserve"> - </w:t>
      </w:r>
      <w:r w:rsidR="00F46609" w:rsidRPr="009B0B99">
        <w:t>the</w:t>
      </w:r>
      <w:r w:rsidR="009B0B99" w:rsidRPr="009B0B99">
        <w:t xml:space="preserve"> </w:t>
      </w:r>
      <w:r w:rsidR="00F46609" w:rsidRPr="009B0B99">
        <w:t>(STEP)</w:t>
      </w:r>
      <w:r w:rsidR="009B0B99" w:rsidRPr="009B0B99">
        <w:t xml:space="preserve"> </w:t>
      </w:r>
      <w:r w:rsidR="00F46609" w:rsidRPr="009B0B99">
        <w:t>manager</w:t>
      </w:r>
      <w:r w:rsidR="009B0B99" w:rsidRPr="009B0B99">
        <w:t xml:space="preserve"> </w:t>
      </w:r>
      <w:r w:rsidR="00F46609" w:rsidRPr="009B0B99">
        <w:t>for</w:t>
      </w:r>
      <w:r w:rsidR="009B0B99" w:rsidRPr="009B0B99">
        <w:t xml:space="preserve"> </w:t>
      </w:r>
      <w:r w:rsidR="00F46609" w:rsidRPr="009B0B99">
        <w:t>their</w:t>
      </w:r>
      <w:r w:rsidR="009B0B99" w:rsidRPr="009B0B99">
        <w:t xml:space="preserve"> </w:t>
      </w:r>
      <w:r w:rsidR="00F46609" w:rsidRPr="009B0B99">
        <w:t>state</w:t>
      </w:r>
      <w:r w:rsidR="009B0B99" w:rsidRPr="009B0B99">
        <w:t xml:space="preserve">, </w:t>
      </w:r>
      <w:r w:rsidR="00F46609" w:rsidRPr="009B0B99">
        <w:t>communicate</w:t>
      </w:r>
      <w:r w:rsidR="009B0B99" w:rsidRPr="009B0B99">
        <w:t xml:space="preserve"> </w:t>
      </w:r>
      <w:r w:rsidR="00F46609" w:rsidRPr="009B0B99">
        <w:t>with</w:t>
      </w:r>
      <w:r w:rsidR="009B0B99" w:rsidRPr="009B0B99">
        <w:t xml:space="preserve"> </w:t>
      </w:r>
      <w:r w:rsidR="00F46609" w:rsidRPr="009B0B99">
        <w:t>them</w:t>
      </w:r>
      <w:r w:rsidR="009B0B99" w:rsidRPr="009B0B99">
        <w:t xml:space="preserve"> </w:t>
      </w:r>
      <w:r w:rsidR="00F46609" w:rsidRPr="009B0B99">
        <w:t>and</w:t>
      </w:r>
      <w:r w:rsidR="009B0B99" w:rsidRPr="009B0B99">
        <w:t xml:space="preserve"> </w:t>
      </w:r>
      <w:r w:rsidR="00F46609" w:rsidRPr="009B0B99">
        <w:t>say</w:t>
      </w:r>
      <w:r w:rsidR="009B0B99" w:rsidRPr="009B0B99">
        <w:t xml:space="preserve"> </w:t>
      </w:r>
      <w:r w:rsidR="00F46609" w:rsidRPr="009B0B99">
        <w:t>you</w:t>
      </w:r>
      <w:r w:rsidR="009B0B99" w:rsidRPr="009B0B99">
        <w:t>’</w:t>
      </w:r>
      <w:r w:rsidR="00F46609" w:rsidRPr="009B0B99">
        <w:t>re</w:t>
      </w:r>
      <w:r w:rsidR="009B0B99" w:rsidRPr="009B0B99">
        <w:t xml:space="preserve"> </w:t>
      </w:r>
      <w:r w:rsidR="00F46609" w:rsidRPr="009B0B99">
        <w:t>interested</w:t>
      </w:r>
      <w:r w:rsidR="009B0B99" w:rsidRPr="009B0B99">
        <w:t xml:space="preserve"> </w:t>
      </w:r>
      <w:r w:rsidR="00F46609" w:rsidRPr="009B0B99">
        <w:t>in</w:t>
      </w:r>
      <w:r w:rsidR="009B0B99" w:rsidRPr="009B0B99">
        <w:t xml:space="preserve"> </w:t>
      </w:r>
      <w:r w:rsidR="00F46609" w:rsidRPr="009B0B99">
        <w:t>participating</w:t>
      </w:r>
      <w:r w:rsidR="009B0B99" w:rsidRPr="009B0B99">
        <w:t xml:space="preserve"> </w:t>
      </w:r>
      <w:r w:rsidR="00F46609" w:rsidRPr="009B0B99">
        <w:t>in</w:t>
      </w:r>
      <w:r w:rsidR="009B0B99" w:rsidRPr="009B0B99">
        <w:t xml:space="preserve"> </w:t>
      </w:r>
      <w:r w:rsidR="00F46609" w:rsidRPr="009B0B99">
        <w:t>their</w:t>
      </w:r>
      <w:r w:rsidR="009B0B99" w:rsidRPr="009B0B99">
        <w:t xml:space="preserve"> </w:t>
      </w:r>
      <w:r w:rsidR="00F46609" w:rsidRPr="009B0B99">
        <w:t>program.</w:t>
      </w:r>
    </w:p>
    <w:p w14:paraId="2DF55E96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7317709" w14:textId="77777777" w:rsidR="00504599" w:rsidRDefault="00F46609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</w:r>
      <w:r w:rsidR="008E295A" w:rsidRPr="009B0B99">
        <w:t>It</w:t>
      </w:r>
      <w:r w:rsidR="009B0B99" w:rsidRPr="009B0B99">
        <w:t>’</w:t>
      </w:r>
      <w:r w:rsidR="008E295A" w:rsidRPr="009B0B99">
        <w:t>s</w:t>
      </w:r>
      <w:r w:rsidR="009B0B99" w:rsidRPr="009B0B99">
        <w:t xml:space="preserve"> - </w:t>
      </w:r>
      <w:r w:rsidR="008E295A" w:rsidRPr="009B0B99">
        <w:t>I</w:t>
      </w:r>
      <w:r w:rsidR="009B0B99" w:rsidRPr="009B0B99">
        <w:t xml:space="preserve"> </w:t>
      </w:r>
      <w:r w:rsidR="008E295A" w:rsidRPr="009B0B99">
        <w:t>think</w:t>
      </w:r>
      <w:r w:rsidR="009B0B99" w:rsidRPr="009B0B99">
        <w:t xml:space="preserve"> </w:t>
      </w:r>
      <w:r w:rsidR="008E295A" w:rsidRPr="009B0B99">
        <w:t>now</w:t>
      </w:r>
      <w:r w:rsidR="009B0B99" w:rsidRPr="009B0B99">
        <w:t xml:space="preserve"> </w:t>
      </w:r>
      <w:r w:rsidR="008E295A" w:rsidRPr="009B0B99">
        <w:t>some</w:t>
      </w:r>
      <w:r w:rsidR="009B0B99" w:rsidRPr="009B0B99">
        <w:t xml:space="preserve"> </w:t>
      </w:r>
      <w:r w:rsidR="008E295A" w:rsidRPr="009B0B99">
        <w:t>states</w:t>
      </w:r>
      <w:r w:rsidR="009B0B99" w:rsidRPr="009B0B99">
        <w:t xml:space="preserve"> </w:t>
      </w:r>
      <w:r w:rsidR="008E295A" w:rsidRPr="009B0B99">
        <w:t>have</w:t>
      </w:r>
      <w:r w:rsidR="009B0B99" w:rsidRPr="009B0B99">
        <w:t xml:space="preserve"> </w:t>
      </w:r>
      <w:r w:rsidR="008E295A" w:rsidRPr="009B0B99">
        <w:t>applied</w:t>
      </w:r>
      <w:r w:rsidR="009B0B99" w:rsidRPr="009B0B99">
        <w:t xml:space="preserve"> </w:t>
      </w:r>
      <w:r w:rsidR="008E295A" w:rsidRPr="009B0B99">
        <w:t>and</w:t>
      </w:r>
      <w:r w:rsidR="009B0B99" w:rsidRPr="009B0B99">
        <w:t xml:space="preserve"> </w:t>
      </w:r>
      <w:r w:rsidR="008E295A" w:rsidRPr="009B0B99">
        <w:t>been</w:t>
      </w:r>
      <w:r w:rsidR="009B0B99" w:rsidRPr="009B0B99">
        <w:t xml:space="preserve"> </w:t>
      </w:r>
      <w:r w:rsidR="008E295A" w:rsidRPr="009B0B99">
        <w:t>approved</w:t>
      </w:r>
      <w:r w:rsidR="009B0B99" w:rsidRPr="009B0B99">
        <w:t xml:space="preserve"> </w:t>
      </w:r>
      <w:r w:rsidR="008E295A" w:rsidRPr="009B0B99">
        <w:t>for</w:t>
      </w:r>
      <w:r w:rsidR="009B0B99" w:rsidRPr="009B0B99">
        <w:t xml:space="preserve"> </w:t>
      </w:r>
      <w:r w:rsidR="008E295A" w:rsidRPr="009B0B99">
        <w:t>two</w:t>
      </w:r>
      <w:r w:rsidR="009B0B99" w:rsidRPr="009B0B99">
        <w:t xml:space="preserve"> </w:t>
      </w:r>
      <w:r w:rsidR="008E295A" w:rsidRPr="009B0B99">
        <w:t>year</w:t>
      </w:r>
      <w:r w:rsidR="009B0B99" w:rsidRPr="009B0B99">
        <w:t xml:space="preserve"> </w:t>
      </w:r>
      <w:r w:rsidR="008E295A" w:rsidRPr="009B0B99">
        <w:t>plans</w:t>
      </w:r>
      <w:r w:rsidR="009B0B99" w:rsidRPr="009B0B99">
        <w:t xml:space="preserve"> </w:t>
      </w:r>
      <w:r w:rsidR="008E295A" w:rsidRPr="009B0B99">
        <w:t>instead</w:t>
      </w:r>
      <w:r w:rsidR="009B0B99" w:rsidRPr="009B0B99">
        <w:t xml:space="preserve"> </w:t>
      </w:r>
      <w:r w:rsidR="008E295A" w:rsidRPr="009B0B99">
        <w:t>of</w:t>
      </w:r>
      <w:r w:rsidR="009B0B99" w:rsidRPr="009B0B99">
        <w:t xml:space="preserve"> </w:t>
      </w:r>
      <w:r w:rsidR="008E295A" w:rsidRPr="009B0B99">
        <w:t>having</w:t>
      </w:r>
      <w:r w:rsidR="009B0B99" w:rsidRPr="009B0B99">
        <w:t xml:space="preserve"> </w:t>
      </w:r>
      <w:r w:rsidR="008E295A" w:rsidRPr="009B0B99">
        <w:t>to</w:t>
      </w:r>
      <w:r w:rsidR="009B0B99" w:rsidRPr="009B0B99">
        <w:t xml:space="preserve"> </w:t>
      </w:r>
      <w:r w:rsidR="008E295A" w:rsidRPr="009B0B99">
        <w:t>reapply</w:t>
      </w:r>
      <w:r w:rsidR="009B0B99" w:rsidRPr="009B0B99">
        <w:t xml:space="preserve"> </w:t>
      </w:r>
      <w:r w:rsidR="008E295A" w:rsidRPr="009B0B99">
        <w:t>every</w:t>
      </w:r>
      <w:r w:rsidR="009B0B99" w:rsidRPr="009B0B99">
        <w:t xml:space="preserve"> </w:t>
      </w:r>
      <w:r w:rsidR="008E295A" w:rsidRPr="009B0B99">
        <w:t>year.</w:t>
      </w:r>
      <w:r w:rsidR="009B0B99" w:rsidRPr="009B0B99">
        <w:t xml:space="preserve"> </w:t>
      </w:r>
      <w:r w:rsidR="008E295A" w:rsidRPr="009B0B99">
        <w:t>But</w:t>
      </w:r>
      <w:r w:rsidR="009B0B99" w:rsidRPr="009B0B99">
        <w:t xml:space="preserve"> </w:t>
      </w:r>
      <w:r w:rsidR="008E295A" w:rsidRPr="009B0B99">
        <w:t>again</w:t>
      </w:r>
      <w:r w:rsidR="009B0B99" w:rsidRPr="009B0B99">
        <w:t xml:space="preserve"> </w:t>
      </w:r>
      <w:r w:rsidR="008E295A" w:rsidRPr="009B0B99">
        <w:t>it</w:t>
      </w:r>
      <w:r w:rsidR="009B0B99" w:rsidRPr="009B0B99">
        <w:t>’</w:t>
      </w:r>
      <w:r w:rsidR="008E295A" w:rsidRPr="009B0B99">
        <w:t>s</w:t>
      </w:r>
      <w:r w:rsidR="009B0B99" w:rsidRPr="009B0B99">
        <w:t xml:space="preserve"> </w:t>
      </w:r>
      <w:r w:rsidR="008E295A" w:rsidRPr="009B0B99">
        <w:t>extremely</w:t>
      </w:r>
      <w:r w:rsidR="009B0B99" w:rsidRPr="009B0B99">
        <w:t xml:space="preserve"> </w:t>
      </w:r>
      <w:r w:rsidR="008E295A" w:rsidRPr="009B0B99">
        <w:t>useful</w:t>
      </w:r>
      <w:r w:rsidR="009B0B99" w:rsidRPr="009B0B99">
        <w:t xml:space="preserve"> </w:t>
      </w:r>
      <w:r w:rsidR="008E295A" w:rsidRPr="009B0B99">
        <w:t>for</w:t>
      </w:r>
      <w:r w:rsidR="009B0B99" w:rsidRPr="009B0B99">
        <w:t xml:space="preserve"> </w:t>
      </w:r>
      <w:r w:rsidR="008E295A" w:rsidRPr="009B0B99">
        <w:t>the</w:t>
      </w:r>
      <w:r w:rsidR="009B0B99" w:rsidRPr="009B0B99">
        <w:t xml:space="preserve"> </w:t>
      </w:r>
      <w:r w:rsidR="008E295A" w:rsidRPr="009B0B99">
        <w:t>smaller</w:t>
      </w:r>
      <w:r w:rsidR="009B0B99" w:rsidRPr="009B0B99">
        <w:t xml:space="preserve"> </w:t>
      </w:r>
      <w:r w:rsidR="008E295A" w:rsidRPr="009B0B99">
        <w:t>companies</w:t>
      </w:r>
      <w:r w:rsidR="009B0B99" w:rsidRPr="009B0B99">
        <w:t xml:space="preserve"> </w:t>
      </w:r>
      <w:r w:rsidR="008E295A" w:rsidRPr="009B0B99">
        <w:t>that</w:t>
      </w:r>
      <w:r w:rsidR="009B0B99" w:rsidRPr="009B0B99">
        <w:t xml:space="preserve"> </w:t>
      </w:r>
      <w:r w:rsidR="008E295A" w:rsidRPr="009B0B99">
        <w:t>don</w:t>
      </w:r>
      <w:r w:rsidR="009B0B99" w:rsidRPr="009B0B99">
        <w:t>’</w:t>
      </w:r>
      <w:r w:rsidR="008E295A" w:rsidRPr="009B0B99">
        <w:t>t</w:t>
      </w:r>
      <w:r w:rsidR="009B0B99" w:rsidRPr="009B0B99">
        <w:t xml:space="preserve"> </w:t>
      </w:r>
      <w:r w:rsidR="008E295A" w:rsidRPr="009B0B99">
        <w:t>have</w:t>
      </w:r>
      <w:r w:rsidR="009B0B99" w:rsidRPr="009B0B99">
        <w:t xml:space="preserve"> </w:t>
      </w:r>
      <w:r w:rsidR="008E295A" w:rsidRPr="009B0B99">
        <w:t>the</w:t>
      </w:r>
      <w:r w:rsidR="009B0B99" w:rsidRPr="009B0B99">
        <w:t xml:space="preserve"> </w:t>
      </w:r>
      <w:r w:rsidR="008E295A" w:rsidRPr="009B0B99">
        <w:t>cash</w:t>
      </w:r>
      <w:r w:rsidR="009B0B99" w:rsidRPr="009B0B99">
        <w:t xml:space="preserve"> </w:t>
      </w:r>
      <w:r w:rsidR="008E295A" w:rsidRPr="009B0B99">
        <w:t>to</w:t>
      </w:r>
      <w:r w:rsidR="009B0B99" w:rsidRPr="009B0B99">
        <w:t xml:space="preserve"> </w:t>
      </w:r>
      <w:r w:rsidR="008E295A" w:rsidRPr="009B0B99">
        <w:t>go</w:t>
      </w:r>
      <w:r w:rsidR="009B0B99" w:rsidRPr="009B0B99">
        <w:t xml:space="preserve"> </w:t>
      </w:r>
      <w:r w:rsidR="008E295A" w:rsidRPr="009B0B99">
        <w:t>overseas.</w:t>
      </w:r>
      <w:r w:rsidR="009B0B99" w:rsidRPr="009B0B99">
        <w:t xml:space="preserve"> </w:t>
      </w:r>
      <w:r w:rsidR="008E295A" w:rsidRPr="009B0B99">
        <w:t>This</w:t>
      </w:r>
      <w:r w:rsidR="009B0B99" w:rsidRPr="009B0B99">
        <w:t xml:space="preserve"> </w:t>
      </w:r>
      <w:r w:rsidR="008E295A" w:rsidRPr="009B0B99">
        <w:t>is</w:t>
      </w:r>
      <w:r w:rsidR="009B0B99" w:rsidRPr="009B0B99">
        <w:t xml:space="preserve"> </w:t>
      </w:r>
      <w:r w:rsidR="008E295A" w:rsidRPr="009B0B99">
        <w:t>a</w:t>
      </w:r>
      <w:r w:rsidR="009B0B99" w:rsidRPr="009B0B99">
        <w:t xml:space="preserve"> </w:t>
      </w:r>
      <w:r w:rsidR="008E295A" w:rsidRPr="009B0B99">
        <w:t>good</w:t>
      </w:r>
      <w:r w:rsidR="009B0B99" w:rsidRPr="009B0B99">
        <w:t xml:space="preserve"> </w:t>
      </w:r>
      <w:r w:rsidR="008E295A" w:rsidRPr="009B0B99">
        <w:t>way</w:t>
      </w:r>
      <w:r w:rsidR="009B0B99" w:rsidRPr="009B0B99">
        <w:t xml:space="preserve"> </w:t>
      </w:r>
      <w:r w:rsidR="008E295A" w:rsidRPr="009B0B99">
        <w:t>of</w:t>
      </w:r>
      <w:r w:rsidR="009B0B99" w:rsidRPr="009B0B99">
        <w:t xml:space="preserve"> </w:t>
      </w:r>
      <w:r w:rsidR="008E295A" w:rsidRPr="009B0B99">
        <w:t>getting</w:t>
      </w:r>
      <w:r w:rsidR="009B0B99" w:rsidRPr="009B0B99">
        <w:t xml:space="preserve"> </w:t>
      </w:r>
      <w:r w:rsidR="008E295A" w:rsidRPr="009B0B99">
        <w:t>reimbursed</w:t>
      </w:r>
      <w:r w:rsidR="009B0B99" w:rsidRPr="009B0B99">
        <w:t xml:space="preserve"> </w:t>
      </w:r>
      <w:r w:rsidR="008E295A" w:rsidRPr="009B0B99">
        <w:t>and</w:t>
      </w:r>
      <w:r w:rsidR="009B0B99" w:rsidRPr="009B0B99">
        <w:t xml:space="preserve"> </w:t>
      </w:r>
      <w:r w:rsidR="008E295A" w:rsidRPr="009B0B99">
        <w:t>covering</w:t>
      </w:r>
      <w:r w:rsidR="009B0B99" w:rsidRPr="009B0B99">
        <w:t xml:space="preserve"> </w:t>
      </w:r>
      <w:r w:rsidR="008E295A" w:rsidRPr="009B0B99">
        <w:t>your</w:t>
      </w:r>
      <w:r w:rsidR="009B0B99" w:rsidRPr="009B0B99">
        <w:t xml:space="preserve"> </w:t>
      </w:r>
      <w:r w:rsidR="008E295A" w:rsidRPr="009B0B99">
        <w:t>costs.</w:t>
      </w:r>
      <w:r w:rsidR="009B0B99" w:rsidRPr="009B0B99">
        <w:t xml:space="preserve"> </w:t>
      </w:r>
    </w:p>
    <w:p w14:paraId="14039A16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3E7AE337" w14:textId="693B0925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E13763" w:rsidRPr="009B0B99">
        <w:t>Next</w:t>
      </w:r>
      <w:r w:rsidR="009B0B99" w:rsidRPr="009B0B99">
        <w:t xml:space="preserve"> </w:t>
      </w:r>
      <w:r w:rsidR="00E13763" w:rsidRPr="009B0B99">
        <w:t>slide.</w:t>
      </w:r>
      <w:r w:rsidR="009B0B99" w:rsidRPr="009B0B99">
        <w:t xml:space="preserve"> </w:t>
      </w:r>
      <w:r w:rsidR="00456442" w:rsidRPr="009B0B99">
        <w:t>So</w:t>
      </w:r>
      <w:r w:rsidR="009B0B99" w:rsidRPr="009B0B99">
        <w:t xml:space="preserve"> </w:t>
      </w:r>
      <w:r w:rsidR="00456442" w:rsidRPr="009B0B99">
        <w:t>what</w:t>
      </w:r>
      <w:r w:rsidR="009B0B99" w:rsidRPr="009B0B99">
        <w:t>’</w:t>
      </w:r>
      <w:r w:rsidR="00456442" w:rsidRPr="009B0B99">
        <w:t>s</w:t>
      </w:r>
      <w:r w:rsidR="009B0B99" w:rsidRPr="009B0B99">
        <w:t xml:space="preserve"> </w:t>
      </w:r>
      <w:r w:rsidR="00456442" w:rsidRPr="009B0B99">
        <w:t>next</w:t>
      </w:r>
      <w:r w:rsidR="009B0B99" w:rsidRPr="009B0B99">
        <w:t xml:space="preserve"> </w:t>
      </w:r>
      <w:r w:rsidR="00456442" w:rsidRPr="009B0B99">
        <w:t>is</w:t>
      </w:r>
      <w:r w:rsidR="009B0B99" w:rsidRPr="009B0B99">
        <w:t xml:space="preserve"> </w:t>
      </w:r>
      <w:r w:rsidR="00456442" w:rsidRPr="009B0B99">
        <w:t>we</w:t>
      </w:r>
      <w:r w:rsidR="009B0B99" w:rsidRPr="009B0B99">
        <w:t>’</w:t>
      </w:r>
      <w:r w:rsidR="00456442" w:rsidRPr="009B0B99">
        <w:t>ll</w:t>
      </w:r>
      <w:r w:rsidR="009B0B99" w:rsidRPr="009B0B99">
        <w:t xml:space="preserve"> </w:t>
      </w:r>
      <w:r w:rsidR="00456442" w:rsidRPr="009B0B99">
        <w:t>take</w:t>
      </w:r>
      <w:r w:rsidR="009B0B99" w:rsidRPr="009B0B99">
        <w:t xml:space="preserve"> </w:t>
      </w:r>
      <w:r w:rsidR="00456442" w:rsidRPr="009B0B99">
        <w:t>some</w:t>
      </w:r>
      <w:r w:rsidR="009B0B99" w:rsidRPr="009B0B99">
        <w:t xml:space="preserve"> </w:t>
      </w:r>
      <w:r w:rsidR="00456442" w:rsidRPr="009B0B99">
        <w:t>more</w:t>
      </w:r>
      <w:r w:rsidR="009B0B99" w:rsidRPr="009B0B99">
        <w:t xml:space="preserve"> </w:t>
      </w:r>
      <w:r w:rsidR="00456442" w:rsidRPr="009B0B99">
        <w:t>time</w:t>
      </w:r>
      <w:r w:rsidR="009B0B99" w:rsidRPr="009B0B99">
        <w:t xml:space="preserve"> </w:t>
      </w:r>
      <w:r w:rsidR="00456442" w:rsidRPr="009B0B99">
        <w:t>for</w:t>
      </w:r>
      <w:r w:rsidR="009B0B99" w:rsidRPr="009B0B99">
        <w:t xml:space="preserve"> </w:t>
      </w:r>
      <w:r w:rsidR="00456442" w:rsidRPr="009B0B99">
        <w:t>questions.</w:t>
      </w:r>
      <w:r w:rsidR="009B0B99" w:rsidRPr="009B0B99">
        <w:t xml:space="preserve"> </w:t>
      </w:r>
      <w:r w:rsidR="00456442" w:rsidRPr="009B0B99">
        <w:t>So</w:t>
      </w:r>
      <w:r w:rsidR="009B0B99" w:rsidRPr="009B0B99">
        <w:t xml:space="preserve"> </w:t>
      </w:r>
      <w:r w:rsidR="00456442" w:rsidRPr="009B0B99">
        <w:t>please</w:t>
      </w:r>
      <w:r w:rsidR="009B0B99" w:rsidRPr="009B0B99">
        <w:t xml:space="preserve"> </w:t>
      </w:r>
      <w:r w:rsidR="00456442" w:rsidRPr="009B0B99">
        <w:t>don</w:t>
      </w:r>
      <w:r w:rsidR="009B0B99" w:rsidRPr="009B0B99">
        <w:t>’</w:t>
      </w:r>
      <w:r w:rsidR="00456442" w:rsidRPr="009B0B99">
        <w:t>t</w:t>
      </w:r>
      <w:r w:rsidR="009B0B99" w:rsidRPr="009B0B99">
        <w:t xml:space="preserve"> </w:t>
      </w:r>
      <w:r w:rsidR="00456442" w:rsidRPr="009B0B99">
        <w:t>be</w:t>
      </w:r>
      <w:r w:rsidR="009B0B99" w:rsidRPr="009B0B99">
        <w:t xml:space="preserve"> </w:t>
      </w:r>
      <w:r w:rsidR="00456442" w:rsidRPr="009B0B99">
        <w:t>shy.</w:t>
      </w:r>
      <w:r w:rsidR="009B0B99" w:rsidRPr="009B0B99">
        <w:t xml:space="preserve"> </w:t>
      </w:r>
    </w:p>
    <w:p w14:paraId="370B2EB4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6746C32B" w14:textId="430B9239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456442" w:rsidRPr="009B0B99">
        <w:t>Please</w:t>
      </w:r>
      <w:r w:rsidR="009B0B99" w:rsidRPr="009B0B99">
        <w:t xml:space="preserve"> </w:t>
      </w:r>
      <w:r w:rsidR="00456442" w:rsidRPr="009B0B99">
        <w:t>ask</w:t>
      </w:r>
      <w:r w:rsidR="009B0B99" w:rsidRPr="009B0B99">
        <w:t xml:space="preserve"> </w:t>
      </w:r>
      <w:r w:rsidR="00456442" w:rsidRPr="009B0B99">
        <w:t>questions.</w:t>
      </w:r>
      <w:r w:rsidR="009B0B99" w:rsidRPr="009B0B99">
        <w:t xml:space="preserve"> </w:t>
      </w:r>
      <w:r w:rsidR="00456442" w:rsidRPr="009B0B99">
        <w:t>If</w:t>
      </w:r>
      <w:r w:rsidR="009B0B99" w:rsidRPr="009B0B99">
        <w:t xml:space="preserve"> </w:t>
      </w:r>
      <w:r w:rsidR="00456442" w:rsidRPr="009B0B99">
        <w:t>you</w:t>
      </w:r>
      <w:r w:rsidR="009B0B99" w:rsidRPr="009B0B99">
        <w:t xml:space="preserve"> </w:t>
      </w:r>
      <w:r w:rsidR="00456442" w:rsidRPr="009B0B99">
        <w:t>have</w:t>
      </w:r>
      <w:r w:rsidR="009B0B99" w:rsidRPr="009B0B99">
        <w:t xml:space="preserve"> </w:t>
      </w:r>
      <w:r w:rsidR="00456442" w:rsidRPr="009B0B99">
        <w:t>to</w:t>
      </w:r>
      <w:r w:rsidR="009B0B99" w:rsidRPr="009B0B99">
        <w:t xml:space="preserve"> </w:t>
      </w:r>
      <w:r w:rsidR="00456442" w:rsidRPr="009B0B99">
        <w:t>go</w:t>
      </w:r>
      <w:r w:rsidR="009B0B99" w:rsidRPr="009B0B99">
        <w:t xml:space="preserve"> </w:t>
      </w:r>
      <w:r w:rsidR="00456442" w:rsidRPr="009B0B99">
        <w:t>but</w:t>
      </w:r>
      <w:r w:rsidR="009B0B99" w:rsidRPr="009B0B99">
        <w:t xml:space="preserve"> </w:t>
      </w:r>
      <w:r w:rsidR="00456442" w:rsidRPr="009B0B99">
        <w:t>questions</w:t>
      </w:r>
      <w:r w:rsidR="009B0B99" w:rsidRPr="009B0B99">
        <w:t xml:space="preserve"> </w:t>
      </w:r>
      <w:r w:rsidR="00456442" w:rsidRPr="009B0B99">
        <w:t>do</w:t>
      </w:r>
      <w:r w:rsidR="009B0B99" w:rsidRPr="009B0B99">
        <w:t xml:space="preserve"> </w:t>
      </w:r>
      <w:r w:rsidR="00456442" w:rsidRPr="009B0B99">
        <w:t>come</w:t>
      </w:r>
      <w:r w:rsidR="009B0B99" w:rsidRPr="009B0B99">
        <w:t xml:space="preserve"> </w:t>
      </w:r>
      <w:r w:rsidR="00456442" w:rsidRPr="009B0B99">
        <w:t>up</w:t>
      </w:r>
      <w:r w:rsidR="009B0B99" w:rsidRPr="009B0B99">
        <w:t xml:space="preserve"> </w:t>
      </w:r>
      <w:r w:rsidR="00456442" w:rsidRPr="009B0B99">
        <w:t>again</w:t>
      </w:r>
      <w:r w:rsidR="009B0B99" w:rsidRPr="009B0B99">
        <w:t xml:space="preserve"> </w:t>
      </w:r>
      <w:r w:rsidR="00456442" w:rsidRPr="009B0B99">
        <w:t>don</w:t>
      </w:r>
      <w:r w:rsidR="009B0B99" w:rsidRPr="009B0B99">
        <w:t>’</w:t>
      </w:r>
      <w:r w:rsidR="00456442" w:rsidRPr="009B0B99">
        <w:t>t</w:t>
      </w:r>
      <w:r w:rsidR="009B0B99" w:rsidRPr="009B0B99">
        <w:t xml:space="preserve"> </w:t>
      </w:r>
      <w:r w:rsidR="00456442" w:rsidRPr="009B0B99">
        <w:t>be</w:t>
      </w:r>
      <w:r w:rsidR="009B0B99" w:rsidRPr="009B0B99">
        <w:t xml:space="preserve"> </w:t>
      </w:r>
      <w:r w:rsidR="00456442" w:rsidRPr="009B0B99">
        <w:t>shy.</w:t>
      </w:r>
      <w:r w:rsidR="009B0B99" w:rsidRPr="009B0B99">
        <w:t xml:space="preserve"> </w:t>
      </w:r>
      <w:r w:rsidR="00456442" w:rsidRPr="009B0B99">
        <w:t>Email</w:t>
      </w:r>
      <w:r w:rsidR="009B0B99" w:rsidRPr="009B0B99">
        <w:t xml:space="preserve"> </w:t>
      </w:r>
      <w:r w:rsidR="00456442" w:rsidRPr="009B0B99">
        <w:t>me</w:t>
      </w:r>
      <w:r w:rsidR="009B0B99" w:rsidRPr="009B0B99">
        <w:t xml:space="preserve"> </w:t>
      </w:r>
      <w:r w:rsidR="00456442" w:rsidRPr="009B0B99">
        <w:t>and</w:t>
      </w:r>
      <w:r w:rsidR="009B0B99" w:rsidRPr="009B0B99">
        <w:t xml:space="preserve"> </w:t>
      </w:r>
      <w:r w:rsidR="00456442" w:rsidRPr="009B0B99">
        <w:t>I</w:t>
      </w:r>
      <w:r w:rsidR="009B0B99" w:rsidRPr="009B0B99">
        <w:t xml:space="preserve"> </w:t>
      </w:r>
      <w:r w:rsidR="00456442" w:rsidRPr="009B0B99">
        <w:t>can</w:t>
      </w:r>
      <w:r w:rsidR="009B0B99" w:rsidRPr="009B0B99">
        <w:t xml:space="preserve"> </w:t>
      </w:r>
      <w:r w:rsidR="00456442" w:rsidRPr="009B0B99">
        <w:t>make</w:t>
      </w:r>
      <w:r w:rsidR="009B0B99" w:rsidRPr="009B0B99">
        <w:t xml:space="preserve"> </w:t>
      </w:r>
      <w:r w:rsidR="00456442" w:rsidRPr="009B0B99">
        <w:t>a</w:t>
      </w:r>
      <w:r w:rsidR="009B0B99" w:rsidRPr="009B0B99">
        <w:t xml:space="preserve"> </w:t>
      </w:r>
      <w:r w:rsidR="00456442" w:rsidRPr="009B0B99">
        <w:t>personal</w:t>
      </w:r>
      <w:r w:rsidR="009B0B99" w:rsidRPr="009B0B99">
        <w:t xml:space="preserve"> </w:t>
      </w:r>
      <w:r w:rsidR="00456442" w:rsidRPr="009B0B99">
        <w:t>introduction</w:t>
      </w:r>
      <w:r w:rsidR="009B0B99" w:rsidRPr="009B0B99">
        <w:t xml:space="preserve"> </w:t>
      </w:r>
      <w:r w:rsidR="00456442" w:rsidRPr="009B0B99">
        <w:t>to</w:t>
      </w:r>
      <w:r w:rsidR="009B0B99" w:rsidRPr="009B0B99">
        <w:t xml:space="preserve"> </w:t>
      </w:r>
      <w:r w:rsidR="00456442" w:rsidRPr="009B0B99">
        <w:t>any</w:t>
      </w:r>
      <w:r w:rsidR="009B0B99" w:rsidRPr="009B0B99">
        <w:t xml:space="preserve"> </w:t>
      </w:r>
      <w:r w:rsidR="00456442" w:rsidRPr="009B0B99">
        <w:t>one</w:t>
      </w:r>
      <w:r w:rsidR="009B0B99" w:rsidRPr="009B0B99">
        <w:t xml:space="preserve"> </w:t>
      </w:r>
      <w:r w:rsidR="00456442" w:rsidRPr="009B0B99">
        <w:t>of</w:t>
      </w:r>
      <w:r w:rsidR="009B0B99" w:rsidRPr="009B0B99">
        <w:t xml:space="preserve"> </w:t>
      </w:r>
      <w:r w:rsidR="00456442" w:rsidRPr="009B0B99">
        <w:t>my</w:t>
      </w:r>
      <w:r w:rsidR="009B0B99" w:rsidRPr="009B0B99">
        <w:t xml:space="preserve"> </w:t>
      </w:r>
      <w:r w:rsidR="00456442" w:rsidRPr="009B0B99">
        <w:t>colleagues</w:t>
      </w:r>
      <w:r w:rsidR="009B0B99" w:rsidRPr="009B0B99">
        <w:t xml:space="preserve"> </w:t>
      </w:r>
      <w:r w:rsidR="00456442" w:rsidRPr="009B0B99">
        <w:t>around</w:t>
      </w:r>
      <w:r w:rsidR="009B0B99" w:rsidRPr="009B0B99">
        <w:t xml:space="preserve"> </w:t>
      </w:r>
      <w:r w:rsidR="00456442" w:rsidRPr="009B0B99">
        <w:t>the</w:t>
      </w:r>
      <w:r w:rsidR="009B0B99" w:rsidRPr="009B0B99">
        <w:t xml:space="preserve"> </w:t>
      </w:r>
      <w:r w:rsidR="00456442" w:rsidRPr="009B0B99">
        <w:t>country</w:t>
      </w:r>
      <w:r w:rsidR="009B0B99" w:rsidRPr="009B0B99">
        <w:t xml:space="preserve"> </w:t>
      </w:r>
      <w:r w:rsidR="00456442" w:rsidRPr="009B0B99">
        <w:t>so</w:t>
      </w:r>
      <w:r w:rsidR="009B0B99" w:rsidRPr="009B0B99">
        <w:t xml:space="preserve"> </w:t>
      </w:r>
      <w:r w:rsidR="00456442" w:rsidRPr="009B0B99">
        <w:t>that</w:t>
      </w:r>
      <w:r w:rsidR="009B0B99" w:rsidRPr="009B0B99">
        <w:t xml:space="preserve"> </w:t>
      </w:r>
      <w:r w:rsidR="00456442" w:rsidRPr="009B0B99">
        <w:t>you</w:t>
      </w:r>
      <w:r w:rsidR="009B0B99" w:rsidRPr="009B0B99">
        <w:t xml:space="preserve"> </w:t>
      </w:r>
      <w:r w:rsidR="00456442" w:rsidRPr="009B0B99">
        <w:t>can</w:t>
      </w:r>
      <w:r w:rsidR="009B0B99" w:rsidRPr="009B0B99">
        <w:t xml:space="preserve"> </w:t>
      </w:r>
      <w:r w:rsidR="00456442" w:rsidRPr="009B0B99">
        <w:t>get</w:t>
      </w:r>
      <w:r w:rsidR="009B0B99" w:rsidRPr="009B0B99">
        <w:t xml:space="preserve"> </w:t>
      </w:r>
      <w:r w:rsidR="00456442" w:rsidRPr="009B0B99">
        <w:t>personalized</w:t>
      </w:r>
      <w:r w:rsidR="009B0B99" w:rsidRPr="009B0B99">
        <w:t xml:space="preserve"> </w:t>
      </w:r>
      <w:r w:rsidR="00456442" w:rsidRPr="009B0B99">
        <w:t>counseling.</w:t>
      </w:r>
      <w:r w:rsidR="009B0B99" w:rsidRPr="009B0B99">
        <w:t xml:space="preserve"> </w:t>
      </w:r>
      <w:r w:rsidR="00456442" w:rsidRPr="009B0B99">
        <w:t>Or</w:t>
      </w:r>
      <w:r w:rsidR="009B0B99" w:rsidRPr="009B0B99">
        <w:t xml:space="preserve"> </w:t>
      </w:r>
      <w:r w:rsidR="00456442" w:rsidRPr="009B0B99">
        <w:t>email</w:t>
      </w:r>
      <w:r w:rsidR="009B0B99" w:rsidRPr="009B0B99">
        <w:t xml:space="preserve"> </w:t>
      </w:r>
      <w:r w:rsidR="00456442" w:rsidRPr="009B0B99">
        <w:t>Steve</w:t>
      </w:r>
      <w:r w:rsidR="009B0B99" w:rsidRPr="009B0B99">
        <w:t xml:space="preserve"> </w:t>
      </w:r>
      <w:r w:rsidR="00456442" w:rsidRPr="009B0B99">
        <w:t>so</w:t>
      </w:r>
      <w:r w:rsidR="009B0B99" w:rsidRPr="009B0B99">
        <w:t xml:space="preserve"> </w:t>
      </w:r>
      <w:r w:rsidR="00456442" w:rsidRPr="009B0B99">
        <w:t>that</w:t>
      </w:r>
      <w:r w:rsidR="009B0B99" w:rsidRPr="009B0B99">
        <w:t xml:space="preserve"> </w:t>
      </w:r>
      <w:r w:rsidR="00456442" w:rsidRPr="009B0B99">
        <w:t>he</w:t>
      </w:r>
      <w:r w:rsidR="009B0B99" w:rsidRPr="009B0B99">
        <w:t xml:space="preserve"> </w:t>
      </w:r>
      <w:r w:rsidR="001F0DA7" w:rsidRPr="009B0B99">
        <w:t>can</w:t>
      </w:r>
      <w:r w:rsidR="009B0B99" w:rsidRPr="009B0B99">
        <w:t xml:space="preserve"> </w:t>
      </w:r>
      <w:r w:rsidR="001F0DA7" w:rsidRPr="009B0B99">
        <w:t>put</w:t>
      </w:r>
      <w:r w:rsidR="009B0B99" w:rsidRPr="009B0B99">
        <w:t xml:space="preserve"> </w:t>
      </w:r>
      <w:r w:rsidR="001F0DA7" w:rsidRPr="009B0B99">
        <w:t>you</w:t>
      </w:r>
      <w:r w:rsidR="009B0B99" w:rsidRPr="009B0B99">
        <w:t xml:space="preserve"> </w:t>
      </w:r>
      <w:r w:rsidR="001F0DA7" w:rsidRPr="009B0B99">
        <w:t>in</w:t>
      </w:r>
      <w:r w:rsidR="009B0B99" w:rsidRPr="009B0B99">
        <w:t xml:space="preserve"> </w:t>
      </w:r>
      <w:r w:rsidR="001F0DA7" w:rsidRPr="009B0B99">
        <w:t>touch</w:t>
      </w:r>
      <w:r w:rsidR="009B0B99" w:rsidRPr="009B0B99">
        <w:t xml:space="preserve"> </w:t>
      </w:r>
      <w:r w:rsidR="001F0DA7" w:rsidRPr="009B0B99">
        <w:t>with</w:t>
      </w:r>
      <w:r w:rsidR="009B0B99" w:rsidRPr="009B0B99">
        <w:t xml:space="preserve"> </w:t>
      </w:r>
      <w:r w:rsidR="001F0DA7" w:rsidRPr="009B0B99">
        <w:t>one</w:t>
      </w:r>
      <w:r w:rsidR="009B0B99" w:rsidRPr="009B0B99">
        <w:t xml:space="preserve"> </w:t>
      </w:r>
      <w:r w:rsidR="001F0DA7" w:rsidRPr="009B0B99">
        <w:t>of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>’</w:t>
      </w:r>
      <w:r w:rsidR="001F0DA7" w:rsidRPr="009B0B99">
        <w:t>s</w:t>
      </w:r>
      <w:r w:rsidR="009B0B99" w:rsidRPr="009B0B99">
        <w:t xml:space="preserve"> </w:t>
      </w:r>
      <w:r w:rsidR="001F0DA7" w:rsidRPr="009B0B99">
        <w:t>regional</w:t>
      </w:r>
      <w:r w:rsidR="009B0B99" w:rsidRPr="009B0B99">
        <w:t xml:space="preserve"> </w:t>
      </w:r>
      <w:r w:rsidR="001F0DA7" w:rsidRPr="009B0B99">
        <w:t>offices</w:t>
      </w:r>
      <w:r w:rsidR="009B0B99" w:rsidRPr="009B0B99">
        <w:t xml:space="preserve"> </w:t>
      </w:r>
      <w:r w:rsidR="001F0DA7" w:rsidRPr="009B0B99">
        <w:t>in</w:t>
      </w:r>
      <w:r w:rsidR="009B0B99" w:rsidRPr="009B0B99">
        <w:t xml:space="preserve"> </w:t>
      </w:r>
      <w:r w:rsidR="001F0DA7" w:rsidRPr="009B0B99">
        <w:t>the</w:t>
      </w:r>
      <w:r w:rsidR="009B0B99" w:rsidRPr="009B0B99">
        <w:t xml:space="preserve"> </w:t>
      </w:r>
      <w:r w:rsidR="001F0DA7" w:rsidRPr="009B0B99">
        <w:t>country,</w:t>
      </w:r>
      <w:r w:rsidR="009B0B99" w:rsidRPr="009B0B99">
        <w:t xml:space="preserve"> </w:t>
      </w:r>
      <w:r w:rsidR="001F0DA7" w:rsidRPr="009B0B99">
        <w:t>again</w:t>
      </w:r>
      <w:r w:rsidR="009B0B99" w:rsidRPr="009B0B99">
        <w:t xml:space="preserve"> </w:t>
      </w:r>
      <w:r w:rsidR="001F0DA7" w:rsidRPr="009B0B99">
        <w:t>for</w:t>
      </w:r>
      <w:r w:rsidR="009B0B99" w:rsidRPr="009B0B99">
        <w:t xml:space="preserve"> </w:t>
      </w:r>
      <w:r w:rsidR="001F0DA7" w:rsidRPr="009B0B99">
        <w:t>personalized</w:t>
      </w:r>
      <w:r w:rsidR="009B0B99" w:rsidRPr="009B0B99">
        <w:t xml:space="preserve"> </w:t>
      </w:r>
      <w:r w:rsidR="001F0DA7" w:rsidRPr="009B0B99">
        <w:t>counseling.</w:t>
      </w:r>
      <w:r w:rsidR="009B0B99" w:rsidRPr="009B0B99">
        <w:t xml:space="preserve"> </w:t>
      </w:r>
      <w:r w:rsidR="001F0DA7" w:rsidRPr="009B0B99">
        <w:t>So</w:t>
      </w:r>
      <w:r w:rsidR="009B0B99" w:rsidRPr="009B0B99">
        <w:t xml:space="preserve"> </w:t>
      </w:r>
      <w:r w:rsidR="001F0DA7" w:rsidRPr="009B0B99">
        <w:t>with</w:t>
      </w:r>
      <w:r w:rsidR="009B0B99" w:rsidRPr="009B0B99">
        <w:t xml:space="preserve"> </w:t>
      </w:r>
      <w:r w:rsidR="001F0DA7" w:rsidRPr="009B0B99">
        <w:t>that</w:t>
      </w:r>
      <w:r w:rsidR="009B0B99" w:rsidRPr="009B0B99">
        <w:t xml:space="preserve"> </w:t>
      </w:r>
      <w:r w:rsidR="001F0DA7" w:rsidRPr="009B0B99">
        <w:t>I</w:t>
      </w:r>
      <w:r w:rsidR="009B0B99" w:rsidRPr="009B0B99">
        <w:t>’</w:t>
      </w:r>
      <w:r w:rsidR="001F0DA7" w:rsidRPr="009B0B99">
        <w:t>m</w:t>
      </w:r>
      <w:r w:rsidR="009B0B99" w:rsidRPr="009B0B99">
        <w:t xml:space="preserve"> </w:t>
      </w:r>
      <w:r w:rsidR="001F0DA7" w:rsidRPr="009B0B99">
        <w:t>happy</w:t>
      </w:r>
      <w:r w:rsidR="009B0B99" w:rsidRPr="009B0B99">
        <w:t xml:space="preserve"> </w:t>
      </w:r>
      <w:r w:rsidR="001F0DA7" w:rsidRPr="009B0B99">
        <w:t>to</w:t>
      </w:r>
      <w:r w:rsidR="009B0B99" w:rsidRPr="009B0B99">
        <w:t xml:space="preserve"> </w:t>
      </w:r>
      <w:r w:rsidR="001F0DA7" w:rsidRPr="009B0B99">
        <w:t>take</w:t>
      </w:r>
      <w:r w:rsidR="009B0B99" w:rsidRPr="009B0B99">
        <w:t xml:space="preserve"> </w:t>
      </w:r>
      <w:r w:rsidR="001F0DA7" w:rsidRPr="009B0B99">
        <w:t>any</w:t>
      </w:r>
      <w:r w:rsidR="009B0B99" w:rsidRPr="009B0B99">
        <w:t xml:space="preserve"> </w:t>
      </w:r>
      <w:r w:rsidR="001F0DA7" w:rsidRPr="009B0B99">
        <w:t>questions.</w:t>
      </w:r>
    </w:p>
    <w:p w14:paraId="200537D3" w14:textId="1D12C871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FB06E08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2234FF" w:rsidRPr="009B0B99">
        <w:tab/>
        <w:t>And</w:t>
      </w:r>
      <w:r w:rsidRPr="009B0B99">
        <w:t xml:space="preserve"> </w:t>
      </w:r>
      <w:r w:rsidR="002234FF" w:rsidRPr="009B0B99">
        <w:t>again</w:t>
      </w:r>
      <w:r w:rsidRPr="009B0B99">
        <w:t xml:space="preserve"> </w:t>
      </w:r>
      <w:r w:rsidR="002234FF" w:rsidRPr="009B0B99">
        <w:t>as</w:t>
      </w:r>
      <w:r w:rsidRPr="009B0B99">
        <w:t xml:space="preserve"> </w:t>
      </w:r>
      <w:r w:rsidR="002234FF" w:rsidRPr="009B0B99">
        <w:t>a</w:t>
      </w:r>
      <w:r w:rsidRPr="009B0B99">
        <w:t xml:space="preserve"> </w:t>
      </w:r>
      <w:r w:rsidR="002234FF" w:rsidRPr="009B0B99">
        <w:t>reminder</w:t>
      </w:r>
      <w:r w:rsidRPr="009B0B99">
        <w:t xml:space="preserve"> </w:t>
      </w:r>
      <w:r w:rsidR="002234FF" w:rsidRPr="009B0B99">
        <w:t>please</w:t>
      </w:r>
      <w:r w:rsidRPr="009B0B99">
        <w:t xml:space="preserve"> </w:t>
      </w:r>
      <w:r w:rsidR="002234FF" w:rsidRPr="009B0B99">
        <w:t>press</w:t>
      </w:r>
      <w:r w:rsidRPr="009B0B99">
        <w:t xml:space="preserve"> </w:t>
      </w:r>
      <w:r w:rsidR="002234FF" w:rsidRPr="009B0B99">
        <w:t>star</w:t>
      </w:r>
      <w:r w:rsidRPr="009B0B99">
        <w:t xml:space="preserve"> </w:t>
      </w:r>
      <w:r w:rsidR="002234FF" w:rsidRPr="009B0B99">
        <w:t>1,</w:t>
      </w:r>
      <w:r w:rsidRPr="009B0B99">
        <w:t xml:space="preserve"> </w:t>
      </w:r>
      <w:r w:rsidR="002234FF" w:rsidRPr="009B0B99">
        <w:t>unmute</w:t>
      </w:r>
      <w:r w:rsidRPr="009B0B99">
        <w:t xml:space="preserve"> </w:t>
      </w:r>
      <w:r w:rsidR="002234FF" w:rsidRPr="009B0B99">
        <w:t>your</w:t>
      </w:r>
      <w:r w:rsidRPr="009B0B99">
        <w:t xml:space="preserve"> </w:t>
      </w:r>
      <w:r w:rsidR="002234FF" w:rsidRPr="009B0B99">
        <w:t>line</w:t>
      </w:r>
      <w:r w:rsidRPr="009B0B99">
        <w:t xml:space="preserve"> </w:t>
      </w:r>
      <w:r w:rsidR="002234FF" w:rsidRPr="009B0B99">
        <w:t>and</w:t>
      </w:r>
      <w:r w:rsidRPr="009B0B99">
        <w:t xml:space="preserve"> </w:t>
      </w:r>
      <w:r w:rsidR="002234FF" w:rsidRPr="009B0B99">
        <w:t>record</w:t>
      </w:r>
      <w:r w:rsidRPr="009B0B99">
        <w:t xml:space="preserve"> </w:t>
      </w:r>
      <w:r w:rsidR="002234FF" w:rsidRPr="009B0B99">
        <w:t>your</w:t>
      </w:r>
      <w:r w:rsidRPr="009B0B99">
        <w:t xml:space="preserve"> </w:t>
      </w:r>
      <w:r w:rsidR="002234FF" w:rsidRPr="009B0B99">
        <w:t>name</w:t>
      </w:r>
      <w:r w:rsidRPr="009B0B99">
        <w:t xml:space="preserve"> </w:t>
      </w:r>
      <w:r w:rsidR="002234FF" w:rsidRPr="009B0B99">
        <w:t>if</w:t>
      </w:r>
      <w:r w:rsidRPr="009B0B99">
        <w:t xml:space="preserve"> </w:t>
      </w:r>
      <w:r w:rsidR="002234FF" w:rsidRPr="009B0B99">
        <w:t>you</w:t>
      </w:r>
      <w:r w:rsidRPr="009B0B99">
        <w:t xml:space="preserve"> </w:t>
      </w:r>
      <w:r w:rsidR="002234FF" w:rsidRPr="009B0B99">
        <w:t>would</w:t>
      </w:r>
      <w:r w:rsidRPr="009B0B99">
        <w:t xml:space="preserve"> </w:t>
      </w:r>
      <w:r w:rsidR="002234FF" w:rsidRPr="009B0B99">
        <w:t>like</w:t>
      </w:r>
      <w:r w:rsidRPr="009B0B99">
        <w:t xml:space="preserve"> </w:t>
      </w:r>
      <w:r w:rsidR="002234FF" w:rsidRPr="009B0B99">
        <w:t>to</w:t>
      </w:r>
      <w:r w:rsidRPr="009B0B99">
        <w:t xml:space="preserve"> </w:t>
      </w:r>
      <w:r w:rsidR="002234FF" w:rsidRPr="009B0B99">
        <w:t>ask</w:t>
      </w:r>
      <w:r w:rsidRPr="009B0B99">
        <w:t xml:space="preserve"> </w:t>
      </w:r>
      <w:r w:rsidR="002234FF" w:rsidRPr="009B0B99">
        <w:t>a</w:t>
      </w:r>
      <w:r w:rsidRPr="009B0B99">
        <w:t xml:space="preserve"> </w:t>
      </w:r>
      <w:r w:rsidR="002234FF" w:rsidRPr="009B0B99">
        <w:t>question</w:t>
      </w:r>
      <w:r w:rsidRPr="009B0B99">
        <w:t xml:space="preserve"> </w:t>
      </w:r>
      <w:r w:rsidR="002234FF" w:rsidRPr="009B0B99">
        <w:t>from</w:t>
      </w:r>
      <w:r w:rsidRPr="009B0B99">
        <w:t xml:space="preserve"> </w:t>
      </w:r>
      <w:r w:rsidR="002234FF" w:rsidRPr="009B0B99">
        <w:t>the</w:t>
      </w:r>
      <w:r w:rsidRPr="009B0B99">
        <w:t xml:space="preserve"> </w:t>
      </w:r>
      <w:r w:rsidR="002234FF" w:rsidRPr="009B0B99">
        <w:t>phone.</w:t>
      </w:r>
    </w:p>
    <w:p w14:paraId="1940AC2A" w14:textId="009C4C62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E7A19F9" w14:textId="77777777" w:rsidR="009B0B99" w:rsidRPr="009B0B99" w:rsidRDefault="00DF732C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While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waiting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operator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other</w:t>
      </w:r>
      <w:r w:rsidR="009B0B99" w:rsidRPr="009B0B99">
        <w:t xml:space="preserve"> </w:t>
      </w:r>
      <w:r w:rsidRPr="009B0B99">
        <w:t>points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Steve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want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share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participants</w:t>
      </w:r>
      <w:r w:rsidR="009B0B99" w:rsidRPr="009B0B99">
        <w:t xml:space="preserve"> </w:t>
      </w:r>
      <w:r w:rsidRPr="009B0B99">
        <w:t>today?</w:t>
      </w:r>
    </w:p>
    <w:p w14:paraId="2D941849" w14:textId="5794271B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D4342F7" w14:textId="77777777" w:rsidR="009B0B99" w:rsidRPr="009B0B99" w:rsidRDefault="00DF732C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883606" w:rsidRPr="009B0B99">
        <w:t>No.</w:t>
      </w:r>
      <w:r w:rsidR="009B0B99" w:rsidRPr="009B0B99">
        <w:t xml:space="preserve"> </w:t>
      </w:r>
      <w:r w:rsidR="00883606" w:rsidRPr="009B0B99">
        <w:t>I</w:t>
      </w:r>
      <w:r w:rsidR="009B0B99" w:rsidRPr="009B0B99">
        <w:t xml:space="preserve"> </w:t>
      </w:r>
      <w:r w:rsidR="00883606" w:rsidRPr="009B0B99">
        <w:t>don</w:t>
      </w:r>
      <w:r w:rsidR="009B0B99" w:rsidRPr="009B0B99">
        <w:t>’</w:t>
      </w:r>
      <w:r w:rsidR="00883606" w:rsidRPr="009B0B99">
        <w:t>t</w:t>
      </w:r>
      <w:r w:rsidR="009B0B99" w:rsidRPr="009B0B99">
        <w:t xml:space="preserve"> </w:t>
      </w:r>
      <w:r w:rsidR="00883606" w:rsidRPr="009B0B99">
        <w:t>have</w:t>
      </w:r>
      <w:r w:rsidR="009B0B99" w:rsidRPr="009B0B99">
        <w:t xml:space="preserve"> </w:t>
      </w:r>
      <w:r w:rsidR="0074149A" w:rsidRPr="009B0B99">
        <w:t>any</w:t>
      </w:r>
      <w:r w:rsidR="009B0B99" w:rsidRPr="009B0B99">
        <w:t xml:space="preserve"> </w:t>
      </w:r>
      <w:r w:rsidR="0074149A" w:rsidRPr="009B0B99">
        <w:t>more</w:t>
      </w:r>
      <w:r w:rsidR="009B0B99" w:rsidRPr="009B0B99">
        <w:t xml:space="preserve"> </w:t>
      </w:r>
      <w:r w:rsidR="00883606" w:rsidRPr="009B0B99">
        <w:t>questions.</w:t>
      </w:r>
      <w:r w:rsidR="009B0B99" w:rsidRPr="009B0B99">
        <w:t xml:space="preserve"> </w:t>
      </w:r>
      <w:r w:rsidR="00883606" w:rsidRPr="009B0B99">
        <w:t>Just</w:t>
      </w:r>
      <w:r w:rsidR="009B0B99" w:rsidRPr="009B0B99">
        <w:t xml:space="preserve"> </w:t>
      </w:r>
      <w:r w:rsidR="00883606" w:rsidRPr="009B0B99">
        <w:t>to</w:t>
      </w:r>
      <w:r w:rsidR="009B0B99" w:rsidRPr="009B0B99">
        <w:t xml:space="preserve"> </w:t>
      </w:r>
      <w:r w:rsidR="00883606" w:rsidRPr="009B0B99">
        <w:t>reiterate</w:t>
      </w:r>
      <w:r w:rsidR="009B0B99" w:rsidRPr="009B0B99">
        <w:t xml:space="preserve"> </w:t>
      </w:r>
      <w:r w:rsidR="001B079B" w:rsidRPr="009B0B99">
        <w:t>look</w:t>
      </w:r>
      <w:r w:rsidR="009B0B99" w:rsidRPr="009B0B99">
        <w:t xml:space="preserve"> </w:t>
      </w:r>
      <w:r w:rsidR="001B079B" w:rsidRPr="009B0B99">
        <w:t>at</w:t>
      </w:r>
      <w:r w:rsidR="009B0B99" w:rsidRPr="009B0B99">
        <w:t xml:space="preserve"> </w:t>
      </w:r>
      <w:r w:rsidR="001B079B" w:rsidRPr="009B0B99">
        <w:t>the</w:t>
      </w:r>
      <w:r w:rsidR="009B0B99" w:rsidRPr="009B0B99">
        <w:t xml:space="preserve"> </w:t>
      </w:r>
      <w:r w:rsidR="0085052C" w:rsidRPr="009B0B99">
        <w:t>services</w:t>
      </w:r>
      <w:r w:rsidR="009B0B99" w:rsidRPr="009B0B99">
        <w:t xml:space="preserve"> </w:t>
      </w:r>
      <w:r w:rsidR="0085052C" w:rsidRPr="009B0B99">
        <w:t>provider</w:t>
      </w:r>
      <w:r w:rsidR="009B0B99" w:rsidRPr="009B0B99">
        <w:t xml:space="preserve"> </w:t>
      </w:r>
      <w:r w:rsidR="0085052C" w:rsidRPr="009B0B99">
        <w:t>by</w:t>
      </w:r>
      <w:r w:rsidR="009B0B99" w:rsidRPr="009B0B99">
        <w:t xml:space="preserve"> </w:t>
      </w:r>
      <w:r w:rsidR="0085052C" w:rsidRPr="009B0B99">
        <w:t>all</w:t>
      </w:r>
      <w:r w:rsidR="009B0B99" w:rsidRPr="009B0B99">
        <w:t xml:space="preserve"> </w:t>
      </w:r>
      <w:r w:rsidR="0085052C" w:rsidRPr="009B0B99">
        <w:t>three</w:t>
      </w:r>
      <w:r w:rsidR="009B0B99" w:rsidRPr="009B0B99">
        <w:t xml:space="preserve"> </w:t>
      </w:r>
      <w:r w:rsidR="0085052C" w:rsidRPr="009B0B99">
        <w:t>agencies.</w:t>
      </w:r>
      <w:r w:rsidR="009B0B99" w:rsidRPr="009B0B99">
        <w:t xml:space="preserve"> </w:t>
      </w:r>
      <w:r w:rsidR="0085052C" w:rsidRPr="009B0B99">
        <w:t>Again</w:t>
      </w:r>
      <w:r w:rsidR="009B0B99" w:rsidRPr="009B0B99">
        <w:t xml:space="preserve"> </w:t>
      </w:r>
      <w:r w:rsidR="0085052C" w:rsidRPr="009B0B99">
        <w:t>I</w:t>
      </w:r>
      <w:r w:rsidR="009B0B99" w:rsidRPr="009B0B99">
        <w:t>’</w:t>
      </w:r>
      <w:r w:rsidR="0085052C" w:rsidRPr="009B0B99">
        <w:t>m</w:t>
      </w:r>
      <w:r w:rsidR="009B0B99" w:rsidRPr="009B0B99">
        <w:t xml:space="preserve"> </w:t>
      </w:r>
      <w:r w:rsidR="0085052C" w:rsidRPr="009B0B99">
        <w:t>happy</w:t>
      </w:r>
      <w:r w:rsidR="009B0B99" w:rsidRPr="009B0B99">
        <w:t xml:space="preserve"> </w:t>
      </w:r>
      <w:r w:rsidR="0085052C" w:rsidRPr="009B0B99">
        <w:t>to</w:t>
      </w:r>
      <w:r w:rsidR="009B0B99" w:rsidRPr="009B0B99">
        <w:t xml:space="preserve"> </w:t>
      </w:r>
      <w:r w:rsidR="0085052C" w:rsidRPr="009B0B99">
        <w:t>make</w:t>
      </w:r>
      <w:r w:rsidR="009B0B99" w:rsidRPr="009B0B99">
        <w:t xml:space="preserve"> </w:t>
      </w:r>
      <w:r w:rsidR="0085052C" w:rsidRPr="009B0B99">
        <w:t>an</w:t>
      </w:r>
      <w:r w:rsidR="009B0B99" w:rsidRPr="009B0B99">
        <w:t xml:space="preserve"> </w:t>
      </w:r>
      <w:r w:rsidR="0085052C" w:rsidRPr="009B0B99">
        <w:t>introduction</w:t>
      </w:r>
      <w:r w:rsidR="009B0B99" w:rsidRPr="009B0B99">
        <w:t xml:space="preserve"> </w:t>
      </w:r>
      <w:r w:rsidR="0085052C" w:rsidRPr="009B0B99">
        <w:t>to</w:t>
      </w:r>
      <w:r w:rsidR="009B0B99" w:rsidRPr="009B0B99">
        <w:t xml:space="preserve"> </w:t>
      </w:r>
      <w:r w:rsidR="0085052C" w:rsidRPr="009B0B99">
        <w:t>anyone</w:t>
      </w:r>
      <w:r w:rsidR="009B0B99" w:rsidRPr="009B0B99">
        <w:t xml:space="preserve"> </w:t>
      </w:r>
      <w:r w:rsidR="0085052C" w:rsidRPr="009B0B99">
        <w:t>at</w:t>
      </w:r>
      <w:r w:rsidR="009B0B99" w:rsidRPr="009B0B99">
        <w:t xml:space="preserve"> </w:t>
      </w:r>
      <w:r w:rsidR="0085052C" w:rsidRPr="009B0B99">
        <w:t>the</w:t>
      </w:r>
      <w:r w:rsidR="009B0B99" w:rsidRPr="009B0B99">
        <w:t xml:space="preserve"> </w:t>
      </w:r>
      <w:r w:rsidR="0085052C" w:rsidRPr="009B0B99">
        <w:t>US</w:t>
      </w:r>
      <w:r w:rsidR="009B0B99" w:rsidRPr="009B0B99">
        <w:t xml:space="preserve"> </w:t>
      </w:r>
      <w:r w:rsidR="0085052C" w:rsidRPr="009B0B99">
        <w:t>Commercial</w:t>
      </w:r>
      <w:r w:rsidR="009B0B99" w:rsidRPr="009B0B99">
        <w:t xml:space="preserve"> </w:t>
      </w:r>
      <w:r w:rsidR="0085052C" w:rsidRPr="009B0B99">
        <w:t>Service</w:t>
      </w:r>
      <w:r w:rsidR="009B0B99" w:rsidRPr="009B0B99">
        <w:t xml:space="preserve"> </w:t>
      </w:r>
      <w:r w:rsidR="0085052C" w:rsidRPr="009B0B99">
        <w:t>at</w:t>
      </w:r>
      <w:r w:rsidR="009B0B99" w:rsidRPr="009B0B99">
        <w:t xml:space="preserve"> </w:t>
      </w:r>
      <w:r w:rsidR="0085052C" w:rsidRPr="009B0B99">
        <w:t>any</w:t>
      </w:r>
      <w:r w:rsidR="009B0B99" w:rsidRPr="009B0B99">
        <w:t xml:space="preserve"> </w:t>
      </w:r>
      <w:r w:rsidR="0085052C" w:rsidRPr="009B0B99">
        <w:t>one</w:t>
      </w:r>
      <w:r w:rsidR="009B0B99" w:rsidRPr="009B0B99">
        <w:t xml:space="preserve"> </w:t>
      </w:r>
      <w:r w:rsidR="0085052C" w:rsidRPr="009B0B99">
        <w:t>of</w:t>
      </w:r>
      <w:r w:rsidR="009B0B99" w:rsidRPr="009B0B99">
        <w:t xml:space="preserve"> </w:t>
      </w:r>
      <w:r w:rsidR="0085052C" w:rsidRPr="009B0B99">
        <w:t>their</w:t>
      </w:r>
      <w:r w:rsidR="009B0B99" w:rsidRPr="009B0B99">
        <w:t xml:space="preserve"> </w:t>
      </w:r>
      <w:r w:rsidR="0085052C" w:rsidRPr="009B0B99">
        <w:t>offices</w:t>
      </w:r>
      <w:r w:rsidR="009B0B99" w:rsidRPr="009B0B99">
        <w:t xml:space="preserve"> </w:t>
      </w:r>
      <w:r w:rsidR="0085052C" w:rsidRPr="009B0B99">
        <w:t>around</w:t>
      </w:r>
      <w:r w:rsidR="009B0B99" w:rsidRPr="009B0B99">
        <w:t xml:space="preserve"> </w:t>
      </w:r>
      <w:r w:rsidR="0085052C" w:rsidRPr="009B0B99">
        <w:t>the</w:t>
      </w:r>
      <w:r w:rsidR="009B0B99" w:rsidRPr="009B0B99">
        <w:t xml:space="preserve"> </w:t>
      </w:r>
      <w:r w:rsidR="0085052C" w:rsidRPr="009B0B99">
        <w:t>country.</w:t>
      </w:r>
      <w:r w:rsidR="009B0B99" w:rsidRPr="009B0B99">
        <w:t xml:space="preserve"> </w:t>
      </w:r>
      <w:r w:rsidR="0085052C" w:rsidRPr="009B0B99">
        <w:t>If</w:t>
      </w:r>
      <w:r w:rsidR="009B0B99" w:rsidRPr="009B0B99">
        <w:t xml:space="preserve"> </w:t>
      </w:r>
      <w:r w:rsidR="0085052C" w:rsidRPr="009B0B99">
        <w:t>you</w:t>
      </w:r>
      <w:r w:rsidR="009B0B99" w:rsidRPr="009B0B99">
        <w:t xml:space="preserve"> </w:t>
      </w:r>
      <w:r w:rsidR="0085052C" w:rsidRPr="009B0B99">
        <w:t>are</w:t>
      </w:r>
      <w:r w:rsidR="009B0B99" w:rsidRPr="009B0B99">
        <w:t xml:space="preserve"> </w:t>
      </w:r>
      <w:r w:rsidR="0085052C" w:rsidRPr="009B0B99">
        <w:t>export</w:t>
      </w:r>
      <w:r w:rsidR="009B0B99" w:rsidRPr="009B0B99">
        <w:t xml:space="preserve"> </w:t>
      </w:r>
      <w:r w:rsidR="0085052C" w:rsidRPr="009B0B99">
        <w:t>ready</w:t>
      </w:r>
      <w:r w:rsidR="009B0B99" w:rsidRPr="009B0B99">
        <w:t xml:space="preserve"> </w:t>
      </w:r>
      <w:r w:rsidR="0085052C" w:rsidRPr="009B0B99">
        <w:t>and</w:t>
      </w:r>
      <w:r w:rsidR="009B0B99" w:rsidRPr="009B0B99">
        <w:t xml:space="preserve"> </w:t>
      </w:r>
      <w:r w:rsidR="0085052C" w:rsidRPr="009B0B99">
        <w:t>I,</w:t>
      </w:r>
      <w:r w:rsidR="009B0B99" w:rsidRPr="009B0B99">
        <w:t xml:space="preserve"> </w:t>
      </w:r>
      <w:r w:rsidR="0085052C" w:rsidRPr="009B0B99">
        <w:t>you</w:t>
      </w:r>
      <w:r w:rsidR="009B0B99" w:rsidRPr="009B0B99">
        <w:t xml:space="preserve"> </w:t>
      </w:r>
      <w:r w:rsidR="0085052C" w:rsidRPr="009B0B99">
        <w:t>know,</w:t>
      </w:r>
      <w:r w:rsidR="009B0B99" w:rsidRPr="009B0B99">
        <w:t xml:space="preserve"> </w:t>
      </w:r>
      <w:r w:rsidR="0085052C" w:rsidRPr="009B0B99">
        <w:t>please</w:t>
      </w:r>
      <w:r w:rsidR="009B0B99" w:rsidRPr="009B0B99">
        <w:t xml:space="preserve"> </w:t>
      </w:r>
      <w:r w:rsidR="0085052C" w:rsidRPr="009B0B99">
        <w:t>take</w:t>
      </w:r>
      <w:r w:rsidR="009B0B99" w:rsidRPr="009B0B99">
        <w:t xml:space="preserve"> </w:t>
      </w:r>
      <w:r w:rsidR="0085052C" w:rsidRPr="009B0B99">
        <w:t>that</w:t>
      </w:r>
      <w:r w:rsidR="009B0B99" w:rsidRPr="009B0B99">
        <w:t xml:space="preserve"> </w:t>
      </w:r>
      <w:r w:rsidR="0085052C" w:rsidRPr="009B0B99">
        <w:t>assessment</w:t>
      </w:r>
      <w:r w:rsidR="009B0B99" w:rsidRPr="009B0B99">
        <w:t xml:space="preserve"> </w:t>
      </w:r>
      <w:r w:rsidR="0085052C" w:rsidRPr="009B0B99">
        <w:t>so</w:t>
      </w:r>
      <w:r w:rsidR="009B0B99" w:rsidRPr="009B0B99">
        <w:t xml:space="preserve"> </w:t>
      </w:r>
      <w:r w:rsidR="0085052C" w:rsidRPr="009B0B99">
        <w:t>that</w:t>
      </w:r>
      <w:r w:rsidR="009B0B99" w:rsidRPr="009B0B99">
        <w:t xml:space="preserve"> </w:t>
      </w:r>
      <w:r w:rsidR="0085052C" w:rsidRPr="009B0B99">
        <w:t>you</w:t>
      </w:r>
      <w:r w:rsidR="009B0B99" w:rsidRPr="009B0B99">
        <w:t>’</w:t>
      </w:r>
      <w:r w:rsidR="0085052C" w:rsidRPr="009B0B99">
        <w:t>re</w:t>
      </w:r>
      <w:r w:rsidR="009B0B99" w:rsidRPr="009B0B99">
        <w:t xml:space="preserve"> </w:t>
      </w:r>
      <w:r w:rsidR="0085052C" w:rsidRPr="009B0B99">
        <w:t>prepared</w:t>
      </w:r>
      <w:r w:rsidR="009B0B99" w:rsidRPr="009B0B99">
        <w:t xml:space="preserve"> </w:t>
      </w:r>
      <w:r w:rsidR="0085052C" w:rsidRPr="009B0B99">
        <w:t>to</w:t>
      </w:r>
      <w:r w:rsidR="009B0B99" w:rsidRPr="009B0B99">
        <w:t xml:space="preserve"> </w:t>
      </w:r>
      <w:r w:rsidR="0085052C" w:rsidRPr="009B0B99">
        <w:t>speak</w:t>
      </w:r>
      <w:r w:rsidR="009B0B99" w:rsidRPr="009B0B99">
        <w:t xml:space="preserve"> </w:t>
      </w:r>
      <w:r w:rsidR="0085052C" w:rsidRPr="009B0B99">
        <w:t>with</w:t>
      </w:r>
      <w:r w:rsidR="009B0B99" w:rsidRPr="009B0B99">
        <w:t xml:space="preserve"> </w:t>
      </w:r>
      <w:r w:rsidR="0085052C" w:rsidRPr="009B0B99">
        <w:t>the</w:t>
      </w:r>
      <w:r w:rsidR="009B0B99" w:rsidRPr="009B0B99">
        <w:t xml:space="preserve"> </w:t>
      </w:r>
      <w:r w:rsidR="0085052C" w:rsidRPr="009B0B99">
        <w:t>US</w:t>
      </w:r>
      <w:r w:rsidR="009B0B99" w:rsidRPr="009B0B99">
        <w:t xml:space="preserve"> </w:t>
      </w:r>
      <w:r w:rsidR="0085052C" w:rsidRPr="009B0B99">
        <w:t>Commercial</w:t>
      </w:r>
      <w:r w:rsidR="009B0B99" w:rsidRPr="009B0B99">
        <w:t xml:space="preserve"> </w:t>
      </w:r>
      <w:r w:rsidR="0085052C" w:rsidRPr="009B0B99">
        <w:t>Service</w:t>
      </w:r>
      <w:r w:rsidR="009B0B99" w:rsidRPr="009B0B99">
        <w:t xml:space="preserve"> </w:t>
      </w:r>
      <w:r w:rsidR="0085052C" w:rsidRPr="009B0B99">
        <w:t>or</w:t>
      </w:r>
      <w:r w:rsidR="009B0B99" w:rsidRPr="009B0B99">
        <w:t xml:space="preserve"> </w:t>
      </w:r>
      <w:r w:rsidR="0085052C" w:rsidRPr="009B0B99">
        <w:t>your</w:t>
      </w:r>
      <w:r w:rsidR="009B0B99" w:rsidRPr="009B0B99">
        <w:t xml:space="preserve"> </w:t>
      </w:r>
      <w:r w:rsidR="0085052C" w:rsidRPr="009B0B99">
        <w:t>state</w:t>
      </w:r>
      <w:r w:rsidR="009B0B99" w:rsidRPr="009B0B99">
        <w:t xml:space="preserve"> </w:t>
      </w:r>
      <w:r w:rsidR="0085052C" w:rsidRPr="009B0B99">
        <w:t>economic</w:t>
      </w:r>
      <w:r w:rsidR="009B0B99" w:rsidRPr="009B0B99">
        <w:t xml:space="preserve"> </w:t>
      </w:r>
      <w:r w:rsidR="0085052C" w:rsidRPr="009B0B99">
        <w:t>development</w:t>
      </w:r>
      <w:r w:rsidR="009B0B99" w:rsidRPr="009B0B99">
        <w:t xml:space="preserve"> </w:t>
      </w:r>
      <w:r w:rsidR="0085052C" w:rsidRPr="009B0B99">
        <w:t>office.</w:t>
      </w:r>
      <w:r w:rsidR="009B0B99" w:rsidRPr="009B0B99">
        <w:t xml:space="preserve"> </w:t>
      </w:r>
      <w:r w:rsidR="0085052C" w:rsidRPr="009B0B99">
        <w:t>But</w:t>
      </w:r>
      <w:r w:rsidR="009B0B99" w:rsidRPr="009B0B99">
        <w:t xml:space="preserve"> </w:t>
      </w:r>
      <w:r w:rsidR="0085052C" w:rsidRPr="009B0B99">
        <w:t>take</w:t>
      </w:r>
      <w:r w:rsidR="009B0B99" w:rsidRPr="009B0B99">
        <w:t xml:space="preserve"> </w:t>
      </w:r>
      <w:r w:rsidR="0085052C" w:rsidRPr="009B0B99">
        <w:t>advantage</w:t>
      </w:r>
      <w:r w:rsidR="009B0B99" w:rsidRPr="009B0B99">
        <w:t xml:space="preserve"> </w:t>
      </w:r>
      <w:r w:rsidR="0085052C" w:rsidRPr="009B0B99">
        <w:t>of</w:t>
      </w:r>
      <w:r w:rsidR="009B0B99" w:rsidRPr="009B0B99">
        <w:t xml:space="preserve"> </w:t>
      </w:r>
      <w:r w:rsidR="0085052C" w:rsidRPr="009B0B99">
        <w:t>that.</w:t>
      </w:r>
    </w:p>
    <w:p w14:paraId="019196E9" w14:textId="0CF9BC7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86CF1F2" w14:textId="77777777" w:rsidR="009B0B99" w:rsidRPr="009B0B99" w:rsidRDefault="0085052C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</w:t>
      </w:r>
      <w:r w:rsidR="009B0B99" w:rsidRPr="009B0B99">
        <w:t xml:space="preserve"> </w:t>
      </w:r>
      <w:r w:rsidRPr="009B0B99">
        <w:t>company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does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their</w:t>
      </w:r>
      <w:r w:rsidR="009B0B99" w:rsidRPr="009B0B99">
        <w:t xml:space="preserve"> </w:t>
      </w:r>
      <w:r w:rsidRPr="009B0B99">
        <w:t>own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take</w:t>
      </w:r>
      <w:r w:rsidR="009B0B99" w:rsidRPr="009B0B99">
        <w:t xml:space="preserve"> </w:t>
      </w:r>
      <w:r w:rsidRPr="009B0B99">
        <w:t>them</w:t>
      </w:r>
      <w:r w:rsidR="009B0B99" w:rsidRPr="009B0B99">
        <w:t xml:space="preserve"> </w:t>
      </w:r>
      <w:r w:rsidRPr="009B0B99">
        <w:t>18</w:t>
      </w:r>
      <w:r w:rsidR="009B0B99" w:rsidRPr="009B0B99">
        <w:t xml:space="preserve"> </w:t>
      </w:r>
      <w:r w:rsidRPr="009B0B99">
        <w:t>months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two</w:t>
      </w:r>
      <w:r w:rsidR="009B0B99" w:rsidRPr="009B0B99">
        <w:t xml:space="preserve"> </w:t>
      </w:r>
      <w:r w:rsidRPr="009B0B99">
        <w:t>years</w:t>
      </w:r>
      <w:r w:rsidR="009B0B99" w:rsidRPr="009B0B99">
        <w:t xml:space="preserve"> </w:t>
      </w:r>
      <w:r w:rsidRPr="009B0B99">
        <w:t>before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find</w:t>
      </w:r>
      <w:r w:rsidR="009B0B99" w:rsidRPr="009B0B99">
        <w:t xml:space="preserve"> </w:t>
      </w:r>
      <w:r w:rsidRPr="009B0B99">
        <w:t>themselves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order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spend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lot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money.</w:t>
      </w:r>
      <w:r w:rsidR="009B0B99" w:rsidRPr="009B0B99">
        <w:t xml:space="preserve"> </w:t>
      </w:r>
      <w:r w:rsidRPr="009B0B99">
        <w:t>Using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Economic</w:t>
      </w:r>
      <w:r w:rsidR="009B0B99" w:rsidRPr="009B0B99">
        <w:t xml:space="preserve"> </w:t>
      </w:r>
      <w:r w:rsidRPr="009B0B99">
        <w:t>Development</w:t>
      </w:r>
      <w:r w:rsidR="009B0B99" w:rsidRPr="009B0B99">
        <w:t xml:space="preserve"> </w:t>
      </w:r>
      <w:r w:rsidRPr="009B0B99">
        <w:t>Offices,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know,</w:t>
      </w:r>
      <w:r w:rsidR="009B0B99" w:rsidRPr="009B0B99">
        <w:t xml:space="preserve"> </w:t>
      </w:r>
      <w:r w:rsidRPr="009B0B99">
        <w:t>through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(STEP)</w:t>
      </w:r>
      <w:r w:rsidR="009B0B99" w:rsidRPr="009B0B99">
        <w:t xml:space="preserve"> </w:t>
      </w:r>
      <w:r w:rsidRPr="009B0B99">
        <w:t>program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may</w:t>
      </w:r>
      <w:r w:rsidR="009B0B99" w:rsidRPr="009B0B99">
        <w:t xml:space="preserve"> </w:t>
      </w:r>
      <w:r w:rsidRPr="009B0B99">
        <w:t>find</w:t>
      </w:r>
      <w:r w:rsidR="009B0B99" w:rsidRPr="009B0B99">
        <w:t xml:space="preserve"> </w:t>
      </w:r>
      <w:r w:rsidRPr="009B0B99">
        <w:t>yourself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situation</w:t>
      </w:r>
      <w:r w:rsidR="009B0B99" w:rsidRPr="009B0B99">
        <w:t xml:space="preserve"> </w:t>
      </w:r>
      <w:r w:rsidRPr="009B0B99">
        <w:t>where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first</w:t>
      </w:r>
      <w:r w:rsidR="009B0B99" w:rsidRPr="009B0B99">
        <w:t xml:space="preserve"> </w:t>
      </w:r>
      <w:r w:rsidRPr="009B0B99">
        <w:t>order</w:t>
      </w:r>
      <w:r w:rsidR="009B0B99" w:rsidRPr="009B0B99">
        <w:t xml:space="preserve"> </w:t>
      </w:r>
      <w:r w:rsidRPr="009B0B99">
        <w:t>comes</w:t>
      </w:r>
      <w:r w:rsidR="009B0B99" w:rsidRPr="009B0B99">
        <w:t xml:space="preserve"> </w:t>
      </w:r>
      <w:r w:rsidRPr="009B0B99">
        <w:t>six</w:t>
      </w:r>
      <w:r w:rsidR="009B0B99" w:rsidRPr="009B0B99">
        <w:t xml:space="preserve"> </w:t>
      </w:r>
      <w:r w:rsidRPr="009B0B99">
        <w:t>months</w:t>
      </w:r>
      <w:r w:rsidR="009B0B99" w:rsidRPr="009B0B99">
        <w:t xml:space="preserve"> </w:t>
      </w:r>
      <w:r w:rsidRPr="009B0B99">
        <w:t>after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start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conversation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spend</w:t>
      </w:r>
      <w:r w:rsidR="009B0B99" w:rsidRPr="009B0B99">
        <w:t xml:space="preserve"> </w:t>
      </w:r>
      <w:r w:rsidRPr="009B0B99">
        <w:t>significantly</w:t>
      </w:r>
      <w:r w:rsidR="009B0B99" w:rsidRPr="009B0B99">
        <w:t xml:space="preserve"> </w:t>
      </w:r>
      <w:r w:rsidRPr="009B0B99">
        <w:t>less</w:t>
      </w:r>
      <w:r w:rsidR="009B0B99" w:rsidRPr="009B0B99">
        <w:t xml:space="preserve"> </w:t>
      </w:r>
      <w:r w:rsidRPr="009B0B99">
        <w:t>money</w:t>
      </w:r>
      <w:r w:rsidR="009B0B99" w:rsidRPr="009B0B99">
        <w:t xml:space="preserve"> </w:t>
      </w:r>
      <w:r w:rsidRPr="009B0B99">
        <w:t>because</w:t>
      </w:r>
      <w:r w:rsidR="009B0B99" w:rsidRPr="009B0B99">
        <w:t xml:space="preserve"> </w:t>
      </w:r>
      <w:r w:rsidRPr="009B0B99">
        <w:t>they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essentially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extension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company.</w:t>
      </w:r>
    </w:p>
    <w:p w14:paraId="2AF34490" w14:textId="5082CF7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68AA044" w14:textId="77777777" w:rsidR="009B0B99" w:rsidRPr="009B0B99" w:rsidRDefault="0085052C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And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effective</w:t>
      </w:r>
      <w:r w:rsidR="009B0B99" w:rsidRPr="009B0B99">
        <w:t xml:space="preserve"> </w:t>
      </w:r>
      <w:r w:rsidRPr="009B0B99">
        <w:t>ways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getting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into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market</w:t>
      </w:r>
      <w:r w:rsidR="009B0B99" w:rsidRPr="009B0B99">
        <w:t xml:space="preserve"> </w:t>
      </w:r>
      <w:r w:rsidRPr="009B0B99">
        <w:t>through</w:t>
      </w:r>
      <w:r w:rsidR="009B0B99" w:rsidRPr="009B0B99">
        <w:t xml:space="preserve"> </w:t>
      </w:r>
      <w:r w:rsidRPr="009B0B99">
        <w:t>introducing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buyers.</w:t>
      </w:r>
      <w:r w:rsidR="009B0B99" w:rsidRPr="009B0B99">
        <w:t xml:space="preserve"> </w:t>
      </w:r>
      <w:r w:rsidRPr="009B0B99">
        <w:t>Then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able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finance</w:t>
      </w:r>
      <w:r w:rsidR="009B0B99" w:rsidRPr="009B0B99">
        <w:t xml:space="preserve"> </w:t>
      </w:r>
      <w:r w:rsidRPr="009B0B99">
        <w:t>all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those</w:t>
      </w:r>
      <w:r w:rsidR="009B0B99" w:rsidRPr="009B0B99">
        <w:t xml:space="preserve"> </w:t>
      </w:r>
      <w:r w:rsidRPr="009B0B99">
        <w:t>activities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ensure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guess</w:t>
      </w:r>
      <w:r w:rsidR="009B0B99" w:rsidRPr="009B0B99">
        <w:t xml:space="preserve"> </w:t>
      </w:r>
      <w:r w:rsidRPr="009B0B99">
        <w:t>nonpayment</w:t>
      </w:r>
      <w:r w:rsidR="009B0B99" w:rsidRPr="009B0B99">
        <w:t xml:space="preserve"> </w:t>
      </w:r>
      <w:r w:rsidRPr="009B0B99">
        <w:t>direction.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d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encourage</w:t>
      </w:r>
      <w:r w:rsidR="009B0B99" w:rsidRPr="009B0B99">
        <w:t xml:space="preserve"> </w:t>
      </w:r>
      <w:r w:rsidRPr="009B0B99">
        <w:t>all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fully</w:t>
      </w:r>
      <w:r w:rsidR="009B0B99" w:rsidRPr="009B0B99">
        <w:t xml:space="preserve"> </w:t>
      </w:r>
      <w:r w:rsidRPr="009B0B99">
        <w:t>grasp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services</w:t>
      </w:r>
      <w:r w:rsidR="009B0B99" w:rsidRPr="009B0B99">
        <w:t xml:space="preserve"> </w:t>
      </w:r>
      <w:r w:rsidRPr="009B0B99">
        <w:t>provided</w:t>
      </w:r>
      <w:r w:rsidR="009B0B99" w:rsidRPr="009B0B99">
        <w:t xml:space="preserve"> </w:t>
      </w:r>
      <w:r w:rsidRPr="009B0B99">
        <w:t>by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enter</w:t>
      </w:r>
      <w:r w:rsidR="009B0B99" w:rsidRPr="009B0B99">
        <w:t xml:space="preserve"> </w:t>
      </w:r>
      <w:r w:rsidRPr="009B0B99">
        <w:t>because</w:t>
      </w:r>
      <w:r w:rsidR="009B0B99" w:rsidRPr="009B0B99">
        <w:t xml:space="preserve"> </w:t>
      </w:r>
      <w:r w:rsidRPr="009B0B99">
        <w:t>you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much</w:t>
      </w:r>
      <w:r w:rsidR="009B0B99" w:rsidRPr="009B0B99">
        <w:t xml:space="preserve"> </w:t>
      </w:r>
      <w:r w:rsidRPr="009B0B99">
        <w:t>quicker</w:t>
      </w:r>
      <w:r w:rsidR="009B0B99" w:rsidRPr="009B0B99">
        <w:t xml:space="preserve"> </w:t>
      </w:r>
      <w:r w:rsidRPr="009B0B99">
        <w:t>results</w:t>
      </w:r>
      <w:r w:rsidR="009B0B99" w:rsidRPr="009B0B99">
        <w:t xml:space="preserve"> </w:t>
      </w:r>
      <w:r w:rsidRPr="009B0B99">
        <w:t>by</w:t>
      </w:r>
      <w:r w:rsidR="009B0B99" w:rsidRPr="009B0B99">
        <w:t xml:space="preserve"> </w:t>
      </w:r>
      <w:r w:rsidRPr="009B0B99">
        <w:t>doing</w:t>
      </w:r>
      <w:r w:rsidR="009B0B99" w:rsidRPr="009B0B99">
        <w:t xml:space="preserve"> </w:t>
      </w:r>
      <w:r w:rsidRPr="009B0B99">
        <w:t>so.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don</w:t>
      </w:r>
      <w:r w:rsidR="009B0B99" w:rsidRPr="009B0B99">
        <w:t>’</w:t>
      </w:r>
      <w:r w:rsidRPr="009B0B99">
        <w:t>t</w:t>
      </w:r>
      <w:r w:rsidR="009B0B99" w:rsidRPr="009B0B99">
        <w:t xml:space="preserve"> - </w:t>
      </w:r>
      <w:r w:rsidRPr="009B0B99">
        <w:t>again</w:t>
      </w:r>
      <w:r w:rsidR="009B0B99" w:rsidRPr="009B0B99">
        <w:t xml:space="preserve"> </w:t>
      </w:r>
      <w:r w:rsidRPr="009B0B99">
        <w:t>don</w:t>
      </w:r>
      <w:r w:rsidR="009B0B99" w:rsidRPr="009B0B99">
        <w:t>’</w:t>
      </w:r>
      <w:r w:rsidRPr="009B0B99">
        <w:t>t</w:t>
      </w:r>
      <w:r w:rsidR="009B0B99" w:rsidRPr="009B0B99">
        <w:t xml:space="preserve"> </w:t>
      </w:r>
      <w:r w:rsidRPr="009B0B99">
        <w:t>hesitate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email</w:t>
      </w:r>
      <w:r w:rsidR="009B0B99" w:rsidRPr="009B0B99">
        <w:t xml:space="preserve"> </w:t>
      </w:r>
      <w:r w:rsidRPr="009B0B99">
        <w:t>me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questions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get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ball</w:t>
      </w:r>
      <w:r w:rsidR="009B0B99" w:rsidRPr="009B0B99">
        <w:t xml:space="preserve"> </w:t>
      </w:r>
      <w:r w:rsidRPr="009B0B99">
        <w:t>rolling.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really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message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want</w:t>
      </w:r>
      <w:r w:rsidR="009B0B99" w:rsidRPr="009B0B99">
        <w:t xml:space="preserve"> </w:t>
      </w:r>
      <w:r w:rsidRPr="009B0B99">
        <w:t>people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leave</w:t>
      </w:r>
      <w:r w:rsidR="009B0B99" w:rsidRPr="009B0B99">
        <w:t xml:space="preserve"> </w:t>
      </w:r>
      <w:r w:rsidRPr="009B0B99">
        <w:t>with.</w:t>
      </w:r>
    </w:p>
    <w:p w14:paraId="18D4718B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F3311E4" w14:textId="2CA5632F" w:rsidR="00504599" w:rsidRDefault="00EB7B70" w:rsidP="009B0B99">
      <w:pPr>
        <w:tabs>
          <w:tab w:val="left" w:pos="1800"/>
        </w:tabs>
        <w:spacing w:line="360" w:lineRule="auto"/>
        <w:ind w:left="1800" w:hanging="1800"/>
      </w:pPr>
      <w:r w:rsidRPr="009B0B99">
        <w:t>Steve</w:t>
      </w:r>
      <w:r w:rsidR="009B0B99" w:rsidRPr="009B0B99">
        <w:t xml:space="preserve"> </w:t>
      </w:r>
      <w:r w:rsidRPr="009B0B99">
        <w:t>Maroon:</w:t>
      </w:r>
      <w:r w:rsidRPr="009B0B99">
        <w:tab/>
        <w:t>Yes.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wanted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add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="00277B0C" w:rsidRPr="009B0B99">
        <w:t>for</w:t>
      </w:r>
      <w:r w:rsidR="009B0B99" w:rsidRPr="009B0B99">
        <w:t xml:space="preserve"> </w:t>
      </w:r>
      <w:r w:rsidR="00277B0C" w:rsidRPr="009B0B99">
        <w:t>about</w:t>
      </w:r>
      <w:r w:rsidR="009B0B99" w:rsidRPr="009B0B99">
        <w:t xml:space="preserve"> </w:t>
      </w:r>
      <w:r w:rsidR="00277B0C" w:rsidRPr="009B0B99">
        <w:t>55</w:t>
      </w:r>
      <w:r w:rsidR="009B0B99" w:rsidRPr="009B0B99">
        <w:t xml:space="preserve"> </w:t>
      </w:r>
      <w:r w:rsidR="00277B0C" w:rsidRPr="009B0B99">
        <w:t>cents</w:t>
      </w:r>
      <w:r w:rsidR="009B0B99" w:rsidRPr="009B0B99">
        <w:t xml:space="preserve"> </w:t>
      </w:r>
      <w:r w:rsidR="00277B0C" w:rsidRPr="009B0B99">
        <w:t>on</w:t>
      </w:r>
      <w:r w:rsidR="009B0B99" w:rsidRPr="009B0B99">
        <w:t xml:space="preserve"> </w:t>
      </w:r>
      <w:r w:rsidR="00277B0C" w:rsidRPr="009B0B99">
        <w:t>$100</w:t>
      </w:r>
      <w:r w:rsidR="009B0B99" w:rsidRPr="009B0B99">
        <w:t xml:space="preserve"> </w:t>
      </w:r>
      <w:r w:rsidR="00277B0C" w:rsidRPr="009B0B99">
        <w:t>you</w:t>
      </w:r>
      <w:r w:rsidR="009B0B99" w:rsidRPr="009B0B99">
        <w:t xml:space="preserve"> </w:t>
      </w:r>
      <w:r w:rsidR="00277B0C" w:rsidRPr="009B0B99">
        <w:t>can</w:t>
      </w:r>
      <w:r w:rsidR="009B0B99" w:rsidRPr="009B0B99">
        <w:t xml:space="preserve"> </w:t>
      </w:r>
      <w:r w:rsidR="00277B0C" w:rsidRPr="009B0B99">
        <w:t>get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EB6CCF">
        <w:t xml:space="preserve">Export </w:t>
      </w:r>
      <w:r w:rsidR="00277B0C" w:rsidRPr="009B0B99">
        <w:t>Credit</w:t>
      </w:r>
      <w:r w:rsidR="009B0B99" w:rsidRPr="009B0B99">
        <w:t xml:space="preserve"> </w:t>
      </w:r>
      <w:r w:rsidR="00277B0C" w:rsidRPr="009B0B99">
        <w:t>Insurance.</w:t>
      </w:r>
      <w:r w:rsidR="009B0B99" w:rsidRPr="009B0B99">
        <w:t xml:space="preserve"> </w:t>
      </w:r>
      <w:r w:rsidR="00277B0C" w:rsidRPr="009B0B99">
        <w:t>And</w:t>
      </w:r>
      <w:r w:rsidR="009B0B99" w:rsidRPr="009B0B99">
        <w:t xml:space="preserve"> </w:t>
      </w:r>
      <w:r w:rsidR="00277B0C" w:rsidRPr="009B0B99">
        <w:t>that</w:t>
      </w:r>
      <w:r w:rsidR="009B0B99" w:rsidRPr="009B0B99">
        <w:t xml:space="preserve"> </w:t>
      </w:r>
      <w:r w:rsidR="00277B0C" w:rsidRPr="009B0B99">
        <w:t>just</w:t>
      </w:r>
      <w:r w:rsidR="009B0B99" w:rsidRPr="009B0B99">
        <w:t xml:space="preserve"> </w:t>
      </w:r>
      <w:r w:rsidR="00277B0C" w:rsidRPr="009B0B99">
        <w:t>shows</w:t>
      </w:r>
      <w:r w:rsidR="009B0B99" w:rsidRPr="009B0B99">
        <w:t xml:space="preserve"> </w:t>
      </w:r>
      <w:r w:rsidR="00277B0C" w:rsidRPr="009B0B99">
        <w:t>that</w:t>
      </w:r>
      <w:r w:rsidR="009B0B99" w:rsidRPr="009B0B99">
        <w:t xml:space="preserve"> </w:t>
      </w:r>
      <w:r w:rsidR="00277B0C" w:rsidRPr="009B0B99">
        <w:t>it</w:t>
      </w:r>
      <w:r w:rsidR="009B0B99" w:rsidRPr="009B0B99">
        <w:t>’</w:t>
      </w:r>
      <w:r w:rsidR="00277B0C" w:rsidRPr="009B0B99">
        <w:t>s</w:t>
      </w:r>
      <w:r w:rsidR="009B0B99" w:rsidRPr="009B0B99">
        <w:t xml:space="preserve"> </w:t>
      </w:r>
      <w:r w:rsidR="00277B0C" w:rsidRPr="009B0B99">
        <w:t>a</w:t>
      </w:r>
      <w:r w:rsidR="009B0B99" w:rsidRPr="009B0B99">
        <w:t xml:space="preserve"> </w:t>
      </w:r>
      <w:r w:rsidR="00277B0C" w:rsidRPr="009B0B99">
        <w:t>really</w:t>
      </w:r>
      <w:r w:rsidR="009B0B99" w:rsidRPr="009B0B99">
        <w:t xml:space="preserve"> </w:t>
      </w:r>
      <w:r w:rsidR="00277B0C" w:rsidRPr="009B0B99">
        <w:t>good</w:t>
      </w:r>
      <w:r w:rsidR="009B0B99" w:rsidRPr="009B0B99">
        <w:t xml:space="preserve"> </w:t>
      </w:r>
      <w:r w:rsidR="00277B0C" w:rsidRPr="009B0B99">
        <w:t>deal.</w:t>
      </w:r>
      <w:r w:rsidR="009B0B99" w:rsidRPr="009B0B99">
        <w:t xml:space="preserve"> </w:t>
      </w:r>
      <w:r w:rsidR="00277B0C" w:rsidRPr="009B0B99">
        <w:t>And</w:t>
      </w:r>
      <w:r w:rsidR="009B0B99" w:rsidRPr="009B0B99">
        <w:t xml:space="preserve"> </w:t>
      </w:r>
      <w:r w:rsidR="00277B0C" w:rsidRPr="009B0B99">
        <w:t>to</w:t>
      </w:r>
      <w:r w:rsidR="009B0B99" w:rsidRPr="009B0B99">
        <w:t xml:space="preserve"> </w:t>
      </w:r>
      <w:r w:rsidR="00277B0C" w:rsidRPr="009B0B99">
        <w:t>give</w:t>
      </w:r>
      <w:r w:rsidR="009B0B99" w:rsidRPr="009B0B99">
        <w:t xml:space="preserve"> </w:t>
      </w:r>
      <w:r w:rsidR="00277B0C" w:rsidRPr="009B0B99">
        <w:t>you</w:t>
      </w:r>
      <w:r w:rsidR="009B0B99" w:rsidRPr="009B0B99">
        <w:t xml:space="preserve"> </w:t>
      </w:r>
      <w:r w:rsidR="00277B0C" w:rsidRPr="009B0B99">
        <w:t>peace</w:t>
      </w:r>
      <w:r w:rsidR="009B0B99" w:rsidRPr="009B0B99">
        <w:t xml:space="preserve"> </w:t>
      </w:r>
      <w:r w:rsidR="00277B0C" w:rsidRPr="009B0B99">
        <w:t>of</w:t>
      </w:r>
      <w:r w:rsidR="009B0B99" w:rsidRPr="009B0B99">
        <w:t xml:space="preserve"> </w:t>
      </w:r>
      <w:r w:rsidR="00277B0C" w:rsidRPr="009B0B99">
        <w:t>mind</w:t>
      </w:r>
      <w:r w:rsidR="009B0B99" w:rsidRPr="009B0B99">
        <w:t xml:space="preserve"> </w:t>
      </w:r>
      <w:r w:rsidR="00277B0C" w:rsidRPr="009B0B99">
        <w:t>that</w:t>
      </w:r>
      <w:r w:rsidR="009B0B99" w:rsidRPr="009B0B99">
        <w:t xml:space="preserve"> </w:t>
      </w:r>
      <w:r w:rsidR="00277B0C" w:rsidRPr="009B0B99">
        <w:t>allows</w:t>
      </w:r>
      <w:r w:rsidR="009B0B99" w:rsidRPr="009B0B99">
        <w:t xml:space="preserve"> </w:t>
      </w:r>
      <w:r w:rsidR="00277B0C" w:rsidRPr="009B0B99">
        <w:t>you</w:t>
      </w:r>
      <w:r w:rsidR="009B0B99" w:rsidRPr="009B0B99">
        <w:t xml:space="preserve"> </w:t>
      </w:r>
      <w:r w:rsidR="00277B0C" w:rsidRPr="009B0B99">
        <w:t>to</w:t>
      </w:r>
      <w:r w:rsidR="009B0B99" w:rsidRPr="009B0B99">
        <w:t xml:space="preserve"> </w:t>
      </w:r>
      <w:r w:rsidR="00277B0C" w:rsidRPr="009B0B99">
        <w:t>sleep</w:t>
      </w:r>
      <w:r w:rsidR="009B0B99" w:rsidRPr="009B0B99">
        <w:t xml:space="preserve"> </w:t>
      </w:r>
      <w:r w:rsidR="00277B0C" w:rsidRPr="009B0B99">
        <w:t>at</w:t>
      </w:r>
      <w:r w:rsidR="009B0B99" w:rsidRPr="009B0B99">
        <w:t xml:space="preserve"> </w:t>
      </w:r>
      <w:r w:rsidR="00277B0C" w:rsidRPr="009B0B99">
        <w:t>night</w:t>
      </w:r>
      <w:r w:rsidR="009B0B99" w:rsidRPr="009B0B99">
        <w:t xml:space="preserve"> </w:t>
      </w:r>
      <w:r w:rsidR="00277B0C" w:rsidRPr="009B0B99">
        <w:t>remember</w:t>
      </w:r>
      <w:r w:rsidR="009B0B99" w:rsidRPr="009B0B99">
        <w:t xml:space="preserve"> </w:t>
      </w:r>
      <w:r w:rsidR="00277B0C" w:rsidRPr="009B0B99">
        <w:t>that</w:t>
      </w:r>
      <w:r w:rsidR="009B0B99" w:rsidRPr="009B0B99">
        <w:t xml:space="preserve"> </w:t>
      </w:r>
      <w:r w:rsidR="00277B0C" w:rsidRPr="009B0B99">
        <w:t>we</w:t>
      </w:r>
      <w:r w:rsidR="009B0B99" w:rsidRPr="009B0B99">
        <w:t xml:space="preserve"> </w:t>
      </w:r>
      <w:r w:rsidR="00277B0C" w:rsidRPr="009B0B99">
        <w:t>cover</w:t>
      </w:r>
      <w:r w:rsidR="009B0B99" w:rsidRPr="009B0B99">
        <w:t xml:space="preserve"> </w:t>
      </w:r>
      <w:r w:rsidR="00277B0C" w:rsidRPr="009B0B99">
        <w:t>up</w:t>
      </w:r>
      <w:r w:rsidR="009B0B99" w:rsidRPr="009B0B99">
        <w:t xml:space="preserve"> </w:t>
      </w:r>
      <w:r w:rsidR="00277B0C" w:rsidRPr="009B0B99">
        <w:t>to</w:t>
      </w:r>
      <w:r w:rsidR="009B0B99" w:rsidRPr="009B0B99">
        <w:t xml:space="preserve"> </w:t>
      </w:r>
      <w:r w:rsidR="00277B0C" w:rsidRPr="009B0B99">
        <w:t>95%</w:t>
      </w:r>
      <w:r w:rsidR="009B0B99" w:rsidRPr="009B0B99">
        <w:t xml:space="preserve"> </w:t>
      </w:r>
      <w:r w:rsidR="00277B0C" w:rsidRPr="009B0B99">
        <w:t>of</w:t>
      </w:r>
      <w:r w:rsidR="009B0B99" w:rsidRPr="009B0B99">
        <w:t xml:space="preserve"> </w:t>
      </w:r>
      <w:r w:rsidR="00277B0C" w:rsidRPr="009B0B99">
        <w:t>your</w:t>
      </w:r>
      <w:r w:rsidR="009B0B99" w:rsidRPr="009B0B99">
        <w:t xml:space="preserve"> </w:t>
      </w:r>
      <w:r w:rsidR="00277B0C" w:rsidRPr="009B0B99">
        <w:t>sales</w:t>
      </w:r>
      <w:r w:rsidR="009B0B99" w:rsidRPr="009B0B99">
        <w:t xml:space="preserve"> </w:t>
      </w:r>
      <w:r w:rsidR="00277B0C" w:rsidRPr="009B0B99">
        <w:t>invoice.</w:t>
      </w:r>
      <w:r w:rsidR="009B0B99" w:rsidRPr="009B0B99">
        <w:t xml:space="preserve"> </w:t>
      </w:r>
      <w:r w:rsidR="00277B0C" w:rsidRPr="009B0B99">
        <w:t>So</w:t>
      </w:r>
      <w:r w:rsidR="009B0B99" w:rsidRPr="009B0B99">
        <w:t xml:space="preserve"> </w:t>
      </w:r>
      <w:r w:rsidR="00277B0C" w:rsidRPr="009B0B99">
        <w:t>that</w:t>
      </w:r>
      <w:r w:rsidR="009B0B99" w:rsidRPr="009B0B99">
        <w:t xml:space="preserve"> </w:t>
      </w:r>
      <w:r w:rsidR="00277B0C" w:rsidRPr="009B0B99">
        <w:t>can</w:t>
      </w:r>
      <w:r w:rsidR="009B0B99" w:rsidRPr="009B0B99">
        <w:t xml:space="preserve"> </w:t>
      </w:r>
      <w:r w:rsidR="00277B0C" w:rsidRPr="009B0B99">
        <w:t>really</w:t>
      </w:r>
      <w:r w:rsidR="009B0B99" w:rsidRPr="009B0B99">
        <w:t xml:space="preserve"> </w:t>
      </w:r>
      <w:r w:rsidR="00277B0C" w:rsidRPr="009B0B99">
        <w:t>help</w:t>
      </w:r>
      <w:r w:rsidR="009B0B99" w:rsidRPr="009B0B99">
        <w:t xml:space="preserve"> </w:t>
      </w:r>
      <w:r w:rsidR="00277B0C" w:rsidRPr="009B0B99">
        <w:t>your</w:t>
      </w:r>
      <w:r w:rsidR="009B0B99" w:rsidRPr="009B0B99">
        <w:t xml:space="preserve"> </w:t>
      </w:r>
      <w:r w:rsidR="00277B0C" w:rsidRPr="009B0B99">
        <w:t>company.</w:t>
      </w:r>
      <w:r w:rsidR="009B0B99" w:rsidRPr="009B0B99">
        <w:t xml:space="preserve"> </w:t>
      </w:r>
      <w:r w:rsidR="00277B0C" w:rsidRPr="009B0B99">
        <w:t>As</w:t>
      </w:r>
      <w:r w:rsidR="009B0B99" w:rsidRPr="009B0B99">
        <w:t xml:space="preserve"> </w:t>
      </w:r>
      <w:r w:rsidR="00277B0C" w:rsidRPr="009B0B99">
        <w:t>you</w:t>
      </w:r>
      <w:r w:rsidR="009B0B99" w:rsidRPr="009B0B99">
        <w:t xml:space="preserve"> </w:t>
      </w:r>
      <w:r w:rsidR="00277B0C" w:rsidRPr="009B0B99">
        <w:t>know</w:t>
      </w:r>
      <w:r w:rsidR="009B0B99" w:rsidRPr="009B0B99">
        <w:t xml:space="preserve"> </w:t>
      </w:r>
      <w:r w:rsidR="00277B0C" w:rsidRPr="009B0B99">
        <w:t>one</w:t>
      </w:r>
      <w:r w:rsidR="009B0B99" w:rsidRPr="009B0B99">
        <w:t xml:space="preserve"> </w:t>
      </w:r>
      <w:r w:rsidR="00277B0C" w:rsidRPr="009B0B99">
        <w:t>big</w:t>
      </w:r>
      <w:r w:rsidR="009B0B99" w:rsidRPr="009B0B99">
        <w:t xml:space="preserve"> </w:t>
      </w:r>
      <w:r w:rsidR="00277B0C" w:rsidRPr="009B0B99">
        <w:t>bad</w:t>
      </w:r>
      <w:r w:rsidR="009B0B99" w:rsidRPr="009B0B99">
        <w:t xml:space="preserve"> </w:t>
      </w:r>
      <w:r w:rsidR="00277B0C" w:rsidRPr="009B0B99">
        <w:t>transaction</w:t>
      </w:r>
      <w:r w:rsidR="009B0B99" w:rsidRPr="009B0B99">
        <w:t xml:space="preserve"> </w:t>
      </w:r>
      <w:r w:rsidR="00277B0C" w:rsidRPr="009B0B99">
        <w:t>can</w:t>
      </w:r>
      <w:r w:rsidR="009B0B99" w:rsidRPr="009B0B99">
        <w:t xml:space="preserve"> </w:t>
      </w:r>
      <w:r w:rsidR="00277B0C" w:rsidRPr="009B0B99">
        <w:t>put</w:t>
      </w:r>
      <w:r w:rsidR="009B0B99" w:rsidRPr="009B0B99">
        <w:t xml:space="preserve"> </w:t>
      </w:r>
      <w:r w:rsidR="00277B0C" w:rsidRPr="009B0B99">
        <w:t>your</w:t>
      </w:r>
      <w:r w:rsidR="009B0B99" w:rsidRPr="009B0B99">
        <w:t xml:space="preserve"> </w:t>
      </w:r>
      <w:r w:rsidR="00277B0C" w:rsidRPr="009B0B99">
        <w:t>company</w:t>
      </w:r>
      <w:r w:rsidR="009B0B99" w:rsidRPr="009B0B99">
        <w:t xml:space="preserve"> </w:t>
      </w:r>
      <w:r w:rsidR="00277B0C" w:rsidRPr="009B0B99">
        <w:t>in</w:t>
      </w:r>
      <w:r w:rsidR="009B0B99" w:rsidRPr="009B0B99">
        <w:t xml:space="preserve"> </w:t>
      </w:r>
      <w:r w:rsidR="00277B0C" w:rsidRPr="009B0B99">
        <w:t>default.</w:t>
      </w:r>
    </w:p>
    <w:p w14:paraId="1A249246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1C9C57B4" w14:textId="080C378A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277B0C" w:rsidRPr="009B0B99">
        <w:t>So</w:t>
      </w:r>
      <w:r w:rsidR="009B0B99" w:rsidRPr="009B0B99">
        <w:t xml:space="preserve"> </w:t>
      </w:r>
      <w:r w:rsidR="00277B0C" w:rsidRPr="009B0B99">
        <w:t>it</w:t>
      </w:r>
      <w:r w:rsidR="009B0B99" w:rsidRPr="009B0B99">
        <w:t>’</w:t>
      </w:r>
      <w:r w:rsidR="00277B0C" w:rsidRPr="009B0B99">
        <w:t>s</w:t>
      </w:r>
      <w:r w:rsidR="009B0B99" w:rsidRPr="009B0B99">
        <w:t xml:space="preserve"> </w:t>
      </w:r>
      <w:r w:rsidR="00277B0C" w:rsidRPr="009B0B99">
        <w:t>great</w:t>
      </w:r>
      <w:r w:rsidR="009B0B99" w:rsidRPr="009B0B99">
        <w:t xml:space="preserve"> </w:t>
      </w:r>
      <w:r w:rsidR="00277B0C" w:rsidRPr="009B0B99">
        <w:t>if</w:t>
      </w:r>
      <w:r w:rsidR="009B0B99" w:rsidRPr="009B0B99">
        <w:t xml:space="preserve"> </w:t>
      </w:r>
      <w:r w:rsidR="00277B0C" w:rsidRPr="009B0B99">
        <w:t>you</w:t>
      </w:r>
      <w:r w:rsidR="009B0B99" w:rsidRPr="009B0B99">
        <w:t xml:space="preserve"> </w:t>
      </w:r>
      <w:r w:rsidR="00277B0C" w:rsidRPr="009B0B99">
        <w:t>get</w:t>
      </w:r>
      <w:r w:rsidR="009B0B99" w:rsidRPr="009B0B99">
        <w:t xml:space="preserve"> </w:t>
      </w:r>
      <w:r w:rsidR="00277B0C" w:rsidRPr="009B0B99">
        <w:t>the</w:t>
      </w:r>
      <w:r w:rsidR="009B0B99" w:rsidRPr="009B0B99">
        <w:t xml:space="preserve"> </w:t>
      </w:r>
      <w:r w:rsidR="00277B0C" w:rsidRPr="009B0B99">
        <w:t>working</w:t>
      </w:r>
      <w:r w:rsidR="009B0B99" w:rsidRPr="009B0B99">
        <w:t xml:space="preserve"> </w:t>
      </w:r>
      <w:r w:rsidR="00277B0C" w:rsidRPr="009B0B99">
        <w:t>capital</w:t>
      </w:r>
      <w:r w:rsidR="009B0B99" w:rsidRPr="009B0B99">
        <w:t xml:space="preserve"> </w:t>
      </w:r>
      <w:r w:rsidR="00277B0C" w:rsidRPr="009B0B99">
        <w:t>from</w:t>
      </w:r>
      <w:r w:rsidR="009B0B99" w:rsidRPr="009B0B99">
        <w:t xml:space="preserve"> </w:t>
      </w:r>
      <w:r w:rsidR="00277B0C" w:rsidRPr="009B0B99">
        <w:t>SBA</w:t>
      </w:r>
      <w:r w:rsidR="009B0B99" w:rsidRPr="009B0B99">
        <w:t xml:space="preserve"> </w:t>
      </w:r>
      <w:r w:rsidR="00277B0C" w:rsidRPr="009B0B99">
        <w:t>along</w:t>
      </w:r>
      <w:r w:rsidR="009B0B99" w:rsidRPr="009B0B99">
        <w:t xml:space="preserve"> </w:t>
      </w:r>
      <w:r w:rsidR="00277B0C" w:rsidRPr="009B0B99">
        <w:t>with</w:t>
      </w:r>
      <w:r w:rsidR="009B0B99" w:rsidRPr="009B0B99">
        <w:t xml:space="preserve"> </w:t>
      </w:r>
      <w:r w:rsidR="00277B0C" w:rsidRPr="009B0B99">
        <w:t>the</w:t>
      </w:r>
      <w:r w:rsidR="009B0B99" w:rsidRPr="009B0B99">
        <w:t xml:space="preserve"> </w:t>
      </w:r>
      <w:r w:rsidR="00277B0C" w:rsidRPr="009B0B99">
        <w:t>export</w:t>
      </w:r>
      <w:r w:rsidR="009B0B99" w:rsidRPr="009B0B99">
        <w:t xml:space="preserve"> </w:t>
      </w:r>
      <w:r w:rsidR="00277B0C" w:rsidRPr="009B0B99">
        <w:t>credit</w:t>
      </w:r>
      <w:r w:rsidR="009B0B99" w:rsidRPr="009B0B99">
        <w:t xml:space="preserve"> </w:t>
      </w:r>
      <w:r w:rsidR="00277B0C" w:rsidRPr="009B0B99">
        <w:t>insurance</w:t>
      </w:r>
      <w:r w:rsidR="009B0B99" w:rsidRPr="009B0B99">
        <w:t xml:space="preserve"> </w:t>
      </w:r>
      <w:r w:rsidR="00277B0C" w:rsidRPr="009B0B99">
        <w:t>from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277B0C" w:rsidRPr="009B0B99">
        <w:t>Bank.</w:t>
      </w:r>
      <w:r w:rsidR="009B0B99" w:rsidRPr="009B0B99">
        <w:t xml:space="preserve"> </w:t>
      </w:r>
      <w:r w:rsidR="00277B0C" w:rsidRPr="009B0B99">
        <w:t>And</w:t>
      </w:r>
      <w:r w:rsidR="009B0B99" w:rsidRPr="009B0B99">
        <w:t xml:space="preserve"> </w:t>
      </w:r>
      <w:r w:rsidR="00277B0C" w:rsidRPr="009B0B99">
        <w:t>we</w:t>
      </w:r>
      <w:r w:rsidR="009B0B99" w:rsidRPr="009B0B99">
        <w:t>’</w:t>
      </w:r>
      <w:r w:rsidR="00277B0C" w:rsidRPr="009B0B99">
        <w:t>ll</w:t>
      </w:r>
      <w:r w:rsidR="009B0B99" w:rsidRPr="009B0B99">
        <w:t xml:space="preserve"> </w:t>
      </w:r>
      <w:r w:rsidR="00277B0C" w:rsidRPr="009B0B99">
        <w:t>be</w:t>
      </w:r>
      <w:r w:rsidR="009B0B99" w:rsidRPr="009B0B99">
        <w:t xml:space="preserve"> </w:t>
      </w:r>
      <w:r w:rsidR="00277B0C" w:rsidRPr="009B0B99">
        <w:t>glad</w:t>
      </w:r>
      <w:r w:rsidR="009B0B99" w:rsidRPr="009B0B99">
        <w:t xml:space="preserve"> </w:t>
      </w:r>
      <w:r w:rsidR="00277B0C" w:rsidRPr="009B0B99">
        <w:t>to</w:t>
      </w:r>
      <w:r w:rsidR="009B0B99" w:rsidRPr="009B0B99">
        <w:t xml:space="preserve"> </w:t>
      </w:r>
      <w:r w:rsidR="00277B0C" w:rsidRPr="009B0B99">
        <w:t>help</w:t>
      </w:r>
      <w:r w:rsidR="009B0B99" w:rsidRPr="009B0B99">
        <w:t xml:space="preserve"> </w:t>
      </w:r>
      <w:r w:rsidR="00277B0C" w:rsidRPr="009B0B99">
        <w:t>you</w:t>
      </w:r>
      <w:r w:rsidR="009B0B99" w:rsidRPr="009B0B99">
        <w:t xml:space="preserve"> </w:t>
      </w:r>
      <w:r w:rsidR="00277B0C" w:rsidRPr="009B0B99">
        <w:t>in</w:t>
      </w:r>
      <w:r w:rsidR="009B0B99" w:rsidRPr="009B0B99">
        <w:t xml:space="preserve"> </w:t>
      </w:r>
      <w:r w:rsidR="00277B0C" w:rsidRPr="009B0B99">
        <w:t>any</w:t>
      </w:r>
      <w:r w:rsidR="009B0B99" w:rsidRPr="009B0B99">
        <w:t xml:space="preserve"> </w:t>
      </w:r>
      <w:r w:rsidR="00277B0C" w:rsidRPr="009B0B99">
        <w:t>way.</w:t>
      </w:r>
      <w:r w:rsidR="009B0B99" w:rsidRPr="009B0B99">
        <w:t xml:space="preserve"> </w:t>
      </w:r>
      <w:r w:rsidR="00277B0C" w:rsidRPr="009B0B99">
        <w:t>We</w:t>
      </w:r>
      <w:r w:rsidR="009B0B99" w:rsidRPr="009B0B99">
        <w:t xml:space="preserve"> </w:t>
      </w:r>
      <w:r w:rsidR="00277B0C" w:rsidRPr="009B0B99">
        <w:t>have</w:t>
      </w:r>
      <w:r w:rsidR="009B0B99" w:rsidRPr="009B0B99">
        <w:t xml:space="preserve"> </w:t>
      </w:r>
      <w:r w:rsidR="00277B0C" w:rsidRPr="009B0B99">
        <w:t>brokers</w:t>
      </w:r>
      <w:r w:rsidR="009B0B99" w:rsidRPr="009B0B99">
        <w:t xml:space="preserve"> </w:t>
      </w:r>
      <w:r w:rsidR="00277B0C" w:rsidRPr="009B0B99">
        <w:t>that</w:t>
      </w:r>
      <w:r w:rsidR="009B0B99" w:rsidRPr="009B0B99">
        <w:t xml:space="preserve"> </w:t>
      </w:r>
      <w:r w:rsidR="00277B0C" w:rsidRPr="009B0B99">
        <w:t>will</w:t>
      </w:r>
      <w:r w:rsidR="009B0B99" w:rsidRPr="009B0B99">
        <w:t xml:space="preserve"> </w:t>
      </w:r>
      <w:r w:rsidR="00277B0C" w:rsidRPr="009B0B99">
        <w:t>fill</w:t>
      </w:r>
      <w:r w:rsidR="009B0B99" w:rsidRPr="009B0B99">
        <w:t xml:space="preserve"> </w:t>
      </w:r>
      <w:r w:rsidR="00277B0C" w:rsidRPr="009B0B99">
        <w:t>out</w:t>
      </w:r>
      <w:r w:rsidR="009B0B99" w:rsidRPr="009B0B99">
        <w:t xml:space="preserve"> </w:t>
      </w:r>
      <w:r w:rsidR="00277B0C" w:rsidRPr="009B0B99">
        <w:t>your</w:t>
      </w:r>
      <w:r w:rsidR="009B0B99" w:rsidRPr="009B0B99">
        <w:t xml:space="preserve"> </w:t>
      </w:r>
      <w:r w:rsidR="00277B0C" w:rsidRPr="009B0B99">
        <w:t>applications</w:t>
      </w:r>
      <w:r w:rsidR="009B0B99" w:rsidRPr="009B0B99">
        <w:t xml:space="preserve"> </w:t>
      </w:r>
      <w:r w:rsidR="00277B0C" w:rsidRPr="009B0B99">
        <w:t>for</w:t>
      </w:r>
      <w:r w:rsidR="009B0B99" w:rsidRPr="009B0B99">
        <w:t xml:space="preserve"> </w:t>
      </w:r>
      <w:r w:rsidR="00277B0C" w:rsidRPr="009B0B99">
        <w:t>you</w:t>
      </w:r>
      <w:r w:rsidR="009B0B99" w:rsidRPr="009B0B99">
        <w:t xml:space="preserve"> </w:t>
      </w:r>
      <w:r w:rsidR="00277B0C" w:rsidRPr="009B0B99">
        <w:t>at</w:t>
      </w:r>
      <w:r w:rsidR="009B0B99" w:rsidRPr="009B0B99">
        <w:t xml:space="preserve"> </w:t>
      </w:r>
      <w:r w:rsidR="00277B0C" w:rsidRPr="009B0B99">
        <w:t>no</w:t>
      </w:r>
      <w:r w:rsidR="009B0B99" w:rsidRPr="009B0B99">
        <w:t xml:space="preserve"> </w:t>
      </w:r>
      <w:r w:rsidR="00277B0C" w:rsidRPr="009B0B99">
        <w:t>cost</w:t>
      </w:r>
      <w:r w:rsidR="009B0B99" w:rsidRPr="009B0B99">
        <w:t xml:space="preserve"> </w:t>
      </w:r>
      <w:r w:rsidR="00277B0C" w:rsidRPr="009B0B99">
        <w:t>and</w:t>
      </w:r>
      <w:r w:rsidR="009B0B99" w:rsidRPr="009B0B99">
        <w:t xml:space="preserve"> </w:t>
      </w:r>
      <w:r w:rsidR="00277B0C" w:rsidRPr="009B0B99">
        <w:t>we</w:t>
      </w:r>
      <w:r w:rsidR="009B0B99" w:rsidRPr="009B0B99">
        <w:t xml:space="preserve"> </w:t>
      </w:r>
      <w:r w:rsidR="00277B0C" w:rsidRPr="009B0B99">
        <w:t>have</w:t>
      </w:r>
      <w:r w:rsidR="009B0B99" w:rsidRPr="009B0B99">
        <w:t xml:space="preserve"> </w:t>
      </w:r>
      <w:r w:rsidR="00277B0C" w:rsidRPr="009B0B99">
        <w:t>sales</w:t>
      </w:r>
      <w:r w:rsidR="009B0B99" w:rsidRPr="009B0B99">
        <w:t xml:space="preserve"> </w:t>
      </w:r>
      <w:r w:rsidR="00277B0C" w:rsidRPr="009B0B99">
        <w:t>reps</w:t>
      </w:r>
      <w:r w:rsidR="009B0B99" w:rsidRPr="009B0B99">
        <w:t xml:space="preserve"> </w:t>
      </w:r>
      <w:r w:rsidR="00277B0C" w:rsidRPr="009B0B99">
        <w:t>and</w:t>
      </w:r>
      <w:r w:rsidR="009B0B99" w:rsidRPr="009B0B99">
        <w:t xml:space="preserve"> </w:t>
      </w:r>
      <w:r w:rsidR="00277B0C" w:rsidRPr="009B0B99">
        <w:t>insurance</w:t>
      </w:r>
      <w:r w:rsidR="009B0B99" w:rsidRPr="009B0B99">
        <w:t xml:space="preserve"> </w:t>
      </w:r>
      <w:r w:rsidR="00277B0C" w:rsidRPr="009B0B99">
        <w:t>brokers</w:t>
      </w:r>
      <w:r w:rsidR="009B0B99" w:rsidRPr="009B0B99">
        <w:t xml:space="preserve"> </w:t>
      </w:r>
      <w:r w:rsidR="00277B0C" w:rsidRPr="009B0B99">
        <w:t>throughout</w:t>
      </w:r>
      <w:r w:rsidR="009B0B99" w:rsidRPr="009B0B99">
        <w:t xml:space="preserve"> </w:t>
      </w:r>
      <w:r w:rsidR="00277B0C" w:rsidRPr="009B0B99">
        <w:t>the</w:t>
      </w:r>
      <w:r w:rsidR="009B0B99" w:rsidRPr="009B0B99">
        <w:t xml:space="preserve"> </w:t>
      </w:r>
      <w:r w:rsidR="00277B0C" w:rsidRPr="009B0B99">
        <w:t>country.</w:t>
      </w:r>
    </w:p>
    <w:p w14:paraId="2879BD0E" w14:textId="392B3082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54232B7" w14:textId="77777777" w:rsidR="009B0B99" w:rsidRPr="009B0B99" w:rsidRDefault="00EB7B70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277B0C" w:rsidRPr="009B0B99">
        <w:t>Yes.</w:t>
      </w:r>
      <w:r w:rsidR="009B0B99" w:rsidRPr="009B0B99">
        <w:t xml:space="preserve"> </w:t>
      </w:r>
      <w:r w:rsidR="00277B0C" w:rsidRPr="009B0B99">
        <w:t>And</w:t>
      </w:r>
      <w:r w:rsidR="009B0B99" w:rsidRPr="009B0B99">
        <w:t xml:space="preserve"> </w:t>
      </w:r>
      <w:r w:rsidR="00277B0C" w:rsidRPr="009B0B99">
        <w:t>just</w:t>
      </w:r>
      <w:r w:rsidR="009B0B99" w:rsidRPr="009B0B99">
        <w:t xml:space="preserve"> </w:t>
      </w:r>
      <w:r w:rsidR="00277B0C" w:rsidRPr="009B0B99">
        <w:t>to</w:t>
      </w:r>
      <w:r w:rsidR="009B0B99" w:rsidRPr="009B0B99">
        <w:t xml:space="preserve"> </w:t>
      </w:r>
      <w:r w:rsidR="00277B0C" w:rsidRPr="009B0B99">
        <w:t>expand</w:t>
      </w:r>
      <w:r w:rsidR="009B0B99" w:rsidRPr="009B0B99">
        <w:t xml:space="preserve"> </w:t>
      </w:r>
      <w:r w:rsidR="00277B0C" w:rsidRPr="009B0B99">
        <w:t>on</w:t>
      </w:r>
      <w:r w:rsidR="009B0B99" w:rsidRPr="009B0B99">
        <w:t xml:space="preserve"> </w:t>
      </w:r>
      <w:r w:rsidR="00277B0C" w:rsidRPr="009B0B99">
        <w:t>that</w:t>
      </w:r>
      <w:r w:rsidR="009B0B99" w:rsidRPr="009B0B99">
        <w:t xml:space="preserve"> </w:t>
      </w:r>
      <w:r w:rsidR="00277B0C" w:rsidRPr="009B0B99">
        <w:t>Steve</w:t>
      </w:r>
      <w:r w:rsidR="009B0B99" w:rsidRPr="009B0B99">
        <w:t xml:space="preserve"> </w:t>
      </w:r>
      <w:r w:rsidR="00277B0C" w:rsidRPr="009B0B99">
        <w:t>if</w:t>
      </w:r>
      <w:r w:rsidR="009B0B99" w:rsidRPr="009B0B99">
        <w:t xml:space="preserve"> </w:t>
      </w:r>
      <w:r w:rsidR="00277B0C" w:rsidRPr="009B0B99">
        <w:t>by</w:t>
      </w:r>
      <w:r w:rsidR="009B0B99" w:rsidRPr="009B0B99">
        <w:t xml:space="preserve"> </w:t>
      </w:r>
      <w:r w:rsidR="00277B0C" w:rsidRPr="009B0B99">
        <w:t>chance</w:t>
      </w:r>
      <w:r w:rsidR="009B0B99" w:rsidRPr="009B0B99">
        <w:t xml:space="preserve"> </w:t>
      </w:r>
      <w:r w:rsidR="00277B0C" w:rsidRPr="009B0B99">
        <w:t>there</w:t>
      </w:r>
      <w:r w:rsidR="009B0B99" w:rsidRPr="009B0B99">
        <w:t xml:space="preserve"> </w:t>
      </w:r>
      <w:r w:rsidR="00277B0C" w:rsidRPr="009B0B99">
        <w:t>are</w:t>
      </w:r>
      <w:r w:rsidR="009B0B99" w:rsidRPr="009B0B99">
        <w:t xml:space="preserve"> </w:t>
      </w:r>
      <w:r w:rsidR="00277B0C" w:rsidRPr="009B0B99">
        <w:t>larger</w:t>
      </w:r>
      <w:r w:rsidR="009B0B99" w:rsidRPr="009B0B99">
        <w:t xml:space="preserve"> </w:t>
      </w:r>
      <w:r w:rsidR="00277B0C" w:rsidRPr="009B0B99">
        <w:t>companies</w:t>
      </w:r>
      <w:r w:rsidR="009B0B99" w:rsidRPr="009B0B99">
        <w:t xml:space="preserve"> </w:t>
      </w:r>
      <w:r w:rsidR="00277B0C" w:rsidRPr="009B0B99">
        <w:t>on</w:t>
      </w:r>
      <w:r w:rsidR="009B0B99" w:rsidRPr="009B0B99">
        <w:t xml:space="preserve"> </w:t>
      </w:r>
      <w:r w:rsidR="00277B0C" w:rsidRPr="009B0B99">
        <w:t>the</w:t>
      </w:r>
      <w:r w:rsidR="009B0B99" w:rsidRPr="009B0B99">
        <w:t xml:space="preserve"> </w:t>
      </w:r>
      <w:r w:rsidR="00277B0C" w:rsidRPr="009B0B99">
        <w:t>line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F715C7" w:rsidRPr="009B0B99">
        <w:t>Bank</w:t>
      </w:r>
      <w:r w:rsidR="009B0B99" w:rsidRPr="009B0B99">
        <w:t xml:space="preserve"> </w:t>
      </w:r>
      <w:r w:rsidR="00F715C7" w:rsidRPr="009B0B99">
        <w:t>is</w:t>
      </w:r>
      <w:r w:rsidR="009B0B99" w:rsidRPr="009B0B99">
        <w:t xml:space="preserve"> </w:t>
      </w:r>
      <w:r w:rsidR="00F715C7" w:rsidRPr="009B0B99">
        <w:t>able</w:t>
      </w:r>
      <w:r w:rsidR="009B0B99" w:rsidRPr="009B0B99">
        <w:t xml:space="preserve"> </w:t>
      </w:r>
      <w:r w:rsidR="00F715C7" w:rsidRPr="009B0B99">
        <w:t>to</w:t>
      </w:r>
      <w:r w:rsidR="009B0B99" w:rsidRPr="009B0B99">
        <w:t xml:space="preserve"> </w:t>
      </w:r>
      <w:r w:rsidR="00F715C7" w:rsidRPr="009B0B99">
        <w:t>do</w:t>
      </w:r>
      <w:r w:rsidR="009B0B99" w:rsidRPr="009B0B99">
        <w:t xml:space="preserve"> </w:t>
      </w:r>
      <w:r w:rsidR="00F715C7" w:rsidRPr="009B0B99">
        <w:t>deals</w:t>
      </w:r>
      <w:r w:rsidR="009B0B99" w:rsidRPr="009B0B99">
        <w:t xml:space="preserve"> </w:t>
      </w:r>
      <w:r w:rsidR="006560EF" w:rsidRPr="009B0B99">
        <w:t>over</w:t>
      </w:r>
      <w:r w:rsidR="009B0B99" w:rsidRPr="009B0B99">
        <w:t xml:space="preserve"> </w:t>
      </w:r>
      <w:r w:rsidR="00F715C7" w:rsidRPr="009B0B99">
        <w:t>$10</w:t>
      </w:r>
      <w:r w:rsidR="009B0B99" w:rsidRPr="009B0B99">
        <w:t xml:space="preserve"> </w:t>
      </w:r>
      <w:r w:rsidR="00F715C7" w:rsidRPr="009B0B99">
        <w:t>million</w:t>
      </w:r>
      <w:r w:rsidR="006560EF" w:rsidRPr="009B0B99">
        <w:t>.</w:t>
      </w:r>
      <w:r w:rsidR="009B0B99" w:rsidRPr="009B0B99">
        <w:t xml:space="preserve"> </w:t>
      </w:r>
      <w:r w:rsidR="006560EF" w:rsidRPr="009B0B99">
        <w:t>Their</w:t>
      </w:r>
      <w:r w:rsidR="009B0B99" w:rsidRPr="009B0B99">
        <w:t xml:space="preserve"> </w:t>
      </w:r>
      <w:r w:rsidR="006560EF" w:rsidRPr="009B0B99">
        <w:t>export</w:t>
      </w:r>
      <w:r w:rsidR="009B0B99" w:rsidRPr="009B0B99">
        <w:t xml:space="preserve"> </w:t>
      </w:r>
      <w:r w:rsidR="006560EF" w:rsidRPr="009B0B99">
        <w:t>working</w:t>
      </w:r>
      <w:r w:rsidR="009B0B99" w:rsidRPr="009B0B99">
        <w:t xml:space="preserve"> </w:t>
      </w:r>
      <w:r w:rsidR="006560EF" w:rsidRPr="009B0B99">
        <w:t>capital</w:t>
      </w:r>
      <w:r w:rsidR="009B0B99" w:rsidRPr="009B0B99">
        <w:t xml:space="preserve"> </w:t>
      </w:r>
      <w:r w:rsidR="006560EF" w:rsidRPr="009B0B99">
        <w:t>guarantee</w:t>
      </w:r>
      <w:r w:rsidR="009B0B99" w:rsidRPr="009B0B99">
        <w:t xml:space="preserve"> </w:t>
      </w:r>
      <w:r w:rsidR="006560EF" w:rsidRPr="009B0B99">
        <w:t>program</w:t>
      </w:r>
      <w:r w:rsidR="009B0B99" w:rsidRPr="009B0B99">
        <w:t xml:space="preserve"> </w:t>
      </w:r>
      <w:r w:rsidR="006560EF" w:rsidRPr="009B0B99">
        <w:t>is</w:t>
      </w:r>
      <w:r w:rsidR="009B0B99" w:rsidRPr="009B0B99">
        <w:t xml:space="preserve"> </w:t>
      </w:r>
      <w:r w:rsidR="006560EF" w:rsidRPr="009B0B99">
        <w:t>somewhat</w:t>
      </w:r>
      <w:r w:rsidR="009B0B99" w:rsidRPr="009B0B99">
        <w:t xml:space="preserve"> </w:t>
      </w:r>
      <w:r w:rsidR="006560EF" w:rsidRPr="009B0B99">
        <w:t>preferred</w:t>
      </w:r>
      <w:r w:rsidR="009B0B99" w:rsidRPr="009B0B99">
        <w:t xml:space="preserve"> </w:t>
      </w:r>
      <w:r w:rsidR="006560EF" w:rsidRPr="009B0B99">
        <w:t>by</w:t>
      </w:r>
      <w:r w:rsidR="009B0B99" w:rsidRPr="009B0B99">
        <w:t xml:space="preserve"> </w:t>
      </w:r>
      <w:r w:rsidR="006560EF" w:rsidRPr="009B0B99">
        <w:t>medium,</w:t>
      </w:r>
      <w:r w:rsidR="009B0B99" w:rsidRPr="009B0B99">
        <w:t xml:space="preserve"> </w:t>
      </w:r>
      <w:r w:rsidR="006560EF" w:rsidRPr="009B0B99">
        <w:t>larger</w:t>
      </w:r>
      <w:r w:rsidR="009B0B99" w:rsidRPr="009B0B99">
        <w:t xml:space="preserve"> </w:t>
      </w:r>
      <w:r w:rsidR="006560EF" w:rsidRPr="009B0B99">
        <w:t>because</w:t>
      </w:r>
      <w:r w:rsidR="009B0B99" w:rsidRPr="009B0B99">
        <w:t xml:space="preserve"> </w:t>
      </w:r>
      <w:r w:rsidR="006560EF" w:rsidRPr="009B0B99">
        <w:t>they</w:t>
      </w:r>
      <w:r w:rsidR="009B0B99" w:rsidRPr="009B0B99">
        <w:t xml:space="preserve"> </w:t>
      </w:r>
      <w:r w:rsidR="006560EF" w:rsidRPr="009B0B99">
        <w:t>can</w:t>
      </w:r>
      <w:r w:rsidR="009B0B99" w:rsidRPr="009B0B99">
        <w:t xml:space="preserve"> </w:t>
      </w:r>
      <w:r w:rsidR="006560EF" w:rsidRPr="009B0B99">
        <w:t>go</w:t>
      </w:r>
      <w:r w:rsidR="009B0B99" w:rsidRPr="009B0B99">
        <w:t xml:space="preserve"> </w:t>
      </w:r>
      <w:r w:rsidR="006560EF" w:rsidRPr="009B0B99">
        <w:t>well</w:t>
      </w:r>
      <w:r w:rsidR="009B0B99" w:rsidRPr="009B0B99">
        <w:t xml:space="preserve"> </w:t>
      </w:r>
      <w:r w:rsidR="006560EF" w:rsidRPr="009B0B99">
        <w:t>above</w:t>
      </w:r>
      <w:r w:rsidR="009B0B99" w:rsidRPr="009B0B99">
        <w:t xml:space="preserve"> </w:t>
      </w:r>
      <w:r w:rsidR="006560EF" w:rsidRPr="009B0B99">
        <w:t>$5</w:t>
      </w:r>
      <w:r w:rsidR="009B0B99" w:rsidRPr="009B0B99">
        <w:t xml:space="preserve"> </w:t>
      </w:r>
      <w:r w:rsidR="006560EF" w:rsidRPr="009B0B99">
        <w:t>million.</w:t>
      </w:r>
      <w:r w:rsidR="009B0B99" w:rsidRPr="009B0B99">
        <w:t xml:space="preserve"> </w:t>
      </w:r>
      <w:r w:rsidR="006560EF" w:rsidRPr="009B0B99">
        <w:t>There</w:t>
      </w:r>
      <w:r w:rsidR="009B0B99" w:rsidRPr="009B0B99">
        <w:t>’</w:t>
      </w:r>
      <w:r w:rsidR="006560EF" w:rsidRPr="009B0B99">
        <w:t>s</w:t>
      </w:r>
      <w:r w:rsidR="009B0B99" w:rsidRPr="009B0B99">
        <w:t xml:space="preserve"> </w:t>
      </w:r>
      <w:r w:rsidR="006560EF" w:rsidRPr="009B0B99">
        <w:t>no</w:t>
      </w:r>
      <w:r w:rsidR="009B0B99" w:rsidRPr="009B0B99">
        <w:t xml:space="preserve"> </w:t>
      </w:r>
      <w:r w:rsidR="006560EF" w:rsidRPr="009B0B99">
        <w:t>limit.</w:t>
      </w:r>
      <w:r w:rsidR="009B0B99" w:rsidRPr="009B0B99">
        <w:t xml:space="preserve"> </w:t>
      </w:r>
      <w:r w:rsidR="006560EF" w:rsidRPr="009B0B99">
        <w:t>It</w:t>
      </w:r>
      <w:r w:rsidR="009B0B99" w:rsidRPr="009B0B99">
        <w:t>’</w:t>
      </w:r>
      <w:r w:rsidR="006560EF" w:rsidRPr="009B0B99">
        <w:t>s</w:t>
      </w:r>
      <w:r w:rsidR="009B0B99" w:rsidRPr="009B0B99">
        <w:t xml:space="preserve"> </w:t>
      </w:r>
      <w:r w:rsidR="006560EF" w:rsidRPr="009B0B99">
        <w:t>not</w:t>
      </w:r>
      <w:r w:rsidR="009B0B99" w:rsidRPr="009B0B99">
        <w:t xml:space="preserve"> </w:t>
      </w:r>
      <w:r w:rsidR="006560EF" w:rsidRPr="009B0B99">
        <w:t>uncommon</w:t>
      </w:r>
      <w:r w:rsidR="009B0B99" w:rsidRPr="009B0B99">
        <w:t xml:space="preserve"> </w:t>
      </w:r>
      <w:r w:rsidR="006560EF" w:rsidRPr="009B0B99">
        <w:t>for</w:t>
      </w:r>
      <w:r w:rsidR="009B0B99" w:rsidRPr="009B0B99">
        <w:t xml:space="preserve"> </w:t>
      </w:r>
      <w:r w:rsidR="006560EF" w:rsidRPr="009B0B99">
        <w:t>somebody</w:t>
      </w:r>
      <w:r w:rsidR="009B0B99" w:rsidRPr="009B0B99">
        <w:t xml:space="preserve"> </w:t>
      </w:r>
      <w:r w:rsidR="006560EF" w:rsidRPr="009B0B99">
        <w:t>to</w:t>
      </w:r>
      <w:r w:rsidR="009B0B99" w:rsidRPr="009B0B99">
        <w:t xml:space="preserve"> </w:t>
      </w:r>
      <w:r w:rsidR="006560EF" w:rsidRPr="009B0B99">
        <w:t>have</w:t>
      </w:r>
      <w:r w:rsidR="009B0B99" w:rsidRPr="009B0B99">
        <w:t xml:space="preserve"> </w:t>
      </w:r>
      <w:r w:rsidR="006560EF" w:rsidRPr="009B0B99">
        <w:t>a</w:t>
      </w:r>
      <w:r w:rsidR="009B0B99" w:rsidRPr="009B0B99">
        <w:t xml:space="preserve"> </w:t>
      </w:r>
      <w:r w:rsidR="006560EF" w:rsidRPr="009B0B99">
        <w:t>$50</w:t>
      </w:r>
      <w:r w:rsidR="009B0B99" w:rsidRPr="009B0B99">
        <w:t xml:space="preserve"> </w:t>
      </w:r>
      <w:r w:rsidR="006560EF" w:rsidRPr="009B0B99">
        <w:t>million</w:t>
      </w:r>
      <w:r w:rsidR="009B0B99" w:rsidRPr="009B0B99">
        <w:t xml:space="preserve"> </w:t>
      </w:r>
      <w:r w:rsidR="006560EF" w:rsidRPr="009B0B99">
        <w:t>to</w:t>
      </w:r>
      <w:r w:rsidR="009B0B99" w:rsidRPr="009B0B99">
        <w:t xml:space="preserve"> </w:t>
      </w:r>
      <w:r w:rsidR="006560EF" w:rsidRPr="009B0B99">
        <w:t>a</w:t>
      </w:r>
      <w:r w:rsidR="009B0B99" w:rsidRPr="009B0B99">
        <w:t xml:space="preserve"> </w:t>
      </w:r>
      <w:r w:rsidR="006560EF" w:rsidRPr="009B0B99">
        <w:t>$100</w:t>
      </w:r>
      <w:r w:rsidR="009B0B99" w:rsidRPr="009B0B99">
        <w:t xml:space="preserve"> </w:t>
      </w:r>
      <w:r w:rsidR="006560EF" w:rsidRPr="009B0B99">
        <w:t>million</w:t>
      </w:r>
      <w:r w:rsidR="009B0B99" w:rsidRPr="009B0B99">
        <w:t xml:space="preserve"> </w:t>
      </w:r>
      <w:r w:rsidR="006560EF" w:rsidRPr="009B0B99">
        <w:t>export</w:t>
      </w:r>
      <w:r w:rsidR="009B0B99" w:rsidRPr="009B0B99">
        <w:t xml:space="preserve"> </w:t>
      </w:r>
      <w:r w:rsidR="006560EF" w:rsidRPr="009B0B99">
        <w:t>working</w:t>
      </w:r>
      <w:r w:rsidR="009B0B99" w:rsidRPr="009B0B99">
        <w:t xml:space="preserve"> </w:t>
      </w:r>
      <w:r w:rsidR="006560EF" w:rsidRPr="009B0B99">
        <w:t>capital</w:t>
      </w:r>
      <w:r w:rsidR="009B0B99" w:rsidRPr="009B0B99">
        <w:t xml:space="preserve"> </w:t>
      </w:r>
      <w:r w:rsidR="006560EF" w:rsidRPr="009B0B99">
        <w:t>guarantee</w:t>
      </w:r>
      <w:r w:rsidR="009B0B99" w:rsidRPr="009B0B99">
        <w:t xml:space="preserve"> </w:t>
      </w:r>
      <w:r w:rsidR="006560EF" w:rsidRPr="009B0B99">
        <w:t>from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6560EF" w:rsidRPr="009B0B99">
        <w:t>Bank.</w:t>
      </w:r>
      <w:r w:rsidR="009B0B99" w:rsidRPr="009B0B99">
        <w:t xml:space="preserve"> </w:t>
      </w:r>
      <w:r w:rsidR="006560EF" w:rsidRPr="009B0B99">
        <w:t>They</w:t>
      </w:r>
      <w:r w:rsidR="009B0B99" w:rsidRPr="009B0B99">
        <w:t xml:space="preserve"> - </w:t>
      </w:r>
      <w:r w:rsidR="00EB095B" w:rsidRPr="009B0B99">
        <w:t>EXIM</w:t>
      </w:r>
      <w:r w:rsidR="009B0B99" w:rsidRPr="009B0B99">
        <w:t xml:space="preserve"> </w:t>
      </w:r>
      <w:r w:rsidR="006560EF" w:rsidRPr="009B0B99">
        <w:t>Bank</w:t>
      </w:r>
      <w:r w:rsidR="009B0B99" w:rsidRPr="009B0B99">
        <w:t xml:space="preserve"> </w:t>
      </w:r>
      <w:r w:rsidR="006560EF" w:rsidRPr="009B0B99">
        <w:t>if</w:t>
      </w:r>
      <w:r w:rsidR="009B0B99" w:rsidRPr="009B0B99">
        <w:t xml:space="preserve"> </w:t>
      </w:r>
      <w:r w:rsidR="006560EF" w:rsidRPr="009B0B99">
        <w:t>you</w:t>
      </w:r>
      <w:r w:rsidR="009B0B99" w:rsidRPr="009B0B99">
        <w:t xml:space="preserve"> </w:t>
      </w:r>
      <w:r w:rsidR="006560EF" w:rsidRPr="009B0B99">
        <w:t>don</w:t>
      </w:r>
      <w:r w:rsidR="009B0B99" w:rsidRPr="009B0B99">
        <w:t>’</w:t>
      </w:r>
      <w:r w:rsidR="006560EF" w:rsidRPr="009B0B99">
        <w:t>t</w:t>
      </w:r>
      <w:r w:rsidR="009B0B99" w:rsidRPr="009B0B99">
        <w:t xml:space="preserve"> </w:t>
      </w:r>
      <w:r w:rsidR="006560EF" w:rsidRPr="009B0B99">
        <w:t>mind</w:t>
      </w:r>
      <w:r w:rsidR="009B0B99" w:rsidRPr="009B0B99">
        <w:t xml:space="preserve"> </w:t>
      </w:r>
      <w:r w:rsidR="006560EF" w:rsidRPr="009B0B99">
        <w:t>me</w:t>
      </w:r>
      <w:r w:rsidR="009B0B99" w:rsidRPr="009B0B99">
        <w:t xml:space="preserve"> </w:t>
      </w:r>
      <w:r w:rsidR="006560EF" w:rsidRPr="009B0B99">
        <w:t>Steve,</w:t>
      </w:r>
      <w:r w:rsidR="009B0B99" w:rsidRPr="009B0B99">
        <w:t xml:space="preserve"> </w:t>
      </w:r>
      <w:r w:rsidR="006560EF" w:rsidRPr="009B0B99">
        <w:t>I</w:t>
      </w:r>
      <w:r w:rsidR="009B0B99" w:rsidRPr="009B0B99">
        <w:t>’</w:t>
      </w:r>
      <w:r w:rsidR="006560EF" w:rsidRPr="009B0B99">
        <w:t>ll</w:t>
      </w:r>
      <w:r w:rsidR="009B0B99" w:rsidRPr="009B0B99">
        <w:t xml:space="preserve"> </w:t>
      </w:r>
      <w:r w:rsidR="006560EF" w:rsidRPr="009B0B99">
        <w:t>just</w:t>
      </w:r>
      <w:r w:rsidR="009B0B99" w:rsidRPr="009B0B99">
        <w:t xml:space="preserve"> </w:t>
      </w:r>
      <w:r w:rsidR="006560EF" w:rsidRPr="009B0B99">
        <w:t>mention,</w:t>
      </w:r>
      <w:r w:rsidR="009B0B99" w:rsidRPr="009B0B99">
        <w:t xml:space="preserve"> </w:t>
      </w:r>
      <w:r w:rsidR="006560EF" w:rsidRPr="009B0B99">
        <w:t>you</w:t>
      </w:r>
      <w:r w:rsidR="009B0B99" w:rsidRPr="009B0B99">
        <w:t xml:space="preserve"> </w:t>
      </w:r>
      <w:r w:rsidR="006560EF" w:rsidRPr="009B0B99">
        <w:t>know,</w:t>
      </w:r>
      <w:r w:rsidR="009B0B99" w:rsidRPr="009B0B99">
        <w:t xml:space="preserve"> </w:t>
      </w:r>
      <w:r w:rsidR="006560EF" w:rsidRPr="009B0B99">
        <w:t>they</w:t>
      </w:r>
      <w:r w:rsidR="009B0B99" w:rsidRPr="009B0B99">
        <w:t>’</w:t>
      </w:r>
      <w:r w:rsidR="006560EF" w:rsidRPr="009B0B99">
        <w:t>re</w:t>
      </w:r>
      <w:r w:rsidR="009B0B99" w:rsidRPr="009B0B99">
        <w:t xml:space="preserve"> </w:t>
      </w:r>
      <w:r w:rsidR="006560EF" w:rsidRPr="009B0B99">
        <w:t>not</w:t>
      </w:r>
      <w:r w:rsidR="009B0B99" w:rsidRPr="009B0B99">
        <w:t xml:space="preserve"> </w:t>
      </w:r>
      <w:r w:rsidR="006560EF" w:rsidRPr="009B0B99">
        <w:t>able</w:t>
      </w:r>
      <w:r w:rsidR="009B0B99" w:rsidRPr="009B0B99">
        <w:t xml:space="preserve"> </w:t>
      </w:r>
      <w:r w:rsidR="006560EF" w:rsidRPr="009B0B99">
        <w:t>to</w:t>
      </w:r>
      <w:r w:rsidR="009B0B99" w:rsidRPr="009B0B99">
        <w:t xml:space="preserve"> </w:t>
      </w:r>
      <w:r w:rsidR="006560EF" w:rsidRPr="009B0B99">
        <w:t>do</w:t>
      </w:r>
      <w:r w:rsidR="009B0B99" w:rsidRPr="009B0B99">
        <w:t xml:space="preserve"> </w:t>
      </w:r>
      <w:r w:rsidR="006560EF" w:rsidRPr="009B0B99">
        <w:t>military</w:t>
      </w:r>
      <w:r w:rsidR="009B0B99" w:rsidRPr="009B0B99">
        <w:t xml:space="preserve"> </w:t>
      </w:r>
      <w:r w:rsidR="006560EF" w:rsidRPr="009B0B99">
        <w:t>applications</w:t>
      </w:r>
      <w:r w:rsidR="009B0B99" w:rsidRPr="009B0B99">
        <w:t xml:space="preserve"> </w:t>
      </w:r>
      <w:r w:rsidR="006560EF" w:rsidRPr="009B0B99">
        <w:t>or</w:t>
      </w:r>
      <w:r w:rsidR="009B0B99" w:rsidRPr="009B0B99">
        <w:t xml:space="preserve"> </w:t>
      </w:r>
      <w:r w:rsidR="006560EF" w:rsidRPr="009B0B99">
        <w:t>work</w:t>
      </w:r>
      <w:r w:rsidR="009B0B99" w:rsidRPr="009B0B99">
        <w:t xml:space="preserve"> - </w:t>
      </w:r>
      <w:r w:rsidR="006560EF" w:rsidRPr="009B0B99">
        <w:t>or</w:t>
      </w:r>
      <w:r w:rsidR="009B0B99" w:rsidRPr="009B0B99">
        <w:t xml:space="preserve"> </w:t>
      </w:r>
      <w:r w:rsidR="006560EF" w:rsidRPr="009B0B99">
        <w:t>sell</w:t>
      </w:r>
      <w:r w:rsidR="009B0B99" w:rsidRPr="009B0B99">
        <w:t xml:space="preserve"> </w:t>
      </w:r>
      <w:r w:rsidR="006560EF" w:rsidRPr="009B0B99">
        <w:t>to</w:t>
      </w:r>
      <w:r w:rsidR="009B0B99" w:rsidRPr="009B0B99">
        <w:t xml:space="preserve"> </w:t>
      </w:r>
      <w:r w:rsidR="006560EF" w:rsidRPr="009B0B99">
        <w:t>military</w:t>
      </w:r>
      <w:r w:rsidR="009B0B99" w:rsidRPr="009B0B99">
        <w:t xml:space="preserve"> </w:t>
      </w:r>
      <w:r w:rsidR="006560EF" w:rsidRPr="009B0B99">
        <w:t>buyers.</w:t>
      </w:r>
      <w:r w:rsidR="009B0B99" w:rsidRPr="009B0B99">
        <w:t xml:space="preserve"> </w:t>
      </w:r>
      <w:r w:rsidR="006560EF" w:rsidRPr="009B0B99">
        <w:t>SBA</w:t>
      </w:r>
      <w:r w:rsidR="009B0B99" w:rsidRPr="009B0B99">
        <w:t xml:space="preserve"> </w:t>
      </w:r>
      <w:r w:rsidR="006560EF" w:rsidRPr="009B0B99">
        <w:t>can.</w:t>
      </w:r>
    </w:p>
    <w:p w14:paraId="4F7569A0" w14:textId="4209C51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7A07CFC" w14:textId="77777777" w:rsidR="009B0B99" w:rsidRPr="009B0B99" w:rsidRDefault="006560EF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</w:r>
      <w:r w:rsidR="00EB095B" w:rsidRPr="009B0B99">
        <w:t>EXIM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does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content</w:t>
      </w:r>
      <w:r w:rsidR="009B0B99" w:rsidRPr="009B0B99">
        <w:t xml:space="preserve"> </w:t>
      </w:r>
      <w:r w:rsidRPr="009B0B99">
        <w:t>requirement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50%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more.</w:t>
      </w:r>
      <w:r w:rsidR="009B0B99" w:rsidRPr="009B0B99">
        <w:t xml:space="preserve"> </w:t>
      </w:r>
      <w:r w:rsidRPr="009B0B99">
        <w:t>SBA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100%</w:t>
      </w:r>
      <w:r w:rsidR="009B0B99" w:rsidRPr="009B0B99">
        <w:t xml:space="preserve"> </w:t>
      </w:r>
      <w:r w:rsidRPr="009B0B99">
        <w:t>foreign</w:t>
      </w:r>
      <w:r w:rsidR="009B0B99" w:rsidRPr="009B0B99">
        <w:t xml:space="preserve"> </w:t>
      </w:r>
      <w:r w:rsidRPr="009B0B99">
        <w:t>content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has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shipped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United</w:t>
      </w:r>
      <w:r w:rsidR="009B0B99" w:rsidRPr="009B0B99">
        <w:t xml:space="preserve"> </w:t>
      </w:r>
      <w:r w:rsidRPr="009B0B99">
        <w:t>States.</w:t>
      </w:r>
      <w:r w:rsidR="009B0B99" w:rsidRPr="009B0B99">
        <w:t xml:space="preserve"> </w:t>
      </w:r>
      <w:r w:rsidRPr="009B0B99">
        <w:t>Trans</w:t>
      </w:r>
      <w:r w:rsidR="009B0B99" w:rsidRPr="009B0B99">
        <w:t xml:space="preserve"> </w:t>
      </w:r>
      <w:r w:rsidRPr="009B0B99">
        <w:t>shipments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allowed.</w:t>
      </w:r>
      <w:r w:rsidR="009B0B99" w:rsidRPr="009B0B99">
        <w:t xml:space="preserve"> </w:t>
      </w:r>
      <w:r w:rsidRPr="009B0B99">
        <w:t>But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those</w:t>
      </w:r>
      <w:r w:rsidR="009B0B99" w:rsidRPr="009B0B99">
        <w:t xml:space="preserve"> </w:t>
      </w:r>
      <w:r w:rsidRPr="009B0B99">
        <w:t>larger</w:t>
      </w:r>
      <w:r w:rsidR="009B0B99" w:rsidRPr="009B0B99">
        <w:t xml:space="preserve"> </w:t>
      </w:r>
      <w:r w:rsidRPr="009B0B99">
        <w:t>companies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much</w:t>
      </w:r>
      <w:r w:rsidR="009B0B99" w:rsidRPr="009B0B99">
        <w:t xml:space="preserve"> </w:t>
      </w:r>
      <w:r w:rsidRPr="009B0B99">
        <w:t>larger</w:t>
      </w:r>
      <w:r w:rsidR="009B0B99" w:rsidRPr="009B0B99">
        <w:t xml:space="preserve"> </w:t>
      </w:r>
      <w:r w:rsidRPr="009B0B99">
        <w:t>pools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receivables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inventory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transactions.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now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full</w:t>
      </w:r>
      <w:r w:rsidR="009B0B99" w:rsidRPr="009B0B99">
        <w:t xml:space="preserve"> </w:t>
      </w:r>
      <w:r w:rsidRPr="009B0B99">
        <w:t>board</w:t>
      </w:r>
      <w:r w:rsidR="009B0B99" w:rsidRPr="009B0B99">
        <w:t xml:space="preserve"> </w:t>
      </w:r>
      <w:r w:rsidRPr="009B0B99">
        <w:t>they</w:t>
      </w:r>
      <w:r w:rsidR="009B0B99" w:rsidRPr="009B0B99">
        <w:t xml:space="preserve"> </w:t>
      </w:r>
      <w:r w:rsidRPr="009B0B99">
        <w:t>can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transactions</w:t>
      </w:r>
      <w:r w:rsidR="009B0B99" w:rsidRPr="009B0B99">
        <w:t xml:space="preserve"> </w:t>
      </w:r>
      <w:r w:rsidRPr="009B0B99">
        <w:t>over</w:t>
      </w:r>
      <w:r w:rsidR="009B0B99" w:rsidRPr="009B0B99">
        <w:t xml:space="preserve"> </w:t>
      </w:r>
      <w:r w:rsidRPr="009B0B99">
        <w:t>$10</w:t>
      </w:r>
      <w:r w:rsidR="009B0B99" w:rsidRPr="009B0B99">
        <w:t xml:space="preserve"> </w:t>
      </w:r>
      <w:r w:rsidRPr="009B0B99">
        <w:t>million.</w:t>
      </w:r>
      <w:r w:rsidR="009B0B99" w:rsidRPr="009B0B99">
        <w:t xml:space="preserve"> </w:t>
      </w:r>
      <w:r w:rsidR="005D1196" w:rsidRPr="009B0B99">
        <w:t>No</w:t>
      </w:r>
      <w:r w:rsidR="009B0B99" w:rsidRPr="009B0B99">
        <w:t xml:space="preserve"> </w:t>
      </w:r>
      <w:r w:rsidR="005D1196" w:rsidRPr="009B0B99">
        <w:t>questions?</w:t>
      </w:r>
    </w:p>
    <w:p w14:paraId="5B112570" w14:textId="47BAA86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2E7959C" w14:textId="77777777" w:rsidR="009B0B99" w:rsidRPr="009B0B99" w:rsidRDefault="005D1196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Great.</w:t>
      </w:r>
      <w:r w:rsidR="009B0B99" w:rsidRPr="009B0B99">
        <w:t xml:space="preserve"> </w:t>
      </w:r>
      <w:r w:rsidRPr="009B0B99">
        <w:t>Thank</w:t>
      </w:r>
      <w:r w:rsidR="009B0B99" w:rsidRPr="009B0B99">
        <w:t xml:space="preserve"> </w:t>
      </w:r>
      <w:r w:rsidRPr="009B0B99">
        <w:t>you.</w:t>
      </w:r>
      <w:r w:rsidR="009B0B99" w:rsidRPr="009B0B99">
        <w:t xml:space="preserve"> </w:t>
      </w:r>
      <w:r w:rsidRPr="009B0B99">
        <w:t>Operator</w:t>
      </w:r>
      <w:r w:rsidR="009B0B99" w:rsidRPr="009B0B99">
        <w:t xml:space="preserve"> </w:t>
      </w:r>
      <w:r w:rsidRPr="009B0B99">
        <w:t>could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check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last</w:t>
      </w:r>
      <w:r w:rsidR="009B0B99" w:rsidRPr="009B0B99">
        <w:t xml:space="preserve"> </w:t>
      </w:r>
      <w:r w:rsidRPr="009B0B99">
        <w:t>time</w:t>
      </w:r>
      <w:r w:rsidR="009B0B99" w:rsidRPr="009B0B99">
        <w:t xml:space="preserve"> </w:t>
      </w:r>
      <w:r w:rsidRPr="009B0B99">
        <w:t>please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see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questions?</w:t>
      </w:r>
    </w:p>
    <w:p w14:paraId="2349DF15" w14:textId="490978A8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9632EC8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B576F8" w:rsidRPr="009B0B99">
        <w:tab/>
        <w:t>Absolutely.</w:t>
      </w:r>
      <w:r w:rsidRPr="009B0B99">
        <w:t xml:space="preserve"> </w:t>
      </w:r>
      <w:r w:rsidR="00B576F8" w:rsidRPr="009B0B99">
        <w:t>Again</w:t>
      </w:r>
      <w:r w:rsidRPr="009B0B99">
        <w:t xml:space="preserve"> </w:t>
      </w:r>
      <w:r w:rsidR="00B576F8" w:rsidRPr="009B0B99">
        <w:t>as</w:t>
      </w:r>
      <w:r w:rsidRPr="009B0B99">
        <w:t xml:space="preserve"> </w:t>
      </w:r>
      <w:r w:rsidR="00B576F8" w:rsidRPr="009B0B99">
        <w:t>a</w:t>
      </w:r>
      <w:r w:rsidRPr="009B0B99">
        <w:t xml:space="preserve"> </w:t>
      </w:r>
      <w:r w:rsidR="00B576F8" w:rsidRPr="009B0B99">
        <w:t>reminder</w:t>
      </w:r>
      <w:r w:rsidRPr="009B0B99">
        <w:t xml:space="preserve"> </w:t>
      </w:r>
      <w:r w:rsidR="00B576F8" w:rsidRPr="009B0B99">
        <w:t>if</w:t>
      </w:r>
      <w:r w:rsidRPr="009B0B99">
        <w:t xml:space="preserve"> </w:t>
      </w:r>
      <w:r w:rsidR="00B576F8" w:rsidRPr="009B0B99">
        <w:t>you</w:t>
      </w:r>
      <w:r w:rsidRPr="009B0B99">
        <w:t xml:space="preserve"> </w:t>
      </w:r>
      <w:r w:rsidR="00B576F8" w:rsidRPr="009B0B99">
        <w:t>would</w:t>
      </w:r>
      <w:r w:rsidRPr="009B0B99">
        <w:t xml:space="preserve"> </w:t>
      </w:r>
      <w:r w:rsidR="00B576F8" w:rsidRPr="009B0B99">
        <w:t>like</w:t>
      </w:r>
      <w:r w:rsidRPr="009B0B99">
        <w:t xml:space="preserve"> </w:t>
      </w:r>
      <w:r w:rsidR="00B576F8" w:rsidRPr="009B0B99">
        <w:t>to</w:t>
      </w:r>
      <w:r w:rsidRPr="009B0B99">
        <w:t xml:space="preserve"> </w:t>
      </w:r>
      <w:r w:rsidR="00B576F8" w:rsidRPr="009B0B99">
        <w:t>ask</w:t>
      </w:r>
      <w:r w:rsidRPr="009B0B99">
        <w:t xml:space="preserve"> </w:t>
      </w:r>
      <w:r w:rsidR="00B576F8" w:rsidRPr="009B0B99">
        <w:t>a</w:t>
      </w:r>
      <w:r w:rsidRPr="009B0B99">
        <w:t xml:space="preserve"> </w:t>
      </w:r>
      <w:r w:rsidR="00B576F8" w:rsidRPr="009B0B99">
        <w:t>question</w:t>
      </w:r>
      <w:r w:rsidRPr="009B0B99">
        <w:t xml:space="preserve"> </w:t>
      </w:r>
      <w:r w:rsidR="00B576F8" w:rsidRPr="009B0B99">
        <w:t>it</w:t>
      </w:r>
      <w:r w:rsidRPr="009B0B99">
        <w:t xml:space="preserve"> </w:t>
      </w:r>
      <w:r w:rsidR="00B576F8" w:rsidRPr="009B0B99">
        <w:t>is</w:t>
      </w:r>
      <w:r w:rsidRPr="009B0B99">
        <w:t xml:space="preserve"> </w:t>
      </w:r>
      <w:r w:rsidR="00B576F8" w:rsidRPr="009B0B99">
        <w:t>star</w:t>
      </w:r>
      <w:r w:rsidRPr="009B0B99">
        <w:t xml:space="preserve"> </w:t>
      </w:r>
      <w:r w:rsidR="00B576F8" w:rsidRPr="009B0B99">
        <w:t>1,</w:t>
      </w:r>
      <w:r w:rsidRPr="009B0B99">
        <w:t xml:space="preserve"> </w:t>
      </w:r>
      <w:r w:rsidR="00B576F8" w:rsidRPr="009B0B99">
        <w:t>unmute</w:t>
      </w:r>
      <w:r w:rsidRPr="009B0B99">
        <w:t xml:space="preserve"> </w:t>
      </w:r>
      <w:r w:rsidR="00B576F8" w:rsidRPr="009B0B99">
        <w:t>your</w:t>
      </w:r>
      <w:r w:rsidRPr="009B0B99">
        <w:t xml:space="preserve"> </w:t>
      </w:r>
      <w:r w:rsidR="00B576F8" w:rsidRPr="009B0B99">
        <w:t>line</w:t>
      </w:r>
      <w:r w:rsidRPr="009B0B99">
        <w:t xml:space="preserve"> </w:t>
      </w:r>
      <w:r w:rsidR="00B576F8" w:rsidRPr="009B0B99">
        <w:t>and</w:t>
      </w:r>
      <w:r w:rsidRPr="009B0B99">
        <w:t xml:space="preserve"> </w:t>
      </w:r>
      <w:r w:rsidR="00B576F8" w:rsidRPr="009B0B99">
        <w:t>record</w:t>
      </w:r>
      <w:r w:rsidRPr="009B0B99">
        <w:t xml:space="preserve"> </w:t>
      </w:r>
      <w:r w:rsidR="00B576F8" w:rsidRPr="009B0B99">
        <w:t>your</w:t>
      </w:r>
      <w:r w:rsidRPr="009B0B99">
        <w:t xml:space="preserve"> </w:t>
      </w:r>
      <w:r w:rsidR="00B576F8" w:rsidRPr="009B0B99">
        <w:t>name</w:t>
      </w:r>
      <w:r w:rsidRPr="009B0B99">
        <w:t xml:space="preserve"> </w:t>
      </w:r>
      <w:r w:rsidR="00B576F8" w:rsidRPr="009B0B99">
        <w:t>when</w:t>
      </w:r>
      <w:r w:rsidRPr="009B0B99">
        <w:t xml:space="preserve"> </w:t>
      </w:r>
      <w:r w:rsidR="00B576F8" w:rsidRPr="009B0B99">
        <w:t>prompted.</w:t>
      </w:r>
      <w:r w:rsidRPr="009B0B99">
        <w:t xml:space="preserve"> </w:t>
      </w:r>
      <w:r w:rsidR="00B576F8" w:rsidRPr="009B0B99">
        <w:t>Again</w:t>
      </w:r>
      <w:r w:rsidRPr="009B0B99">
        <w:t xml:space="preserve"> </w:t>
      </w:r>
      <w:r w:rsidR="00B576F8" w:rsidRPr="009B0B99">
        <w:t>that</w:t>
      </w:r>
      <w:r w:rsidRPr="009B0B99">
        <w:t>’</w:t>
      </w:r>
      <w:r w:rsidR="00B576F8" w:rsidRPr="009B0B99">
        <w:t>s</w:t>
      </w:r>
      <w:r w:rsidRPr="009B0B99">
        <w:t xml:space="preserve"> </w:t>
      </w:r>
      <w:r w:rsidR="00B576F8" w:rsidRPr="009B0B99">
        <w:t>star</w:t>
      </w:r>
      <w:r w:rsidRPr="009B0B99">
        <w:t xml:space="preserve"> </w:t>
      </w:r>
      <w:r w:rsidR="00B576F8" w:rsidRPr="009B0B99">
        <w:t>1</w:t>
      </w:r>
      <w:r w:rsidRPr="009B0B99">
        <w:t xml:space="preserve"> </w:t>
      </w:r>
      <w:r w:rsidR="00B576F8" w:rsidRPr="009B0B99">
        <w:t>and</w:t>
      </w:r>
      <w:r w:rsidRPr="009B0B99">
        <w:t xml:space="preserve"> </w:t>
      </w:r>
      <w:r w:rsidR="00B576F8" w:rsidRPr="009B0B99">
        <w:t>record</w:t>
      </w:r>
      <w:r w:rsidRPr="009B0B99">
        <w:t xml:space="preserve"> </w:t>
      </w:r>
      <w:r w:rsidR="00B576F8" w:rsidRPr="009B0B99">
        <w:t>your</w:t>
      </w:r>
      <w:r w:rsidRPr="009B0B99">
        <w:t xml:space="preserve"> </w:t>
      </w:r>
      <w:r w:rsidR="00B576F8" w:rsidRPr="009B0B99">
        <w:t>name</w:t>
      </w:r>
      <w:r w:rsidRPr="009B0B99">
        <w:t xml:space="preserve"> </w:t>
      </w:r>
      <w:r w:rsidR="00B576F8" w:rsidRPr="009B0B99">
        <w:t>if</w:t>
      </w:r>
      <w:r w:rsidRPr="009B0B99">
        <w:t xml:space="preserve"> </w:t>
      </w:r>
      <w:r w:rsidR="00B576F8" w:rsidRPr="009B0B99">
        <w:t>you</w:t>
      </w:r>
      <w:r w:rsidRPr="009B0B99">
        <w:t xml:space="preserve"> </w:t>
      </w:r>
      <w:r w:rsidR="00B576F8" w:rsidRPr="009B0B99">
        <w:t>would</w:t>
      </w:r>
      <w:r w:rsidRPr="009B0B99">
        <w:t xml:space="preserve"> </w:t>
      </w:r>
      <w:r w:rsidR="00B576F8" w:rsidRPr="009B0B99">
        <w:t>like</w:t>
      </w:r>
      <w:r w:rsidRPr="009B0B99">
        <w:t xml:space="preserve"> </w:t>
      </w:r>
      <w:r w:rsidR="00B576F8" w:rsidRPr="009B0B99">
        <w:t>to</w:t>
      </w:r>
      <w:r w:rsidRPr="009B0B99">
        <w:t xml:space="preserve"> </w:t>
      </w:r>
      <w:r w:rsidR="00B576F8" w:rsidRPr="009B0B99">
        <w:t>ask</w:t>
      </w:r>
      <w:r w:rsidRPr="009B0B99">
        <w:t xml:space="preserve"> </w:t>
      </w:r>
      <w:r w:rsidR="00B576F8" w:rsidRPr="009B0B99">
        <w:t>a</w:t>
      </w:r>
      <w:r w:rsidRPr="009B0B99">
        <w:t xml:space="preserve"> </w:t>
      </w:r>
      <w:r w:rsidR="00B576F8" w:rsidRPr="009B0B99">
        <w:t>question.</w:t>
      </w:r>
    </w:p>
    <w:p w14:paraId="6B3597C3" w14:textId="119C69D5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D066F79" w14:textId="77777777" w:rsidR="009B0B99" w:rsidRPr="009B0B99" w:rsidRDefault="005D1196" w:rsidP="009B0B99">
      <w:pPr>
        <w:tabs>
          <w:tab w:val="left" w:pos="1800"/>
        </w:tabs>
        <w:spacing w:line="360" w:lineRule="auto"/>
        <w:ind w:left="1800" w:hanging="1800"/>
      </w:pPr>
      <w:r w:rsidRPr="009B0B99">
        <w:t>Steve</w:t>
      </w:r>
      <w:r w:rsidR="009B0B99" w:rsidRPr="009B0B99">
        <w:t xml:space="preserve"> </w:t>
      </w:r>
      <w:r w:rsidRPr="009B0B99">
        <w:t>Maroon:</w:t>
      </w:r>
      <w:r w:rsidRPr="009B0B99">
        <w:tab/>
      </w:r>
      <w:r w:rsidR="008C6695" w:rsidRPr="009B0B99">
        <w:t>Meanwhile</w:t>
      </w:r>
      <w:r w:rsidR="009B0B99" w:rsidRPr="009B0B99">
        <w:t xml:space="preserve"> </w:t>
      </w:r>
      <w:r w:rsidR="008C6695" w:rsidRPr="009B0B99">
        <w:t>I</w:t>
      </w:r>
      <w:r w:rsidR="009B0B99" w:rsidRPr="009B0B99">
        <w:t xml:space="preserve"> </w:t>
      </w:r>
      <w:r w:rsidR="008C6695" w:rsidRPr="009B0B99">
        <w:t>just</w:t>
      </w:r>
      <w:r w:rsidR="009B0B99" w:rsidRPr="009B0B99">
        <w:t xml:space="preserve"> </w:t>
      </w:r>
      <w:r w:rsidR="008C6695" w:rsidRPr="009B0B99">
        <w:t>wanted</w:t>
      </w:r>
      <w:r w:rsidR="009B0B99" w:rsidRPr="009B0B99">
        <w:t xml:space="preserve"> </w:t>
      </w:r>
      <w:r w:rsidR="008C6695" w:rsidRPr="009B0B99">
        <w:t>to</w:t>
      </w:r>
      <w:r w:rsidR="009B0B99" w:rsidRPr="009B0B99">
        <w:t xml:space="preserve"> </w:t>
      </w:r>
      <w:r w:rsidR="008C6695" w:rsidRPr="009B0B99">
        <w:t>add</w:t>
      </w:r>
      <w:r w:rsidR="009B0B99" w:rsidRPr="009B0B99">
        <w:t xml:space="preserve"> </w:t>
      </w:r>
      <w:r w:rsidR="008C6695" w:rsidRPr="009B0B99">
        <w:t>a</w:t>
      </w:r>
      <w:r w:rsidR="009B0B99" w:rsidRPr="009B0B99">
        <w:t xml:space="preserve"> </w:t>
      </w:r>
      <w:r w:rsidR="008C6695" w:rsidRPr="009B0B99">
        <w:t>point.</w:t>
      </w:r>
      <w:r w:rsidR="009B0B99" w:rsidRPr="009B0B99">
        <w:t xml:space="preserve"> </w:t>
      </w:r>
      <w:r w:rsidR="008C6695" w:rsidRPr="009B0B99">
        <w:t>This</w:t>
      </w:r>
      <w:r w:rsidR="009B0B99" w:rsidRPr="009B0B99">
        <w:t xml:space="preserve"> </w:t>
      </w:r>
      <w:r w:rsidR="008C6695" w:rsidRPr="009B0B99">
        <w:t>is</w:t>
      </w:r>
      <w:r w:rsidR="009B0B99" w:rsidRPr="009B0B99">
        <w:t xml:space="preserve"> </w:t>
      </w:r>
      <w:r w:rsidR="008C6695" w:rsidRPr="009B0B99">
        <w:t>Steve</w:t>
      </w:r>
      <w:r w:rsidR="009B0B99" w:rsidRPr="009B0B99">
        <w:t xml:space="preserve"> </w:t>
      </w:r>
      <w:r w:rsidR="008C6695" w:rsidRPr="009B0B99">
        <w:t>Maroon</w:t>
      </w:r>
      <w:r w:rsidR="009B0B99" w:rsidRPr="009B0B99">
        <w:t xml:space="preserve"> </w:t>
      </w:r>
      <w:r w:rsidR="008C6695" w:rsidRPr="009B0B99">
        <w:t>again</w:t>
      </w:r>
      <w:r w:rsidR="009B0B99" w:rsidRPr="009B0B99">
        <w:t xml:space="preserve"> </w:t>
      </w:r>
      <w:r w:rsidR="008C6695" w:rsidRPr="009B0B99">
        <w:t>from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8C6695" w:rsidRPr="009B0B99">
        <w:t>Bank.</w:t>
      </w:r>
      <w:r w:rsidR="009B0B99" w:rsidRPr="009B0B99">
        <w:t xml:space="preserve"> </w:t>
      </w:r>
      <w:r w:rsidR="008C6695" w:rsidRPr="009B0B99">
        <w:t>I</w:t>
      </w:r>
      <w:r w:rsidR="009B0B99" w:rsidRPr="009B0B99">
        <w:t xml:space="preserve"> </w:t>
      </w:r>
      <w:r w:rsidR="008C6695" w:rsidRPr="009B0B99">
        <w:t>forgot</w:t>
      </w:r>
      <w:r w:rsidR="009B0B99" w:rsidRPr="009B0B99">
        <w:t xml:space="preserve"> </w:t>
      </w:r>
      <w:r w:rsidR="008C6695" w:rsidRPr="009B0B99">
        <w:t>to</w:t>
      </w:r>
      <w:r w:rsidR="009B0B99" w:rsidRPr="009B0B99">
        <w:t xml:space="preserve"> </w:t>
      </w:r>
      <w:r w:rsidR="008C6695" w:rsidRPr="009B0B99">
        <w:t>mention</w:t>
      </w:r>
      <w:r w:rsidR="009B0B99" w:rsidRPr="009B0B99">
        <w:t xml:space="preserve"> </w:t>
      </w:r>
      <w:r w:rsidR="008C6695" w:rsidRPr="009B0B99">
        <w:t>if</w:t>
      </w:r>
      <w:r w:rsidR="009B0B99" w:rsidRPr="009B0B99">
        <w:t xml:space="preserve"> </w:t>
      </w:r>
      <w:r w:rsidR="008C6695" w:rsidRPr="009B0B99">
        <w:t>you</w:t>
      </w:r>
      <w:r w:rsidR="009B0B99" w:rsidRPr="009B0B99">
        <w:t xml:space="preserve"> </w:t>
      </w:r>
      <w:r w:rsidR="008C6695" w:rsidRPr="009B0B99">
        <w:t>get</w:t>
      </w:r>
      <w:r w:rsidR="009B0B99" w:rsidRPr="009B0B99">
        <w:t xml:space="preserve"> </w:t>
      </w:r>
      <w:r w:rsidR="008C6695" w:rsidRPr="009B0B99">
        <w:t>the</w:t>
      </w:r>
      <w:r w:rsidR="009B0B99" w:rsidRPr="009B0B99">
        <w:t xml:space="preserve"> </w:t>
      </w:r>
      <w:r w:rsidR="008C6695" w:rsidRPr="009B0B99">
        <w:t>SBA</w:t>
      </w:r>
      <w:r w:rsidR="009B0B99" w:rsidRPr="009B0B99">
        <w:t xml:space="preserve"> </w:t>
      </w:r>
      <w:r w:rsidR="008C6695" w:rsidRPr="009B0B99">
        <w:t>working</w:t>
      </w:r>
      <w:r w:rsidR="009B0B99" w:rsidRPr="009B0B99">
        <w:t xml:space="preserve"> </w:t>
      </w:r>
      <w:r w:rsidR="008C6695" w:rsidRPr="009B0B99">
        <w:t>capital</w:t>
      </w:r>
      <w:r w:rsidR="009B0B99" w:rsidRPr="009B0B99">
        <w:t xml:space="preserve"> </w:t>
      </w:r>
      <w:r w:rsidR="008C6695" w:rsidRPr="009B0B99">
        <w:t>along</w:t>
      </w:r>
      <w:r w:rsidR="009B0B99" w:rsidRPr="009B0B99">
        <w:t xml:space="preserve"> </w:t>
      </w:r>
      <w:r w:rsidR="008C6695" w:rsidRPr="009B0B99">
        <w:t>with</w:t>
      </w:r>
      <w:r w:rsidR="009B0B99" w:rsidRPr="009B0B99">
        <w:t xml:space="preserve"> </w:t>
      </w:r>
      <w:r w:rsidR="008C6695" w:rsidRPr="009B0B99">
        <w:t>the</w:t>
      </w:r>
      <w:r w:rsidR="009B0B99" w:rsidRPr="009B0B99">
        <w:t xml:space="preserve"> </w:t>
      </w:r>
      <w:r w:rsidR="00EB095B" w:rsidRPr="009B0B99">
        <w:t>EXIM</w:t>
      </w:r>
      <w:r w:rsidR="009B0B99" w:rsidRPr="009B0B99">
        <w:t xml:space="preserve"> </w:t>
      </w:r>
      <w:r w:rsidR="008C6695" w:rsidRPr="009B0B99">
        <w:t>Export</w:t>
      </w:r>
      <w:r w:rsidR="009B0B99" w:rsidRPr="009B0B99">
        <w:t xml:space="preserve"> </w:t>
      </w:r>
      <w:r w:rsidR="008C6695" w:rsidRPr="009B0B99">
        <w:t>Credit</w:t>
      </w:r>
      <w:r w:rsidR="009B0B99" w:rsidRPr="009B0B99">
        <w:t xml:space="preserve"> </w:t>
      </w:r>
      <w:r w:rsidR="008C6695" w:rsidRPr="009B0B99">
        <w:t>Insurance</w:t>
      </w:r>
      <w:r w:rsidR="009B0B99" w:rsidRPr="009B0B99">
        <w:t xml:space="preserve"> </w:t>
      </w:r>
      <w:r w:rsidR="008C6695" w:rsidRPr="009B0B99">
        <w:t>you</w:t>
      </w:r>
      <w:r w:rsidR="009B0B99" w:rsidRPr="009B0B99">
        <w:t>’</w:t>
      </w:r>
      <w:r w:rsidR="008C6695" w:rsidRPr="009B0B99">
        <w:t>ll</w:t>
      </w:r>
      <w:r w:rsidR="009B0B99" w:rsidRPr="009B0B99">
        <w:t xml:space="preserve"> </w:t>
      </w:r>
      <w:r w:rsidR="008C6695" w:rsidRPr="009B0B99">
        <w:t>get</w:t>
      </w:r>
      <w:r w:rsidR="009B0B99" w:rsidRPr="009B0B99">
        <w:t xml:space="preserve"> </w:t>
      </w:r>
      <w:r w:rsidR="008C6695" w:rsidRPr="009B0B99">
        <w:t>a</w:t>
      </w:r>
      <w:r w:rsidR="009B0B99" w:rsidRPr="009B0B99">
        <w:t xml:space="preserve"> </w:t>
      </w:r>
      <w:r w:rsidR="008C6695" w:rsidRPr="009B0B99">
        <w:t>25%</w:t>
      </w:r>
      <w:r w:rsidR="009B0B99" w:rsidRPr="009B0B99">
        <w:t xml:space="preserve"> </w:t>
      </w:r>
      <w:r w:rsidR="008C6695" w:rsidRPr="009B0B99">
        <w:t>discount</w:t>
      </w:r>
      <w:r w:rsidR="009B0B99" w:rsidRPr="009B0B99">
        <w:t xml:space="preserve"> </w:t>
      </w:r>
      <w:r w:rsidR="008C6695" w:rsidRPr="009B0B99">
        <w:t>on</w:t>
      </w:r>
      <w:r w:rsidR="009B0B99" w:rsidRPr="009B0B99">
        <w:t xml:space="preserve"> </w:t>
      </w:r>
      <w:r w:rsidR="008C6695" w:rsidRPr="009B0B99">
        <w:t>your</w:t>
      </w:r>
      <w:r w:rsidR="009B0B99" w:rsidRPr="009B0B99">
        <w:t xml:space="preserve"> </w:t>
      </w:r>
      <w:r w:rsidR="008C6695" w:rsidRPr="009B0B99">
        <w:t>insurance</w:t>
      </w:r>
      <w:r w:rsidR="009B0B99" w:rsidRPr="009B0B99">
        <w:t xml:space="preserve"> </w:t>
      </w:r>
      <w:r w:rsidR="008C6695" w:rsidRPr="009B0B99">
        <w:t>rates.</w:t>
      </w:r>
      <w:r w:rsidR="009B0B99" w:rsidRPr="009B0B99">
        <w:t xml:space="preserve"> </w:t>
      </w:r>
      <w:r w:rsidR="008C6695" w:rsidRPr="009B0B99">
        <w:t>That</w:t>
      </w:r>
      <w:r w:rsidR="009B0B99" w:rsidRPr="009B0B99">
        <w:t>’</w:t>
      </w:r>
      <w:r w:rsidR="008C6695" w:rsidRPr="009B0B99">
        <w:t>s</w:t>
      </w:r>
      <w:r w:rsidR="009B0B99" w:rsidRPr="009B0B99">
        <w:t xml:space="preserve"> </w:t>
      </w:r>
      <w:r w:rsidR="008C6695" w:rsidRPr="009B0B99">
        <w:t>very</w:t>
      </w:r>
      <w:r w:rsidR="009B0B99" w:rsidRPr="009B0B99">
        <w:t xml:space="preserve"> </w:t>
      </w:r>
      <w:r w:rsidR="008C6695" w:rsidRPr="009B0B99">
        <w:t>important.</w:t>
      </w:r>
      <w:r w:rsidR="009B0B99" w:rsidRPr="009B0B99">
        <w:t xml:space="preserve"> </w:t>
      </w:r>
      <w:r w:rsidR="008C6695" w:rsidRPr="009B0B99">
        <w:t>It</w:t>
      </w:r>
      <w:r w:rsidR="009B0B99" w:rsidRPr="009B0B99">
        <w:t>’</w:t>
      </w:r>
      <w:r w:rsidR="008C6695" w:rsidRPr="009B0B99">
        <w:t>ll</w:t>
      </w:r>
      <w:r w:rsidR="009B0B99" w:rsidRPr="009B0B99">
        <w:t xml:space="preserve"> </w:t>
      </w:r>
      <w:r w:rsidR="008C6695" w:rsidRPr="009B0B99">
        <w:t>cut</w:t>
      </w:r>
      <w:r w:rsidR="009B0B99" w:rsidRPr="009B0B99">
        <w:t xml:space="preserve"> </w:t>
      </w:r>
      <w:r w:rsidR="008C6695" w:rsidRPr="009B0B99">
        <w:t>your</w:t>
      </w:r>
      <w:r w:rsidR="009B0B99" w:rsidRPr="009B0B99">
        <w:t xml:space="preserve"> </w:t>
      </w:r>
      <w:r w:rsidR="008C6695" w:rsidRPr="009B0B99">
        <w:t>costs</w:t>
      </w:r>
      <w:r w:rsidR="009B0B99" w:rsidRPr="009B0B99">
        <w:t xml:space="preserve"> </w:t>
      </w:r>
      <w:r w:rsidR="008C6695" w:rsidRPr="009B0B99">
        <w:t>dramatically</w:t>
      </w:r>
      <w:r w:rsidR="009B0B99" w:rsidRPr="009B0B99">
        <w:t xml:space="preserve"> </w:t>
      </w:r>
      <w:r w:rsidR="007C30D9" w:rsidRPr="009B0B99">
        <w:t>and</w:t>
      </w:r>
      <w:r w:rsidR="009B0B99" w:rsidRPr="009B0B99">
        <w:t xml:space="preserve"> </w:t>
      </w:r>
      <w:r w:rsidR="007C30D9" w:rsidRPr="009B0B99">
        <w:t>you</w:t>
      </w:r>
      <w:r w:rsidR="009B0B99" w:rsidRPr="009B0B99">
        <w:t>’</w:t>
      </w:r>
      <w:r w:rsidR="007C30D9" w:rsidRPr="009B0B99">
        <w:t>ll</w:t>
      </w:r>
      <w:r w:rsidR="009B0B99" w:rsidRPr="009B0B99">
        <w:t xml:space="preserve"> </w:t>
      </w:r>
      <w:r w:rsidR="007C30D9" w:rsidRPr="009B0B99">
        <w:t>be</w:t>
      </w:r>
      <w:r w:rsidR="009B0B99" w:rsidRPr="009B0B99">
        <w:t xml:space="preserve"> </w:t>
      </w:r>
      <w:r w:rsidR="007C30D9" w:rsidRPr="009B0B99">
        <w:t>protected.</w:t>
      </w:r>
      <w:r w:rsidR="009B0B99" w:rsidRPr="009B0B99">
        <w:t xml:space="preserve"> </w:t>
      </w:r>
      <w:r w:rsidR="007C30D9" w:rsidRPr="009B0B99">
        <w:t>Make</w:t>
      </w:r>
      <w:r w:rsidR="009B0B99" w:rsidRPr="009B0B99">
        <w:t xml:space="preserve"> </w:t>
      </w:r>
      <w:r w:rsidR="007C30D9" w:rsidRPr="009B0B99">
        <w:t>sure</w:t>
      </w:r>
      <w:r w:rsidR="009B0B99" w:rsidRPr="009B0B99">
        <w:t xml:space="preserve"> </w:t>
      </w:r>
      <w:r w:rsidR="007C30D9" w:rsidRPr="009B0B99">
        <w:t>you</w:t>
      </w:r>
      <w:r w:rsidR="009B0B99" w:rsidRPr="009B0B99">
        <w:t>’</w:t>
      </w:r>
      <w:r w:rsidR="007C30D9" w:rsidRPr="009B0B99">
        <w:t>ll</w:t>
      </w:r>
      <w:r w:rsidR="009B0B99" w:rsidRPr="009B0B99">
        <w:t xml:space="preserve"> </w:t>
      </w:r>
      <w:r w:rsidR="007C30D9" w:rsidRPr="009B0B99">
        <w:t>get</w:t>
      </w:r>
      <w:r w:rsidR="009B0B99" w:rsidRPr="009B0B99">
        <w:t xml:space="preserve"> </w:t>
      </w:r>
      <w:r w:rsidR="007C30D9" w:rsidRPr="009B0B99">
        <w:t>paid</w:t>
      </w:r>
      <w:r w:rsidR="009B0B99" w:rsidRPr="009B0B99">
        <w:t xml:space="preserve"> </w:t>
      </w:r>
      <w:r w:rsidR="007C30D9" w:rsidRPr="009B0B99">
        <w:t>and</w:t>
      </w:r>
      <w:r w:rsidR="009B0B99" w:rsidRPr="009B0B99">
        <w:t xml:space="preserve"> </w:t>
      </w:r>
      <w:r w:rsidR="007C30D9" w:rsidRPr="009B0B99">
        <w:t>then</w:t>
      </w:r>
      <w:r w:rsidR="009B0B99" w:rsidRPr="009B0B99">
        <w:t xml:space="preserve"> </w:t>
      </w:r>
      <w:r w:rsidR="007C30D9" w:rsidRPr="009B0B99">
        <w:t>you</w:t>
      </w:r>
      <w:r w:rsidR="009B0B99" w:rsidRPr="009B0B99">
        <w:t>’</w:t>
      </w:r>
      <w:r w:rsidR="007C30D9" w:rsidRPr="009B0B99">
        <w:t>ll</w:t>
      </w:r>
      <w:r w:rsidR="009B0B99" w:rsidRPr="009B0B99">
        <w:t xml:space="preserve"> </w:t>
      </w:r>
      <w:r w:rsidR="007C30D9" w:rsidRPr="009B0B99">
        <w:t>have</w:t>
      </w:r>
      <w:r w:rsidR="009B0B99" w:rsidRPr="009B0B99">
        <w:t xml:space="preserve"> </w:t>
      </w:r>
      <w:r w:rsidR="007C30D9" w:rsidRPr="009B0B99">
        <w:t>the</w:t>
      </w:r>
      <w:r w:rsidR="009B0B99" w:rsidRPr="009B0B99">
        <w:t xml:space="preserve"> </w:t>
      </w:r>
      <w:r w:rsidR="007C30D9" w:rsidRPr="009B0B99">
        <w:t>funds</w:t>
      </w:r>
      <w:r w:rsidR="009B0B99" w:rsidRPr="009B0B99">
        <w:t xml:space="preserve"> </w:t>
      </w:r>
      <w:r w:rsidR="007C30D9" w:rsidRPr="009B0B99">
        <w:t>to</w:t>
      </w:r>
      <w:r w:rsidR="009B0B99" w:rsidRPr="009B0B99">
        <w:t xml:space="preserve"> </w:t>
      </w:r>
      <w:r w:rsidR="007C30D9" w:rsidRPr="009B0B99">
        <w:t>fulfill</w:t>
      </w:r>
      <w:r w:rsidR="009B0B99" w:rsidRPr="009B0B99">
        <w:t xml:space="preserve"> </w:t>
      </w:r>
      <w:r w:rsidR="007C30D9" w:rsidRPr="009B0B99">
        <w:t>the</w:t>
      </w:r>
      <w:r w:rsidR="009B0B99" w:rsidRPr="009B0B99">
        <w:t xml:space="preserve"> </w:t>
      </w:r>
      <w:r w:rsidR="007C30D9" w:rsidRPr="009B0B99">
        <w:t>sales</w:t>
      </w:r>
      <w:r w:rsidR="009B0B99" w:rsidRPr="009B0B99">
        <w:t xml:space="preserve"> </w:t>
      </w:r>
      <w:r w:rsidR="007C30D9" w:rsidRPr="009B0B99">
        <w:t>order</w:t>
      </w:r>
      <w:r w:rsidR="009B0B99" w:rsidRPr="009B0B99">
        <w:t xml:space="preserve"> </w:t>
      </w:r>
      <w:r w:rsidR="007C30D9" w:rsidRPr="009B0B99">
        <w:t>whether</w:t>
      </w:r>
      <w:r w:rsidR="009B0B99" w:rsidRPr="009B0B99">
        <w:t xml:space="preserve"> </w:t>
      </w:r>
      <w:r w:rsidR="007C30D9" w:rsidRPr="009B0B99">
        <w:t>it</w:t>
      </w:r>
      <w:r w:rsidR="009B0B99" w:rsidRPr="009B0B99">
        <w:t>’</w:t>
      </w:r>
      <w:r w:rsidR="007C30D9" w:rsidRPr="009B0B99">
        <w:t>s</w:t>
      </w:r>
      <w:r w:rsidR="009B0B99" w:rsidRPr="009B0B99">
        <w:t xml:space="preserve"> </w:t>
      </w:r>
      <w:r w:rsidR="007C30D9" w:rsidRPr="009B0B99">
        <w:t>inventory</w:t>
      </w:r>
      <w:r w:rsidR="009B0B99" w:rsidRPr="009B0B99">
        <w:t xml:space="preserve"> </w:t>
      </w:r>
      <w:r w:rsidR="007C30D9" w:rsidRPr="009B0B99">
        <w:t>or</w:t>
      </w:r>
      <w:r w:rsidR="009B0B99" w:rsidRPr="009B0B99">
        <w:t xml:space="preserve"> </w:t>
      </w:r>
      <w:r w:rsidR="007C30D9" w:rsidRPr="009B0B99">
        <w:t>labor</w:t>
      </w:r>
      <w:r w:rsidR="009B0B99" w:rsidRPr="009B0B99">
        <w:t xml:space="preserve"> </w:t>
      </w:r>
      <w:r w:rsidR="00603DC4" w:rsidRPr="009B0B99">
        <w:t>or</w:t>
      </w:r>
      <w:r w:rsidR="009B0B99" w:rsidRPr="009B0B99">
        <w:t xml:space="preserve"> </w:t>
      </w:r>
      <w:r w:rsidR="00603DC4" w:rsidRPr="009B0B99">
        <w:t>you</w:t>
      </w:r>
      <w:r w:rsidR="009B0B99" w:rsidRPr="009B0B99">
        <w:t xml:space="preserve"> </w:t>
      </w:r>
      <w:r w:rsidR="00603DC4" w:rsidRPr="009B0B99">
        <w:t>need</w:t>
      </w:r>
      <w:r w:rsidR="009B0B99" w:rsidRPr="009B0B99">
        <w:t xml:space="preserve"> </w:t>
      </w:r>
      <w:r w:rsidR="00603DC4" w:rsidRPr="009B0B99">
        <w:t>to</w:t>
      </w:r>
      <w:r w:rsidR="009B0B99" w:rsidRPr="009B0B99">
        <w:t xml:space="preserve"> </w:t>
      </w:r>
      <w:r w:rsidR="00603DC4" w:rsidRPr="009B0B99">
        <w:t>buy</w:t>
      </w:r>
      <w:r w:rsidR="009B0B99" w:rsidRPr="009B0B99">
        <w:t xml:space="preserve"> </w:t>
      </w:r>
      <w:r w:rsidR="00603DC4" w:rsidRPr="009B0B99">
        <w:t>supplies.</w:t>
      </w:r>
      <w:r w:rsidR="009B0B99" w:rsidRPr="009B0B99">
        <w:t xml:space="preserve"> </w:t>
      </w:r>
      <w:r w:rsidR="00603DC4" w:rsidRPr="009B0B99">
        <w:t>So</w:t>
      </w:r>
      <w:r w:rsidR="009B0B99" w:rsidRPr="009B0B99">
        <w:t xml:space="preserve"> </w:t>
      </w:r>
      <w:r w:rsidR="00603DC4" w:rsidRPr="009B0B99">
        <w:t>keep</w:t>
      </w:r>
      <w:r w:rsidR="009B0B99" w:rsidRPr="009B0B99">
        <w:t xml:space="preserve"> </w:t>
      </w:r>
      <w:r w:rsidR="00603DC4" w:rsidRPr="009B0B99">
        <w:t>that</w:t>
      </w:r>
      <w:r w:rsidR="009B0B99" w:rsidRPr="009B0B99">
        <w:t xml:space="preserve"> </w:t>
      </w:r>
      <w:r w:rsidR="00603DC4" w:rsidRPr="009B0B99">
        <w:t>in</w:t>
      </w:r>
      <w:r w:rsidR="009B0B99" w:rsidRPr="009B0B99">
        <w:t xml:space="preserve"> </w:t>
      </w:r>
      <w:r w:rsidR="00603DC4" w:rsidRPr="009B0B99">
        <w:t>mind</w:t>
      </w:r>
      <w:r w:rsidR="009B0B99" w:rsidRPr="009B0B99">
        <w:t xml:space="preserve"> - </w:t>
      </w:r>
      <w:r w:rsidR="00603DC4" w:rsidRPr="009B0B99">
        <w:t>a</w:t>
      </w:r>
      <w:r w:rsidR="009B0B99" w:rsidRPr="009B0B99">
        <w:t xml:space="preserve"> </w:t>
      </w:r>
      <w:r w:rsidR="00603DC4" w:rsidRPr="009B0B99">
        <w:t>25%</w:t>
      </w:r>
      <w:r w:rsidR="009B0B99" w:rsidRPr="009B0B99">
        <w:t xml:space="preserve"> </w:t>
      </w:r>
      <w:r w:rsidR="00603DC4" w:rsidRPr="009B0B99">
        <w:t>discount.</w:t>
      </w:r>
    </w:p>
    <w:p w14:paraId="57BB4DC6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AEF43FF" w14:textId="77777777" w:rsidR="00504599" w:rsidRDefault="005D1196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603DC4" w:rsidRPr="009B0B99">
        <w:t>Yes.</w:t>
      </w:r>
      <w:r w:rsidR="009B0B99" w:rsidRPr="009B0B99">
        <w:t xml:space="preserve"> </w:t>
      </w:r>
      <w:r w:rsidR="00603DC4" w:rsidRPr="009B0B99">
        <w:t>Thanks</w:t>
      </w:r>
      <w:r w:rsidR="009B0B99" w:rsidRPr="009B0B99">
        <w:t xml:space="preserve"> </w:t>
      </w:r>
      <w:r w:rsidR="00603DC4" w:rsidRPr="009B0B99">
        <w:t>for</w:t>
      </w:r>
      <w:r w:rsidR="009B0B99" w:rsidRPr="009B0B99">
        <w:t xml:space="preserve"> </w:t>
      </w:r>
      <w:r w:rsidR="00603DC4" w:rsidRPr="009B0B99">
        <w:t>reminding</w:t>
      </w:r>
      <w:r w:rsidR="009B0B99" w:rsidRPr="009B0B99">
        <w:t xml:space="preserve"> - </w:t>
      </w:r>
      <w:r w:rsidR="00603DC4" w:rsidRPr="009B0B99">
        <w:t>thanks</w:t>
      </w:r>
      <w:r w:rsidR="009B0B99" w:rsidRPr="009B0B99">
        <w:t xml:space="preserve"> </w:t>
      </w:r>
      <w:r w:rsidR="00603DC4" w:rsidRPr="009B0B99">
        <w:t>for</w:t>
      </w:r>
      <w:r w:rsidR="009B0B99" w:rsidRPr="009B0B99">
        <w:t xml:space="preserve"> </w:t>
      </w:r>
      <w:r w:rsidR="00603DC4" w:rsidRPr="009B0B99">
        <w:t>adding</w:t>
      </w:r>
      <w:r w:rsidR="009B0B99" w:rsidRPr="009B0B99">
        <w:t xml:space="preserve"> </w:t>
      </w:r>
      <w:r w:rsidR="00603DC4" w:rsidRPr="009B0B99">
        <w:t>that</w:t>
      </w:r>
      <w:r w:rsidR="009B0B99" w:rsidRPr="009B0B99">
        <w:t xml:space="preserve"> </w:t>
      </w:r>
      <w:r w:rsidR="00603DC4" w:rsidRPr="009B0B99">
        <w:t>Steve.</w:t>
      </w:r>
      <w:r w:rsidR="009B0B99" w:rsidRPr="009B0B99">
        <w:t xml:space="preserve"> </w:t>
      </w:r>
      <w:r w:rsidR="00603DC4" w:rsidRPr="009B0B99">
        <w:t>I</w:t>
      </w:r>
      <w:r w:rsidR="009B0B99" w:rsidRPr="009B0B99">
        <w:t xml:space="preserve"> </w:t>
      </w:r>
      <w:r w:rsidR="00603DC4" w:rsidRPr="009B0B99">
        <w:t>always</w:t>
      </w:r>
      <w:r w:rsidR="009B0B99" w:rsidRPr="009B0B99">
        <w:t xml:space="preserve"> </w:t>
      </w:r>
      <w:r w:rsidR="00603DC4" w:rsidRPr="009B0B99">
        <w:t>forget</w:t>
      </w:r>
      <w:r w:rsidR="009B0B99" w:rsidRPr="009B0B99">
        <w:t xml:space="preserve"> </w:t>
      </w:r>
      <w:r w:rsidR="00603DC4" w:rsidRPr="009B0B99">
        <w:t>to</w:t>
      </w:r>
      <w:r w:rsidR="009B0B99" w:rsidRPr="009B0B99">
        <w:t xml:space="preserve"> </w:t>
      </w:r>
      <w:r w:rsidR="00603DC4" w:rsidRPr="009B0B99">
        <w:t>add</w:t>
      </w:r>
      <w:r w:rsidR="009B0B99" w:rsidRPr="009B0B99">
        <w:t xml:space="preserve"> </w:t>
      </w:r>
      <w:r w:rsidR="00603DC4" w:rsidRPr="009B0B99">
        <w:t>that.</w:t>
      </w:r>
      <w:r w:rsidR="009B0B99" w:rsidRPr="009B0B99">
        <w:t xml:space="preserve"> </w:t>
      </w:r>
      <w:r w:rsidR="00603DC4" w:rsidRPr="009B0B99">
        <w:t>Another</w:t>
      </w:r>
      <w:r w:rsidR="009B0B99" w:rsidRPr="009B0B99">
        <w:t xml:space="preserve"> </w:t>
      </w:r>
      <w:r w:rsidR="00603DC4" w:rsidRPr="009B0B99">
        <w:t>item</w:t>
      </w:r>
      <w:r w:rsidR="009B0B99" w:rsidRPr="009B0B99">
        <w:t xml:space="preserve"> </w:t>
      </w:r>
      <w:r w:rsidR="00603DC4" w:rsidRPr="009B0B99">
        <w:t>I</w:t>
      </w:r>
      <w:r w:rsidR="009B0B99" w:rsidRPr="009B0B99">
        <w:t xml:space="preserve"> </w:t>
      </w:r>
      <w:r w:rsidR="00603DC4" w:rsidRPr="009B0B99">
        <w:t>need</w:t>
      </w:r>
      <w:r w:rsidR="009B0B99" w:rsidRPr="009B0B99">
        <w:t xml:space="preserve"> </w:t>
      </w:r>
      <w:r w:rsidR="00603DC4" w:rsidRPr="009B0B99">
        <w:t>to</w:t>
      </w:r>
      <w:r w:rsidR="009B0B99" w:rsidRPr="009B0B99">
        <w:t xml:space="preserve"> </w:t>
      </w:r>
      <w:r w:rsidR="00603DC4" w:rsidRPr="009B0B99">
        <w:t>put</w:t>
      </w:r>
      <w:r w:rsidR="009B0B99" w:rsidRPr="009B0B99">
        <w:t xml:space="preserve"> </w:t>
      </w:r>
      <w:r w:rsidR="00603DC4" w:rsidRPr="009B0B99">
        <w:t>on</w:t>
      </w:r>
      <w:r w:rsidR="009B0B99" w:rsidRPr="009B0B99">
        <w:t xml:space="preserve"> </w:t>
      </w:r>
      <w:r w:rsidR="00603DC4" w:rsidRPr="009B0B99">
        <w:t>the</w:t>
      </w:r>
      <w:r w:rsidR="009B0B99" w:rsidRPr="009B0B99">
        <w:t xml:space="preserve"> </w:t>
      </w:r>
      <w:r w:rsidR="00603DC4" w:rsidRPr="009B0B99">
        <w:t>slides</w:t>
      </w:r>
      <w:r w:rsidR="009B0B99" w:rsidRPr="009B0B99">
        <w:t xml:space="preserve"> </w:t>
      </w:r>
      <w:r w:rsidR="00603DC4" w:rsidRPr="009B0B99">
        <w:t>but</w:t>
      </w:r>
      <w:r w:rsidR="009B0B99" w:rsidRPr="009B0B99">
        <w:t xml:space="preserve"> </w:t>
      </w:r>
      <w:r w:rsidR="00603DC4" w:rsidRPr="009B0B99">
        <w:t>when</w:t>
      </w:r>
      <w:r w:rsidR="009B0B99" w:rsidRPr="009B0B99">
        <w:t xml:space="preserve"> </w:t>
      </w:r>
      <w:r w:rsidR="00603DC4" w:rsidRPr="009B0B99">
        <w:t>I</w:t>
      </w:r>
      <w:r w:rsidR="009B0B99" w:rsidRPr="009B0B99">
        <w:t xml:space="preserve"> </w:t>
      </w:r>
      <w:r w:rsidR="00603DC4" w:rsidRPr="009B0B99">
        <w:t>say</w:t>
      </w:r>
      <w:r w:rsidR="009B0B99" w:rsidRPr="009B0B99">
        <w:t xml:space="preserve"> </w:t>
      </w:r>
      <w:r w:rsidR="00603DC4" w:rsidRPr="009B0B99">
        <w:t>exported</w:t>
      </w:r>
      <w:r w:rsidR="009B0B99" w:rsidRPr="009B0B99">
        <w:t xml:space="preserve"> </w:t>
      </w:r>
      <w:r w:rsidR="00603DC4" w:rsidRPr="009B0B99">
        <w:t>from</w:t>
      </w:r>
      <w:r w:rsidR="009B0B99" w:rsidRPr="009B0B99">
        <w:t xml:space="preserve"> </w:t>
      </w:r>
      <w:r w:rsidR="00603DC4" w:rsidRPr="009B0B99">
        <w:t>the</w:t>
      </w:r>
      <w:r w:rsidR="009B0B99" w:rsidRPr="009B0B99">
        <w:t xml:space="preserve"> </w:t>
      </w:r>
      <w:r w:rsidR="00603DC4" w:rsidRPr="009B0B99">
        <w:t>United</w:t>
      </w:r>
      <w:r w:rsidR="009B0B99" w:rsidRPr="009B0B99">
        <w:t xml:space="preserve"> </w:t>
      </w:r>
      <w:r w:rsidR="00603DC4" w:rsidRPr="009B0B99">
        <w:t>States</w:t>
      </w:r>
      <w:r w:rsidR="009B0B99" w:rsidRPr="009B0B99">
        <w:t xml:space="preserve"> </w:t>
      </w:r>
      <w:r w:rsidR="00603DC4" w:rsidRPr="009B0B99">
        <w:t>if</w:t>
      </w:r>
      <w:r w:rsidR="009B0B99" w:rsidRPr="009B0B99">
        <w:t xml:space="preserve"> </w:t>
      </w:r>
      <w:r w:rsidR="00603DC4" w:rsidRPr="009B0B99">
        <w:t>you</w:t>
      </w:r>
      <w:r w:rsidR="009B0B99" w:rsidRPr="009B0B99">
        <w:t xml:space="preserve"> </w:t>
      </w:r>
      <w:r w:rsidR="00603DC4" w:rsidRPr="009B0B99">
        <w:t>have</w:t>
      </w:r>
      <w:r w:rsidR="009B0B99" w:rsidRPr="009B0B99">
        <w:t xml:space="preserve"> - </w:t>
      </w:r>
      <w:r w:rsidR="00603DC4" w:rsidRPr="009B0B99">
        <w:t>if</w:t>
      </w:r>
      <w:r w:rsidR="009B0B99" w:rsidRPr="009B0B99">
        <w:t xml:space="preserve"> </w:t>
      </w:r>
      <w:r w:rsidR="00603DC4" w:rsidRPr="009B0B99">
        <w:t>you</w:t>
      </w:r>
      <w:r w:rsidR="009B0B99" w:rsidRPr="009B0B99">
        <w:t xml:space="preserve"> - </w:t>
      </w:r>
      <w:r w:rsidR="00493F66" w:rsidRPr="009B0B99">
        <w:t>and</w:t>
      </w:r>
      <w:r w:rsidR="009B0B99" w:rsidRPr="009B0B99">
        <w:t xml:space="preserve"> </w:t>
      </w:r>
      <w:r w:rsidR="00493F66" w:rsidRPr="009B0B99">
        <w:t>we</w:t>
      </w:r>
      <w:r w:rsidR="009B0B99" w:rsidRPr="009B0B99">
        <w:t xml:space="preserve"> </w:t>
      </w:r>
      <w:r w:rsidR="00493F66" w:rsidRPr="009B0B99">
        <w:t>can</w:t>
      </w:r>
      <w:r w:rsidR="009B0B99" w:rsidRPr="009B0B99">
        <w:t xml:space="preserve"> </w:t>
      </w:r>
      <w:r w:rsidR="00493F66" w:rsidRPr="009B0B99">
        <w:t>talk</w:t>
      </w:r>
      <w:r w:rsidR="009B0B99" w:rsidRPr="009B0B99">
        <w:t xml:space="preserve"> </w:t>
      </w:r>
      <w:r w:rsidR="00493F66" w:rsidRPr="009B0B99">
        <w:t>offline</w:t>
      </w:r>
      <w:r w:rsidR="009B0B99" w:rsidRPr="009B0B99">
        <w:t xml:space="preserve"> </w:t>
      </w:r>
      <w:r w:rsidR="00493F66" w:rsidRPr="009B0B99">
        <w:t>about</w:t>
      </w:r>
      <w:r w:rsidR="009B0B99" w:rsidRPr="009B0B99">
        <w:t xml:space="preserve"> </w:t>
      </w:r>
      <w:r w:rsidR="00493F66" w:rsidRPr="009B0B99">
        <w:t>this</w:t>
      </w:r>
      <w:r w:rsidR="009B0B99" w:rsidRPr="009B0B99">
        <w:t xml:space="preserve"> </w:t>
      </w:r>
      <w:r w:rsidR="00493F66" w:rsidRPr="009B0B99">
        <w:t>but</w:t>
      </w:r>
      <w:r w:rsidR="009B0B99" w:rsidRPr="009B0B99">
        <w:t xml:space="preserve"> </w:t>
      </w:r>
      <w:r w:rsidR="00493F66" w:rsidRPr="009B0B99">
        <w:t>if</w:t>
      </w:r>
      <w:r w:rsidR="009B0B99" w:rsidRPr="009B0B99">
        <w:t xml:space="preserve"> </w:t>
      </w:r>
      <w:r w:rsidR="00493F66" w:rsidRPr="009B0B99">
        <w:t>your</w:t>
      </w:r>
      <w:r w:rsidR="009B0B99" w:rsidRPr="009B0B99">
        <w:t xml:space="preserve"> </w:t>
      </w:r>
      <w:r w:rsidR="00493F66" w:rsidRPr="009B0B99">
        <w:t>company</w:t>
      </w:r>
      <w:r w:rsidR="009B0B99" w:rsidRPr="009B0B99">
        <w:t xml:space="preserve"> </w:t>
      </w:r>
      <w:r w:rsidR="00493F66" w:rsidRPr="009B0B99">
        <w:t>sells</w:t>
      </w:r>
      <w:r w:rsidR="009B0B99" w:rsidRPr="009B0B99">
        <w:t xml:space="preserve"> </w:t>
      </w:r>
      <w:r w:rsidR="00493F66" w:rsidRPr="009B0B99">
        <w:t>to</w:t>
      </w:r>
      <w:r w:rsidR="009B0B99" w:rsidRPr="009B0B99">
        <w:t xml:space="preserve"> </w:t>
      </w:r>
      <w:r w:rsidR="00493F66" w:rsidRPr="009B0B99">
        <w:t>another</w:t>
      </w:r>
      <w:r w:rsidR="009B0B99" w:rsidRPr="009B0B99">
        <w:t xml:space="preserve"> </w:t>
      </w:r>
      <w:r w:rsidR="00493F66" w:rsidRPr="009B0B99">
        <w:t>company</w:t>
      </w:r>
      <w:r w:rsidR="009B0B99" w:rsidRPr="009B0B99">
        <w:t xml:space="preserve"> </w:t>
      </w:r>
      <w:r w:rsidR="00493F66" w:rsidRPr="009B0B99">
        <w:t>in</w:t>
      </w:r>
      <w:r w:rsidR="009B0B99" w:rsidRPr="009B0B99">
        <w:t xml:space="preserve"> </w:t>
      </w:r>
      <w:r w:rsidR="00493F66" w:rsidRPr="009B0B99">
        <w:t>the</w:t>
      </w:r>
      <w:r w:rsidR="009B0B99" w:rsidRPr="009B0B99">
        <w:t xml:space="preserve"> </w:t>
      </w:r>
      <w:r w:rsidR="00493F66" w:rsidRPr="009B0B99">
        <w:t>United</w:t>
      </w:r>
      <w:r w:rsidR="009B0B99" w:rsidRPr="009B0B99">
        <w:t xml:space="preserve"> </w:t>
      </w:r>
      <w:r w:rsidR="00493F66" w:rsidRPr="009B0B99">
        <w:t>States</w:t>
      </w:r>
      <w:r w:rsidR="009B0B99" w:rsidRPr="009B0B99">
        <w:t xml:space="preserve"> </w:t>
      </w:r>
      <w:r w:rsidR="00493F66" w:rsidRPr="009B0B99">
        <w:t>that</w:t>
      </w:r>
      <w:r w:rsidR="009B0B99" w:rsidRPr="009B0B99">
        <w:t xml:space="preserve"> </w:t>
      </w:r>
      <w:r w:rsidR="00493F66" w:rsidRPr="009B0B99">
        <w:t>results</w:t>
      </w:r>
      <w:r w:rsidR="009B0B99" w:rsidRPr="009B0B99">
        <w:t xml:space="preserve"> </w:t>
      </w:r>
      <w:r w:rsidR="00493F66" w:rsidRPr="009B0B99">
        <w:t>in</w:t>
      </w:r>
      <w:r w:rsidR="009B0B99" w:rsidRPr="009B0B99">
        <w:t xml:space="preserve"> </w:t>
      </w:r>
      <w:r w:rsidR="00493F66" w:rsidRPr="009B0B99">
        <w:t>an</w:t>
      </w:r>
      <w:r w:rsidR="009B0B99" w:rsidRPr="009B0B99">
        <w:t xml:space="preserve"> </w:t>
      </w:r>
      <w:r w:rsidR="00493F66" w:rsidRPr="009B0B99">
        <w:t>export,</w:t>
      </w:r>
      <w:r w:rsidR="009B0B99" w:rsidRPr="009B0B99">
        <w:t xml:space="preserve"> </w:t>
      </w:r>
      <w:r w:rsidR="00493F66" w:rsidRPr="009B0B99">
        <w:t>you</w:t>
      </w:r>
      <w:r w:rsidR="009B0B99" w:rsidRPr="009B0B99">
        <w:t xml:space="preserve"> </w:t>
      </w:r>
      <w:r w:rsidR="00493F66" w:rsidRPr="009B0B99">
        <w:t>may</w:t>
      </w:r>
      <w:r w:rsidR="009B0B99" w:rsidRPr="009B0B99">
        <w:t xml:space="preserve"> </w:t>
      </w:r>
      <w:r w:rsidR="00493F66" w:rsidRPr="009B0B99">
        <w:t>very</w:t>
      </w:r>
      <w:r w:rsidR="009B0B99" w:rsidRPr="009B0B99">
        <w:t xml:space="preserve"> </w:t>
      </w:r>
      <w:r w:rsidR="00493F66" w:rsidRPr="009B0B99">
        <w:t>well</w:t>
      </w:r>
      <w:r w:rsidR="009B0B99" w:rsidRPr="009B0B99">
        <w:t xml:space="preserve"> </w:t>
      </w:r>
      <w:r w:rsidR="00493F66" w:rsidRPr="009B0B99">
        <w:t>be</w:t>
      </w:r>
      <w:r w:rsidR="009B0B99" w:rsidRPr="009B0B99">
        <w:t xml:space="preserve"> </w:t>
      </w:r>
      <w:r w:rsidR="00493F66" w:rsidRPr="009B0B99">
        <w:t>able</w:t>
      </w:r>
      <w:r w:rsidR="009B0B99" w:rsidRPr="009B0B99">
        <w:t xml:space="preserve"> </w:t>
      </w:r>
      <w:r w:rsidR="00493F66" w:rsidRPr="009B0B99">
        <w:t>to</w:t>
      </w:r>
      <w:r w:rsidR="009B0B99" w:rsidRPr="009B0B99">
        <w:t xml:space="preserve"> </w:t>
      </w:r>
      <w:r w:rsidR="00493F66" w:rsidRPr="009B0B99">
        <w:t>finance</w:t>
      </w:r>
      <w:r w:rsidR="009B0B99" w:rsidRPr="009B0B99">
        <w:t xml:space="preserve"> </w:t>
      </w:r>
      <w:r w:rsidR="00493F66" w:rsidRPr="009B0B99">
        <w:t>that</w:t>
      </w:r>
      <w:r w:rsidR="009B0B99" w:rsidRPr="009B0B99">
        <w:t xml:space="preserve"> </w:t>
      </w:r>
      <w:r w:rsidR="00493F66" w:rsidRPr="009B0B99">
        <w:t>transaction</w:t>
      </w:r>
      <w:r w:rsidR="009B0B99" w:rsidRPr="009B0B99">
        <w:t xml:space="preserve"> </w:t>
      </w:r>
      <w:r w:rsidR="00493F66" w:rsidRPr="009B0B99">
        <w:t>under</w:t>
      </w:r>
      <w:r w:rsidR="009B0B99" w:rsidRPr="009B0B99">
        <w:t xml:space="preserve"> </w:t>
      </w:r>
      <w:r w:rsidR="00493F66" w:rsidRPr="009B0B99">
        <w:t>our</w:t>
      </w:r>
      <w:r w:rsidR="009B0B99" w:rsidRPr="009B0B99">
        <w:t xml:space="preserve"> </w:t>
      </w:r>
      <w:r w:rsidR="00493F66" w:rsidRPr="009B0B99">
        <w:t>program</w:t>
      </w:r>
      <w:r w:rsidR="009B0B99" w:rsidRPr="009B0B99">
        <w:t xml:space="preserve"> </w:t>
      </w:r>
      <w:r w:rsidR="00493F66" w:rsidRPr="009B0B99">
        <w:t>as</w:t>
      </w:r>
      <w:r w:rsidR="009B0B99" w:rsidRPr="009B0B99">
        <w:t xml:space="preserve"> </w:t>
      </w:r>
      <w:r w:rsidR="00493F66" w:rsidRPr="009B0B99">
        <w:t>indirect</w:t>
      </w:r>
      <w:r w:rsidR="009B0B99" w:rsidRPr="009B0B99">
        <w:t xml:space="preserve"> </w:t>
      </w:r>
      <w:r w:rsidR="00493F66" w:rsidRPr="009B0B99">
        <w:t>export.</w:t>
      </w:r>
    </w:p>
    <w:p w14:paraId="653D8901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20398BE9" w14:textId="5E2D6167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493F66" w:rsidRPr="009B0B99">
        <w:t>So</w:t>
      </w:r>
      <w:r w:rsidR="009B0B99" w:rsidRPr="009B0B99">
        <w:t xml:space="preserve"> </w:t>
      </w:r>
      <w:r w:rsidR="00493F66" w:rsidRPr="009B0B99">
        <w:t>if</w:t>
      </w:r>
      <w:r w:rsidR="009B0B99" w:rsidRPr="009B0B99">
        <w:t xml:space="preserve"> </w:t>
      </w:r>
      <w:r w:rsidR="00493F66" w:rsidRPr="009B0B99">
        <w:t>you</w:t>
      </w:r>
      <w:r w:rsidR="009B0B99" w:rsidRPr="009B0B99">
        <w:t xml:space="preserve"> </w:t>
      </w:r>
      <w:r w:rsidR="00493F66" w:rsidRPr="009B0B99">
        <w:t>want</w:t>
      </w:r>
      <w:r w:rsidR="009B0B99" w:rsidRPr="009B0B99">
        <w:t xml:space="preserve"> </w:t>
      </w:r>
      <w:r w:rsidR="00493F66" w:rsidRPr="009B0B99">
        <w:t>more</w:t>
      </w:r>
      <w:r w:rsidR="009B0B99" w:rsidRPr="009B0B99">
        <w:t xml:space="preserve"> </w:t>
      </w:r>
      <w:r w:rsidR="00493F66" w:rsidRPr="009B0B99">
        <w:t>information</w:t>
      </w:r>
      <w:r w:rsidR="009B0B99" w:rsidRPr="009B0B99">
        <w:t xml:space="preserve"> </w:t>
      </w:r>
      <w:r w:rsidR="00493F66" w:rsidRPr="009B0B99">
        <w:t>about</w:t>
      </w:r>
      <w:r w:rsidR="009B0B99" w:rsidRPr="009B0B99">
        <w:t xml:space="preserve"> </w:t>
      </w:r>
      <w:r w:rsidR="00493F66" w:rsidRPr="009B0B99">
        <w:t>that</w:t>
      </w:r>
      <w:r w:rsidR="009B0B99" w:rsidRPr="009B0B99">
        <w:t xml:space="preserve"> </w:t>
      </w:r>
      <w:r w:rsidR="00493F66" w:rsidRPr="009B0B99">
        <w:t>feel</w:t>
      </w:r>
      <w:r w:rsidR="009B0B99" w:rsidRPr="009B0B99">
        <w:t xml:space="preserve"> </w:t>
      </w:r>
      <w:r w:rsidR="00493F66" w:rsidRPr="009B0B99">
        <w:t>free</w:t>
      </w:r>
      <w:r w:rsidR="009B0B99" w:rsidRPr="009B0B99">
        <w:t xml:space="preserve"> </w:t>
      </w:r>
      <w:r w:rsidR="00493F66" w:rsidRPr="009B0B99">
        <w:t>to</w:t>
      </w:r>
      <w:r w:rsidR="009B0B99" w:rsidRPr="009B0B99">
        <w:t xml:space="preserve"> </w:t>
      </w:r>
      <w:r w:rsidR="00493F66" w:rsidRPr="009B0B99">
        <w:t>reach</w:t>
      </w:r>
      <w:r w:rsidR="009B0B99" w:rsidRPr="009B0B99">
        <w:t xml:space="preserve"> </w:t>
      </w:r>
      <w:r w:rsidR="00493F66" w:rsidRPr="009B0B99">
        <w:t>out</w:t>
      </w:r>
      <w:r w:rsidR="009B0B99" w:rsidRPr="009B0B99">
        <w:t xml:space="preserve"> </w:t>
      </w:r>
      <w:r w:rsidR="00493F66" w:rsidRPr="009B0B99">
        <w:t>to</w:t>
      </w:r>
      <w:r w:rsidR="009B0B99" w:rsidRPr="009B0B99">
        <w:t xml:space="preserve"> </w:t>
      </w:r>
      <w:r w:rsidR="00493F66" w:rsidRPr="009B0B99">
        <w:t>me.</w:t>
      </w:r>
      <w:r w:rsidR="009B0B99" w:rsidRPr="009B0B99">
        <w:t xml:space="preserve"> </w:t>
      </w:r>
      <w:r w:rsidR="00493F66" w:rsidRPr="009B0B99">
        <w:t>As</w:t>
      </w:r>
      <w:r w:rsidR="009B0B99" w:rsidRPr="009B0B99">
        <w:t xml:space="preserve"> </w:t>
      </w:r>
      <w:r w:rsidR="00493F66" w:rsidRPr="009B0B99">
        <w:t>long</w:t>
      </w:r>
      <w:r w:rsidR="009B0B99" w:rsidRPr="009B0B99">
        <w:t xml:space="preserve"> </w:t>
      </w:r>
      <w:r w:rsidR="00493F66" w:rsidRPr="009B0B99">
        <w:t>as</w:t>
      </w:r>
      <w:r w:rsidR="009B0B99" w:rsidRPr="009B0B99">
        <w:t xml:space="preserve"> </w:t>
      </w:r>
      <w:r w:rsidR="00493F66" w:rsidRPr="009B0B99">
        <w:t>an</w:t>
      </w:r>
      <w:r w:rsidR="009B0B99" w:rsidRPr="009B0B99">
        <w:t xml:space="preserve"> </w:t>
      </w:r>
      <w:r w:rsidR="00493F66" w:rsidRPr="009B0B99">
        <w:t>export</w:t>
      </w:r>
      <w:r w:rsidR="009B0B99" w:rsidRPr="009B0B99">
        <w:t xml:space="preserve"> </w:t>
      </w:r>
      <w:r w:rsidR="007D2C87" w:rsidRPr="009B0B99">
        <w:t>is</w:t>
      </w:r>
      <w:r w:rsidR="009B0B99" w:rsidRPr="009B0B99">
        <w:t xml:space="preserve"> </w:t>
      </w:r>
      <w:r w:rsidR="007D2C87" w:rsidRPr="009B0B99">
        <w:t>made</w:t>
      </w:r>
      <w:r w:rsidR="009B0B99" w:rsidRPr="009B0B99">
        <w:t xml:space="preserve"> </w:t>
      </w:r>
      <w:r w:rsidR="007D2C87" w:rsidRPr="009B0B99">
        <w:t>your</w:t>
      </w:r>
      <w:r w:rsidR="009B0B99" w:rsidRPr="009B0B99">
        <w:t xml:space="preserve"> </w:t>
      </w:r>
      <w:r w:rsidR="007D2C87" w:rsidRPr="009B0B99">
        <w:t>sale</w:t>
      </w:r>
      <w:r w:rsidR="009B0B99" w:rsidRPr="009B0B99">
        <w:t xml:space="preserve"> </w:t>
      </w:r>
      <w:r w:rsidR="007D2C87" w:rsidRPr="009B0B99">
        <w:t>to</w:t>
      </w:r>
      <w:r w:rsidR="009B0B99" w:rsidRPr="009B0B99">
        <w:t xml:space="preserve"> </w:t>
      </w:r>
      <w:r w:rsidR="007D2C87" w:rsidRPr="009B0B99">
        <w:t>a</w:t>
      </w:r>
      <w:r w:rsidR="009B0B99" w:rsidRPr="009B0B99">
        <w:t xml:space="preserve"> </w:t>
      </w:r>
      <w:r w:rsidR="007D2C87" w:rsidRPr="009B0B99">
        <w:t>US</w:t>
      </w:r>
      <w:r w:rsidR="009B0B99" w:rsidRPr="009B0B99">
        <w:t xml:space="preserve"> </w:t>
      </w:r>
      <w:r w:rsidR="005C1665">
        <w:t>c</w:t>
      </w:r>
      <w:r w:rsidR="00EB6CCF" w:rsidRPr="009B0B99">
        <w:t>ompany</w:t>
      </w:r>
      <w:r w:rsidR="009B0B99" w:rsidRPr="009B0B99">
        <w:t xml:space="preserve"> </w:t>
      </w:r>
      <w:r w:rsidR="007D2C87" w:rsidRPr="009B0B99">
        <w:t>can</w:t>
      </w:r>
      <w:r w:rsidR="009B0B99" w:rsidRPr="009B0B99">
        <w:t xml:space="preserve"> </w:t>
      </w:r>
      <w:r w:rsidR="007D2C87" w:rsidRPr="009B0B99">
        <w:t>be</w:t>
      </w:r>
      <w:r w:rsidR="009B0B99" w:rsidRPr="009B0B99">
        <w:t xml:space="preserve"> </w:t>
      </w:r>
      <w:r w:rsidR="007D2C87" w:rsidRPr="009B0B99">
        <w:t>financed.</w:t>
      </w:r>
    </w:p>
    <w:p w14:paraId="7804AE8B" w14:textId="0000CC2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8107065" w14:textId="77777777" w:rsidR="009B0B99" w:rsidRPr="009B0B99" w:rsidRDefault="007D2C87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Operator</w:t>
      </w:r>
      <w:r w:rsidR="009B0B99" w:rsidRPr="009B0B99">
        <w:t>...</w:t>
      </w:r>
    </w:p>
    <w:p w14:paraId="0AF27331" w14:textId="7B681CF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9B49599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7D2C87" w:rsidRPr="009B0B99">
        <w:tab/>
        <w:t>I</w:t>
      </w:r>
      <w:r w:rsidRPr="009B0B99">
        <w:t xml:space="preserve"> </w:t>
      </w:r>
      <w:r w:rsidR="007D2C87" w:rsidRPr="009B0B99">
        <w:t>do</w:t>
      </w:r>
      <w:r w:rsidRPr="009B0B99">
        <w:t xml:space="preserve"> </w:t>
      </w:r>
      <w:r w:rsidR="007D2C87" w:rsidRPr="009B0B99">
        <w:t>have</w:t>
      </w:r>
      <w:r w:rsidRPr="009B0B99">
        <w:t xml:space="preserve"> </w:t>
      </w:r>
      <w:r w:rsidR="007D2C87" w:rsidRPr="009B0B99">
        <w:t>one</w:t>
      </w:r>
      <w:r w:rsidRPr="009B0B99">
        <w:t xml:space="preserve"> </w:t>
      </w:r>
      <w:r w:rsidR="007D2C87" w:rsidRPr="009B0B99">
        <w:t>question</w:t>
      </w:r>
      <w:r w:rsidRPr="009B0B99">
        <w:t xml:space="preserve"> </w:t>
      </w:r>
      <w:r w:rsidR="007D2C87" w:rsidRPr="009B0B99">
        <w:t>that</w:t>
      </w:r>
      <w:r w:rsidRPr="009B0B99">
        <w:t xml:space="preserve"> </w:t>
      </w:r>
      <w:r w:rsidR="007D2C87" w:rsidRPr="009B0B99">
        <w:t>just</w:t>
      </w:r>
      <w:r w:rsidRPr="009B0B99">
        <w:t xml:space="preserve"> </w:t>
      </w:r>
      <w:r w:rsidR="007D2C87" w:rsidRPr="009B0B99">
        <w:t>came</w:t>
      </w:r>
      <w:r w:rsidRPr="009B0B99">
        <w:t xml:space="preserve"> </w:t>
      </w:r>
      <w:r w:rsidR="007D2C87" w:rsidRPr="009B0B99">
        <w:t>through.</w:t>
      </w:r>
      <w:r w:rsidRPr="009B0B99">
        <w:t xml:space="preserve"> </w:t>
      </w:r>
      <w:r w:rsidR="007D2C87" w:rsidRPr="009B0B99">
        <w:t>One</w:t>
      </w:r>
      <w:r w:rsidRPr="009B0B99">
        <w:t xml:space="preserve"> </w:t>
      </w:r>
      <w:r w:rsidR="007D2C87" w:rsidRPr="009B0B99">
        <w:t>moment</w:t>
      </w:r>
      <w:r w:rsidRPr="009B0B99">
        <w:t xml:space="preserve"> </w:t>
      </w:r>
      <w:r w:rsidR="007D2C87" w:rsidRPr="009B0B99">
        <w:t>here.</w:t>
      </w:r>
      <w:r w:rsidRPr="009B0B99">
        <w:t xml:space="preserve"> </w:t>
      </w:r>
      <w:r w:rsidR="007D2C87" w:rsidRPr="009B0B99">
        <w:t>And</w:t>
      </w:r>
      <w:r w:rsidRPr="009B0B99">
        <w:t xml:space="preserve"> </w:t>
      </w:r>
      <w:r w:rsidR="007D2C87" w:rsidRPr="009B0B99">
        <w:t>that</w:t>
      </w:r>
      <w:r w:rsidRPr="009B0B99">
        <w:t xml:space="preserve"> </w:t>
      </w:r>
      <w:r w:rsidR="007D2C87" w:rsidRPr="009B0B99">
        <w:t>question</w:t>
      </w:r>
      <w:r w:rsidRPr="009B0B99">
        <w:t xml:space="preserve"> </w:t>
      </w:r>
      <w:r w:rsidR="007D2C87" w:rsidRPr="009B0B99">
        <w:t>comes</w:t>
      </w:r>
      <w:r w:rsidRPr="009B0B99">
        <w:t xml:space="preserve"> </w:t>
      </w:r>
      <w:r w:rsidR="007D2C87" w:rsidRPr="009B0B99">
        <w:t>from</w:t>
      </w:r>
      <w:r w:rsidRPr="009B0B99">
        <w:t xml:space="preserve"> </w:t>
      </w:r>
      <w:r w:rsidR="007D2C87" w:rsidRPr="009B0B99">
        <w:t>(Jane</w:t>
      </w:r>
      <w:r w:rsidRPr="009B0B99">
        <w:t xml:space="preserve"> </w:t>
      </w:r>
      <w:r w:rsidR="007D2C87" w:rsidRPr="009B0B99">
        <w:t>File).</w:t>
      </w:r>
      <w:r w:rsidRPr="009B0B99">
        <w:t xml:space="preserve"> </w:t>
      </w:r>
      <w:r w:rsidR="007D2C87" w:rsidRPr="009B0B99">
        <w:t>Your</w:t>
      </w:r>
      <w:r w:rsidRPr="009B0B99">
        <w:t xml:space="preserve"> </w:t>
      </w:r>
      <w:r w:rsidR="007D2C87" w:rsidRPr="009B0B99">
        <w:t>line</w:t>
      </w:r>
      <w:r w:rsidRPr="009B0B99">
        <w:t xml:space="preserve"> </w:t>
      </w:r>
      <w:r w:rsidR="007D2C87" w:rsidRPr="009B0B99">
        <w:t>is</w:t>
      </w:r>
      <w:r w:rsidRPr="009B0B99">
        <w:t xml:space="preserve"> </w:t>
      </w:r>
      <w:r w:rsidR="007D2C87" w:rsidRPr="009B0B99">
        <w:t>open</w:t>
      </w:r>
      <w:r w:rsidRPr="009B0B99">
        <w:t xml:space="preserve"> </w:t>
      </w:r>
      <w:r w:rsidR="007D2C87" w:rsidRPr="009B0B99">
        <w:t>ma</w:t>
      </w:r>
      <w:r w:rsidRPr="009B0B99">
        <w:t>’</w:t>
      </w:r>
      <w:r w:rsidR="007D2C87" w:rsidRPr="009B0B99">
        <w:t>am.</w:t>
      </w:r>
    </w:p>
    <w:p w14:paraId="4D2E1785" w14:textId="6F65E690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FDC16A7" w14:textId="77777777" w:rsidR="009B0B99" w:rsidRPr="009B0B99" w:rsidRDefault="007D2C87" w:rsidP="009B0B99">
      <w:pPr>
        <w:tabs>
          <w:tab w:val="left" w:pos="1800"/>
        </w:tabs>
        <w:spacing w:line="360" w:lineRule="auto"/>
        <w:ind w:left="1800" w:hanging="1800"/>
      </w:pPr>
      <w:r w:rsidRPr="009B0B99">
        <w:t>(Jane</w:t>
      </w:r>
      <w:r w:rsidR="009B0B99" w:rsidRPr="009B0B99">
        <w:t xml:space="preserve"> </w:t>
      </w:r>
      <w:r w:rsidRPr="009B0B99">
        <w:t>File):</w:t>
      </w:r>
      <w:r w:rsidRPr="009B0B99">
        <w:tab/>
        <w:t>Oh.</w:t>
      </w:r>
      <w:r w:rsidR="009B0B99" w:rsidRPr="009B0B99">
        <w:t xml:space="preserve"> </w:t>
      </w:r>
      <w:r w:rsidRPr="009B0B99">
        <w:t>Hello.</w:t>
      </w:r>
      <w:r w:rsidR="009B0B99" w:rsidRPr="009B0B99">
        <w:t xml:space="preserve"> </w:t>
      </w:r>
      <w:r w:rsidR="00280379" w:rsidRPr="009B0B99">
        <w:t>I</w:t>
      </w:r>
      <w:r w:rsidR="009B0B99" w:rsidRPr="009B0B99">
        <w:t xml:space="preserve"> </w:t>
      </w:r>
      <w:r w:rsidR="00280379" w:rsidRPr="009B0B99">
        <w:t>learned</w:t>
      </w:r>
      <w:r w:rsidR="009B0B99" w:rsidRPr="009B0B99">
        <w:t xml:space="preserve"> </w:t>
      </w:r>
      <w:r w:rsidR="00280379" w:rsidRPr="009B0B99">
        <w:t>a</w:t>
      </w:r>
      <w:r w:rsidR="009B0B99" w:rsidRPr="009B0B99">
        <w:t xml:space="preserve"> </w:t>
      </w:r>
      <w:r w:rsidR="00280379" w:rsidRPr="009B0B99">
        <w:t>lot</w:t>
      </w:r>
      <w:r w:rsidR="009B0B99" w:rsidRPr="009B0B99">
        <w:t xml:space="preserve"> </w:t>
      </w:r>
      <w:r w:rsidR="00280379" w:rsidRPr="009B0B99">
        <w:t>from</w:t>
      </w:r>
      <w:r w:rsidR="009B0B99" w:rsidRPr="009B0B99">
        <w:t xml:space="preserve"> </w:t>
      </w:r>
      <w:r w:rsidR="00280379" w:rsidRPr="009B0B99">
        <w:t>this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="00280379" w:rsidRPr="009B0B99">
        <w:t>and</w:t>
      </w:r>
      <w:r w:rsidR="009B0B99" w:rsidRPr="009B0B99">
        <w:t xml:space="preserve"> </w:t>
      </w:r>
      <w:r w:rsidR="00280379" w:rsidRPr="009B0B99">
        <w:t>I</w:t>
      </w:r>
      <w:r w:rsidR="009B0B99" w:rsidRPr="009B0B99">
        <w:t xml:space="preserve"> </w:t>
      </w:r>
      <w:r w:rsidR="00280379" w:rsidRPr="009B0B99">
        <w:t>am</w:t>
      </w:r>
      <w:r w:rsidR="009B0B99" w:rsidRPr="009B0B99">
        <w:t xml:space="preserve"> </w:t>
      </w:r>
      <w:r w:rsidR="00280379" w:rsidRPr="009B0B99">
        <w:t>an</w:t>
      </w:r>
      <w:r w:rsidR="009B0B99" w:rsidRPr="009B0B99">
        <w:t xml:space="preserve"> </w:t>
      </w:r>
      <w:r w:rsidR="00280379" w:rsidRPr="009B0B99">
        <w:t>engineering</w:t>
      </w:r>
      <w:r w:rsidR="009B0B99" w:rsidRPr="009B0B99">
        <w:t xml:space="preserve"> </w:t>
      </w:r>
      <w:r w:rsidR="00280379" w:rsidRPr="009B0B99">
        <w:t>librarian</w:t>
      </w:r>
      <w:r w:rsidR="009B0B99" w:rsidRPr="009B0B99">
        <w:t xml:space="preserve"> </w:t>
      </w:r>
      <w:r w:rsidR="00280379" w:rsidRPr="009B0B99">
        <w:t>at</w:t>
      </w:r>
      <w:r w:rsidR="009B0B99" w:rsidRPr="009B0B99">
        <w:t xml:space="preserve"> </w:t>
      </w:r>
      <w:r w:rsidR="00280379" w:rsidRPr="009B0B99">
        <w:t>an</w:t>
      </w:r>
      <w:r w:rsidR="009B0B99" w:rsidRPr="009B0B99">
        <w:t xml:space="preserve"> </w:t>
      </w:r>
      <w:r w:rsidR="00280379" w:rsidRPr="009B0B99">
        <w:t>academic</w:t>
      </w:r>
      <w:r w:rsidR="009B0B99" w:rsidRPr="009B0B99">
        <w:t xml:space="preserve"> </w:t>
      </w:r>
      <w:r w:rsidR="00280379" w:rsidRPr="009B0B99">
        <w:t>library.</w:t>
      </w:r>
      <w:r w:rsidR="009B0B99" w:rsidRPr="009B0B99">
        <w:t xml:space="preserve"> </w:t>
      </w:r>
      <w:r w:rsidR="00280379" w:rsidRPr="009B0B99">
        <w:t>And</w:t>
      </w:r>
      <w:r w:rsidR="009B0B99" w:rsidRPr="009B0B99">
        <w:t xml:space="preserve"> </w:t>
      </w:r>
      <w:r w:rsidR="00280379" w:rsidRPr="009B0B99">
        <w:t>I</w:t>
      </w:r>
      <w:r w:rsidR="009B0B99" w:rsidRPr="009B0B99">
        <w:t>’</w:t>
      </w:r>
      <w:r w:rsidR="00280379" w:rsidRPr="009B0B99">
        <w:t>ve</w:t>
      </w:r>
      <w:r w:rsidR="009B0B99" w:rsidRPr="009B0B99">
        <w:t xml:space="preserve"> </w:t>
      </w:r>
      <w:r w:rsidR="00280379" w:rsidRPr="009B0B99">
        <w:t>just</w:t>
      </w:r>
      <w:r w:rsidR="009B0B99" w:rsidRPr="009B0B99">
        <w:t xml:space="preserve"> </w:t>
      </w:r>
      <w:r w:rsidR="00280379" w:rsidRPr="009B0B99">
        <w:t>been</w:t>
      </w:r>
      <w:r w:rsidR="009B0B99" w:rsidRPr="009B0B99">
        <w:t xml:space="preserve"> </w:t>
      </w:r>
      <w:r w:rsidR="00280379" w:rsidRPr="009B0B99">
        <w:t>given</w:t>
      </w:r>
      <w:r w:rsidR="009B0B99" w:rsidRPr="009B0B99">
        <w:t xml:space="preserve"> </w:t>
      </w:r>
      <w:r w:rsidR="00280379" w:rsidRPr="009B0B99">
        <w:t>liaison</w:t>
      </w:r>
      <w:r w:rsidR="009B0B99" w:rsidRPr="009B0B99">
        <w:t xml:space="preserve"> </w:t>
      </w:r>
      <w:r w:rsidR="00280379" w:rsidRPr="009B0B99">
        <w:t>work</w:t>
      </w:r>
      <w:r w:rsidR="009B0B99" w:rsidRPr="009B0B99">
        <w:t xml:space="preserve"> </w:t>
      </w:r>
      <w:r w:rsidR="00280379" w:rsidRPr="009B0B99">
        <w:t>for</w:t>
      </w:r>
      <w:r w:rsidR="009B0B99" w:rsidRPr="009B0B99">
        <w:t xml:space="preserve"> </w:t>
      </w:r>
      <w:r w:rsidR="00280379" w:rsidRPr="009B0B99">
        <w:t>the</w:t>
      </w:r>
      <w:r w:rsidR="009B0B99" w:rsidRPr="009B0B99">
        <w:t xml:space="preserve"> </w:t>
      </w:r>
      <w:r w:rsidR="00504599">
        <w:t>B</w:t>
      </w:r>
      <w:r w:rsidR="00280379" w:rsidRPr="009B0B99">
        <w:t>usiness</w:t>
      </w:r>
      <w:r w:rsidR="009B0B99" w:rsidRPr="009B0B99">
        <w:t xml:space="preserve"> </w:t>
      </w:r>
      <w:r w:rsidR="00504599">
        <w:t>D</w:t>
      </w:r>
      <w:r w:rsidR="00280379" w:rsidRPr="009B0B99">
        <w:t>epartment.</w:t>
      </w:r>
      <w:r w:rsidR="009B0B99" w:rsidRPr="009B0B99">
        <w:t xml:space="preserve"> </w:t>
      </w:r>
      <w:r w:rsidR="00280379" w:rsidRPr="009B0B99">
        <w:t>And</w:t>
      </w:r>
      <w:r w:rsidR="009B0B99" w:rsidRPr="009B0B99">
        <w:t xml:space="preserve"> </w:t>
      </w:r>
      <w:r w:rsidR="00280379" w:rsidRPr="009B0B99">
        <w:t>all</w:t>
      </w:r>
      <w:r w:rsidR="009B0B99" w:rsidRPr="009B0B99">
        <w:t xml:space="preserve"> </w:t>
      </w:r>
      <w:r w:rsidR="00280379" w:rsidRPr="009B0B99">
        <w:t>of</w:t>
      </w:r>
      <w:r w:rsidR="009B0B99" w:rsidRPr="009B0B99">
        <w:t xml:space="preserve"> </w:t>
      </w:r>
      <w:r w:rsidR="00280379" w:rsidRPr="009B0B99">
        <w:t>this</w:t>
      </w:r>
      <w:r w:rsidR="009B0B99" w:rsidRPr="009B0B99">
        <w:t xml:space="preserve"> </w:t>
      </w:r>
      <w:r w:rsidR="00280379" w:rsidRPr="009B0B99">
        <w:t>export/export</w:t>
      </w:r>
      <w:r w:rsidR="009B0B99" w:rsidRPr="009B0B99">
        <w:t xml:space="preserve"> </w:t>
      </w:r>
      <w:r w:rsidR="00280379" w:rsidRPr="009B0B99">
        <w:t>business</w:t>
      </w:r>
      <w:r w:rsidR="009B0B99" w:rsidRPr="009B0B99">
        <w:t xml:space="preserve"> </w:t>
      </w:r>
      <w:r w:rsidR="00280379" w:rsidRPr="009B0B99">
        <w:t>is</w:t>
      </w:r>
      <w:r w:rsidR="009B0B99" w:rsidRPr="009B0B99">
        <w:t xml:space="preserve"> </w:t>
      </w:r>
      <w:r w:rsidR="00280379" w:rsidRPr="009B0B99">
        <w:t>new</w:t>
      </w:r>
      <w:r w:rsidR="009B0B99" w:rsidRPr="009B0B99">
        <w:t xml:space="preserve"> </w:t>
      </w:r>
      <w:r w:rsidR="00280379" w:rsidRPr="009B0B99">
        <w:t>for</w:t>
      </w:r>
      <w:r w:rsidR="009B0B99" w:rsidRPr="009B0B99">
        <w:t xml:space="preserve"> </w:t>
      </w:r>
      <w:r w:rsidR="00280379" w:rsidRPr="009B0B99">
        <w:t>me.</w:t>
      </w:r>
      <w:r w:rsidR="009B0B99" w:rsidRPr="009B0B99">
        <w:t xml:space="preserve"> </w:t>
      </w:r>
      <w:r w:rsidR="00280379" w:rsidRPr="009B0B99">
        <w:t>Do</w:t>
      </w:r>
      <w:r w:rsidR="009B0B99" w:rsidRPr="009B0B99">
        <w:t xml:space="preserve"> </w:t>
      </w:r>
      <w:r w:rsidR="00280379" w:rsidRPr="009B0B99">
        <w:t>you</w:t>
      </w:r>
      <w:r w:rsidR="009B0B99" w:rsidRPr="009B0B99">
        <w:t xml:space="preserve"> </w:t>
      </w:r>
      <w:r w:rsidR="00280379" w:rsidRPr="009B0B99">
        <w:t>have</w:t>
      </w:r>
      <w:r w:rsidR="009B0B99" w:rsidRPr="009B0B99">
        <w:t xml:space="preserve"> </w:t>
      </w:r>
      <w:r w:rsidR="00280379" w:rsidRPr="009B0B99">
        <w:t>any</w:t>
      </w:r>
      <w:r w:rsidR="009B0B99" w:rsidRPr="009B0B99">
        <w:t xml:space="preserve"> </w:t>
      </w:r>
      <w:r w:rsidR="00280379" w:rsidRPr="009B0B99">
        <w:t>recommendations</w:t>
      </w:r>
      <w:r w:rsidR="009B0B99" w:rsidRPr="009B0B99">
        <w:t xml:space="preserve"> </w:t>
      </w:r>
      <w:r w:rsidR="00280379" w:rsidRPr="009B0B99">
        <w:t>of</w:t>
      </w:r>
      <w:r w:rsidR="009B0B99" w:rsidRPr="009B0B99">
        <w:t xml:space="preserve"> </w:t>
      </w:r>
      <w:r w:rsidR="00280379" w:rsidRPr="009B0B99">
        <w:t>other</w:t>
      </w:r>
      <w:r w:rsidR="009B0B99" w:rsidRPr="009B0B99">
        <w:t xml:space="preserve"> </w:t>
      </w:r>
      <w:r w:rsidR="00280379" w:rsidRPr="009B0B99">
        <w:t>than</w:t>
      </w:r>
      <w:r w:rsidR="009B0B99" w:rsidRPr="009B0B99">
        <w:t xml:space="preserve"> </w:t>
      </w:r>
      <w:r w:rsidR="00280379" w:rsidRPr="009B0B99">
        <w:t>the</w:t>
      </w:r>
      <w:r w:rsidR="009B0B99" w:rsidRPr="009B0B99">
        <w:t xml:space="preserve"> </w:t>
      </w:r>
      <w:r w:rsidR="00280379" w:rsidRPr="009B0B99">
        <w:t>references</w:t>
      </w:r>
      <w:r w:rsidR="009B0B99" w:rsidRPr="009B0B99">
        <w:t xml:space="preserve"> </w:t>
      </w:r>
      <w:r w:rsidR="00280379" w:rsidRPr="009B0B99">
        <w:t>you</w:t>
      </w:r>
      <w:r w:rsidR="009B0B99" w:rsidRPr="009B0B99">
        <w:t>’</w:t>
      </w:r>
      <w:r w:rsidR="00280379" w:rsidRPr="009B0B99">
        <w:t>ve</w:t>
      </w:r>
      <w:r w:rsidR="009B0B99" w:rsidRPr="009B0B99">
        <w:t xml:space="preserve"> </w:t>
      </w:r>
      <w:r w:rsidR="00280379" w:rsidRPr="009B0B99">
        <w:t>recommended</w:t>
      </w:r>
      <w:r w:rsidR="009B0B99" w:rsidRPr="009B0B99">
        <w:t xml:space="preserve"> </w:t>
      </w:r>
      <w:r w:rsidR="00280379" w:rsidRPr="009B0B99">
        <w:t>in</w:t>
      </w:r>
      <w:r w:rsidR="009B0B99" w:rsidRPr="009B0B99">
        <w:t xml:space="preserve"> </w:t>
      </w:r>
      <w:r w:rsidR="00280379" w:rsidRPr="009B0B99">
        <w:t>this</w:t>
      </w:r>
      <w:r w:rsidR="009B0B99" w:rsidRPr="009B0B99">
        <w:t xml:space="preserve"> </w:t>
      </w:r>
      <w:r w:rsidR="00280379" w:rsidRPr="009B0B99">
        <w:t>presentation?</w:t>
      </w:r>
    </w:p>
    <w:p w14:paraId="1CA88946" w14:textId="032EEF0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95DD91C" w14:textId="77777777" w:rsidR="009B0B99" w:rsidRPr="009B0B99" w:rsidRDefault="007D2C87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547FDA" w:rsidRPr="009B0B99">
        <w:t>Well</w:t>
      </w:r>
      <w:r w:rsidR="009B0B99" w:rsidRPr="009B0B99">
        <w:t xml:space="preserve"> </w:t>
      </w:r>
      <w:r w:rsidR="00547FDA" w:rsidRPr="009B0B99">
        <w:t>I</w:t>
      </w:r>
      <w:r w:rsidR="009B0B99" w:rsidRPr="009B0B99">
        <w:t xml:space="preserve"> </w:t>
      </w:r>
      <w:r w:rsidR="00547FDA" w:rsidRPr="009B0B99">
        <w:t>would</w:t>
      </w:r>
      <w:r w:rsidR="009B0B99" w:rsidRPr="009B0B99">
        <w:t xml:space="preserve"> </w:t>
      </w:r>
      <w:r w:rsidR="00547FDA" w:rsidRPr="009B0B99">
        <w:t>say</w:t>
      </w:r>
      <w:r w:rsidR="009B0B99" w:rsidRPr="009B0B99">
        <w:t xml:space="preserve"> - </w:t>
      </w:r>
      <w:r w:rsidR="00547FDA" w:rsidRPr="009B0B99">
        <w:t>this</w:t>
      </w:r>
      <w:r w:rsidR="009B0B99" w:rsidRPr="009B0B99">
        <w:t xml:space="preserve"> </w:t>
      </w:r>
      <w:r w:rsidR="00547FDA" w:rsidRPr="009B0B99">
        <w:t>is</w:t>
      </w:r>
      <w:r w:rsidR="009B0B99" w:rsidRPr="009B0B99">
        <w:t xml:space="preserve"> </w:t>
      </w:r>
      <w:r w:rsidR="00547FDA" w:rsidRPr="009B0B99">
        <w:t>Bill</w:t>
      </w:r>
      <w:r w:rsidR="009B0B99" w:rsidRPr="009B0B99">
        <w:t xml:space="preserve"> </w:t>
      </w:r>
      <w:r w:rsidR="00547FDA" w:rsidRPr="009B0B99">
        <w:t>Houck.</w:t>
      </w:r>
      <w:r w:rsidR="009B0B99" w:rsidRPr="009B0B99">
        <w:t xml:space="preserve"> </w:t>
      </w:r>
      <w:r w:rsidR="00547FDA" w:rsidRPr="009B0B99">
        <w:t>I</w:t>
      </w:r>
      <w:r w:rsidR="009B0B99" w:rsidRPr="009B0B99">
        <w:t xml:space="preserve"> </w:t>
      </w:r>
      <w:r w:rsidR="00547FDA" w:rsidRPr="009B0B99">
        <w:t>would</w:t>
      </w:r>
      <w:r w:rsidR="009B0B99" w:rsidRPr="009B0B99">
        <w:t xml:space="preserve"> </w:t>
      </w:r>
      <w:r w:rsidR="00547FDA" w:rsidRPr="009B0B99">
        <w:t>say</w:t>
      </w:r>
      <w:r w:rsidR="009B0B99" w:rsidRPr="009B0B99">
        <w:t xml:space="preserve"> </w:t>
      </w:r>
      <w:r w:rsidR="00A1670B" w:rsidRPr="009B0B99">
        <w:t>the</w:t>
      </w:r>
      <w:r w:rsidR="009B0B99" w:rsidRPr="009B0B99">
        <w:t xml:space="preserve"> </w:t>
      </w:r>
      <w:r w:rsidR="00A1670B" w:rsidRPr="009B0B99">
        <w:t>US</w:t>
      </w:r>
      <w:r w:rsidR="009B0B99" w:rsidRPr="009B0B99">
        <w:t xml:space="preserve"> </w:t>
      </w:r>
      <w:r w:rsidR="00A1670B" w:rsidRPr="009B0B99">
        <w:t>Commercial</w:t>
      </w:r>
      <w:r w:rsidR="009B0B99" w:rsidRPr="009B0B99">
        <w:t xml:space="preserve"> </w:t>
      </w:r>
      <w:r w:rsidR="00A1670B" w:rsidRPr="009B0B99">
        <w:t>Service</w:t>
      </w:r>
      <w:r w:rsidR="009B0B99" w:rsidRPr="009B0B99">
        <w:t xml:space="preserve"> </w:t>
      </w:r>
      <w:r w:rsidR="00A1670B" w:rsidRPr="009B0B99">
        <w:t>would</w:t>
      </w:r>
      <w:r w:rsidR="009B0B99" w:rsidRPr="009B0B99">
        <w:t xml:space="preserve"> </w:t>
      </w:r>
      <w:r w:rsidR="00A1670B" w:rsidRPr="009B0B99">
        <w:t>be</w:t>
      </w:r>
      <w:r w:rsidR="009B0B99" w:rsidRPr="009B0B99">
        <w:t xml:space="preserve"> </w:t>
      </w:r>
      <w:r w:rsidR="00A1670B" w:rsidRPr="009B0B99">
        <w:t>happy</w:t>
      </w:r>
      <w:r w:rsidR="009B0B99" w:rsidRPr="009B0B99">
        <w:t xml:space="preserve"> </w:t>
      </w:r>
      <w:r w:rsidR="00A1670B" w:rsidRPr="009B0B99">
        <w:t>to</w:t>
      </w:r>
      <w:r w:rsidR="009B0B99" w:rsidRPr="009B0B99">
        <w:t xml:space="preserve"> </w:t>
      </w:r>
      <w:r w:rsidR="00A1670B" w:rsidRPr="009B0B99">
        <w:t>meet</w:t>
      </w:r>
      <w:r w:rsidR="009B0B99" w:rsidRPr="009B0B99">
        <w:t xml:space="preserve"> </w:t>
      </w:r>
      <w:r w:rsidR="00A1670B" w:rsidRPr="009B0B99">
        <w:t>with</w:t>
      </w:r>
      <w:r w:rsidR="009B0B99" w:rsidRPr="009B0B99">
        <w:t xml:space="preserve"> </w:t>
      </w:r>
      <w:r w:rsidR="00A1670B" w:rsidRPr="009B0B99">
        <w:t>you</w:t>
      </w:r>
      <w:r w:rsidR="009B0B99" w:rsidRPr="009B0B99">
        <w:t xml:space="preserve"> </w:t>
      </w:r>
      <w:r w:rsidR="00A1670B" w:rsidRPr="009B0B99">
        <w:t>to</w:t>
      </w:r>
      <w:r w:rsidR="009B0B99" w:rsidRPr="009B0B99">
        <w:t xml:space="preserve"> </w:t>
      </w:r>
      <w:r w:rsidR="00A1670B" w:rsidRPr="009B0B99">
        <w:t>go</w:t>
      </w:r>
      <w:r w:rsidR="009B0B99" w:rsidRPr="009B0B99">
        <w:t xml:space="preserve"> </w:t>
      </w:r>
      <w:r w:rsidR="00A1670B" w:rsidRPr="009B0B99">
        <w:t>over</w:t>
      </w:r>
      <w:r w:rsidR="009B0B99" w:rsidRPr="009B0B99">
        <w:t xml:space="preserve"> </w:t>
      </w:r>
      <w:r w:rsidR="00A1670B" w:rsidRPr="009B0B99">
        <w:t>more</w:t>
      </w:r>
      <w:r w:rsidR="009B0B99" w:rsidRPr="009B0B99">
        <w:t xml:space="preserve"> </w:t>
      </w:r>
      <w:r w:rsidR="00A1670B" w:rsidRPr="009B0B99">
        <w:t>in</w:t>
      </w:r>
      <w:r w:rsidR="009B0B99" w:rsidRPr="009B0B99">
        <w:t>-</w:t>
      </w:r>
      <w:r w:rsidR="00A1670B" w:rsidRPr="009B0B99">
        <w:t>depth</w:t>
      </w:r>
      <w:r w:rsidR="009B0B99" w:rsidRPr="009B0B99">
        <w:t xml:space="preserve"> </w:t>
      </w:r>
      <w:r w:rsidR="00A1670B" w:rsidRPr="009B0B99">
        <w:t>and</w:t>
      </w:r>
      <w:r w:rsidR="009B0B99" w:rsidRPr="009B0B99">
        <w:t xml:space="preserve"> </w:t>
      </w:r>
      <w:r w:rsidR="00A1670B" w:rsidRPr="009B0B99">
        <w:t>demonstrate</w:t>
      </w:r>
      <w:r w:rsidR="009B0B99" w:rsidRPr="009B0B99">
        <w:t xml:space="preserve"> </w:t>
      </w:r>
      <w:r w:rsidR="00A1670B" w:rsidRPr="009B0B99">
        <w:t>some</w:t>
      </w:r>
      <w:r w:rsidR="009B0B99" w:rsidRPr="009B0B99">
        <w:t xml:space="preserve"> </w:t>
      </w:r>
      <w:r w:rsidR="00A1670B" w:rsidRPr="009B0B99">
        <w:t>of</w:t>
      </w:r>
      <w:r w:rsidR="009B0B99" w:rsidRPr="009B0B99">
        <w:t xml:space="preserve"> </w:t>
      </w:r>
      <w:r w:rsidR="00A1670B" w:rsidRPr="009B0B99">
        <w:t>the</w:t>
      </w:r>
      <w:r w:rsidR="009B0B99" w:rsidRPr="009B0B99">
        <w:t xml:space="preserve"> </w:t>
      </w:r>
      <w:r w:rsidR="00A1670B" w:rsidRPr="009B0B99">
        <w:t>market</w:t>
      </w:r>
      <w:r w:rsidR="009B0B99" w:rsidRPr="009B0B99">
        <w:t xml:space="preserve"> </w:t>
      </w:r>
      <w:r w:rsidR="00A1670B" w:rsidRPr="009B0B99">
        <w:t>research</w:t>
      </w:r>
      <w:r w:rsidR="009B0B99" w:rsidRPr="009B0B99">
        <w:t xml:space="preserve"> </w:t>
      </w:r>
      <w:r w:rsidR="00A1670B" w:rsidRPr="009B0B99">
        <w:t>capabilities</w:t>
      </w:r>
      <w:r w:rsidR="009B0B99" w:rsidRPr="009B0B99">
        <w:t xml:space="preserve"> </w:t>
      </w:r>
      <w:r w:rsidR="00A1670B" w:rsidRPr="009B0B99">
        <w:t>they</w:t>
      </w:r>
      <w:r w:rsidR="009B0B99" w:rsidRPr="009B0B99">
        <w:t xml:space="preserve"> </w:t>
      </w:r>
      <w:r w:rsidR="00A1670B" w:rsidRPr="009B0B99">
        <w:t>have.</w:t>
      </w:r>
      <w:r w:rsidR="009B0B99" w:rsidRPr="009B0B99">
        <w:t xml:space="preserve"> </w:t>
      </w:r>
      <w:r w:rsidR="00A1670B" w:rsidRPr="009B0B99">
        <w:t>They</w:t>
      </w:r>
      <w:r w:rsidR="009B0B99" w:rsidRPr="009B0B99">
        <w:t xml:space="preserve"> </w:t>
      </w:r>
      <w:r w:rsidR="00A1670B" w:rsidRPr="009B0B99">
        <w:t>have</w:t>
      </w:r>
      <w:r w:rsidR="009B0B99" w:rsidRPr="009B0B99">
        <w:t xml:space="preserve"> </w:t>
      </w:r>
      <w:r w:rsidR="00A1670B" w:rsidRPr="009B0B99">
        <w:t>also</w:t>
      </w:r>
      <w:r w:rsidR="009B0B99" w:rsidRPr="009B0B99">
        <w:t xml:space="preserve"> - </w:t>
      </w:r>
      <w:r w:rsidR="00A1670B" w:rsidRPr="009B0B99">
        <w:t>you</w:t>
      </w:r>
      <w:r w:rsidR="009B0B99" w:rsidRPr="009B0B99">
        <w:t xml:space="preserve"> </w:t>
      </w:r>
      <w:r w:rsidR="00A1670B" w:rsidRPr="009B0B99">
        <w:t>can</w:t>
      </w:r>
      <w:r w:rsidR="009B0B99" w:rsidRPr="009B0B99">
        <w:t xml:space="preserve"> </w:t>
      </w:r>
      <w:r w:rsidR="00A1670B" w:rsidRPr="009B0B99">
        <w:t>look</w:t>
      </w:r>
      <w:r w:rsidR="009B0B99" w:rsidRPr="009B0B99">
        <w:t xml:space="preserve"> </w:t>
      </w:r>
      <w:r w:rsidR="00A1670B" w:rsidRPr="009B0B99">
        <w:t>up</w:t>
      </w:r>
      <w:r w:rsidR="009B0B99" w:rsidRPr="009B0B99">
        <w:t xml:space="preserve"> </w:t>
      </w:r>
      <w:r w:rsidR="00A1670B" w:rsidRPr="009B0B99">
        <w:t>on</w:t>
      </w:r>
      <w:r w:rsidR="009B0B99" w:rsidRPr="009B0B99">
        <w:t xml:space="preserve"> </w:t>
      </w:r>
      <w:r w:rsidR="00A1670B" w:rsidRPr="009B0B99">
        <w:t>Export.gov</w:t>
      </w:r>
      <w:r w:rsidR="009B0B99" w:rsidRPr="009B0B99">
        <w:t xml:space="preserve"> </w:t>
      </w:r>
      <w:r w:rsidR="00A1670B" w:rsidRPr="009B0B99">
        <w:t>the</w:t>
      </w:r>
      <w:r w:rsidR="009B0B99" w:rsidRPr="009B0B99">
        <w:t xml:space="preserve"> </w:t>
      </w:r>
      <w:r w:rsidR="00A1670B" w:rsidRPr="009B0B99">
        <w:t>country</w:t>
      </w:r>
      <w:r w:rsidR="009B0B99" w:rsidRPr="009B0B99">
        <w:t xml:space="preserve"> </w:t>
      </w:r>
      <w:r w:rsidR="00A1670B" w:rsidRPr="009B0B99">
        <w:t>commercial</w:t>
      </w:r>
      <w:r w:rsidR="009B0B99" w:rsidRPr="009B0B99">
        <w:t xml:space="preserve"> </w:t>
      </w:r>
      <w:r w:rsidR="00A1670B" w:rsidRPr="009B0B99">
        <w:t>guides.</w:t>
      </w:r>
      <w:r w:rsidR="009B0B99" w:rsidRPr="009B0B99">
        <w:t xml:space="preserve"> </w:t>
      </w:r>
      <w:r w:rsidR="00A1670B" w:rsidRPr="009B0B99">
        <w:t>That</w:t>
      </w:r>
      <w:r w:rsidR="009B0B99" w:rsidRPr="009B0B99">
        <w:t>’</w:t>
      </w:r>
      <w:r w:rsidR="00A1670B" w:rsidRPr="009B0B99">
        <w:t>s</w:t>
      </w:r>
      <w:r w:rsidR="009B0B99" w:rsidRPr="009B0B99">
        <w:t xml:space="preserve"> </w:t>
      </w:r>
      <w:r w:rsidR="00A1670B" w:rsidRPr="009B0B99">
        <w:t>over</w:t>
      </w:r>
      <w:r w:rsidR="009B0B99" w:rsidRPr="009B0B99">
        <w:t xml:space="preserve"> </w:t>
      </w:r>
      <w:r w:rsidR="00A1670B" w:rsidRPr="009B0B99">
        <w:t>like</w:t>
      </w:r>
      <w:r w:rsidR="009B0B99" w:rsidRPr="009B0B99">
        <w:t xml:space="preserve"> </w:t>
      </w:r>
      <w:r w:rsidR="00A1670B" w:rsidRPr="009B0B99">
        <w:t>120</w:t>
      </w:r>
      <w:r w:rsidR="009B0B99" w:rsidRPr="009B0B99">
        <w:t>-</w:t>
      </w:r>
      <w:r w:rsidR="00A1670B" w:rsidRPr="009B0B99">
        <w:t>125</w:t>
      </w:r>
      <w:r w:rsidR="009B0B99" w:rsidRPr="009B0B99">
        <w:t xml:space="preserve"> </w:t>
      </w:r>
      <w:r w:rsidR="00A1670B" w:rsidRPr="009B0B99">
        <w:t>maybe</w:t>
      </w:r>
      <w:r w:rsidR="009B0B99" w:rsidRPr="009B0B99">
        <w:t xml:space="preserve"> </w:t>
      </w:r>
      <w:r w:rsidR="00A1670B" w:rsidRPr="009B0B99">
        <w:t>countries.</w:t>
      </w:r>
      <w:r w:rsidR="009B0B99" w:rsidRPr="009B0B99">
        <w:t xml:space="preserve"> </w:t>
      </w:r>
      <w:r w:rsidR="00A1670B" w:rsidRPr="009B0B99">
        <w:t>And</w:t>
      </w:r>
      <w:r w:rsidR="009B0B99" w:rsidRPr="009B0B99">
        <w:t xml:space="preserve"> </w:t>
      </w:r>
      <w:r w:rsidR="00A1670B" w:rsidRPr="009B0B99">
        <w:t>it</w:t>
      </w:r>
      <w:r w:rsidR="009B0B99" w:rsidRPr="009B0B99">
        <w:t>’</w:t>
      </w:r>
      <w:r w:rsidR="00A1670B" w:rsidRPr="009B0B99">
        <w:t>s</w:t>
      </w:r>
      <w:r w:rsidR="009B0B99" w:rsidRPr="009B0B99">
        <w:t xml:space="preserve"> </w:t>
      </w:r>
      <w:r w:rsidR="00A1670B" w:rsidRPr="009B0B99">
        <w:t>very</w:t>
      </w:r>
      <w:r w:rsidR="009B0B99" w:rsidRPr="009B0B99">
        <w:t xml:space="preserve"> </w:t>
      </w:r>
      <w:r w:rsidR="00A1670B" w:rsidRPr="009B0B99">
        <w:t>comprehensive</w:t>
      </w:r>
      <w:r w:rsidR="009B0B99" w:rsidRPr="009B0B99">
        <w:t xml:space="preserve"> </w:t>
      </w:r>
      <w:r w:rsidR="00A1670B" w:rsidRPr="009B0B99">
        <w:t>on</w:t>
      </w:r>
      <w:r w:rsidR="009B0B99" w:rsidRPr="009B0B99">
        <w:t xml:space="preserve"> </w:t>
      </w:r>
      <w:r w:rsidR="00A1670B" w:rsidRPr="009B0B99">
        <w:t>how</w:t>
      </w:r>
      <w:r w:rsidR="009B0B99" w:rsidRPr="009B0B99">
        <w:t xml:space="preserve"> </w:t>
      </w:r>
      <w:r w:rsidR="00A1670B" w:rsidRPr="009B0B99">
        <w:t>to</w:t>
      </w:r>
      <w:r w:rsidR="009B0B99" w:rsidRPr="009B0B99">
        <w:t xml:space="preserve"> </w:t>
      </w:r>
      <w:r w:rsidR="00A1670B" w:rsidRPr="009B0B99">
        <w:t>do</w:t>
      </w:r>
      <w:r w:rsidR="009B0B99" w:rsidRPr="009B0B99">
        <w:t xml:space="preserve"> </w:t>
      </w:r>
      <w:r w:rsidR="00A1670B" w:rsidRPr="009B0B99">
        <w:t>business</w:t>
      </w:r>
      <w:r w:rsidR="009B0B99" w:rsidRPr="009B0B99">
        <w:t xml:space="preserve"> </w:t>
      </w:r>
      <w:r w:rsidR="00A1670B" w:rsidRPr="009B0B99">
        <w:t>in</w:t>
      </w:r>
      <w:r w:rsidR="009B0B99" w:rsidRPr="009B0B99">
        <w:t xml:space="preserve"> </w:t>
      </w:r>
      <w:r w:rsidR="00A1670B" w:rsidRPr="009B0B99">
        <w:t>that</w:t>
      </w:r>
      <w:r w:rsidR="009B0B99" w:rsidRPr="009B0B99">
        <w:t xml:space="preserve"> </w:t>
      </w:r>
      <w:r w:rsidR="00A1670B" w:rsidRPr="009B0B99">
        <w:t>country.</w:t>
      </w:r>
      <w:r w:rsidR="009B0B99" w:rsidRPr="009B0B99">
        <w:t xml:space="preserve"> </w:t>
      </w:r>
      <w:r w:rsidR="00A1670B" w:rsidRPr="009B0B99">
        <w:t>Export.gov</w:t>
      </w:r>
      <w:r w:rsidR="009B0B99" w:rsidRPr="009B0B99">
        <w:t xml:space="preserve"> </w:t>
      </w:r>
      <w:r w:rsidR="00A1670B" w:rsidRPr="009B0B99">
        <w:t>is</w:t>
      </w:r>
      <w:r w:rsidR="009B0B99" w:rsidRPr="009B0B99">
        <w:t xml:space="preserve"> </w:t>
      </w:r>
      <w:r w:rsidR="00A1670B" w:rsidRPr="009B0B99">
        <w:t>a</w:t>
      </w:r>
      <w:r w:rsidR="009B0B99" w:rsidRPr="009B0B99">
        <w:t xml:space="preserve"> </w:t>
      </w:r>
      <w:r w:rsidR="00A1670B" w:rsidRPr="009B0B99">
        <w:t>very</w:t>
      </w:r>
      <w:r w:rsidR="009B0B99" w:rsidRPr="009B0B99">
        <w:t xml:space="preserve"> </w:t>
      </w:r>
      <w:r w:rsidR="00A1670B" w:rsidRPr="009B0B99">
        <w:t>good</w:t>
      </w:r>
      <w:r w:rsidR="009B0B99" w:rsidRPr="009B0B99">
        <w:t xml:space="preserve"> </w:t>
      </w:r>
      <w:r w:rsidR="00A1670B" w:rsidRPr="009B0B99">
        <w:t>site</w:t>
      </w:r>
      <w:r w:rsidR="009B0B99" w:rsidRPr="009B0B99">
        <w:t xml:space="preserve"> </w:t>
      </w:r>
      <w:r w:rsidR="00A1670B" w:rsidRPr="009B0B99">
        <w:t>for</w:t>
      </w:r>
      <w:r w:rsidR="009B0B99" w:rsidRPr="009B0B99">
        <w:t xml:space="preserve"> </w:t>
      </w:r>
      <w:r w:rsidR="00A1670B" w:rsidRPr="009B0B99">
        <w:t>information.</w:t>
      </w:r>
    </w:p>
    <w:p w14:paraId="0C452824" w14:textId="3ABBB551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05EFC37" w14:textId="77777777" w:rsidR="009B0B99" w:rsidRPr="009B0B99" w:rsidRDefault="00DB7541" w:rsidP="009B0B99">
      <w:pPr>
        <w:tabs>
          <w:tab w:val="left" w:pos="1800"/>
        </w:tabs>
        <w:spacing w:line="360" w:lineRule="auto"/>
        <w:ind w:left="1800" w:hanging="1800"/>
      </w:pPr>
      <w:r w:rsidRPr="009B0B99">
        <w:t>(Jane</w:t>
      </w:r>
      <w:r w:rsidR="009B0B99" w:rsidRPr="009B0B99">
        <w:t xml:space="preserve"> </w:t>
      </w:r>
      <w:r w:rsidRPr="009B0B99">
        <w:t>File):</w:t>
      </w:r>
      <w:r w:rsidRPr="009B0B99">
        <w:tab/>
        <w:t>Will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repeat</w:t>
      </w:r>
      <w:r w:rsidR="009B0B99" w:rsidRPr="009B0B99">
        <w:t xml:space="preserve"> - </w:t>
      </w:r>
      <w:r w:rsidRPr="009B0B99">
        <w:t>let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Pr="009B0B99">
        <w:t>see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should</w:t>
      </w:r>
      <w:r w:rsidR="009B0B99" w:rsidRPr="009B0B99">
        <w:t xml:space="preserve"> </w:t>
      </w:r>
      <w:r w:rsidRPr="009B0B99">
        <w:t>contact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Commercial</w:t>
      </w:r>
      <w:r w:rsidR="009B0B99" w:rsidRPr="009B0B99">
        <w:t xml:space="preserve"> </w:t>
      </w:r>
      <w:r w:rsidRPr="009B0B99">
        <w:t>Service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m</w:t>
      </w:r>
      <w:r w:rsidR="009B0B99" w:rsidRPr="009B0B99">
        <w:t xml:space="preserve"> </w:t>
      </w:r>
      <w:r w:rsidRPr="009B0B99">
        <w:t>looking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market</w:t>
      </w:r>
      <w:r w:rsidR="009B0B99" w:rsidRPr="009B0B99">
        <w:t xml:space="preserve"> </w:t>
      </w:r>
      <w:r w:rsidRPr="009B0B99">
        <w:t>what?</w:t>
      </w:r>
    </w:p>
    <w:p w14:paraId="29AEB289" w14:textId="5002217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56FE72D1" w14:textId="77777777" w:rsidR="009B0B99" w:rsidRPr="009B0B99" w:rsidRDefault="00DB7541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  <w:t>Market</w:t>
      </w:r>
      <w:r w:rsidR="009B0B99" w:rsidRPr="009B0B99">
        <w:t xml:space="preserve"> </w:t>
      </w:r>
      <w:r w:rsidRPr="009B0B99">
        <w:t>research.</w:t>
      </w:r>
    </w:p>
    <w:p w14:paraId="68CE98EA" w14:textId="76135DAD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A87958A" w14:textId="77777777" w:rsidR="009B0B99" w:rsidRPr="009B0B99" w:rsidRDefault="0064173A" w:rsidP="009B0B99">
      <w:pPr>
        <w:tabs>
          <w:tab w:val="left" w:pos="1800"/>
        </w:tabs>
        <w:spacing w:line="360" w:lineRule="auto"/>
        <w:ind w:left="1800" w:hanging="1800"/>
      </w:pPr>
      <w:r w:rsidRPr="009B0B99">
        <w:t>(Jane</w:t>
      </w:r>
      <w:r w:rsidR="009B0B99" w:rsidRPr="009B0B99">
        <w:t xml:space="preserve"> </w:t>
      </w:r>
      <w:r w:rsidRPr="009B0B99">
        <w:t>File):</w:t>
      </w:r>
      <w:r w:rsidRPr="009B0B99">
        <w:tab/>
        <w:t>Research.</w:t>
      </w:r>
      <w:r w:rsidR="009B0B99" w:rsidRPr="009B0B99">
        <w:t xml:space="preserve"> </w:t>
      </w:r>
      <w:r w:rsidRPr="009B0B99">
        <w:t>Thank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much</w:t>
      </w:r>
      <w:r w:rsidR="009B0B99" w:rsidRPr="009B0B99">
        <w:t xml:space="preserve"> </w:t>
      </w:r>
      <w:r w:rsidRPr="009B0B99">
        <w:t>Mr.</w:t>
      </w:r>
      <w:r w:rsidR="009B0B99" w:rsidRPr="009B0B99">
        <w:t xml:space="preserve"> </w:t>
      </w:r>
      <w:r w:rsidRPr="009B0B99">
        <w:t>Houck.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truly</w:t>
      </w:r>
      <w:r w:rsidR="009B0B99" w:rsidRPr="009B0B99">
        <w:t xml:space="preserve"> </w:t>
      </w:r>
      <w:r w:rsidRPr="009B0B99">
        <w:t>appreciate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valuable</w:t>
      </w:r>
      <w:r w:rsidR="009B0B99" w:rsidRPr="009B0B99">
        <w:t xml:space="preserve"> </w:t>
      </w:r>
      <w:r w:rsidRPr="009B0B99">
        <w:t>information.</w:t>
      </w:r>
    </w:p>
    <w:p w14:paraId="3C3D1332" w14:textId="189DC32F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E80C0A6" w14:textId="77777777" w:rsidR="009B0B99" w:rsidRPr="009B0B99" w:rsidRDefault="0064173A" w:rsidP="009B0B99">
      <w:pPr>
        <w:tabs>
          <w:tab w:val="left" w:pos="1800"/>
        </w:tabs>
        <w:spacing w:line="360" w:lineRule="auto"/>
        <w:ind w:left="1800" w:hanging="1800"/>
      </w:pPr>
      <w:r w:rsidRPr="009B0B99">
        <w:t>Steve</w:t>
      </w:r>
      <w:r w:rsidR="009B0B99" w:rsidRPr="009B0B99">
        <w:t xml:space="preserve"> </w:t>
      </w:r>
      <w:r w:rsidRPr="009B0B99">
        <w:t>Maroon:</w:t>
      </w:r>
      <w:r w:rsidRPr="009B0B99">
        <w:tab/>
        <w:t>I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something</w:t>
      </w:r>
      <w:r w:rsidR="009B0B99" w:rsidRPr="009B0B99">
        <w:t xml:space="preserve"> </w:t>
      </w:r>
      <w:r w:rsidRPr="009B0B99">
        <w:t>else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add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what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said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would</w:t>
      </w:r>
      <w:r w:rsidR="009B0B99" w:rsidRPr="009B0B99">
        <w:t xml:space="preserve"> </w:t>
      </w:r>
      <w:r w:rsidRPr="009B0B99">
        <w:t>make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easy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you.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just</w:t>
      </w:r>
      <w:r w:rsidR="009B0B99" w:rsidRPr="009B0B99">
        <w:t xml:space="preserve"> </w:t>
      </w:r>
      <w:r w:rsidRPr="009B0B99">
        <w:t>had</w:t>
      </w:r>
      <w:r w:rsidR="009B0B99" w:rsidRPr="009B0B99">
        <w:t xml:space="preserve"> </w:t>
      </w:r>
      <w:r w:rsidRPr="009B0B99">
        <w:t>World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Month</w:t>
      </w:r>
      <w:r w:rsidR="009B0B99" w:rsidRPr="009B0B99">
        <w:t xml:space="preserve"> </w:t>
      </w:r>
      <w:r w:rsidRPr="009B0B99">
        <w:t>last</w:t>
      </w:r>
      <w:r w:rsidR="009B0B99" w:rsidRPr="009B0B99">
        <w:t xml:space="preserve"> </w:t>
      </w:r>
      <w:r w:rsidRPr="009B0B99">
        <w:t>month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put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bookmark</w:t>
      </w:r>
      <w:r w:rsidR="009B0B99" w:rsidRPr="009B0B99">
        <w:t xml:space="preserve"> - </w:t>
      </w:r>
      <w:r w:rsidRPr="009B0B99">
        <w:t>we</w:t>
      </w:r>
      <w:r w:rsidR="009B0B99" w:rsidRPr="009B0B99">
        <w:t xml:space="preserve"> </w:t>
      </w:r>
      <w:r w:rsidRPr="009B0B99">
        <w:t>made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bookmark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World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Month.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- </w:t>
      </w:r>
      <w:r w:rsidR="00CC1EFF" w:rsidRPr="009B0B99">
        <w:t>EXIM</w:t>
      </w:r>
      <w:r w:rsidRPr="009B0B99">
        <w:t>.gov</w:t>
      </w:r>
      <w:r w:rsidR="009B0B99" w:rsidRPr="009B0B99">
        <w:t xml:space="preserve"> </w:t>
      </w:r>
      <w:r w:rsidRPr="009B0B99">
        <w:t>Web</w:t>
      </w:r>
      <w:r w:rsidR="009B0B99" w:rsidRPr="009B0B99">
        <w:t xml:space="preserve"> </w:t>
      </w:r>
      <w:r w:rsidRPr="009B0B99">
        <w:t>site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search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bookmark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will</w:t>
      </w:r>
      <w:r w:rsidR="009B0B99" w:rsidRPr="009B0B99">
        <w:t xml:space="preserve"> </w:t>
      </w:r>
      <w:r w:rsidRPr="009B0B99">
        <w:t>find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variety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exporter</w:t>
      </w:r>
      <w:r w:rsidR="009B0B99" w:rsidRPr="009B0B99">
        <w:t xml:space="preserve"> </w:t>
      </w:r>
      <w:r w:rsidRPr="009B0B99">
        <w:t>challenges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there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be</w:t>
      </w:r>
      <w:r w:rsidR="009B0B99" w:rsidRPr="009B0B99">
        <w:t xml:space="preserve"> </w:t>
      </w:r>
      <w:r w:rsidRPr="009B0B99">
        <w:t>corresponding</w:t>
      </w:r>
      <w:r w:rsidR="009B0B99" w:rsidRPr="009B0B99">
        <w:t xml:space="preserve"> </w:t>
      </w:r>
      <w:r w:rsidRPr="009B0B99">
        <w:t>links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="00CC1EFF" w:rsidRPr="009B0B99">
        <w:t>various</w:t>
      </w:r>
      <w:r w:rsidR="009B0B99" w:rsidRPr="009B0B99">
        <w:t xml:space="preserve"> </w:t>
      </w:r>
      <w:r w:rsidR="00CC1EFF" w:rsidRPr="009B0B99">
        <w:t>government</w:t>
      </w:r>
      <w:r w:rsidR="009B0B99" w:rsidRPr="009B0B99">
        <w:t xml:space="preserve"> </w:t>
      </w:r>
      <w:r w:rsidR="00CC1EFF" w:rsidRPr="009B0B99">
        <w:t>agencies</w:t>
      </w:r>
      <w:r w:rsidR="009B0B99" w:rsidRPr="009B0B99">
        <w:t xml:space="preserve">’ </w:t>
      </w:r>
      <w:r w:rsidR="00CC1EFF" w:rsidRPr="009B0B99">
        <w:t>Web</w:t>
      </w:r>
      <w:r w:rsidR="009B0B99" w:rsidRPr="009B0B99">
        <w:t xml:space="preserve"> </w:t>
      </w:r>
      <w:r w:rsidR="00CC1EFF" w:rsidRPr="009B0B99">
        <w:t>sites</w:t>
      </w:r>
      <w:r w:rsidR="009B0B99" w:rsidRPr="009B0B99">
        <w:t xml:space="preserve"> </w:t>
      </w:r>
      <w:r w:rsidR="00CC1EFF" w:rsidRPr="009B0B99">
        <w:t>that</w:t>
      </w:r>
      <w:r w:rsidR="009B0B99" w:rsidRPr="009B0B99">
        <w:t xml:space="preserve"> </w:t>
      </w:r>
      <w:r w:rsidR="00CC1EFF" w:rsidRPr="009B0B99">
        <w:t>will</w:t>
      </w:r>
      <w:r w:rsidR="009B0B99" w:rsidRPr="009B0B99">
        <w:t xml:space="preserve"> </w:t>
      </w:r>
      <w:r w:rsidR="00CC1EFF" w:rsidRPr="009B0B99">
        <w:t>have</w:t>
      </w:r>
      <w:r w:rsidR="009B0B99" w:rsidRPr="009B0B99">
        <w:t xml:space="preserve"> </w:t>
      </w:r>
      <w:r w:rsidR="00CC1EFF" w:rsidRPr="009B0B99">
        <w:t>the</w:t>
      </w:r>
      <w:r w:rsidR="009B0B99" w:rsidRPr="009B0B99">
        <w:t xml:space="preserve"> </w:t>
      </w:r>
      <w:r w:rsidR="00CC1EFF" w:rsidRPr="009B0B99">
        <w:t>answers.</w:t>
      </w:r>
      <w:r w:rsidR="009B0B99" w:rsidRPr="009B0B99">
        <w:t xml:space="preserve"> </w:t>
      </w:r>
      <w:r w:rsidR="00CC1EFF" w:rsidRPr="009B0B99">
        <w:t>So</w:t>
      </w:r>
      <w:r w:rsidR="009B0B99" w:rsidRPr="009B0B99">
        <w:t xml:space="preserve"> </w:t>
      </w:r>
      <w:r w:rsidR="00CC1EFF" w:rsidRPr="009B0B99">
        <w:t>let</w:t>
      </w:r>
      <w:r w:rsidR="009B0B99" w:rsidRPr="009B0B99">
        <w:t>’</w:t>
      </w:r>
      <w:r w:rsidR="00CC1EFF" w:rsidRPr="009B0B99">
        <w:t>s</w:t>
      </w:r>
      <w:r w:rsidR="009B0B99" w:rsidRPr="009B0B99">
        <w:t xml:space="preserve"> </w:t>
      </w:r>
      <w:r w:rsidR="00CC1EFF" w:rsidRPr="009B0B99">
        <w:t>say</w:t>
      </w:r>
      <w:r w:rsidR="009B0B99" w:rsidRPr="009B0B99">
        <w:t xml:space="preserve"> </w:t>
      </w:r>
      <w:r w:rsidR="00CC1EFF" w:rsidRPr="009B0B99">
        <w:t>you</w:t>
      </w:r>
      <w:r w:rsidR="009B0B99" w:rsidRPr="009B0B99">
        <w:t xml:space="preserve"> </w:t>
      </w:r>
      <w:r w:rsidR="00CC1EFF" w:rsidRPr="009B0B99">
        <w:t>wanted</w:t>
      </w:r>
      <w:r w:rsidR="009B0B99" w:rsidRPr="009B0B99">
        <w:t xml:space="preserve"> </w:t>
      </w:r>
      <w:r w:rsidR="00CC1EFF" w:rsidRPr="009B0B99">
        <w:t>to</w:t>
      </w:r>
      <w:r w:rsidR="009B0B99" w:rsidRPr="009B0B99">
        <w:t xml:space="preserve"> </w:t>
      </w:r>
      <w:r w:rsidR="00CC1EFF" w:rsidRPr="009B0B99">
        <w:t>find</w:t>
      </w:r>
      <w:r w:rsidR="009B0B99" w:rsidRPr="009B0B99">
        <w:t xml:space="preserve"> </w:t>
      </w:r>
      <w:r w:rsidR="00CC1EFF" w:rsidRPr="009B0B99">
        <w:t>a</w:t>
      </w:r>
      <w:r w:rsidR="009B0B99" w:rsidRPr="009B0B99">
        <w:t xml:space="preserve"> </w:t>
      </w:r>
      <w:r w:rsidR="00CC1EFF" w:rsidRPr="009B0B99">
        <w:t>buyer,</w:t>
      </w:r>
      <w:r w:rsidR="009B0B99" w:rsidRPr="009B0B99">
        <w:t xml:space="preserve"> </w:t>
      </w:r>
      <w:r w:rsidR="00CC1EFF" w:rsidRPr="009B0B99">
        <w:t>there</w:t>
      </w:r>
      <w:r w:rsidR="009B0B99" w:rsidRPr="009B0B99">
        <w:t>’</w:t>
      </w:r>
      <w:r w:rsidR="00CC1EFF" w:rsidRPr="009B0B99">
        <w:t>ll</w:t>
      </w:r>
      <w:r w:rsidR="009B0B99" w:rsidRPr="009B0B99">
        <w:t xml:space="preserve"> </w:t>
      </w:r>
      <w:r w:rsidR="00CC1EFF" w:rsidRPr="009B0B99">
        <w:t>be</w:t>
      </w:r>
      <w:r w:rsidR="009B0B99" w:rsidRPr="009B0B99">
        <w:t xml:space="preserve"> </w:t>
      </w:r>
      <w:r w:rsidR="00CC1EFF" w:rsidRPr="009B0B99">
        <w:t>a</w:t>
      </w:r>
      <w:r w:rsidR="009B0B99" w:rsidRPr="009B0B99">
        <w:t xml:space="preserve"> </w:t>
      </w:r>
      <w:r w:rsidR="00CC1EFF" w:rsidRPr="009B0B99">
        <w:t>link</w:t>
      </w:r>
      <w:r w:rsidR="009B0B99" w:rsidRPr="009B0B99">
        <w:t xml:space="preserve"> </w:t>
      </w:r>
      <w:r w:rsidR="00CC1EFF" w:rsidRPr="009B0B99">
        <w:t>that</w:t>
      </w:r>
      <w:r w:rsidR="009B0B99" w:rsidRPr="009B0B99">
        <w:t xml:space="preserve"> </w:t>
      </w:r>
      <w:r w:rsidR="00CC1EFF" w:rsidRPr="009B0B99">
        <w:t>takes</w:t>
      </w:r>
      <w:r w:rsidR="009B0B99" w:rsidRPr="009B0B99">
        <w:t xml:space="preserve"> </w:t>
      </w:r>
      <w:r w:rsidR="00CC1EFF" w:rsidRPr="009B0B99">
        <w:t>you</w:t>
      </w:r>
      <w:r w:rsidR="009B0B99" w:rsidRPr="009B0B99">
        <w:t xml:space="preserve"> </w:t>
      </w:r>
      <w:r w:rsidR="00CC1EFF" w:rsidRPr="009B0B99">
        <w:t>right</w:t>
      </w:r>
      <w:r w:rsidR="009B0B99" w:rsidRPr="009B0B99">
        <w:t xml:space="preserve"> </w:t>
      </w:r>
      <w:r w:rsidR="00CC1EFF" w:rsidRPr="009B0B99">
        <w:t>to</w:t>
      </w:r>
      <w:r w:rsidR="009B0B99" w:rsidRPr="009B0B99">
        <w:t xml:space="preserve"> </w:t>
      </w:r>
      <w:r w:rsidR="00CC1EFF" w:rsidRPr="009B0B99">
        <w:t>the</w:t>
      </w:r>
      <w:r w:rsidR="009B0B99" w:rsidRPr="009B0B99">
        <w:t xml:space="preserve"> </w:t>
      </w:r>
      <w:r w:rsidR="00CC1EFF" w:rsidRPr="009B0B99">
        <w:t>Commercial</w:t>
      </w:r>
      <w:r w:rsidR="009B0B99" w:rsidRPr="009B0B99">
        <w:t xml:space="preserve"> </w:t>
      </w:r>
      <w:r w:rsidR="00CC1EFF" w:rsidRPr="009B0B99">
        <w:t>Service</w:t>
      </w:r>
      <w:r w:rsidR="009B0B99" w:rsidRPr="009B0B99">
        <w:t xml:space="preserve"> </w:t>
      </w:r>
      <w:r w:rsidR="00CC1EFF" w:rsidRPr="009B0B99">
        <w:t>section</w:t>
      </w:r>
      <w:r w:rsidR="009B0B99" w:rsidRPr="009B0B99">
        <w:t xml:space="preserve"> </w:t>
      </w:r>
      <w:r w:rsidR="00CC1EFF" w:rsidRPr="009B0B99">
        <w:t>on</w:t>
      </w:r>
      <w:r w:rsidR="009B0B99" w:rsidRPr="009B0B99">
        <w:t xml:space="preserve"> </w:t>
      </w:r>
      <w:r w:rsidR="00CC1EFF" w:rsidRPr="009B0B99">
        <w:t>the</w:t>
      </w:r>
      <w:r w:rsidR="009B0B99" w:rsidRPr="009B0B99">
        <w:t xml:space="preserve"> </w:t>
      </w:r>
      <w:r w:rsidR="00CC1EFF" w:rsidRPr="009B0B99">
        <w:t>Gold</w:t>
      </w:r>
      <w:r w:rsidR="009B0B99" w:rsidRPr="009B0B99">
        <w:t xml:space="preserve"> </w:t>
      </w:r>
      <w:r w:rsidR="00CC1EFF" w:rsidRPr="009B0B99">
        <w:t>Key</w:t>
      </w:r>
      <w:r w:rsidR="009B0B99" w:rsidRPr="009B0B99">
        <w:t xml:space="preserve"> </w:t>
      </w:r>
      <w:r w:rsidR="00CC1EFF" w:rsidRPr="009B0B99">
        <w:t>program</w:t>
      </w:r>
      <w:r w:rsidR="009B0B99" w:rsidRPr="009B0B99">
        <w:t xml:space="preserve"> </w:t>
      </w:r>
      <w:r w:rsidR="00CC1EFF" w:rsidRPr="009B0B99">
        <w:t>which</w:t>
      </w:r>
      <w:r w:rsidR="009B0B99" w:rsidRPr="009B0B99">
        <w:t xml:space="preserve"> </w:t>
      </w:r>
      <w:r w:rsidR="00CC1EFF" w:rsidRPr="009B0B99">
        <w:t>will</w:t>
      </w:r>
      <w:r w:rsidR="009B0B99" w:rsidRPr="009B0B99">
        <w:t xml:space="preserve"> </w:t>
      </w:r>
      <w:r w:rsidR="00CC1EFF" w:rsidRPr="009B0B99">
        <w:t>help</w:t>
      </w:r>
      <w:r w:rsidR="009B0B99" w:rsidRPr="009B0B99">
        <w:t xml:space="preserve"> </w:t>
      </w:r>
      <w:r w:rsidR="00CC1EFF" w:rsidRPr="009B0B99">
        <w:t>you</w:t>
      </w:r>
      <w:r w:rsidR="009B0B99" w:rsidRPr="009B0B99">
        <w:t xml:space="preserve"> </w:t>
      </w:r>
      <w:r w:rsidR="00CC1EFF" w:rsidRPr="009B0B99">
        <w:t>find</w:t>
      </w:r>
      <w:r w:rsidR="009B0B99" w:rsidRPr="009B0B99">
        <w:t xml:space="preserve"> </w:t>
      </w:r>
      <w:r w:rsidR="00CC1EFF" w:rsidRPr="009B0B99">
        <w:t>buyers</w:t>
      </w:r>
      <w:r w:rsidR="009B0B99" w:rsidRPr="009B0B99">
        <w:t xml:space="preserve"> </w:t>
      </w:r>
      <w:r w:rsidR="00CC1EFF" w:rsidRPr="009B0B99">
        <w:t>overseas.</w:t>
      </w:r>
    </w:p>
    <w:p w14:paraId="55AF7799" w14:textId="6ED7DC6A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6C6B8156" w14:textId="77777777" w:rsidR="009B0B99" w:rsidRPr="009B0B99" w:rsidRDefault="00CC1EFF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So</w:t>
      </w:r>
      <w:r w:rsidR="009B0B99" w:rsidRPr="009B0B99">
        <w:t xml:space="preserve"> </w:t>
      </w:r>
      <w:r w:rsidRPr="009B0B99">
        <w:t>once</w:t>
      </w:r>
      <w:r w:rsidR="009B0B99" w:rsidRPr="009B0B99">
        <w:t xml:space="preserve"> </w:t>
      </w:r>
      <w:r w:rsidRPr="009B0B99">
        <w:t>again</w:t>
      </w:r>
      <w:r w:rsidR="009B0B99" w:rsidRPr="009B0B99">
        <w:t xml:space="preserve"> </w:t>
      </w:r>
      <w:r w:rsidRPr="009B0B99">
        <w:t>go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EXIM.gov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do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search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bookmark.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that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pop</w:t>
      </w:r>
      <w:r w:rsidR="009B0B99" w:rsidRPr="009B0B99">
        <w:t xml:space="preserve"> </w:t>
      </w:r>
      <w:r w:rsidRPr="009B0B99">
        <w:t>up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give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="00EB095B" w:rsidRPr="009B0B99">
        <w:t>a</w:t>
      </w:r>
      <w:r w:rsidR="009B0B99" w:rsidRPr="009B0B99">
        <w:t xml:space="preserve"> </w:t>
      </w:r>
      <w:r w:rsidR="00EB095B" w:rsidRPr="009B0B99">
        <w:t>chart</w:t>
      </w:r>
      <w:r w:rsidR="009B0B99" w:rsidRPr="009B0B99">
        <w:t xml:space="preserve"> </w:t>
      </w:r>
      <w:r w:rsidR="00EB095B" w:rsidRPr="009B0B99">
        <w:t>that</w:t>
      </w:r>
      <w:r w:rsidR="009B0B99" w:rsidRPr="009B0B99">
        <w:t xml:space="preserve"> </w:t>
      </w:r>
      <w:r w:rsidR="00EB095B" w:rsidRPr="009B0B99">
        <w:t>shows</w:t>
      </w:r>
      <w:r w:rsidR="009B0B99" w:rsidRPr="009B0B99">
        <w:t xml:space="preserve"> </w:t>
      </w:r>
      <w:r w:rsidR="00EB095B" w:rsidRPr="009B0B99">
        <w:t>all</w:t>
      </w:r>
      <w:r w:rsidR="009B0B99" w:rsidRPr="009B0B99">
        <w:t xml:space="preserve"> </w:t>
      </w:r>
      <w:r w:rsidR="00EB095B" w:rsidRPr="009B0B99">
        <w:t>of</w:t>
      </w:r>
      <w:r w:rsidR="009B0B99" w:rsidRPr="009B0B99">
        <w:t xml:space="preserve"> </w:t>
      </w:r>
      <w:r w:rsidR="00EB095B" w:rsidRPr="009B0B99">
        <w:t>the</w:t>
      </w:r>
      <w:r w:rsidR="009B0B99" w:rsidRPr="009B0B99">
        <w:t xml:space="preserve"> </w:t>
      </w:r>
      <w:r w:rsidR="00EB095B" w:rsidRPr="009B0B99">
        <w:t>challenges</w:t>
      </w:r>
      <w:r w:rsidR="009B0B99" w:rsidRPr="009B0B99">
        <w:t xml:space="preserve"> </w:t>
      </w:r>
      <w:r w:rsidR="00EB095B" w:rsidRPr="009B0B99">
        <w:t>that</w:t>
      </w:r>
      <w:r w:rsidR="009B0B99" w:rsidRPr="009B0B99">
        <w:t xml:space="preserve"> </w:t>
      </w:r>
      <w:r w:rsidR="00EB095B" w:rsidRPr="009B0B99">
        <w:t>you</w:t>
      </w:r>
      <w:r w:rsidR="009B0B99" w:rsidRPr="009B0B99">
        <w:t xml:space="preserve"> - </w:t>
      </w:r>
      <w:r w:rsidR="00EB095B" w:rsidRPr="009B0B99">
        <w:t>exporters</w:t>
      </w:r>
      <w:r w:rsidR="009B0B99" w:rsidRPr="009B0B99">
        <w:t xml:space="preserve"> </w:t>
      </w:r>
      <w:r w:rsidR="00EB095B" w:rsidRPr="009B0B99">
        <w:t>typically</w:t>
      </w:r>
      <w:r w:rsidR="009B0B99" w:rsidRPr="009B0B99">
        <w:t xml:space="preserve"> </w:t>
      </w:r>
      <w:r w:rsidR="00EB095B" w:rsidRPr="009B0B99">
        <w:t>face</w:t>
      </w:r>
      <w:r w:rsidR="009B0B99" w:rsidRPr="009B0B99">
        <w:t xml:space="preserve"> </w:t>
      </w:r>
      <w:r w:rsidR="00EB095B" w:rsidRPr="009B0B99">
        <w:t>and</w:t>
      </w:r>
      <w:r w:rsidR="009B0B99" w:rsidRPr="009B0B99">
        <w:t xml:space="preserve"> </w:t>
      </w:r>
      <w:r w:rsidR="00EB095B" w:rsidRPr="009B0B99">
        <w:t>the</w:t>
      </w:r>
      <w:r w:rsidR="009B0B99" w:rsidRPr="009B0B99">
        <w:t xml:space="preserve"> </w:t>
      </w:r>
      <w:r w:rsidR="00EB095B" w:rsidRPr="009B0B99">
        <w:t>government</w:t>
      </w:r>
      <w:r w:rsidR="009B0B99" w:rsidRPr="009B0B99">
        <w:t xml:space="preserve"> </w:t>
      </w:r>
      <w:r w:rsidR="00EB095B" w:rsidRPr="009B0B99">
        <w:t>agencies</w:t>
      </w:r>
      <w:r w:rsidR="009B0B99" w:rsidRPr="009B0B99">
        <w:t xml:space="preserve">’ </w:t>
      </w:r>
      <w:r w:rsidR="00EB095B" w:rsidRPr="009B0B99">
        <w:t>links</w:t>
      </w:r>
      <w:r w:rsidR="009B0B99" w:rsidRPr="009B0B99">
        <w:t xml:space="preserve"> </w:t>
      </w:r>
      <w:r w:rsidR="00EB095B" w:rsidRPr="009B0B99">
        <w:t>that</w:t>
      </w:r>
      <w:r w:rsidR="009B0B99" w:rsidRPr="009B0B99">
        <w:t xml:space="preserve"> </w:t>
      </w:r>
      <w:r w:rsidR="00EB095B" w:rsidRPr="009B0B99">
        <w:t>can</w:t>
      </w:r>
      <w:r w:rsidR="009B0B99" w:rsidRPr="009B0B99">
        <w:t xml:space="preserve"> </w:t>
      </w:r>
      <w:r w:rsidR="00EB095B" w:rsidRPr="009B0B99">
        <w:t>solve</w:t>
      </w:r>
      <w:r w:rsidR="009B0B99" w:rsidRPr="009B0B99">
        <w:t xml:space="preserve"> </w:t>
      </w:r>
      <w:r w:rsidR="00EB095B" w:rsidRPr="009B0B99">
        <w:t>the</w:t>
      </w:r>
      <w:r w:rsidR="009B0B99" w:rsidRPr="009B0B99">
        <w:t xml:space="preserve"> </w:t>
      </w:r>
      <w:r w:rsidR="00EB095B" w:rsidRPr="009B0B99">
        <w:t>problem.</w:t>
      </w:r>
    </w:p>
    <w:p w14:paraId="656D4B0E" w14:textId="3242B9A9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734DA2B2" w14:textId="77777777" w:rsidR="009B0B99" w:rsidRPr="009B0B99" w:rsidRDefault="00EB095B" w:rsidP="009B0B99">
      <w:pPr>
        <w:tabs>
          <w:tab w:val="left" w:pos="1800"/>
        </w:tabs>
        <w:spacing w:line="360" w:lineRule="auto"/>
        <w:ind w:left="1800" w:hanging="1800"/>
      </w:pPr>
      <w:r w:rsidRPr="009B0B99">
        <w:t>(Jane</w:t>
      </w:r>
      <w:r w:rsidR="009B0B99" w:rsidRPr="009B0B99">
        <w:t xml:space="preserve"> </w:t>
      </w:r>
      <w:r w:rsidRPr="009B0B99">
        <w:t>File):</w:t>
      </w:r>
      <w:r w:rsidRPr="009B0B99">
        <w:tab/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Web</w:t>
      </w:r>
      <w:r w:rsidR="009B0B99" w:rsidRPr="009B0B99">
        <w:t xml:space="preserve"> </w:t>
      </w:r>
      <w:r w:rsidRPr="009B0B99">
        <w:t>site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EXIM.gov?</w:t>
      </w:r>
    </w:p>
    <w:p w14:paraId="711D92BB" w14:textId="61BFF34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4677A95" w14:textId="77777777" w:rsidR="009B0B99" w:rsidRPr="009B0B99" w:rsidRDefault="00EB095B" w:rsidP="009B0B99">
      <w:pPr>
        <w:tabs>
          <w:tab w:val="left" w:pos="1800"/>
        </w:tabs>
        <w:spacing w:line="360" w:lineRule="auto"/>
        <w:ind w:left="1800" w:hanging="1800"/>
      </w:pPr>
      <w:r w:rsidRPr="009B0B99">
        <w:t>Steve</w:t>
      </w:r>
      <w:r w:rsidR="009B0B99" w:rsidRPr="009B0B99">
        <w:t xml:space="preserve"> </w:t>
      </w:r>
      <w:r w:rsidRPr="009B0B99">
        <w:t>Maroon:</w:t>
      </w:r>
      <w:r w:rsidRPr="009B0B99">
        <w:tab/>
        <w:t>Perfect.</w:t>
      </w:r>
    </w:p>
    <w:p w14:paraId="20F63673" w14:textId="364AEF53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0D6599C" w14:textId="77777777" w:rsidR="009B0B99" w:rsidRPr="009B0B99" w:rsidRDefault="00EB095B" w:rsidP="009B0B99">
      <w:pPr>
        <w:tabs>
          <w:tab w:val="left" w:pos="1800"/>
        </w:tabs>
        <w:spacing w:line="360" w:lineRule="auto"/>
        <w:ind w:left="1800" w:hanging="1800"/>
      </w:pPr>
      <w:r w:rsidRPr="009B0B99">
        <w:t>(Jane</w:t>
      </w:r>
      <w:r w:rsidR="009B0B99" w:rsidRPr="009B0B99">
        <w:t xml:space="preserve"> </w:t>
      </w:r>
      <w:r w:rsidRPr="009B0B99">
        <w:t>File):</w:t>
      </w:r>
      <w:r w:rsidRPr="009B0B99">
        <w:tab/>
        <w:t>Thank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so</w:t>
      </w:r>
      <w:r w:rsidR="009B0B99" w:rsidRPr="009B0B99">
        <w:t xml:space="preserve"> </w:t>
      </w:r>
      <w:r w:rsidRPr="009B0B99">
        <w:t>very</w:t>
      </w:r>
      <w:r w:rsidR="009B0B99" w:rsidRPr="009B0B99">
        <w:t xml:space="preserve"> </w:t>
      </w:r>
      <w:r w:rsidRPr="009B0B99">
        <w:t>much.</w:t>
      </w:r>
      <w:r w:rsidR="009B0B99" w:rsidRPr="009B0B99">
        <w:t xml:space="preserve"> </w:t>
      </w:r>
      <w:r w:rsidR="00B02CCE" w:rsidRPr="009B0B99">
        <w:t>That</w:t>
      </w:r>
      <w:r w:rsidR="009B0B99" w:rsidRPr="009B0B99">
        <w:t>’</w:t>
      </w:r>
      <w:r w:rsidR="00B02CCE" w:rsidRPr="009B0B99">
        <w:t>s</w:t>
      </w:r>
      <w:r w:rsidR="009B0B99" w:rsidRPr="009B0B99">
        <w:t xml:space="preserve"> </w:t>
      </w:r>
      <w:r w:rsidR="00B02CCE" w:rsidRPr="009B0B99">
        <w:t>extremely</w:t>
      </w:r>
      <w:r w:rsidR="009B0B99" w:rsidRPr="009B0B99">
        <w:t xml:space="preserve"> </w:t>
      </w:r>
      <w:r w:rsidR="00B02CCE" w:rsidRPr="009B0B99">
        <w:t>helpful.</w:t>
      </w:r>
      <w:r w:rsidR="009B0B99" w:rsidRPr="009B0B99">
        <w:t xml:space="preserve"> </w:t>
      </w:r>
      <w:r w:rsidR="00B02CCE" w:rsidRPr="009B0B99">
        <w:t>Much</w:t>
      </w:r>
      <w:r w:rsidR="009B0B99" w:rsidRPr="009B0B99">
        <w:t xml:space="preserve"> </w:t>
      </w:r>
      <w:r w:rsidR="00B02CCE" w:rsidRPr="009B0B99">
        <w:t>appreciated.</w:t>
      </w:r>
    </w:p>
    <w:p w14:paraId="5A1A0BB4" w14:textId="0514706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A3860FC" w14:textId="77777777" w:rsidR="009B0B99" w:rsidRPr="009B0B99" w:rsidRDefault="00EB095B" w:rsidP="009B0B99">
      <w:pPr>
        <w:tabs>
          <w:tab w:val="left" w:pos="1800"/>
        </w:tabs>
        <w:spacing w:line="360" w:lineRule="auto"/>
        <w:ind w:left="1800" w:hanging="1800"/>
      </w:pPr>
      <w:r w:rsidRPr="009B0B99">
        <w:t>Steve</w:t>
      </w:r>
      <w:r w:rsidR="009B0B99" w:rsidRPr="009B0B99">
        <w:t xml:space="preserve"> </w:t>
      </w:r>
      <w:r w:rsidRPr="009B0B99">
        <w:t>Maroon:</w:t>
      </w:r>
      <w:r w:rsidRPr="009B0B99">
        <w:tab/>
      </w:r>
      <w:r w:rsidR="00B02CCE" w:rsidRPr="009B0B99">
        <w:t>My</w:t>
      </w:r>
      <w:r w:rsidR="009B0B99" w:rsidRPr="009B0B99">
        <w:t xml:space="preserve"> </w:t>
      </w:r>
      <w:r w:rsidR="00B02CCE" w:rsidRPr="009B0B99">
        <w:t>pleasure.</w:t>
      </w:r>
    </w:p>
    <w:p w14:paraId="10DE02AF" w14:textId="323756F4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FED5693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B02CCE" w:rsidRPr="009B0B99">
        <w:tab/>
        <w:t>Thank</w:t>
      </w:r>
      <w:r w:rsidRPr="009B0B99">
        <w:t xml:space="preserve"> </w:t>
      </w:r>
      <w:r w:rsidR="00B02CCE" w:rsidRPr="009B0B99">
        <w:t>you.</w:t>
      </w:r>
      <w:r w:rsidRPr="009B0B99">
        <w:t xml:space="preserve"> </w:t>
      </w:r>
      <w:r w:rsidR="00B02CCE" w:rsidRPr="009B0B99">
        <w:t>And</w:t>
      </w:r>
      <w:r w:rsidRPr="009B0B99">
        <w:t xml:space="preserve"> </w:t>
      </w:r>
      <w:r w:rsidR="00B02CCE" w:rsidRPr="009B0B99">
        <w:t>we</w:t>
      </w:r>
      <w:r w:rsidRPr="009B0B99">
        <w:t xml:space="preserve"> </w:t>
      </w:r>
      <w:r w:rsidR="00B02CCE" w:rsidRPr="009B0B99">
        <w:t>are</w:t>
      </w:r>
      <w:r w:rsidRPr="009B0B99">
        <w:t xml:space="preserve"> </w:t>
      </w:r>
      <w:r w:rsidR="00B02CCE" w:rsidRPr="009B0B99">
        <w:t>showing</w:t>
      </w:r>
      <w:r w:rsidRPr="009B0B99">
        <w:t xml:space="preserve"> </w:t>
      </w:r>
      <w:r w:rsidR="00B02CCE" w:rsidRPr="009B0B99">
        <w:t>no</w:t>
      </w:r>
      <w:r w:rsidRPr="009B0B99">
        <w:t xml:space="preserve"> </w:t>
      </w:r>
      <w:r w:rsidR="00B02CCE" w:rsidRPr="009B0B99">
        <w:t>other</w:t>
      </w:r>
      <w:r w:rsidRPr="009B0B99">
        <w:t xml:space="preserve"> </w:t>
      </w:r>
      <w:r w:rsidR="00B02CCE" w:rsidRPr="009B0B99">
        <w:t>questions</w:t>
      </w:r>
      <w:r w:rsidRPr="009B0B99">
        <w:t xml:space="preserve"> </w:t>
      </w:r>
      <w:r w:rsidR="00B02CCE" w:rsidRPr="009B0B99">
        <w:t>from</w:t>
      </w:r>
      <w:r w:rsidRPr="009B0B99">
        <w:t xml:space="preserve"> </w:t>
      </w:r>
      <w:r w:rsidR="00B02CCE" w:rsidRPr="009B0B99">
        <w:t>the</w:t>
      </w:r>
      <w:r w:rsidRPr="009B0B99">
        <w:t xml:space="preserve"> </w:t>
      </w:r>
      <w:r w:rsidR="00B02CCE" w:rsidRPr="009B0B99">
        <w:t>phone</w:t>
      </w:r>
      <w:r w:rsidRPr="009B0B99">
        <w:t xml:space="preserve"> </w:t>
      </w:r>
      <w:r w:rsidR="00B02CCE" w:rsidRPr="009B0B99">
        <w:t>at</w:t>
      </w:r>
      <w:r w:rsidRPr="009B0B99">
        <w:t xml:space="preserve"> </w:t>
      </w:r>
      <w:r w:rsidR="00B02CCE" w:rsidRPr="009B0B99">
        <w:t>this</w:t>
      </w:r>
      <w:r w:rsidRPr="009B0B99">
        <w:t xml:space="preserve"> </w:t>
      </w:r>
      <w:r w:rsidR="00B02CCE" w:rsidRPr="009B0B99">
        <w:t>time.</w:t>
      </w:r>
    </w:p>
    <w:p w14:paraId="65273880" w14:textId="04444C1E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F1F13A1" w14:textId="77777777" w:rsidR="009B0B99" w:rsidRPr="009B0B99" w:rsidRDefault="0038636F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is</w:t>
      </w:r>
      <w:r w:rsidR="009B0B99" w:rsidRPr="009B0B99">
        <w:t xml:space="preserve"> </w:t>
      </w:r>
      <w:r w:rsidRPr="009B0B99">
        <w:t>one</w:t>
      </w:r>
      <w:r w:rsidR="009B0B99" w:rsidRPr="009B0B99">
        <w:t xml:space="preserve"> </w:t>
      </w:r>
      <w:r w:rsidRPr="009B0B99">
        <w:t>question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chat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ll</w:t>
      </w:r>
      <w:r w:rsidR="009B0B99" w:rsidRPr="009B0B99">
        <w:t xml:space="preserve"> </w:t>
      </w:r>
      <w:r w:rsidRPr="009B0B99">
        <w:t>read</w:t>
      </w:r>
      <w:r w:rsidR="009B0B99" w:rsidRPr="009B0B99">
        <w:t xml:space="preserve"> </w:t>
      </w:r>
      <w:r w:rsidRPr="009B0B99">
        <w:t>it.</w:t>
      </w:r>
      <w:r w:rsidR="009B0B99" w:rsidRPr="009B0B99">
        <w:t xml:space="preserve"> </w:t>
      </w:r>
      <w:r w:rsidRPr="009B0B99">
        <w:t>It</w:t>
      </w:r>
      <w:r w:rsidR="009B0B99" w:rsidRPr="009B0B99">
        <w:t xml:space="preserve"> </w:t>
      </w:r>
      <w:r w:rsidRPr="009B0B99">
        <w:t>says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have</w:t>
      </w:r>
      <w:r w:rsidR="009B0B99" w:rsidRPr="009B0B99">
        <w:t xml:space="preserve"> </w:t>
      </w:r>
      <w:r w:rsidRPr="009B0B99">
        <w:t>an</w:t>
      </w:r>
      <w:r w:rsidR="009B0B99" w:rsidRPr="009B0B99">
        <w:t xml:space="preserve"> </w:t>
      </w:r>
      <w:r w:rsidRPr="009B0B99">
        <w:t>opportunity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attend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mission.</w:t>
      </w:r>
      <w:r w:rsidR="009B0B99" w:rsidRPr="009B0B99">
        <w:t xml:space="preserve"> </w:t>
      </w:r>
      <w:r w:rsidRPr="009B0B99">
        <w:t>My</w:t>
      </w:r>
      <w:r w:rsidR="009B0B99" w:rsidRPr="009B0B99">
        <w:t xml:space="preserve"> </w:t>
      </w:r>
      <w:r w:rsidRPr="009B0B99">
        <w:t>state,</w:t>
      </w:r>
      <w:r w:rsidR="009B0B99" w:rsidRPr="009B0B99">
        <w:t xml:space="preserve"> </w:t>
      </w:r>
      <w:r w:rsidRPr="009B0B99">
        <w:t>Indiana,</w:t>
      </w:r>
      <w:r w:rsidR="009B0B99" w:rsidRPr="009B0B99">
        <w:t xml:space="preserve"> </w:t>
      </w:r>
      <w:r w:rsidRPr="009B0B99">
        <w:t>does</w:t>
      </w:r>
      <w:r w:rsidR="009B0B99" w:rsidRPr="009B0B99">
        <w:t xml:space="preserve"> </w:t>
      </w:r>
      <w:r w:rsidRPr="009B0B99">
        <w:t>not</w:t>
      </w:r>
      <w:r w:rsidR="009B0B99" w:rsidRPr="009B0B99">
        <w:t xml:space="preserve"> </w:t>
      </w:r>
      <w:r w:rsidRPr="009B0B99">
        <w:t>participate</w:t>
      </w:r>
      <w:r w:rsidR="009B0B99" w:rsidRPr="009B0B99">
        <w:t xml:space="preserve"> </w:t>
      </w:r>
      <w:r w:rsidRPr="009B0B99">
        <w:t>in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(STEP)</w:t>
      </w:r>
      <w:r w:rsidR="009B0B99" w:rsidRPr="009B0B99">
        <w:t xml:space="preserve"> </w:t>
      </w:r>
      <w:r w:rsidRPr="009B0B99">
        <w:t>program.</w:t>
      </w:r>
      <w:r w:rsidR="009B0B99" w:rsidRPr="009B0B99">
        <w:t xml:space="preserve"> </w:t>
      </w:r>
      <w:r w:rsidRPr="009B0B99">
        <w:t>Are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other</w:t>
      </w:r>
      <w:r w:rsidR="009B0B99" w:rsidRPr="009B0B99">
        <w:t xml:space="preserve"> </w:t>
      </w:r>
      <w:r w:rsidRPr="009B0B99">
        <w:t>options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me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help</w:t>
      </w:r>
      <w:r w:rsidR="009B0B99" w:rsidRPr="009B0B99">
        <w:t xml:space="preserve"> </w:t>
      </w:r>
      <w:r w:rsidRPr="009B0B99">
        <w:t>fund</w:t>
      </w:r>
      <w:r w:rsidR="009B0B99" w:rsidRPr="009B0B99">
        <w:t xml:space="preserve"> </w:t>
      </w:r>
      <w:r w:rsidRPr="009B0B99">
        <w:t>this?</w:t>
      </w:r>
    </w:p>
    <w:p w14:paraId="64AA1ABE" w14:textId="6A0B8866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2640D33E" w14:textId="77777777" w:rsidR="009B0B99" w:rsidRPr="009B0B99" w:rsidRDefault="0038636F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14307A" w:rsidRPr="009B0B99">
        <w:t>Well</w:t>
      </w:r>
      <w:r w:rsidR="009B0B99" w:rsidRPr="009B0B99">
        <w:t xml:space="preserve"> </w:t>
      </w:r>
      <w:r w:rsidR="0014307A" w:rsidRPr="009B0B99">
        <w:t>if</w:t>
      </w:r>
      <w:r w:rsidR="009B0B99" w:rsidRPr="009B0B99">
        <w:t xml:space="preserve"> </w:t>
      </w:r>
      <w:r w:rsidR="0014307A" w:rsidRPr="009B0B99">
        <w:t>you</w:t>
      </w:r>
      <w:r w:rsidR="009B0B99" w:rsidRPr="009B0B99">
        <w:t xml:space="preserve"> </w:t>
      </w:r>
      <w:r w:rsidR="0014307A" w:rsidRPr="009B0B99">
        <w:t>go</w:t>
      </w:r>
      <w:r w:rsidR="009B0B99" w:rsidRPr="009B0B99">
        <w:t xml:space="preserve"> </w:t>
      </w:r>
      <w:r w:rsidR="0014307A" w:rsidRPr="009B0B99">
        <w:t>back</w:t>
      </w:r>
      <w:r w:rsidR="009B0B99" w:rsidRPr="009B0B99">
        <w:t xml:space="preserve"> </w:t>
      </w:r>
      <w:r w:rsidR="0014307A" w:rsidRPr="009B0B99">
        <w:t>to</w:t>
      </w:r>
      <w:r w:rsidR="009B0B99" w:rsidRPr="009B0B99">
        <w:t xml:space="preserve"> </w:t>
      </w:r>
      <w:r w:rsidR="0014307A" w:rsidRPr="009B0B99">
        <w:t>the</w:t>
      </w:r>
      <w:r w:rsidR="009B0B99" w:rsidRPr="009B0B99">
        <w:t xml:space="preserve"> </w:t>
      </w:r>
      <w:r w:rsidR="0014307A" w:rsidRPr="009B0B99">
        <w:t>one</w:t>
      </w:r>
      <w:r w:rsidR="009B0B99" w:rsidRPr="009B0B99">
        <w:t xml:space="preserve"> </w:t>
      </w:r>
      <w:r w:rsidR="0014307A" w:rsidRPr="009B0B99">
        <w:t>slide</w:t>
      </w:r>
      <w:r w:rsidR="009B0B99" w:rsidRPr="009B0B99">
        <w:t xml:space="preserve"> </w:t>
      </w:r>
      <w:r w:rsidR="0014307A" w:rsidRPr="009B0B99">
        <w:t>where</w:t>
      </w:r>
      <w:r w:rsidR="009B0B99" w:rsidRPr="009B0B99">
        <w:t xml:space="preserve"> </w:t>
      </w:r>
      <w:r w:rsidR="0014307A" w:rsidRPr="009B0B99">
        <w:t>it</w:t>
      </w:r>
      <w:r w:rsidR="009B0B99" w:rsidRPr="009B0B99">
        <w:t xml:space="preserve"> </w:t>
      </w:r>
      <w:r w:rsidR="0014307A" w:rsidRPr="009B0B99">
        <w:t>shows</w:t>
      </w:r>
      <w:r w:rsidR="009B0B99" w:rsidRPr="009B0B99">
        <w:t xml:space="preserve"> </w:t>
      </w:r>
      <w:r w:rsidR="0014307A" w:rsidRPr="009B0B99">
        <w:t>the</w:t>
      </w:r>
      <w:r w:rsidR="009B0B99" w:rsidRPr="009B0B99">
        <w:t xml:space="preserve"> </w:t>
      </w:r>
      <w:r w:rsidR="0014307A" w:rsidRPr="009B0B99">
        <w:t>Export</w:t>
      </w:r>
      <w:r w:rsidR="009B0B99" w:rsidRPr="009B0B99">
        <w:t xml:space="preserve"> </w:t>
      </w:r>
      <w:r w:rsidR="0014307A" w:rsidRPr="009B0B99">
        <w:t>Express</w:t>
      </w:r>
      <w:r w:rsidR="009B0B99" w:rsidRPr="009B0B99">
        <w:t xml:space="preserve"> </w:t>
      </w:r>
      <w:r w:rsidR="0014307A" w:rsidRPr="009B0B99">
        <w:t>I</w:t>
      </w:r>
      <w:r w:rsidR="009B0B99" w:rsidRPr="009B0B99">
        <w:t xml:space="preserve"> </w:t>
      </w:r>
      <w:r w:rsidR="0014307A" w:rsidRPr="009B0B99">
        <w:t>don</w:t>
      </w:r>
      <w:r w:rsidR="009B0B99" w:rsidRPr="009B0B99">
        <w:t>’</w:t>
      </w:r>
      <w:r w:rsidR="0014307A" w:rsidRPr="009B0B99">
        <w:t>t</w:t>
      </w:r>
      <w:r w:rsidR="009B0B99" w:rsidRPr="009B0B99">
        <w:t xml:space="preserve"> </w:t>
      </w:r>
      <w:r w:rsidR="0014307A" w:rsidRPr="009B0B99">
        <w:t>know</w:t>
      </w:r>
      <w:r w:rsidR="009B0B99" w:rsidRPr="009B0B99">
        <w:t xml:space="preserve"> </w:t>
      </w:r>
      <w:r w:rsidR="0014307A" w:rsidRPr="009B0B99">
        <w:t>of</w:t>
      </w:r>
      <w:r w:rsidR="009B0B99" w:rsidRPr="009B0B99">
        <w:t xml:space="preserve"> </w:t>
      </w:r>
      <w:r w:rsidR="0014307A" w:rsidRPr="009B0B99">
        <w:t>any</w:t>
      </w:r>
      <w:r w:rsidR="009B0B99" w:rsidRPr="009B0B99">
        <w:t xml:space="preserve"> </w:t>
      </w:r>
      <w:r w:rsidR="0014307A" w:rsidRPr="009B0B99">
        <w:t>grant</w:t>
      </w:r>
      <w:r w:rsidR="009B0B99" w:rsidRPr="009B0B99">
        <w:t xml:space="preserve"> </w:t>
      </w:r>
      <w:r w:rsidR="0014307A" w:rsidRPr="009B0B99">
        <w:t>programs</w:t>
      </w:r>
      <w:r w:rsidR="009B0B99" w:rsidRPr="009B0B99">
        <w:t xml:space="preserve"> </w:t>
      </w:r>
      <w:r w:rsidR="0014307A" w:rsidRPr="009B0B99">
        <w:t>and</w:t>
      </w:r>
      <w:r w:rsidR="009B0B99" w:rsidRPr="009B0B99">
        <w:t xml:space="preserve"> </w:t>
      </w:r>
      <w:r w:rsidR="0014307A" w:rsidRPr="009B0B99">
        <w:t>that</w:t>
      </w:r>
      <w:r w:rsidR="009B0B99" w:rsidRPr="009B0B99">
        <w:t xml:space="preserve"> </w:t>
      </w:r>
      <w:r w:rsidR="0014307A" w:rsidRPr="009B0B99">
        <w:t>you</w:t>
      </w:r>
      <w:r w:rsidR="009B0B99" w:rsidRPr="009B0B99">
        <w:t xml:space="preserve"> </w:t>
      </w:r>
      <w:r w:rsidR="0014307A" w:rsidRPr="009B0B99">
        <w:t>may</w:t>
      </w:r>
      <w:r w:rsidR="009B0B99" w:rsidRPr="009B0B99">
        <w:t xml:space="preserve"> </w:t>
      </w:r>
      <w:r w:rsidR="0014307A" w:rsidRPr="009B0B99">
        <w:t>want</w:t>
      </w:r>
      <w:r w:rsidR="009B0B99" w:rsidRPr="009B0B99">
        <w:t xml:space="preserve"> </w:t>
      </w:r>
      <w:r w:rsidR="0014307A" w:rsidRPr="009B0B99">
        <w:t>to</w:t>
      </w:r>
      <w:r w:rsidR="009B0B99" w:rsidRPr="009B0B99">
        <w:t xml:space="preserve"> </w:t>
      </w:r>
      <w:r w:rsidR="0014307A" w:rsidRPr="009B0B99">
        <w:t>contact</w:t>
      </w:r>
      <w:r w:rsidR="009B0B99" w:rsidRPr="009B0B99">
        <w:t xml:space="preserve"> - </w:t>
      </w:r>
      <w:r w:rsidR="0014307A" w:rsidRPr="009B0B99">
        <w:t>you</w:t>
      </w:r>
      <w:r w:rsidR="009B0B99" w:rsidRPr="009B0B99">
        <w:t xml:space="preserve"> </w:t>
      </w:r>
      <w:r w:rsidR="0014307A" w:rsidRPr="009B0B99">
        <w:t>said</w:t>
      </w:r>
      <w:r w:rsidR="009B0B99" w:rsidRPr="009B0B99">
        <w:t xml:space="preserve"> </w:t>
      </w:r>
      <w:r w:rsidR="0014307A" w:rsidRPr="009B0B99">
        <w:t>Indiana</w:t>
      </w:r>
      <w:r w:rsidR="009B0B99" w:rsidRPr="009B0B99">
        <w:t xml:space="preserve"> </w:t>
      </w:r>
      <w:r w:rsidR="0014307A" w:rsidRPr="009B0B99">
        <w:t>I</w:t>
      </w:r>
      <w:r w:rsidR="009B0B99" w:rsidRPr="009B0B99">
        <w:t xml:space="preserve"> </w:t>
      </w:r>
      <w:r w:rsidR="0014307A" w:rsidRPr="009B0B99">
        <w:t>believe</w:t>
      </w:r>
      <w:r w:rsidR="009B0B99" w:rsidRPr="009B0B99">
        <w:t xml:space="preserve"> </w:t>
      </w:r>
      <w:r w:rsidR="0014307A" w:rsidRPr="009B0B99">
        <w:t>right?</w:t>
      </w:r>
    </w:p>
    <w:p w14:paraId="22536A7B" w14:textId="60FA5893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1FF4BD81" w14:textId="77777777" w:rsidR="009B0B99" w:rsidRPr="009B0B99" w:rsidRDefault="0014307A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Ye</w:t>
      </w:r>
      <w:r w:rsidR="005C139F" w:rsidRPr="009B0B99">
        <w:t>s</w:t>
      </w:r>
      <w:r w:rsidRPr="009B0B99">
        <w:t>.</w:t>
      </w:r>
    </w:p>
    <w:p w14:paraId="334B06B8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B16B863" w14:textId="77777777" w:rsidR="00504599" w:rsidRDefault="0014307A" w:rsidP="009B0B99">
      <w:pPr>
        <w:tabs>
          <w:tab w:val="left" w:pos="1800"/>
        </w:tabs>
        <w:spacing w:line="360" w:lineRule="auto"/>
        <w:ind w:left="1800" w:hanging="1800"/>
      </w:pPr>
      <w:r w:rsidRPr="009B0B99">
        <w:t>Bill</w:t>
      </w:r>
      <w:r w:rsidR="009B0B99" w:rsidRPr="009B0B99">
        <w:t xml:space="preserve"> </w:t>
      </w:r>
      <w:r w:rsidRPr="009B0B99">
        <w:t>Houck:</w:t>
      </w:r>
      <w:r w:rsidRPr="009B0B99">
        <w:tab/>
      </w:r>
      <w:r w:rsidR="005C139F" w:rsidRPr="009B0B99">
        <w:t>You</w:t>
      </w:r>
      <w:r w:rsidR="009B0B99" w:rsidRPr="009B0B99">
        <w:t xml:space="preserve"> </w:t>
      </w:r>
      <w:r w:rsidR="005C139F" w:rsidRPr="009B0B99">
        <w:t>may</w:t>
      </w:r>
      <w:r w:rsidR="009B0B99" w:rsidRPr="009B0B99">
        <w:t xml:space="preserve"> </w:t>
      </w:r>
      <w:r w:rsidR="005C139F" w:rsidRPr="009B0B99">
        <w:t>want</w:t>
      </w:r>
      <w:r w:rsidR="009B0B99" w:rsidRPr="009B0B99">
        <w:t xml:space="preserve"> </w:t>
      </w:r>
      <w:r w:rsidR="005C139F" w:rsidRPr="009B0B99">
        <w:t>to</w:t>
      </w:r>
      <w:r w:rsidR="009B0B99" w:rsidRPr="009B0B99">
        <w:t xml:space="preserve"> </w:t>
      </w:r>
      <w:r w:rsidR="005C139F" w:rsidRPr="009B0B99">
        <w:t>contact</w:t>
      </w:r>
      <w:r w:rsidR="009B0B99" w:rsidRPr="009B0B99">
        <w:t xml:space="preserve"> </w:t>
      </w:r>
      <w:r w:rsidR="005C139F" w:rsidRPr="009B0B99">
        <w:t>Indiana.</w:t>
      </w:r>
      <w:r w:rsidR="009B0B99" w:rsidRPr="009B0B99">
        <w:t xml:space="preserve"> </w:t>
      </w:r>
      <w:r w:rsidR="005C139F" w:rsidRPr="009B0B99">
        <w:t>They</w:t>
      </w:r>
      <w:r w:rsidR="009B0B99" w:rsidRPr="009B0B99">
        <w:t xml:space="preserve"> </w:t>
      </w:r>
      <w:r w:rsidR="005C139F" w:rsidRPr="009B0B99">
        <w:t>may</w:t>
      </w:r>
      <w:r w:rsidR="009B0B99" w:rsidRPr="009B0B99">
        <w:t xml:space="preserve"> </w:t>
      </w:r>
      <w:r w:rsidR="005C139F" w:rsidRPr="009B0B99">
        <w:t>not</w:t>
      </w:r>
      <w:r w:rsidR="009B0B99" w:rsidRPr="009B0B99">
        <w:t xml:space="preserve"> </w:t>
      </w:r>
      <w:r w:rsidR="005C139F" w:rsidRPr="009B0B99">
        <w:t>participate</w:t>
      </w:r>
      <w:r w:rsidR="009B0B99" w:rsidRPr="009B0B99">
        <w:t xml:space="preserve"> </w:t>
      </w:r>
      <w:r w:rsidR="005C139F" w:rsidRPr="009B0B99">
        <w:t>because</w:t>
      </w:r>
      <w:r w:rsidR="009B0B99" w:rsidRPr="009B0B99">
        <w:t xml:space="preserve"> </w:t>
      </w:r>
      <w:r w:rsidR="005C139F" w:rsidRPr="009B0B99">
        <w:t>they</w:t>
      </w:r>
      <w:r w:rsidR="009B0B99" w:rsidRPr="009B0B99">
        <w:t xml:space="preserve"> </w:t>
      </w:r>
      <w:r w:rsidR="005C139F" w:rsidRPr="009B0B99">
        <w:t>may</w:t>
      </w:r>
      <w:r w:rsidR="009B0B99" w:rsidRPr="009B0B99">
        <w:t xml:space="preserve"> </w:t>
      </w:r>
      <w:r w:rsidR="005C139F" w:rsidRPr="009B0B99">
        <w:t>have</w:t>
      </w:r>
      <w:r w:rsidR="009B0B99" w:rsidRPr="009B0B99">
        <w:t xml:space="preserve"> </w:t>
      </w:r>
      <w:r w:rsidR="005C139F" w:rsidRPr="009B0B99">
        <w:t>their</w:t>
      </w:r>
      <w:r w:rsidR="009B0B99" w:rsidRPr="009B0B99">
        <w:t xml:space="preserve"> </w:t>
      </w:r>
      <w:r w:rsidR="005C139F" w:rsidRPr="009B0B99">
        <w:t>own</w:t>
      </w:r>
      <w:r w:rsidR="009B0B99" w:rsidRPr="009B0B99">
        <w:t xml:space="preserve"> </w:t>
      </w:r>
      <w:r w:rsidR="005C139F" w:rsidRPr="009B0B99">
        <w:t>grant</w:t>
      </w:r>
      <w:r w:rsidR="009B0B99" w:rsidRPr="009B0B99">
        <w:t xml:space="preserve"> </w:t>
      </w:r>
      <w:r w:rsidR="005C139F" w:rsidRPr="009B0B99">
        <w:t>program</w:t>
      </w:r>
      <w:r w:rsidR="009B0B99" w:rsidRPr="009B0B99">
        <w:t xml:space="preserve"> </w:t>
      </w:r>
      <w:r w:rsidR="005C139F" w:rsidRPr="009B0B99">
        <w:t>funded</w:t>
      </w:r>
      <w:r w:rsidR="009B0B99" w:rsidRPr="009B0B99">
        <w:t xml:space="preserve"> </w:t>
      </w:r>
      <w:r w:rsidR="005C139F" w:rsidRPr="009B0B99">
        <w:t>by</w:t>
      </w:r>
      <w:r w:rsidR="009B0B99" w:rsidRPr="009B0B99">
        <w:t xml:space="preserve"> </w:t>
      </w:r>
      <w:r w:rsidR="005C139F" w:rsidRPr="009B0B99">
        <w:t>the</w:t>
      </w:r>
      <w:r w:rsidR="009B0B99" w:rsidRPr="009B0B99">
        <w:t xml:space="preserve"> </w:t>
      </w:r>
      <w:r w:rsidR="005C139F" w:rsidRPr="009B0B99">
        <w:t>state.</w:t>
      </w:r>
      <w:r w:rsidR="009B0B99" w:rsidRPr="009B0B99">
        <w:t xml:space="preserve"> </w:t>
      </w:r>
      <w:r w:rsidR="005C139F" w:rsidRPr="009B0B99">
        <w:t>So</w:t>
      </w:r>
      <w:r w:rsidR="009B0B99" w:rsidRPr="009B0B99">
        <w:t xml:space="preserve"> </w:t>
      </w:r>
      <w:r w:rsidR="005C139F" w:rsidRPr="009B0B99">
        <w:t>you</w:t>
      </w:r>
      <w:r w:rsidR="009B0B99" w:rsidRPr="009B0B99">
        <w:t xml:space="preserve"> </w:t>
      </w:r>
      <w:r w:rsidR="005C139F" w:rsidRPr="009B0B99">
        <w:t>may</w:t>
      </w:r>
      <w:r w:rsidR="009B0B99" w:rsidRPr="009B0B99">
        <w:t xml:space="preserve"> </w:t>
      </w:r>
      <w:r w:rsidR="005C139F" w:rsidRPr="009B0B99">
        <w:t>want</w:t>
      </w:r>
      <w:r w:rsidR="009B0B99" w:rsidRPr="009B0B99">
        <w:t xml:space="preserve"> </w:t>
      </w:r>
      <w:r w:rsidR="005C139F" w:rsidRPr="009B0B99">
        <w:t>to</w:t>
      </w:r>
      <w:r w:rsidR="009B0B99" w:rsidRPr="009B0B99">
        <w:t xml:space="preserve"> </w:t>
      </w:r>
      <w:r w:rsidR="005C139F" w:rsidRPr="009B0B99">
        <w:t>start</w:t>
      </w:r>
      <w:r w:rsidR="009B0B99" w:rsidRPr="009B0B99">
        <w:t xml:space="preserve"> </w:t>
      </w:r>
      <w:r w:rsidR="005C139F" w:rsidRPr="009B0B99">
        <w:t>there</w:t>
      </w:r>
      <w:r w:rsidR="009B0B99" w:rsidRPr="009B0B99">
        <w:t xml:space="preserve"> </w:t>
      </w:r>
      <w:r w:rsidR="005C139F" w:rsidRPr="009B0B99">
        <w:t>first</w:t>
      </w:r>
      <w:r w:rsidR="009B0B99" w:rsidRPr="009B0B99">
        <w:t xml:space="preserve"> </w:t>
      </w:r>
      <w:r w:rsidR="005C139F" w:rsidRPr="009B0B99">
        <w:t>just</w:t>
      </w:r>
      <w:r w:rsidR="009B0B99" w:rsidRPr="009B0B99">
        <w:t xml:space="preserve"> </w:t>
      </w:r>
      <w:r w:rsidR="005C139F" w:rsidRPr="009B0B99">
        <w:t>to</w:t>
      </w:r>
      <w:r w:rsidR="009B0B99" w:rsidRPr="009B0B99">
        <w:t xml:space="preserve"> </w:t>
      </w:r>
      <w:r w:rsidR="005C139F" w:rsidRPr="009B0B99">
        <w:t>make</w:t>
      </w:r>
      <w:r w:rsidR="009B0B99" w:rsidRPr="009B0B99">
        <w:t xml:space="preserve"> </w:t>
      </w:r>
      <w:r w:rsidR="005C139F" w:rsidRPr="009B0B99">
        <w:t>sure</w:t>
      </w:r>
      <w:r w:rsidR="009B0B99" w:rsidRPr="009B0B99">
        <w:t xml:space="preserve"> </w:t>
      </w:r>
      <w:r w:rsidR="005C139F" w:rsidRPr="009B0B99">
        <w:t>that</w:t>
      </w:r>
      <w:r w:rsidR="009B0B99" w:rsidRPr="009B0B99">
        <w:t xml:space="preserve"> </w:t>
      </w:r>
      <w:r w:rsidR="005C139F" w:rsidRPr="009B0B99">
        <w:t>they</w:t>
      </w:r>
      <w:r w:rsidR="009B0B99" w:rsidRPr="009B0B99">
        <w:t>’</w:t>
      </w:r>
      <w:r w:rsidR="005C139F" w:rsidRPr="009B0B99">
        <w:t>re</w:t>
      </w:r>
      <w:r w:rsidR="009B0B99" w:rsidRPr="009B0B99">
        <w:t xml:space="preserve"> </w:t>
      </w:r>
      <w:r w:rsidR="005C139F" w:rsidRPr="009B0B99">
        <w:t>not</w:t>
      </w:r>
      <w:r w:rsidR="009B0B99" w:rsidRPr="009B0B99">
        <w:t xml:space="preserve"> </w:t>
      </w:r>
      <w:r w:rsidR="005C139F" w:rsidRPr="009B0B99">
        <w:t>able</w:t>
      </w:r>
      <w:r w:rsidR="009B0B99" w:rsidRPr="009B0B99">
        <w:t xml:space="preserve"> </w:t>
      </w:r>
      <w:r w:rsidR="005C139F" w:rsidRPr="009B0B99">
        <w:t>to</w:t>
      </w:r>
      <w:r w:rsidR="009B0B99" w:rsidRPr="009B0B99">
        <w:t xml:space="preserve"> </w:t>
      </w:r>
      <w:r w:rsidR="005C139F" w:rsidRPr="009B0B99">
        <w:t>help</w:t>
      </w:r>
      <w:r w:rsidR="009B0B99" w:rsidRPr="009B0B99">
        <w:t xml:space="preserve"> </w:t>
      </w:r>
      <w:r w:rsidR="005C139F" w:rsidRPr="009B0B99">
        <w:t>you</w:t>
      </w:r>
      <w:r w:rsidR="009B0B99" w:rsidRPr="009B0B99">
        <w:t xml:space="preserve"> </w:t>
      </w:r>
      <w:r w:rsidR="005C139F" w:rsidRPr="009B0B99">
        <w:t>through</w:t>
      </w:r>
      <w:r w:rsidR="009B0B99" w:rsidRPr="009B0B99">
        <w:t xml:space="preserve"> </w:t>
      </w:r>
      <w:r w:rsidR="005C139F" w:rsidRPr="009B0B99">
        <w:t>their</w:t>
      </w:r>
      <w:r w:rsidR="009B0B99" w:rsidRPr="009B0B99">
        <w:t xml:space="preserve"> </w:t>
      </w:r>
      <w:r w:rsidR="005C139F" w:rsidRPr="009B0B99">
        <w:t>own</w:t>
      </w:r>
      <w:r w:rsidR="009B0B99" w:rsidRPr="009B0B99">
        <w:t xml:space="preserve"> </w:t>
      </w:r>
      <w:r w:rsidR="005C139F" w:rsidRPr="009B0B99">
        <w:t>grant</w:t>
      </w:r>
      <w:r w:rsidR="009B0B99" w:rsidRPr="009B0B99">
        <w:t xml:space="preserve"> </w:t>
      </w:r>
      <w:r w:rsidR="005C139F" w:rsidRPr="009B0B99">
        <w:t>program.</w:t>
      </w:r>
      <w:r w:rsidR="009B0B99" w:rsidRPr="009B0B99">
        <w:t xml:space="preserve"> </w:t>
      </w:r>
    </w:p>
    <w:p w14:paraId="18BEA515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37F153BC" w14:textId="64CFCCF3" w:rsidR="009B0B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  <w:r>
        <w:tab/>
      </w:r>
      <w:r w:rsidR="007A7D54" w:rsidRPr="009B0B99">
        <w:t>But</w:t>
      </w:r>
      <w:r w:rsidR="009B0B99" w:rsidRPr="009B0B99">
        <w:t xml:space="preserve"> </w:t>
      </w:r>
      <w:r w:rsidR="007A7D54" w:rsidRPr="009B0B99">
        <w:t>if</w:t>
      </w:r>
      <w:r w:rsidR="009B0B99" w:rsidRPr="009B0B99">
        <w:t xml:space="preserve"> </w:t>
      </w:r>
      <w:r w:rsidR="007A7D54" w:rsidRPr="009B0B99">
        <w:t>you</w:t>
      </w:r>
      <w:r w:rsidR="009B0B99" w:rsidRPr="009B0B99">
        <w:t>’</w:t>
      </w:r>
      <w:r w:rsidR="007A7D54" w:rsidRPr="009B0B99">
        <w:t>re</w:t>
      </w:r>
      <w:r w:rsidR="009B0B99" w:rsidRPr="009B0B99">
        <w:t xml:space="preserve"> </w:t>
      </w:r>
      <w:r w:rsidR="007A7D54" w:rsidRPr="009B0B99">
        <w:t>in</w:t>
      </w:r>
      <w:r w:rsidR="009B0B99" w:rsidRPr="009B0B99">
        <w:t xml:space="preserve"> </w:t>
      </w:r>
      <w:r w:rsidR="007A7D54" w:rsidRPr="009B0B99">
        <w:t>a</w:t>
      </w:r>
      <w:r w:rsidR="009B0B99" w:rsidRPr="009B0B99">
        <w:t xml:space="preserve"> </w:t>
      </w:r>
      <w:r w:rsidR="007A7D54" w:rsidRPr="009B0B99">
        <w:t>position</w:t>
      </w:r>
      <w:r w:rsidR="009B0B99" w:rsidRPr="009B0B99">
        <w:t xml:space="preserve"> </w:t>
      </w:r>
      <w:r w:rsidR="007A7D54" w:rsidRPr="009B0B99">
        <w:t>to</w:t>
      </w:r>
      <w:r w:rsidR="009B0B99" w:rsidRPr="009B0B99">
        <w:t xml:space="preserve"> </w:t>
      </w:r>
      <w:r w:rsidR="007A7D54" w:rsidRPr="009B0B99">
        <w:t>finance</w:t>
      </w:r>
      <w:r w:rsidR="009B0B99" w:rsidRPr="009B0B99">
        <w:t xml:space="preserve"> </w:t>
      </w:r>
      <w:r w:rsidR="007A7D54" w:rsidRPr="009B0B99">
        <w:t>your</w:t>
      </w:r>
      <w:r w:rsidR="009B0B99" w:rsidRPr="009B0B99">
        <w:t xml:space="preserve"> </w:t>
      </w:r>
      <w:r w:rsidR="007A7D54" w:rsidRPr="009B0B99">
        <w:t>export</w:t>
      </w:r>
      <w:r w:rsidR="009B0B99" w:rsidRPr="009B0B99">
        <w:t xml:space="preserve"> </w:t>
      </w:r>
      <w:r w:rsidR="007A7D54" w:rsidRPr="009B0B99">
        <w:t>development</w:t>
      </w:r>
      <w:r w:rsidR="009B0B99" w:rsidRPr="009B0B99">
        <w:t xml:space="preserve"> </w:t>
      </w:r>
      <w:r w:rsidR="007A7D54" w:rsidRPr="009B0B99">
        <w:t>activities</w:t>
      </w:r>
      <w:r w:rsidR="009B0B99" w:rsidRPr="009B0B99">
        <w:t xml:space="preserve"> </w:t>
      </w:r>
      <w:r w:rsidR="007A7D54" w:rsidRPr="009B0B99">
        <w:t>that</w:t>
      </w:r>
      <w:r w:rsidR="009B0B99" w:rsidRPr="009B0B99">
        <w:t xml:space="preserve"> </w:t>
      </w:r>
      <w:r w:rsidR="007A7D54" w:rsidRPr="009B0B99">
        <w:t>Export</w:t>
      </w:r>
      <w:r w:rsidR="009B0B99" w:rsidRPr="009B0B99">
        <w:t xml:space="preserve"> </w:t>
      </w:r>
      <w:r w:rsidR="007A7D54" w:rsidRPr="009B0B99">
        <w:t>Express</w:t>
      </w:r>
      <w:r w:rsidR="009B0B99" w:rsidRPr="009B0B99">
        <w:t xml:space="preserve"> </w:t>
      </w:r>
      <w:r w:rsidR="007A7D54" w:rsidRPr="009B0B99">
        <w:t>program</w:t>
      </w:r>
      <w:r w:rsidR="009B0B99" w:rsidRPr="009B0B99">
        <w:t xml:space="preserve"> </w:t>
      </w:r>
      <w:r w:rsidR="007A7D54" w:rsidRPr="009B0B99">
        <w:t>you</w:t>
      </w:r>
      <w:r w:rsidR="009B0B99" w:rsidRPr="009B0B99">
        <w:t xml:space="preserve"> </w:t>
      </w:r>
      <w:r w:rsidR="007A7D54" w:rsidRPr="009B0B99">
        <w:t>can</w:t>
      </w:r>
      <w:r w:rsidR="009B0B99" w:rsidRPr="009B0B99">
        <w:t xml:space="preserve"> </w:t>
      </w:r>
      <w:r w:rsidR="007A7D54" w:rsidRPr="009B0B99">
        <w:t>finance</w:t>
      </w:r>
      <w:r w:rsidR="009B0B99" w:rsidRPr="009B0B99">
        <w:t xml:space="preserve"> </w:t>
      </w:r>
      <w:r w:rsidR="007A7D54" w:rsidRPr="009B0B99">
        <w:t>any</w:t>
      </w:r>
      <w:r w:rsidR="009B0B99" w:rsidRPr="009B0B99">
        <w:t xml:space="preserve"> </w:t>
      </w:r>
      <w:r w:rsidR="007A7D54" w:rsidRPr="009B0B99">
        <w:t>export</w:t>
      </w:r>
      <w:r w:rsidR="009B0B99" w:rsidRPr="009B0B99">
        <w:t xml:space="preserve"> </w:t>
      </w:r>
      <w:r w:rsidR="007A7D54" w:rsidRPr="009B0B99">
        <w:t>related</w:t>
      </w:r>
      <w:r w:rsidR="009B0B99" w:rsidRPr="009B0B99">
        <w:t xml:space="preserve"> </w:t>
      </w:r>
      <w:r w:rsidR="007A7D54" w:rsidRPr="009B0B99">
        <w:t>activity.</w:t>
      </w:r>
      <w:r w:rsidR="009B0B99" w:rsidRPr="009B0B99">
        <w:t xml:space="preserve"> </w:t>
      </w:r>
      <w:r w:rsidR="007A7D54" w:rsidRPr="009B0B99">
        <w:t>So</w:t>
      </w:r>
      <w:r w:rsidR="009B0B99" w:rsidRPr="009B0B99">
        <w:t xml:space="preserve"> </w:t>
      </w:r>
      <w:r w:rsidR="007A7D54" w:rsidRPr="009B0B99">
        <w:t>if</w:t>
      </w:r>
      <w:r w:rsidR="009B0B99" w:rsidRPr="009B0B99">
        <w:t xml:space="preserve"> </w:t>
      </w:r>
      <w:r w:rsidR="007A7D54" w:rsidRPr="009B0B99">
        <w:t>the</w:t>
      </w:r>
      <w:r w:rsidR="009B0B99" w:rsidRPr="009B0B99">
        <w:t xml:space="preserve"> </w:t>
      </w:r>
      <w:r w:rsidR="007A7D54" w:rsidRPr="009B0B99">
        <w:t>trip</w:t>
      </w:r>
      <w:r w:rsidR="009B0B99" w:rsidRPr="009B0B99">
        <w:t xml:space="preserve"> </w:t>
      </w:r>
      <w:r w:rsidR="007A7D54" w:rsidRPr="009B0B99">
        <w:t>is</w:t>
      </w:r>
      <w:r w:rsidR="009B0B99" w:rsidRPr="009B0B99">
        <w:t xml:space="preserve"> </w:t>
      </w:r>
      <w:r w:rsidR="007A7D54" w:rsidRPr="009B0B99">
        <w:t>going</w:t>
      </w:r>
      <w:r w:rsidR="009B0B99" w:rsidRPr="009B0B99">
        <w:t xml:space="preserve"> </w:t>
      </w:r>
      <w:r w:rsidR="007A7D54" w:rsidRPr="009B0B99">
        <w:t>to</w:t>
      </w:r>
      <w:r w:rsidR="009B0B99" w:rsidRPr="009B0B99">
        <w:t xml:space="preserve"> </w:t>
      </w:r>
      <w:r w:rsidR="007A7D54" w:rsidRPr="009B0B99">
        <w:t>come</w:t>
      </w:r>
      <w:r w:rsidR="009B0B99" w:rsidRPr="009B0B99">
        <w:t xml:space="preserve"> </w:t>
      </w:r>
      <w:r w:rsidR="007A7D54" w:rsidRPr="009B0B99">
        <w:t>up</w:t>
      </w:r>
      <w:r w:rsidR="009B0B99" w:rsidRPr="009B0B99">
        <w:t xml:space="preserve"> </w:t>
      </w:r>
      <w:r w:rsidR="007A7D54" w:rsidRPr="009B0B99">
        <w:t>to</w:t>
      </w:r>
      <w:r w:rsidR="009B0B99" w:rsidRPr="009B0B99">
        <w:t xml:space="preserve"> </w:t>
      </w:r>
      <w:r w:rsidR="007A7D54" w:rsidRPr="009B0B99">
        <w:t>$15,000</w:t>
      </w:r>
      <w:r w:rsidR="009B0B99" w:rsidRPr="009B0B99">
        <w:t xml:space="preserve"> </w:t>
      </w:r>
      <w:r w:rsidR="007A7D54" w:rsidRPr="009B0B99">
        <w:t>you</w:t>
      </w:r>
      <w:r w:rsidR="009B0B99" w:rsidRPr="009B0B99">
        <w:t xml:space="preserve"> </w:t>
      </w:r>
      <w:r w:rsidR="007A7D54" w:rsidRPr="009B0B99">
        <w:t>could</w:t>
      </w:r>
      <w:r w:rsidR="009B0B99" w:rsidRPr="009B0B99">
        <w:t xml:space="preserve"> </w:t>
      </w:r>
      <w:r w:rsidR="007A7D54" w:rsidRPr="009B0B99">
        <w:t>fund</w:t>
      </w:r>
      <w:r w:rsidR="009B0B99" w:rsidRPr="009B0B99">
        <w:t xml:space="preserve"> </w:t>
      </w:r>
      <w:r w:rsidR="007A7D54" w:rsidRPr="009B0B99">
        <w:t>that</w:t>
      </w:r>
      <w:r w:rsidR="009B0B99" w:rsidRPr="009B0B99">
        <w:t xml:space="preserve"> </w:t>
      </w:r>
      <w:r w:rsidR="007A7D54" w:rsidRPr="009B0B99">
        <w:t>under</w:t>
      </w:r>
      <w:r w:rsidR="009B0B99" w:rsidRPr="009B0B99">
        <w:t xml:space="preserve"> </w:t>
      </w:r>
      <w:r w:rsidR="002A4E3F" w:rsidRPr="009B0B99">
        <w:t>that</w:t>
      </w:r>
      <w:r w:rsidR="009B0B99" w:rsidRPr="009B0B99">
        <w:t xml:space="preserve"> </w:t>
      </w:r>
      <w:r w:rsidR="002A4E3F" w:rsidRPr="009B0B99">
        <w:t>program</w:t>
      </w:r>
      <w:r w:rsidR="009B0B99" w:rsidRPr="009B0B99">
        <w:t xml:space="preserve"> </w:t>
      </w:r>
      <w:r w:rsidR="002A4E3F" w:rsidRPr="009B0B99">
        <w:t>and</w:t>
      </w:r>
      <w:r w:rsidR="009B0B99" w:rsidRPr="009B0B99">
        <w:t xml:space="preserve"> </w:t>
      </w:r>
      <w:r w:rsidR="002A4E3F" w:rsidRPr="009B0B99">
        <w:t>get</w:t>
      </w:r>
      <w:r w:rsidR="009B0B99" w:rsidRPr="009B0B99">
        <w:t xml:space="preserve"> </w:t>
      </w:r>
      <w:r w:rsidR="002A4E3F" w:rsidRPr="009B0B99">
        <w:t>up</w:t>
      </w:r>
      <w:r w:rsidR="009B0B99" w:rsidRPr="009B0B99">
        <w:t xml:space="preserve"> </w:t>
      </w:r>
      <w:r w:rsidR="002A4E3F" w:rsidRPr="009B0B99">
        <w:t>to</w:t>
      </w:r>
      <w:r w:rsidR="009B0B99" w:rsidRPr="009B0B99">
        <w:t xml:space="preserve"> </w:t>
      </w:r>
      <w:r w:rsidR="002A4E3F" w:rsidRPr="009B0B99">
        <w:t>there</w:t>
      </w:r>
      <w:r w:rsidR="009B0B99" w:rsidRPr="009B0B99">
        <w:t xml:space="preserve"> </w:t>
      </w:r>
      <w:r w:rsidR="002A4E3F" w:rsidRPr="009B0B99">
        <w:t>to</w:t>
      </w:r>
      <w:r w:rsidR="009B0B99" w:rsidRPr="009B0B99">
        <w:t xml:space="preserve"> </w:t>
      </w:r>
      <w:r w:rsidR="002A4E3F" w:rsidRPr="009B0B99">
        <w:t>five</w:t>
      </w:r>
      <w:r w:rsidR="009B0B99" w:rsidRPr="009B0B99">
        <w:t xml:space="preserve"> </w:t>
      </w:r>
      <w:r w:rsidR="002A4E3F" w:rsidRPr="009B0B99">
        <w:t>years</w:t>
      </w:r>
      <w:r w:rsidR="009B0B99" w:rsidRPr="009B0B99">
        <w:t xml:space="preserve"> </w:t>
      </w:r>
      <w:r w:rsidR="002A4E3F" w:rsidRPr="009B0B99">
        <w:t>to</w:t>
      </w:r>
      <w:r w:rsidR="009B0B99" w:rsidRPr="009B0B99">
        <w:t xml:space="preserve"> </w:t>
      </w:r>
      <w:r w:rsidR="002A4E3F" w:rsidRPr="009B0B99">
        <w:t>pay</w:t>
      </w:r>
      <w:r w:rsidR="009B0B99" w:rsidRPr="009B0B99">
        <w:t xml:space="preserve"> </w:t>
      </w:r>
      <w:r w:rsidR="002A4E3F" w:rsidRPr="009B0B99">
        <w:t>it</w:t>
      </w:r>
      <w:r w:rsidR="009B0B99" w:rsidRPr="009B0B99">
        <w:t xml:space="preserve"> </w:t>
      </w:r>
      <w:r w:rsidR="002A4E3F" w:rsidRPr="009B0B99">
        <w:t>back.</w:t>
      </w:r>
    </w:p>
    <w:p w14:paraId="10684E61" w14:textId="14C8E2EC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01AC5C20" w14:textId="77777777" w:rsidR="009B0B99" w:rsidRPr="009B0B99" w:rsidRDefault="002912C2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Operator</w:t>
      </w:r>
      <w:r w:rsidR="00504599">
        <w:t xml:space="preserve">, </w:t>
      </w:r>
      <w:r w:rsidRPr="009B0B99">
        <w:t>are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any</w:t>
      </w:r>
      <w:r w:rsidR="009B0B99" w:rsidRPr="009B0B99">
        <w:t xml:space="preserve"> </w:t>
      </w:r>
      <w:r w:rsidRPr="009B0B99">
        <w:t>additional</w:t>
      </w:r>
      <w:r w:rsidR="009B0B99" w:rsidRPr="009B0B99">
        <w:t xml:space="preserve"> </w:t>
      </w:r>
      <w:r w:rsidRPr="009B0B99">
        <w:t>questions?</w:t>
      </w:r>
    </w:p>
    <w:p w14:paraId="12C6DB4C" w14:textId="4274B73A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4C56E6E8" w14:textId="7777777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  <w:r w:rsidRPr="009B0B99">
        <w:t>Coordinator:</w:t>
      </w:r>
      <w:r w:rsidR="002912C2" w:rsidRPr="009B0B99">
        <w:tab/>
        <w:t>I</w:t>
      </w:r>
      <w:r w:rsidRPr="009B0B99">
        <w:t xml:space="preserve"> </w:t>
      </w:r>
      <w:r w:rsidR="002912C2" w:rsidRPr="009B0B99">
        <w:t>am</w:t>
      </w:r>
      <w:r w:rsidRPr="009B0B99">
        <w:t xml:space="preserve"> </w:t>
      </w:r>
      <w:r w:rsidR="002912C2" w:rsidRPr="009B0B99">
        <w:t>showing</w:t>
      </w:r>
      <w:r w:rsidRPr="009B0B99">
        <w:t xml:space="preserve"> </w:t>
      </w:r>
      <w:r w:rsidR="002912C2" w:rsidRPr="009B0B99">
        <w:t>no</w:t>
      </w:r>
      <w:r w:rsidRPr="009B0B99">
        <w:t xml:space="preserve"> </w:t>
      </w:r>
      <w:r w:rsidR="002912C2" w:rsidRPr="009B0B99">
        <w:t>questions</w:t>
      </w:r>
      <w:r w:rsidRPr="009B0B99">
        <w:t xml:space="preserve"> </w:t>
      </w:r>
      <w:r w:rsidR="002912C2" w:rsidRPr="009B0B99">
        <w:t>from</w:t>
      </w:r>
      <w:r w:rsidRPr="009B0B99">
        <w:t xml:space="preserve"> </w:t>
      </w:r>
      <w:r w:rsidR="002912C2" w:rsidRPr="009B0B99">
        <w:t>the</w:t>
      </w:r>
      <w:r w:rsidRPr="009B0B99">
        <w:t xml:space="preserve"> </w:t>
      </w:r>
      <w:r w:rsidR="002912C2" w:rsidRPr="009B0B99">
        <w:t>phone.</w:t>
      </w:r>
    </w:p>
    <w:p w14:paraId="7864B329" w14:textId="237A3FAE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CE51D5D" w14:textId="77777777" w:rsidR="009B0B99" w:rsidRPr="009B0B99" w:rsidRDefault="002912C2" w:rsidP="009B0B99">
      <w:pPr>
        <w:tabs>
          <w:tab w:val="left" w:pos="1800"/>
        </w:tabs>
        <w:spacing w:line="360" w:lineRule="auto"/>
        <w:ind w:left="1800" w:hanging="1800"/>
      </w:pPr>
      <w:r w:rsidRPr="009B0B99">
        <w:t>Wendy</w:t>
      </w:r>
      <w:r w:rsidR="009B0B99" w:rsidRPr="009B0B99">
        <w:t xml:space="preserve"> </w:t>
      </w:r>
      <w:r w:rsidRPr="009B0B99">
        <w:t>Peebles:</w:t>
      </w:r>
      <w:r w:rsidRPr="009B0B99">
        <w:tab/>
        <w:t>Okay.</w:t>
      </w:r>
      <w:r w:rsidR="009B0B99" w:rsidRPr="009B0B99">
        <w:t xml:space="preserve"> </w:t>
      </w:r>
      <w:r w:rsidRPr="009B0B99">
        <w:t>If</w:t>
      </w:r>
      <w:r w:rsidR="009B0B99" w:rsidRPr="009B0B99">
        <w:t xml:space="preserve"> </w:t>
      </w:r>
      <w:r w:rsidRPr="009B0B99">
        <w:t>there</w:t>
      </w:r>
      <w:r w:rsidR="009B0B99" w:rsidRPr="009B0B99">
        <w:t xml:space="preserve"> </w:t>
      </w:r>
      <w:r w:rsidRPr="009B0B99">
        <w:t>a</w:t>
      </w:r>
      <w:r w:rsidR="009B0B99" w:rsidRPr="009B0B99">
        <w:t xml:space="preserve"> </w:t>
      </w:r>
      <w:r w:rsidRPr="009B0B99">
        <w:t>no</w:t>
      </w:r>
      <w:r w:rsidR="009B0B99" w:rsidRPr="009B0B99">
        <w:t xml:space="preserve"> </w:t>
      </w:r>
      <w:r w:rsidRPr="009B0B99">
        <w:t>further</w:t>
      </w:r>
      <w:r w:rsidR="009B0B99" w:rsidRPr="009B0B99">
        <w:t xml:space="preserve"> </w:t>
      </w:r>
      <w:r w:rsidRPr="009B0B99">
        <w:t>questions</w:t>
      </w:r>
      <w:r w:rsidR="009B0B99" w:rsidRPr="009B0B99">
        <w:t xml:space="preserve"> </w:t>
      </w:r>
      <w:r w:rsidRPr="009B0B99">
        <w:t>or</w:t>
      </w:r>
      <w:r w:rsidR="009B0B99" w:rsidRPr="009B0B99">
        <w:t xml:space="preserve"> </w:t>
      </w:r>
      <w:r w:rsidRPr="009B0B99">
        <w:t>further</w:t>
      </w:r>
      <w:r w:rsidR="009B0B99" w:rsidRPr="009B0B99">
        <w:t xml:space="preserve"> </w:t>
      </w:r>
      <w:r w:rsidRPr="009B0B99">
        <w:t>comments</w:t>
      </w:r>
      <w:r w:rsidR="009B0B99" w:rsidRPr="009B0B99">
        <w:t xml:space="preserve"> </w:t>
      </w:r>
      <w:r w:rsidRPr="009B0B99">
        <w:t>we</w:t>
      </w:r>
      <w:r w:rsidR="009B0B99" w:rsidRPr="009B0B99">
        <w:t>’</w:t>
      </w:r>
      <w:r w:rsidRPr="009B0B99">
        <w:t>d</w:t>
      </w:r>
      <w:r w:rsidR="009B0B99" w:rsidRPr="009B0B99">
        <w:t xml:space="preserve"> </w:t>
      </w:r>
      <w:r w:rsidRPr="009B0B99">
        <w:t>certainly</w:t>
      </w:r>
      <w:r w:rsidR="009B0B99" w:rsidRPr="009B0B99">
        <w:t xml:space="preserve"> </w:t>
      </w:r>
      <w:r w:rsidRPr="009B0B99">
        <w:t>like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- </w:t>
      </w:r>
      <w:r w:rsidRPr="009B0B99">
        <w:t>we</w:t>
      </w:r>
      <w:r w:rsidR="009B0B99" w:rsidRPr="009B0B99">
        <w:t>’</w:t>
      </w:r>
      <w:r w:rsidRPr="009B0B99">
        <w:t>ve</w:t>
      </w:r>
      <w:r w:rsidR="009B0B99" w:rsidRPr="009B0B99">
        <w:t xml:space="preserve"> </w:t>
      </w:r>
      <w:r w:rsidRPr="009B0B99">
        <w:t>covered</w:t>
      </w:r>
      <w:r w:rsidR="009B0B99" w:rsidRPr="009B0B99">
        <w:t xml:space="preserve"> </w:t>
      </w:r>
      <w:r w:rsidRPr="009B0B99">
        <w:t>overviews</w:t>
      </w:r>
      <w:r w:rsidR="009B0B99" w:rsidRPr="009B0B99">
        <w:t xml:space="preserve"> </w:t>
      </w:r>
      <w:r w:rsidRPr="009B0B99">
        <w:t>of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US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Center,</w:t>
      </w:r>
      <w:r w:rsidR="009B0B99" w:rsidRPr="009B0B99">
        <w:t xml:space="preserve"> </w:t>
      </w:r>
      <w:r w:rsidRPr="009B0B99">
        <w:t>Small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Administration</w:t>
      </w:r>
      <w:r w:rsidR="009B0B99" w:rsidRPr="009B0B99">
        <w:t xml:space="preserve"> </w:t>
      </w:r>
      <w:r w:rsidRPr="009B0B99">
        <w:t>Export</w:t>
      </w:r>
      <w:r w:rsidR="009B0B99" w:rsidRPr="009B0B99">
        <w:t xml:space="preserve"> </w:t>
      </w:r>
      <w:r w:rsidRPr="009B0B99">
        <w:t>Loan</w:t>
      </w:r>
      <w:r w:rsidR="009B0B99" w:rsidRPr="009B0B99">
        <w:t xml:space="preserve"> </w:t>
      </w:r>
      <w:r w:rsidRPr="009B0B99">
        <w:t>Guarantee</w:t>
      </w:r>
      <w:r w:rsidR="009B0B99" w:rsidRPr="009B0B99">
        <w:t xml:space="preserve"> </w:t>
      </w:r>
      <w:r w:rsidRPr="009B0B99">
        <w:t>programs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State</w:t>
      </w:r>
      <w:r w:rsidR="009B0B99" w:rsidRPr="009B0B99">
        <w:t xml:space="preserve"> </w:t>
      </w:r>
      <w:r w:rsidRPr="009B0B99">
        <w:t>Trade</w:t>
      </w:r>
      <w:r w:rsidR="009B0B99" w:rsidRPr="009B0B99">
        <w:t xml:space="preserve"> </w:t>
      </w:r>
      <w:r w:rsidRPr="009B0B99">
        <w:t>Expansion</w:t>
      </w:r>
      <w:r w:rsidR="009B0B99" w:rsidRPr="009B0B99">
        <w:t xml:space="preserve"> </w:t>
      </w:r>
      <w:r w:rsidRPr="009B0B99">
        <w:t>program.</w:t>
      </w:r>
      <w:r w:rsidR="009B0B99" w:rsidRPr="009B0B99">
        <w:t xml:space="preserve"> </w:t>
      </w:r>
      <w:r w:rsidRPr="009B0B99">
        <w:t>I</w:t>
      </w:r>
      <w:r w:rsidR="009B0B99" w:rsidRPr="009B0B99">
        <w:t>’</w:t>
      </w:r>
      <w:r w:rsidRPr="009B0B99">
        <w:t>d</w:t>
      </w:r>
      <w:r w:rsidR="009B0B99" w:rsidRPr="009B0B99">
        <w:t xml:space="preserve"> </w:t>
      </w:r>
      <w:r w:rsidRPr="009B0B99">
        <w:t>like</w:t>
      </w:r>
      <w:r w:rsidR="009B0B99" w:rsidRPr="009B0B99">
        <w:t xml:space="preserve"> </w:t>
      </w:r>
      <w:r w:rsidRPr="009B0B99">
        <w:t>to</w:t>
      </w:r>
      <w:r w:rsidR="009B0B99" w:rsidRPr="009B0B99">
        <w:t xml:space="preserve"> </w:t>
      </w:r>
      <w:r w:rsidRPr="009B0B99">
        <w:t>thank</w:t>
      </w:r>
      <w:r w:rsidR="009B0B99" w:rsidRPr="009B0B99">
        <w:t xml:space="preserve"> </w:t>
      </w:r>
      <w:r w:rsidRPr="009B0B99">
        <w:t>our</w:t>
      </w:r>
      <w:r w:rsidR="009B0B99" w:rsidRPr="009B0B99">
        <w:t xml:space="preserve"> </w:t>
      </w:r>
      <w:r w:rsidRPr="009B0B99">
        <w:t>presenter</w:t>
      </w:r>
      <w:r w:rsidR="009B0B99" w:rsidRPr="009B0B99">
        <w:t xml:space="preserve"> </w:t>
      </w:r>
      <w:r w:rsidRPr="009B0B99">
        <w:t>on</w:t>
      </w:r>
      <w:r w:rsidR="009B0B99" w:rsidRPr="009B0B99">
        <w:t xml:space="preserve"> </w:t>
      </w:r>
      <w:r w:rsidRPr="009B0B99">
        <w:t>today</w:t>
      </w:r>
      <w:r w:rsidR="009B0B99" w:rsidRPr="009B0B99">
        <w:t>’</w:t>
      </w:r>
      <w:r w:rsidRPr="009B0B99">
        <w:t>s</w:t>
      </w:r>
      <w:r w:rsidR="009B0B99" w:rsidRPr="009B0B99">
        <w:t xml:space="preserve"> </w:t>
      </w:r>
      <w:r w:rsidR="009B0B99">
        <w:t>Webinar</w:t>
      </w:r>
      <w:r w:rsidRPr="009B0B99">
        <w:t>,</w:t>
      </w:r>
      <w:r w:rsidR="009B0B99" w:rsidRPr="009B0B99">
        <w:t xml:space="preserve"> </w:t>
      </w:r>
      <w:r w:rsidRPr="009B0B99">
        <w:t>Bill</w:t>
      </w:r>
      <w:r w:rsidR="009B0B99" w:rsidRPr="009B0B99">
        <w:t xml:space="preserve"> </w:t>
      </w:r>
      <w:r w:rsidRPr="009B0B99">
        <w:t>Houck,</w:t>
      </w:r>
      <w:r w:rsidR="009B0B99" w:rsidRPr="009B0B99">
        <w:t xml:space="preserve"> </w:t>
      </w:r>
      <w:r w:rsidRPr="009B0B99">
        <w:t>Small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Administration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Stephen</w:t>
      </w:r>
      <w:r w:rsidR="009B0B99" w:rsidRPr="009B0B99">
        <w:t xml:space="preserve"> </w:t>
      </w:r>
      <w:r w:rsidRPr="009B0B99">
        <w:t>Maroon</w:t>
      </w:r>
      <w:r w:rsidR="009B0B99" w:rsidRPr="009B0B99">
        <w:t xml:space="preserve"> </w:t>
      </w:r>
      <w:r w:rsidRPr="009B0B99">
        <w:t>from</w:t>
      </w:r>
      <w:r w:rsidR="009B0B99" w:rsidRPr="009B0B99">
        <w:t xml:space="preserve"> </w:t>
      </w:r>
      <w:r w:rsidRPr="009B0B99">
        <w:t>Export</w:t>
      </w:r>
      <w:r w:rsidR="009B0B99" w:rsidRPr="009B0B99">
        <w:t>-</w:t>
      </w:r>
      <w:r w:rsidRPr="009B0B99">
        <w:t>Import</w:t>
      </w:r>
      <w:r w:rsidR="009B0B99" w:rsidRPr="009B0B99">
        <w:t xml:space="preserve"> </w:t>
      </w:r>
      <w:r w:rsidRPr="009B0B99">
        <w:t>Bank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his</w:t>
      </w:r>
      <w:r w:rsidR="009B0B99" w:rsidRPr="009B0B99">
        <w:t xml:space="preserve"> </w:t>
      </w:r>
      <w:r w:rsidRPr="009B0B99">
        <w:t>assistance</w:t>
      </w:r>
      <w:r w:rsidR="009B0B99" w:rsidRPr="009B0B99">
        <w:t xml:space="preserve"> </w:t>
      </w:r>
      <w:r w:rsidRPr="009B0B99">
        <w:t>during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question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answer.</w:t>
      </w:r>
    </w:p>
    <w:p w14:paraId="200820B1" w14:textId="31742B97" w:rsidR="009B0B99" w:rsidRPr="009B0B99" w:rsidRDefault="009B0B99" w:rsidP="009B0B99">
      <w:pPr>
        <w:tabs>
          <w:tab w:val="left" w:pos="1800"/>
        </w:tabs>
        <w:spacing w:line="360" w:lineRule="auto"/>
        <w:ind w:left="1800" w:hanging="1800"/>
      </w:pPr>
    </w:p>
    <w:p w14:paraId="3CA4436A" w14:textId="77777777" w:rsidR="009B0B99" w:rsidRDefault="002912C2" w:rsidP="009B0B99">
      <w:pPr>
        <w:tabs>
          <w:tab w:val="left" w:pos="1800"/>
        </w:tabs>
        <w:spacing w:line="360" w:lineRule="auto"/>
        <w:ind w:left="1800" w:hanging="1800"/>
      </w:pPr>
      <w:r w:rsidRPr="009B0B99">
        <w:tab/>
        <w:t>We</w:t>
      </w:r>
      <w:r w:rsidR="009B0B99" w:rsidRPr="009B0B99">
        <w:t>’</w:t>
      </w:r>
      <w:r w:rsidRPr="009B0B99">
        <w:t>re</w:t>
      </w:r>
      <w:r w:rsidR="009B0B99" w:rsidRPr="009B0B99">
        <w:t xml:space="preserve"> </w:t>
      </w:r>
      <w:r w:rsidRPr="009B0B99">
        <w:t>very</w:t>
      </w:r>
      <w:r w:rsidR="009B0B99" w:rsidRPr="009B0B99">
        <w:t xml:space="preserve"> </w:t>
      </w:r>
      <w:r w:rsidRPr="009B0B99">
        <w:t>pleased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collaboration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SBA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EXIM.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Pr="009B0B99">
        <w:t>today</w:t>
      </w:r>
      <w:r w:rsidR="009B0B99" w:rsidRPr="009B0B99">
        <w:t xml:space="preserve"> </w:t>
      </w:r>
      <w:r w:rsidRPr="009B0B99">
        <w:t>has</w:t>
      </w:r>
      <w:r w:rsidR="009B0B99" w:rsidRPr="009B0B99">
        <w:t xml:space="preserve"> </w:t>
      </w:r>
      <w:r w:rsidRPr="009B0B99">
        <w:t>provided</w:t>
      </w:r>
      <w:r w:rsidR="009B0B99" w:rsidRPr="009B0B99">
        <w:t xml:space="preserve"> </w:t>
      </w:r>
      <w:r w:rsidRPr="009B0B99">
        <w:t>valuable</w:t>
      </w:r>
      <w:r w:rsidR="009B0B99" w:rsidRPr="009B0B99">
        <w:t xml:space="preserve"> </w:t>
      </w:r>
      <w:r w:rsidRPr="009B0B99">
        <w:t>information</w:t>
      </w:r>
      <w:r w:rsidR="009B0B99" w:rsidRPr="009B0B99">
        <w:t xml:space="preserve"> </w:t>
      </w:r>
      <w:r w:rsidRPr="009B0B99">
        <w:t>offered</w:t>
      </w:r>
      <w:r w:rsidR="009B0B99" w:rsidRPr="009B0B99">
        <w:t xml:space="preserve"> </w:t>
      </w:r>
      <w:r w:rsidRPr="009B0B99">
        <w:t>by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government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helping</w:t>
      </w:r>
      <w:r w:rsidR="009B0B99" w:rsidRPr="009B0B99">
        <w:t xml:space="preserve"> </w:t>
      </w:r>
      <w:r w:rsidRPr="009B0B99">
        <w:t>exporters</w:t>
      </w:r>
      <w:r w:rsidR="009B0B99" w:rsidRPr="009B0B99">
        <w:t xml:space="preserve"> </w:t>
      </w:r>
      <w:r w:rsidRPr="009B0B99">
        <w:t>accelerate</w:t>
      </w:r>
      <w:r w:rsidR="009B0B99" w:rsidRPr="009B0B99">
        <w:t xml:space="preserve"> </w:t>
      </w:r>
      <w:r w:rsidRPr="009B0B99">
        <w:t>business</w:t>
      </w:r>
      <w:r w:rsidR="009B0B99" w:rsidRPr="009B0B99">
        <w:t xml:space="preserve"> </w:t>
      </w:r>
      <w:r w:rsidRPr="009B0B99">
        <w:t>opportunities</w:t>
      </w:r>
      <w:r w:rsidR="009B0B99" w:rsidRPr="009B0B99">
        <w:t xml:space="preserve"> </w:t>
      </w:r>
      <w:r w:rsidRPr="009B0B99">
        <w:t>abroad.</w:t>
      </w:r>
      <w:r w:rsidR="009B0B99" w:rsidRPr="009B0B99">
        <w:t xml:space="preserve"> </w:t>
      </w:r>
      <w:r w:rsidRPr="009B0B99">
        <w:t>We</w:t>
      </w:r>
      <w:r w:rsidR="009B0B99" w:rsidRPr="009B0B99">
        <w:t xml:space="preserve"> </w:t>
      </w:r>
      <w:r w:rsidRPr="009B0B99">
        <w:t>value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as</w:t>
      </w:r>
      <w:r w:rsidR="009B0B99" w:rsidRPr="009B0B99">
        <w:t xml:space="preserve"> </w:t>
      </w:r>
      <w:r w:rsidRPr="009B0B99">
        <w:t>our</w:t>
      </w:r>
      <w:r w:rsidR="009B0B99" w:rsidRPr="009B0B99">
        <w:t xml:space="preserve"> </w:t>
      </w:r>
      <w:r w:rsidRPr="009B0B99">
        <w:t>customers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thank</w:t>
      </w:r>
      <w:r w:rsidR="009B0B99" w:rsidRPr="009B0B99">
        <w:t xml:space="preserve"> </w:t>
      </w:r>
      <w:r w:rsidRPr="009B0B99">
        <w:t>you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participation</w:t>
      </w:r>
      <w:r w:rsidR="009B0B99" w:rsidRPr="009B0B99">
        <w:t xml:space="preserve"> </w:t>
      </w:r>
      <w:r w:rsidRPr="009B0B99">
        <w:t>today.</w:t>
      </w:r>
      <w:r w:rsidR="009B0B99" w:rsidRPr="009B0B99">
        <w:t xml:space="preserve"> </w:t>
      </w:r>
      <w:r w:rsidRPr="009B0B99">
        <w:t>And</w:t>
      </w:r>
      <w:r w:rsidR="009B0B99" w:rsidRPr="009B0B99">
        <w:t xml:space="preserve"> </w:t>
      </w:r>
      <w:r w:rsidRPr="009B0B99">
        <w:t>please,</w:t>
      </w:r>
      <w:r w:rsidR="009B0B99" w:rsidRPr="009B0B99">
        <w:t xml:space="preserve"> </w:t>
      </w:r>
      <w:r w:rsidRPr="009B0B99">
        <w:t>please</w:t>
      </w:r>
      <w:r w:rsidR="009B0B99" w:rsidRPr="009B0B99">
        <w:t xml:space="preserve"> </w:t>
      </w:r>
      <w:r w:rsidRPr="009B0B99">
        <w:t>complete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Pr="009B0B99">
        <w:t>evaluation.</w:t>
      </w:r>
      <w:r w:rsidR="009B0B99" w:rsidRPr="009B0B99">
        <w:t xml:space="preserve"> </w:t>
      </w:r>
      <w:r w:rsidRPr="009B0B99">
        <w:t>As</w:t>
      </w:r>
      <w:r w:rsidR="009B0B99" w:rsidRPr="009B0B99">
        <w:t xml:space="preserve"> </w:t>
      </w:r>
      <w:r w:rsidRPr="009B0B99">
        <w:t>I</w:t>
      </w:r>
      <w:r w:rsidR="009B0B99" w:rsidRPr="009B0B99">
        <w:t xml:space="preserve"> </w:t>
      </w:r>
      <w:r w:rsidRPr="009B0B99">
        <w:t>mentioned</w:t>
      </w:r>
      <w:r w:rsidR="009B0B99" w:rsidRPr="009B0B99">
        <w:t xml:space="preserve"> </w:t>
      </w:r>
      <w:r w:rsidRPr="009B0B99">
        <w:t>earlier</w:t>
      </w:r>
      <w:r w:rsidR="009B0B99" w:rsidRPr="009B0B99">
        <w:t xml:space="preserve"> </w:t>
      </w:r>
      <w:r w:rsidRPr="009B0B99">
        <w:t>that</w:t>
      </w:r>
      <w:r w:rsidR="009B0B99" w:rsidRPr="009B0B99">
        <w:t xml:space="preserve"> </w:t>
      </w:r>
      <w:r w:rsidRPr="009B0B99">
        <w:t>does</w:t>
      </w:r>
      <w:r w:rsidR="009B0B99" w:rsidRPr="009B0B99">
        <w:t xml:space="preserve"> </w:t>
      </w:r>
      <w:r w:rsidRPr="009B0B99">
        <w:t>assist</w:t>
      </w:r>
      <w:r w:rsidR="009B0B99" w:rsidRPr="009B0B99">
        <w:t xml:space="preserve"> </w:t>
      </w:r>
      <w:r w:rsidRPr="009B0B99">
        <w:t>with</w:t>
      </w:r>
      <w:r w:rsidR="009B0B99" w:rsidRPr="009B0B99">
        <w:t xml:space="preserve"> </w:t>
      </w:r>
      <w:r w:rsidRPr="009B0B99">
        <w:t>planning</w:t>
      </w:r>
      <w:r w:rsidR="009B0B99" w:rsidRPr="009B0B99">
        <w:t xml:space="preserve"> </w:t>
      </w:r>
      <w:r w:rsidRPr="009B0B99">
        <w:t>future</w:t>
      </w:r>
      <w:r w:rsidR="009B0B99" w:rsidRPr="009B0B99">
        <w:t xml:space="preserve"> </w:t>
      </w:r>
      <w:r w:rsidR="009B0B99">
        <w:t>Webinar</w:t>
      </w:r>
      <w:r w:rsidRPr="009B0B99">
        <w:t>s.</w:t>
      </w:r>
      <w:r w:rsidR="009B0B99" w:rsidRPr="009B0B99">
        <w:t xml:space="preserve"> </w:t>
      </w:r>
      <w:r w:rsidRPr="009B0B99">
        <w:t>This</w:t>
      </w:r>
      <w:r w:rsidR="009B0B99" w:rsidRPr="009B0B99">
        <w:t xml:space="preserve"> </w:t>
      </w:r>
      <w:r w:rsidRPr="009B0B99">
        <w:t>concludes</w:t>
      </w:r>
      <w:r w:rsidR="009B0B99" w:rsidRPr="009B0B99">
        <w:t xml:space="preserve"> </w:t>
      </w:r>
      <w:r w:rsidRPr="009B0B99">
        <w:t>the</w:t>
      </w:r>
      <w:r w:rsidR="009B0B99" w:rsidRPr="009B0B99">
        <w:t xml:space="preserve"> </w:t>
      </w:r>
      <w:r w:rsidR="009B0B99">
        <w:t>Webinar</w:t>
      </w:r>
      <w:r w:rsidR="009B0B99" w:rsidRPr="009B0B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today.</w:t>
      </w:r>
      <w:r w:rsidR="009B0B99" w:rsidRPr="009B0B99">
        <w:t xml:space="preserve"> </w:t>
      </w:r>
      <w:r w:rsidRPr="009B0B99">
        <w:t>Thank</w:t>
      </w:r>
      <w:r w:rsidR="009B0B99" w:rsidRPr="009B0B99">
        <w:t xml:space="preserve"> </w:t>
      </w:r>
      <w:r w:rsidRPr="009B0B99">
        <w:t>you</w:t>
      </w:r>
      <w:r w:rsidR="00504599">
        <w:t xml:space="preserve"> </w:t>
      </w:r>
      <w:r w:rsidRPr="009B0B99">
        <w:t>for</w:t>
      </w:r>
      <w:r w:rsidR="009B0B99" w:rsidRPr="009B0B99">
        <w:t xml:space="preserve"> </w:t>
      </w:r>
      <w:r w:rsidRPr="009B0B99">
        <w:t>your</w:t>
      </w:r>
      <w:r w:rsidR="009B0B99" w:rsidRPr="009B0B99">
        <w:t xml:space="preserve"> </w:t>
      </w:r>
      <w:r w:rsidRPr="009B0B99">
        <w:t>participation.</w:t>
      </w:r>
    </w:p>
    <w:p w14:paraId="50B913ED" w14:textId="77777777" w:rsidR="00504599" w:rsidRPr="009B0B99" w:rsidRDefault="00504599" w:rsidP="009B0B99">
      <w:pPr>
        <w:tabs>
          <w:tab w:val="left" w:pos="1800"/>
        </w:tabs>
        <w:spacing w:line="360" w:lineRule="auto"/>
        <w:ind w:left="1800" w:hanging="1800"/>
      </w:pPr>
    </w:p>
    <w:p w14:paraId="673E3D4B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  <w:jc w:val="center"/>
      </w:pPr>
    </w:p>
    <w:p w14:paraId="59C24A0D" w14:textId="77777777" w:rsidR="00504599" w:rsidRDefault="00504599" w:rsidP="009B0B99">
      <w:pPr>
        <w:tabs>
          <w:tab w:val="left" w:pos="1800"/>
        </w:tabs>
        <w:spacing w:line="360" w:lineRule="auto"/>
        <w:ind w:left="1800" w:hanging="1800"/>
        <w:jc w:val="center"/>
      </w:pPr>
    </w:p>
    <w:p w14:paraId="6DDEE2F9" w14:textId="72DAE7A3" w:rsidR="00FD4E52" w:rsidRPr="009B0B99" w:rsidRDefault="00FD4E52" w:rsidP="009B0B99">
      <w:pPr>
        <w:tabs>
          <w:tab w:val="left" w:pos="1800"/>
        </w:tabs>
        <w:spacing w:line="360" w:lineRule="auto"/>
        <w:ind w:left="1800" w:hanging="1800"/>
        <w:jc w:val="center"/>
      </w:pPr>
      <w:r w:rsidRPr="009B0B99">
        <w:t>END</w:t>
      </w:r>
    </w:p>
    <w:sectPr w:rsidR="00FD4E52" w:rsidRPr="009B0B99" w:rsidSect="009B0B99">
      <w:headerReference w:type="default" r:id="rId9"/>
      <w:pgSz w:w="12240" w:h="15840" w:code="1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D7A7" w14:textId="77777777" w:rsidR="00C45C67" w:rsidRDefault="00C45C67">
      <w:r>
        <w:separator/>
      </w:r>
    </w:p>
  </w:endnote>
  <w:endnote w:type="continuationSeparator" w:id="0">
    <w:p w14:paraId="5789AD8F" w14:textId="77777777" w:rsidR="00C45C67" w:rsidRDefault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A0A6" w14:textId="77777777" w:rsidR="00C45C67" w:rsidRDefault="00C45C67">
      <w:r>
        <w:separator/>
      </w:r>
    </w:p>
  </w:footnote>
  <w:footnote w:type="continuationSeparator" w:id="0">
    <w:p w14:paraId="0AEA414C" w14:textId="77777777" w:rsidR="00C45C67" w:rsidRDefault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E68C" w14:textId="5F174029" w:rsidR="009B0B99" w:rsidRPr="009B0B99" w:rsidRDefault="009B0B99" w:rsidP="009B0B99">
    <w:pPr>
      <w:jc w:val="right"/>
      <w:rPr>
        <w:sz w:val="18"/>
      </w:rPr>
    </w:pPr>
    <w:r w:rsidRPr="009B0B99">
      <w:rPr>
        <w:sz w:val="18"/>
      </w:rPr>
      <w:t>NWX-US-DEPT OF COMMERCE (US)</w:t>
    </w:r>
  </w:p>
  <w:p w14:paraId="76D7767A" w14:textId="0DD6F832" w:rsidR="009B0B99" w:rsidRPr="009B0B99" w:rsidRDefault="009B0B99" w:rsidP="009B0B99">
    <w:pPr>
      <w:jc w:val="right"/>
      <w:rPr>
        <w:sz w:val="18"/>
      </w:rPr>
    </w:pPr>
    <w:r w:rsidRPr="009B0B99">
      <w:rPr>
        <w:sz w:val="18"/>
      </w:rPr>
      <w:t>Moderator: Lisa Glover</w:t>
    </w:r>
  </w:p>
  <w:p w14:paraId="42E91C8F" w14:textId="5174343E" w:rsidR="009B0B99" w:rsidRPr="009B0B99" w:rsidRDefault="009B0B99" w:rsidP="009B0B99">
    <w:pPr>
      <w:jc w:val="right"/>
      <w:rPr>
        <w:sz w:val="18"/>
      </w:rPr>
    </w:pPr>
    <w:r w:rsidRPr="009B0B99">
      <w:rPr>
        <w:sz w:val="18"/>
      </w:rPr>
      <w:t>06-20-19/1:00 pm</w:t>
    </w:r>
  </w:p>
  <w:p w14:paraId="03F965B5" w14:textId="1AE6F8BB" w:rsidR="009B0B99" w:rsidRPr="009B0B99" w:rsidRDefault="009B0B99" w:rsidP="009B0B99">
    <w:pPr>
      <w:jc w:val="right"/>
      <w:rPr>
        <w:sz w:val="18"/>
      </w:rPr>
    </w:pPr>
    <w:r w:rsidRPr="009B0B99">
      <w:rPr>
        <w:sz w:val="18"/>
      </w:rPr>
      <w:t>Confirmation # 9135109</w:t>
    </w:r>
  </w:p>
  <w:p w14:paraId="11BF765F" w14:textId="4E10FEA4" w:rsidR="009B0B99" w:rsidRPr="009B0B99" w:rsidRDefault="009B0B99" w:rsidP="009B0B99">
    <w:pPr>
      <w:jc w:val="right"/>
      <w:rPr>
        <w:sz w:val="18"/>
      </w:rPr>
    </w:pPr>
    <w:r w:rsidRPr="009B0B99">
      <w:rPr>
        <w:sz w:val="18"/>
      </w:rPr>
      <w:t xml:space="preserve">Page </w:t>
    </w:r>
    <w:r w:rsidRPr="009B0B99">
      <w:rPr>
        <w:sz w:val="18"/>
      </w:rPr>
      <w:fldChar w:fldCharType="begin"/>
    </w:r>
    <w:r w:rsidRPr="009B0B99">
      <w:rPr>
        <w:sz w:val="18"/>
      </w:rPr>
      <w:instrText xml:space="preserve"> PAGE  \* MERGEFORMAT </w:instrText>
    </w:r>
    <w:r w:rsidRPr="009B0B99">
      <w:rPr>
        <w:sz w:val="18"/>
      </w:rPr>
      <w:fldChar w:fldCharType="separate"/>
    </w:r>
    <w:r w:rsidR="00532E9D">
      <w:rPr>
        <w:noProof/>
        <w:sz w:val="18"/>
      </w:rPr>
      <w:t>1</w:t>
    </w:r>
    <w:r w:rsidRPr="009B0B99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2"/>
    <w:rsid w:val="00001F43"/>
    <w:rsid w:val="00002DCF"/>
    <w:rsid w:val="00003E15"/>
    <w:rsid w:val="00004E82"/>
    <w:rsid w:val="00005D9F"/>
    <w:rsid w:val="000071B3"/>
    <w:rsid w:val="000102AC"/>
    <w:rsid w:val="0001110E"/>
    <w:rsid w:val="00013F30"/>
    <w:rsid w:val="000142B7"/>
    <w:rsid w:val="000147BE"/>
    <w:rsid w:val="00014E2A"/>
    <w:rsid w:val="0001523B"/>
    <w:rsid w:val="0001654C"/>
    <w:rsid w:val="00017524"/>
    <w:rsid w:val="00021239"/>
    <w:rsid w:val="000218E5"/>
    <w:rsid w:val="00023C1B"/>
    <w:rsid w:val="00023CBB"/>
    <w:rsid w:val="00024D74"/>
    <w:rsid w:val="00026917"/>
    <w:rsid w:val="00030658"/>
    <w:rsid w:val="000309D7"/>
    <w:rsid w:val="00030B7F"/>
    <w:rsid w:val="00031EB7"/>
    <w:rsid w:val="000331F1"/>
    <w:rsid w:val="000363D0"/>
    <w:rsid w:val="0003677F"/>
    <w:rsid w:val="00037BF3"/>
    <w:rsid w:val="0004027C"/>
    <w:rsid w:val="00041E2F"/>
    <w:rsid w:val="000433A3"/>
    <w:rsid w:val="00043634"/>
    <w:rsid w:val="00044277"/>
    <w:rsid w:val="00045E8A"/>
    <w:rsid w:val="00045F37"/>
    <w:rsid w:val="00050DC2"/>
    <w:rsid w:val="000515D4"/>
    <w:rsid w:val="000518A8"/>
    <w:rsid w:val="00052284"/>
    <w:rsid w:val="000526B5"/>
    <w:rsid w:val="00052DF5"/>
    <w:rsid w:val="00052E22"/>
    <w:rsid w:val="000562EF"/>
    <w:rsid w:val="00056E54"/>
    <w:rsid w:val="000577CC"/>
    <w:rsid w:val="0006138F"/>
    <w:rsid w:val="000614D5"/>
    <w:rsid w:val="00062CE0"/>
    <w:rsid w:val="0006730C"/>
    <w:rsid w:val="00070218"/>
    <w:rsid w:val="0007166E"/>
    <w:rsid w:val="0007373C"/>
    <w:rsid w:val="000750BD"/>
    <w:rsid w:val="000758DD"/>
    <w:rsid w:val="0007714A"/>
    <w:rsid w:val="00077273"/>
    <w:rsid w:val="00077C7F"/>
    <w:rsid w:val="000808B4"/>
    <w:rsid w:val="00080A9A"/>
    <w:rsid w:val="00081B8E"/>
    <w:rsid w:val="00081C01"/>
    <w:rsid w:val="00083487"/>
    <w:rsid w:val="00083906"/>
    <w:rsid w:val="00084A1C"/>
    <w:rsid w:val="00085795"/>
    <w:rsid w:val="0008702F"/>
    <w:rsid w:val="0009086B"/>
    <w:rsid w:val="00091771"/>
    <w:rsid w:val="0009220D"/>
    <w:rsid w:val="00092FBA"/>
    <w:rsid w:val="00093051"/>
    <w:rsid w:val="00093B12"/>
    <w:rsid w:val="0009470B"/>
    <w:rsid w:val="0009494F"/>
    <w:rsid w:val="000954FD"/>
    <w:rsid w:val="00095E60"/>
    <w:rsid w:val="000A128B"/>
    <w:rsid w:val="000A1C21"/>
    <w:rsid w:val="000A4024"/>
    <w:rsid w:val="000A4414"/>
    <w:rsid w:val="000A5456"/>
    <w:rsid w:val="000A5458"/>
    <w:rsid w:val="000A70ED"/>
    <w:rsid w:val="000A7530"/>
    <w:rsid w:val="000A7D92"/>
    <w:rsid w:val="000B1E98"/>
    <w:rsid w:val="000B28E9"/>
    <w:rsid w:val="000B2C04"/>
    <w:rsid w:val="000B2CB1"/>
    <w:rsid w:val="000B3CB2"/>
    <w:rsid w:val="000B46B4"/>
    <w:rsid w:val="000B535B"/>
    <w:rsid w:val="000B6AC8"/>
    <w:rsid w:val="000B793C"/>
    <w:rsid w:val="000B7CAD"/>
    <w:rsid w:val="000C1D4E"/>
    <w:rsid w:val="000C2C50"/>
    <w:rsid w:val="000C35EF"/>
    <w:rsid w:val="000C3860"/>
    <w:rsid w:val="000C4044"/>
    <w:rsid w:val="000C496F"/>
    <w:rsid w:val="000C4E8A"/>
    <w:rsid w:val="000C571C"/>
    <w:rsid w:val="000D2131"/>
    <w:rsid w:val="000D29BB"/>
    <w:rsid w:val="000D36CF"/>
    <w:rsid w:val="000D4BF9"/>
    <w:rsid w:val="000D4DF3"/>
    <w:rsid w:val="000D6CAB"/>
    <w:rsid w:val="000D7E40"/>
    <w:rsid w:val="000E1931"/>
    <w:rsid w:val="000E384B"/>
    <w:rsid w:val="000F1369"/>
    <w:rsid w:val="000F1751"/>
    <w:rsid w:val="000F1C84"/>
    <w:rsid w:val="000F2210"/>
    <w:rsid w:val="000F2343"/>
    <w:rsid w:val="000F36AC"/>
    <w:rsid w:val="000F4404"/>
    <w:rsid w:val="000F4D2B"/>
    <w:rsid w:val="000F624F"/>
    <w:rsid w:val="000F63A0"/>
    <w:rsid w:val="000F6A0F"/>
    <w:rsid w:val="000F747D"/>
    <w:rsid w:val="00100E1B"/>
    <w:rsid w:val="001010E8"/>
    <w:rsid w:val="00101FF3"/>
    <w:rsid w:val="00102868"/>
    <w:rsid w:val="00103B06"/>
    <w:rsid w:val="00104403"/>
    <w:rsid w:val="0010523D"/>
    <w:rsid w:val="00105BF4"/>
    <w:rsid w:val="001108CB"/>
    <w:rsid w:val="00112DE0"/>
    <w:rsid w:val="00114C6E"/>
    <w:rsid w:val="00115212"/>
    <w:rsid w:val="00116355"/>
    <w:rsid w:val="0012170E"/>
    <w:rsid w:val="00121776"/>
    <w:rsid w:val="00123F4E"/>
    <w:rsid w:val="00124A3D"/>
    <w:rsid w:val="00124C2B"/>
    <w:rsid w:val="00124FFC"/>
    <w:rsid w:val="001253DD"/>
    <w:rsid w:val="00125546"/>
    <w:rsid w:val="001255DC"/>
    <w:rsid w:val="001261CD"/>
    <w:rsid w:val="0012766C"/>
    <w:rsid w:val="0013186E"/>
    <w:rsid w:val="00134E13"/>
    <w:rsid w:val="0013500B"/>
    <w:rsid w:val="00136C0A"/>
    <w:rsid w:val="00136CEE"/>
    <w:rsid w:val="00137C68"/>
    <w:rsid w:val="00140F21"/>
    <w:rsid w:val="00141347"/>
    <w:rsid w:val="0014165C"/>
    <w:rsid w:val="00141D88"/>
    <w:rsid w:val="0014307A"/>
    <w:rsid w:val="00145E61"/>
    <w:rsid w:val="0014677E"/>
    <w:rsid w:val="001474F5"/>
    <w:rsid w:val="00150B84"/>
    <w:rsid w:val="00151693"/>
    <w:rsid w:val="00152574"/>
    <w:rsid w:val="00152B70"/>
    <w:rsid w:val="00154350"/>
    <w:rsid w:val="00154401"/>
    <w:rsid w:val="00155890"/>
    <w:rsid w:val="00156088"/>
    <w:rsid w:val="00157EC6"/>
    <w:rsid w:val="00161185"/>
    <w:rsid w:val="00162F17"/>
    <w:rsid w:val="00163C6B"/>
    <w:rsid w:val="00164252"/>
    <w:rsid w:val="00165CAD"/>
    <w:rsid w:val="0016700E"/>
    <w:rsid w:val="00167662"/>
    <w:rsid w:val="00170AF2"/>
    <w:rsid w:val="001710AA"/>
    <w:rsid w:val="0017127C"/>
    <w:rsid w:val="00174388"/>
    <w:rsid w:val="00177990"/>
    <w:rsid w:val="00180003"/>
    <w:rsid w:val="00180933"/>
    <w:rsid w:val="001811E9"/>
    <w:rsid w:val="00183ADD"/>
    <w:rsid w:val="00183DC7"/>
    <w:rsid w:val="001867C8"/>
    <w:rsid w:val="00191E97"/>
    <w:rsid w:val="00192709"/>
    <w:rsid w:val="0019679A"/>
    <w:rsid w:val="0019738E"/>
    <w:rsid w:val="00197422"/>
    <w:rsid w:val="001A02DE"/>
    <w:rsid w:val="001A26D0"/>
    <w:rsid w:val="001A3B24"/>
    <w:rsid w:val="001B061F"/>
    <w:rsid w:val="001B079B"/>
    <w:rsid w:val="001B1121"/>
    <w:rsid w:val="001B2A2F"/>
    <w:rsid w:val="001B2BC7"/>
    <w:rsid w:val="001B4420"/>
    <w:rsid w:val="001B5772"/>
    <w:rsid w:val="001B5B74"/>
    <w:rsid w:val="001B60C9"/>
    <w:rsid w:val="001B7495"/>
    <w:rsid w:val="001B793F"/>
    <w:rsid w:val="001C085E"/>
    <w:rsid w:val="001C0C2C"/>
    <w:rsid w:val="001C1EA2"/>
    <w:rsid w:val="001C2439"/>
    <w:rsid w:val="001C5867"/>
    <w:rsid w:val="001C5957"/>
    <w:rsid w:val="001C5CD0"/>
    <w:rsid w:val="001D02FD"/>
    <w:rsid w:val="001D1959"/>
    <w:rsid w:val="001D2C86"/>
    <w:rsid w:val="001D3B2D"/>
    <w:rsid w:val="001D3BEF"/>
    <w:rsid w:val="001D42E9"/>
    <w:rsid w:val="001D44A7"/>
    <w:rsid w:val="001D4B78"/>
    <w:rsid w:val="001E3177"/>
    <w:rsid w:val="001E3555"/>
    <w:rsid w:val="001E394E"/>
    <w:rsid w:val="001E3E42"/>
    <w:rsid w:val="001E5BAD"/>
    <w:rsid w:val="001E6AC2"/>
    <w:rsid w:val="001E743D"/>
    <w:rsid w:val="001E7B76"/>
    <w:rsid w:val="001F0427"/>
    <w:rsid w:val="001F0DA7"/>
    <w:rsid w:val="001F2670"/>
    <w:rsid w:val="001F3308"/>
    <w:rsid w:val="001F6CAE"/>
    <w:rsid w:val="002004D0"/>
    <w:rsid w:val="00201450"/>
    <w:rsid w:val="002044B3"/>
    <w:rsid w:val="00207E55"/>
    <w:rsid w:val="00213AD1"/>
    <w:rsid w:val="00216A91"/>
    <w:rsid w:val="00217777"/>
    <w:rsid w:val="002178A6"/>
    <w:rsid w:val="002210FA"/>
    <w:rsid w:val="00222D47"/>
    <w:rsid w:val="00222FDC"/>
    <w:rsid w:val="00223327"/>
    <w:rsid w:val="002234FF"/>
    <w:rsid w:val="00224A0C"/>
    <w:rsid w:val="00225822"/>
    <w:rsid w:val="00225CA3"/>
    <w:rsid w:val="00226A29"/>
    <w:rsid w:val="00226E0E"/>
    <w:rsid w:val="0023128C"/>
    <w:rsid w:val="00235AD1"/>
    <w:rsid w:val="00235FC4"/>
    <w:rsid w:val="002366F2"/>
    <w:rsid w:val="0024119C"/>
    <w:rsid w:val="002411B7"/>
    <w:rsid w:val="00242BDF"/>
    <w:rsid w:val="002436EB"/>
    <w:rsid w:val="002449F9"/>
    <w:rsid w:val="00245D94"/>
    <w:rsid w:val="00246976"/>
    <w:rsid w:val="002510DB"/>
    <w:rsid w:val="002513D6"/>
    <w:rsid w:val="0025262C"/>
    <w:rsid w:val="0025338A"/>
    <w:rsid w:val="00253468"/>
    <w:rsid w:val="002535B2"/>
    <w:rsid w:val="00253BC0"/>
    <w:rsid w:val="002548A7"/>
    <w:rsid w:val="00255564"/>
    <w:rsid w:val="002556F0"/>
    <w:rsid w:val="00256589"/>
    <w:rsid w:val="00256C91"/>
    <w:rsid w:val="002578D8"/>
    <w:rsid w:val="00257983"/>
    <w:rsid w:val="002605E1"/>
    <w:rsid w:val="00264EEE"/>
    <w:rsid w:val="002661C8"/>
    <w:rsid w:val="00266C6B"/>
    <w:rsid w:val="00267DD4"/>
    <w:rsid w:val="0027023F"/>
    <w:rsid w:val="002705AA"/>
    <w:rsid w:val="0027209F"/>
    <w:rsid w:val="00272BDC"/>
    <w:rsid w:val="0027339B"/>
    <w:rsid w:val="00274091"/>
    <w:rsid w:val="00274502"/>
    <w:rsid w:val="00274EDE"/>
    <w:rsid w:val="00276089"/>
    <w:rsid w:val="002766CD"/>
    <w:rsid w:val="00277731"/>
    <w:rsid w:val="00277B0C"/>
    <w:rsid w:val="00280379"/>
    <w:rsid w:val="002807FB"/>
    <w:rsid w:val="002813AD"/>
    <w:rsid w:val="00282C23"/>
    <w:rsid w:val="00284E78"/>
    <w:rsid w:val="00284EEA"/>
    <w:rsid w:val="002856BE"/>
    <w:rsid w:val="0028633A"/>
    <w:rsid w:val="00286876"/>
    <w:rsid w:val="002871EF"/>
    <w:rsid w:val="0028720A"/>
    <w:rsid w:val="002905C3"/>
    <w:rsid w:val="002912C2"/>
    <w:rsid w:val="0029132C"/>
    <w:rsid w:val="002943F3"/>
    <w:rsid w:val="0029457E"/>
    <w:rsid w:val="0029597C"/>
    <w:rsid w:val="002963CC"/>
    <w:rsid w:val="002A024B"/>
    <w:rsid w:val="002A159B"/>
    <w:rsid w:val="002A3D3B"/>
    <w:rsid w:val="002A4E3F"/>
    <w:rsid w:val="002A502A"/>
    <w:rsid w:val="002A581F"/>
    <w:rsid w:val="002B02C7"/>
    <w:rsid w:val="002B1892"/>
    <w:rsid w:val="002B5185"/>
    <w:rsid w:val="002B7A50"/>
    <w:rsid w:val="002C00D2"/>
    <w:rsid w:val="002C0BA3"/>
    <w:rsid w:val="002C0DB5"/>
    <w:rsid w:val="002C0F93"/>
    <w:rsid w:val="002C1032"/>
    <w:rsid w:val="002C1E56"/>
    <w:rsid w:val="002C2039"/>
    <w:rsid w:val="002C2D97"/>
    <w:rsid w:val="002C33D9"/>
    <w:rsid w:val="002C366E"/>
    <w:rsid w:val="002C45FA"/>
    <w:rsid w:val="002C5894"/>
    <w:rsid w:val="002C68B9"/>
    <w:rsid w:val="002D1C4B"/>
    <w:rsid w:val="002D25F3"/>
    <w:rsid w:val="002D5714"/>
    <w:rsid w:val="002E1B22"/>
    <w:rsid w:val="002E2449"/>
    <w:rsid w:val="002E2C50"/>
    <w:rsid w:val="002E3AC5"/>
    <w:rsid w:val="002E4FD2"/>
    <w:rsid w:val="002E758D"/>
    <w:rsid w:val="002E7659"/>
    <w:rsid w:val="002F04C7"/>
    <w:rsid w:val="002F13AD"/>
    <w:rsid w:val="002F227D"/>
    <w:rsid w:val="002F4AA0"/>
    <w:rsid w:val="002F517F"/>
    <w:rsid w:val="002F5747"/>
    <w:rsid w:val="002F5834"/>
    <w:rsid w:val="002F60BB"/>
    <w:rsid w:val="00300E8D"/>
    <w:rsid w:val="0030100B"/>
    <w:rsid w:val="00302863"/>
    <w:rsid w:val="003039CC"/>
    <w:rsid w:val="00305020"/>
    <w:rsid w:val="00306901"/>
    <w:rsid w:val="003071B2"/>
    <w:rsid w:val="00307A22"/>
    <w:rsid w:val="00307CC4"/>
    <w:rsid w:val="00310C45"/>
    <w:rsid w:val="00313300"/>
    <w:rsid w:val="00314133"/>
    <w:rsid w:val="00315CF8"/>
    <w:rsid w:val="00317357"/>
    <w:rsid w:val="003206B1"/>
    <w:rsid w:val="00320D64"/>
    <w:rsid w:val="0032104F"/>
    <w:rsid w:val="00322734"/>
    <w:rsid w:val="00324840"/>
    <w:rsid w:val="00331729"/>
    <w:rsid w:val="00333EC7"/>
    <w:rsid w:val="003345A7"/>
    <w:rsid w:val="0033486E"/>
    <w:rsid w:val="003365A5"/>
    <w:rsid w:val="003373C1"/>
    <w:rsid w:val="00337974"/>
    <w:rsid w:val="00340DC7"/>
    <w:rsid w:val="00343821"/>
    <w:rsid w:val="003447DF"/>
    <w:rsid w:val="00347299"/>
    <w:rsid w:val="00352989"/>
    <w:rsid w:val="003535BC"/>
    <w:rsid w:val="00353C58"/>
    <w:rsid w:val="00354B4B"/>
    <w:rsid w:val="00354EAF"/>
    <w:rsid w:val="0035522F"/>
    <w:rsid w:val="00355DFE"/>
    <w:rsid w:val="00355EEF"/>
    <w:rsid w:val="0035798C"/>
    <w:rsid w:val="00360FAD"/>
    <w:rsid w:val="00361C1F"/>
    <w:rsid w:val="0036383C"/>
    <w:rsid w:val="003653C2"/>
    <w:rsid w:val="00365709"/>
    <w:rsid w:val="00367C2F"/>
    <w:rsid w:val="00370388"/>
    <w:rsid w:val="00370D2D"/>
    <w:rsid w:val="00370FB5"/>
    <w:rsid w:val="003710B0"/>
    <w:rsid w:val="00371543"/>
    <w:rsid w:val="00372673"/>
    <w:rsid w:val="00372BA3"/>
    <w:rsid w:val="00372D78"/>
    <w:rsid w:val="0037341A"/>
    <w:rsid w:val="003749A3"/>
    <w:rsid w:val="0037584D"/>
    <w:rsid w:val="00380E17"/>
    <w:rsid w:val="00384E21"/>
    <w:rsid w:val="00385173"/>
    <w:rsid w:val="00385AB5"/>
    <w:rsid w:val="00385B63"/>
    <w:rsid w:val="00386265"/>
    <w:rsid w:val="0038636F"/>
    <w:rsid w:val="00386698"/>
    <w:rsid w:val="003867BC"/>
    <w:rsid w:val="00386BE3"/>
    <w:rsid w:val="00386EB6"/>
    <w:rsid w:val="003921D1"/>
    <w:rsid w:val="00392593"/>
    <w:rsid w:val="00392AD0"/>
    <w:rsid w:val="00392C6C"/>
    <w:rsid w:val="00392E3C"/>
    <w:rsid w:val="00394DD0"/>
    <w:rsid w:val="003A020F"/>
    <w:rsid w:val="003A0ECC"/>
    <w:rsid w:val="003A15D4"/>
    <w:rsid w:val="003A239E"/>
    <w:rsid w:val="003A2ADD"/>
    <w:rsid w:val="003A2B25"/>
    <w:rsid w:val="003A3931"/>
    <w:rsid w:val="003A4D81"/>
    <w:rsid w:val="003A5A7B"/>
    <w:rsid w:val="003A60EA"/>
    <w:rsid w:val="003A74AC"/>
    <w:rsid w:val="003B3753"/>
    <w:rsid w:val="003B45E8"/>
    <w:rsid w:val="003B62F7"/>
    <w:rsid w:val="003B6DD1"/>
    <w:rsid w:val="003C02F8"/>
    <w:rsid w:val="003C12ED"/>
    <w:rsid w:val="003C1FD5"/>
    <w:rsid w:val="003C3D7D"/>
    <w:rsid w:val="003C5716"/>
    <w:rsid w:val="003C695A"/>
    <w:rsid w:val="003C7964"/>
    <w:rsid w:val="003D08B7"/>
    <w:rsid w:val="003D2F4B"/>
    <w:rsid w:val="003D5771"/>
    <w:rsid w:val="003D6048"/>
    <w:rsid w:val="003D795F"/>
    <w:rsid w:val="003E0208"/>
    <w:rsid w:val="003E094A"/>
    <w:rsid w:val="003E2F89"/>
    <w:rsid w:val="003E3255"/>
    <w:rsid w:val="003F0866"/>
    <w:rsid w:val="003F13F2"/>
    <w:rsid w:val="003F1700"/>
    <w:rsid w:val="003F32FC"/>
    <w:rsid w:val="003F4281"/>
    <w:rsid w:val="003F4FFC"/>
    <w:rsid w:val="003F7016"/>
    <w:rsid w:val="0040096E"/>
    <w:rsid w:val="0040450F"/>
    <w:rsid w:val="004048CB"/>
    <w:rsid w:val="00404DA9"/>
    <w:rsid w:val="004057C6"/>
    <w:rsid w:val="00405A62"/>
    <w:rsid w:val="00405B72"/>
    <w:rsid w:val="00406B6F"/>
    <w:rsid w:val="004122C7"/>
    <w:rsid w:val="004158B6"/>
    <w:rsid w:val="00415A9F"/>
    <w:rsid w:val="00417006"/>
    <w:rsid w:val="0042031F"/>
    <w:rsid w:val="00420A30"/>
    <w:rsid w:val="00422822"/>
    <w:rsid w:val="00425AF0"/>
    <w:rsid w:val="004268DF"/>
    <w:rsid w:val="00426D4E"/>
    <w:rsid w:val="004275D0"/>
    <w:rsid w:val="00431C26"/>
    <w:rsid w:val="004320EE"/>
    <w:rsid w:val="00433F73"/>
    <w:rsid w:val="004342F0"/>
    <w:rsid w:val="00435272"/>
    <w:rsid w:val="00436061"/>
    <w:rsid w:val="004361AD"/>
    <w:rsid w:val="004378AA"/>
    <w:rsid w:val="0044060C"/>
    <w:rsid w:val="00443065"/>
    <w:rsid w:val="004440B2"/>
    <w:rsid w:val="004451BF"/>
    <w:rsid w:val="004457A4"/>
    <w:rsid w:val="00445E20"/>
    <w:rsid w:val="00446AD1"/>
    <w:rsid w:val="00447D57"/>
    <w:rsid w:val="00451169"/>
    <w:rsid w:val="00451733"/>
    <w:rsid w:val="0045447A"/>
    <w:rsid w:val="004548EB"/>
    <w:rsid w:val="00455D19"/>
    <w:rsid w:val="00456442"/>
    <w:rsid w:val="00460B0F"/>
    <w:rsid w:val="00461473"/>
    <w:rsid w:val="00462449"/>
    <w:rsid w:val="004628DC"/>
    <w:rsid w:val="00462A13"/>
    <w:rsid w:val="00463646"/>
    <w:rsid w:val="0046378C"/>
    <w:rsid w:val="004641D0"/>
    <w:rsid w:val="004641E4"/>
    <w:rsid w:val="004667EE"/>
    <w:rsid w:val="00466B6A"/>
    <w:rsid w:val="00473AC1"/>
    <w:rsid w:val="00474803"/>
    <w:rsid w:val="00475A14"/>
    <w:rsid w:val="00476166"/>
    <w:rsid w:val="004771B2"/>
    <w:rsid w:val="0048245B"/>
    <w:rsid w:val="00482A33"/>
    <w:rsid w:val="00482BE5"/>
    <w:rsid w:val="0048485D"/>
    <w:rsid w:val="00486516"/>
    <w:rsid w:val="00486CF9"/>
    <w:rsid w:val="00490457"/>
    <w:rsid w:val="00490CD9"/>
    <w:rsid w:val="00490D90"/>
    <w:rsid w:val="00491529"/>
    <w:rsid w:val="00491837"/>
    <w:rsid w:val="004927D6"/>
    <w:rsid w:val="00493192"/>
    <w:rsid w:val="004939E7"/>
    <w:rsid w:val="00493F66"/>
    <w:rsid w:val="00496147"/>
    <w:rsid w:val="00497047"/>
    <w:rsid w:val="0049770F"/>
    <w:rsid w:val="0049782A"/>
    <w:rsid w:val="004A0428"/>
    <w:rsid w:val="004A2D2B"/>
    <w:rsid w:val="004A5250"/>
    <w:rsid w:val="004A5479"/>
    <w:rsid w:val="004A7051"/>
    <w:rsid w:val="004A7B36"/>
    <w:rsid w:val="004A7F77"/>
    <w:rsid w:val="004B0F91"/>
    <w:rsid w:val="004B1DE1"/>
    <w:rsid w:val="004B4524"/>
    <w:rsid w:val="004B47E5"/>
    <w:rsid w:val="004B5BBB"/>
    <w:rsid w:val="004B7AE6"/>
    <w:rsid w:val="004C0797"/>
    <w:rsid w:val="004C1AA5"/>
    <w:rsid w:val="004C1E02"/>
    <w:rsid w:val="004C20AE"/>
    <w:rsid w:val="004C487A"/>
    <w:rsid w:val="004C6FDE"/>
    <w:rsid w:val="004C724D"/>
    <w:rsid w:val="004D0BA4"/>
    <w:rsid w:val="004D4734"/>
    <w:rsid w:val="004D4775"/>
    <w:rsid w:val="004D5B37"/>
    <w:rsid w:val="004D5B8E"/>
    <w:rsid w:val="004E1D8F"/>
    <w:rsid w:val="004E23B6"/>
    <w:rsid w:val="004E625B"/>
    <w:rsid w:val="004E7BE5"/>
    <w:rsid w:val="004F1BEE"/>
    <w:rsid w:val="004F1E84"/>
    <w:rsid w:val="004F2258"/>
    <w:rsid w:val="004F240F"/>
    <w:rsid w:val="004F2FBD"/>
    <w:rsid w:val="004F3ABE"/>
    <w:rsid w:val="004F57DE"/>
    <w:rsid w:val="004F6647"/>
    <w:rsid w:val="004F7570"/>
    <w:rsid w:val="00500442"/>
    <w:rsid w:val="00501082"/>
    <w:rsid w:val="00502435"/>
    <w:rsid w:val="00502E06"/>
    <w:rsid w:val="00504599"/>
    <w:rsid w:val="005045C8"/>
    <w:rsid w:val="0050462F"/>
    <w:rsid w:val="0050500D"/>
    <w:rsid w:val="0050627D"/>
    <w:rsid w:val="0051300F"/>
    <w:rsid w:val="005131ED"/>
    <w:rsid w:val="005140A7"/>
    <w:rsid w:val="0051489C"/>
    <w:rsid w:val="00515D03"/>
    <w:rsid w:val="005177F7"/>
    <w:rsid w:val="00517B30"/>
    <w:rsid w:val="00517E5B"/>
    <w:rsid w:val="005201AC"/>
    <w:rsid w:val="00520C24"/>
    <w:rsid w:val="0052230A"/>
    <w:rsid w:val="00522D74"/>
    <w:rsid w:val="005236A5"/>
    <w:rsid w:val="00524C46"/>
    <w:rsid w:val="00524EF6"/>
    <w:rsid w:val="005259D2"/>
    <w:rsid w:val="00525F07"/>
    <w:rsid w:val="0053258F"/>
    <w:rsid w:val="00532C53"/>
    <w:rsid w:val="00532E9D"/>
    <w:rsid w:val="00533ECD"/>
    <w:rsid w:val="00534683"/>
    <w:rsid w:val="00534F97"/>
    <w:rsid w:val="00535062"/>
    <w:rsid w:val="00536EF9"/>
    <w:rsid w:val="0053746D"/>
    <w:rsid w:val="00537C04"/>
    <w:rsid w:val="005449F4"/>
    <w:rsid w:val="0054645E"/>
    <w:rsid w:val="00547FDA"/>
    <w:rsid w:val="00550912"/>
    <w:rsid w:val="00551528"/>
    <w:rsid w:val="00551C75"/>
    <w:rsid w:val="0055331F"/>
    <w:rsid w:val="0055437A"/>
    <w:rsid w:val="00554E3E"/>
    <w:rsid w:val="00555176"/>
    <w:rsid w:val="005552C2"/>
    <w:rsid w:val="00556C7E"/>
    <w:rsid w:val="0056079A"/>
    <w:rsid w:val="00561EAB"/>
    <w:rsid w:val="00564B5F"/>
    <w:rsid w:val="005654A4"/>
    <w:rsid w:val="00565989"/>
    <w:rsid w:val="00566C5D"/>
    <w:rsid w:val="00566DF4"/>
    <w:rsid w:val="005671F9"/>
    <w:rsid w:val="0057037F"/>
    <w:rsid w:val="00570452"/>
    <w:rsid w:val="005706BE"/>
    <w:rsid w:val="0057174A"/>
    <w:rsid w:val="00571AE8"/>
    <w:rsid w:val="0057297F"/>
    <w:rsid w:val="00574335"/>
    <w:rsid w:val="00574E42"/>
    <w:rsid w:val="005762E4"/>
    <w:rsid w:val="00576B99"/>
    <w:rsid w:val="0058066E"/>
    <w:rsid w:val="00580838"/>
    <w:rsid w:val="00582F42"/>
    <w:rsid w:val="00583E03"/>
    <w:rsid w:val="00583EB3"/>
    <w:rsid w:val="005843BA"/>
    <w:rsid w:val="00584DD2"/>
    <w:rsid w:val="00587515"/>
    <w:rsid w:val="0058767D"/>
    <w:rsid w:val="00592F9A"/>
    <w:rsid w:val="00593F15"/>
    <w:rsid w:val="005943C5"/>
    <w:rsid w:val="00595CFB"/>
    <w:rsid w:val="005A1719"/>
    <w:rsid w:val="005A1788"/>
    <w:rsid w:val="005A1BBF"/>
    <w:rsid w:val="005A2D4C"/>
    <w:rsid w:val="005A77C3"/>
    <w:rsid w:val="005B05C7"/>
    <w:rsid w:val="005B14D9"/>
    <w:rsid w:val="005B1EF1"/>
    <w:rsid w:val="005B3286"/>
    <w:rsid w:val="005B6601"/>
    <w:rsid w:val="005C0CD6"/>
    <w:rsid w:val="005C139F"/>
    <w:rsid w:val="005C1665"/>
    <w:rsid w:val="005C3811"/>
    <w:rsid w:val="005C50A6"/>
    <w:rsid w:val="005C50D1"/>
    <w:rsid w:val="005C7C66"/>
    <w:rsid w:val="005C7FF0"/>
    <w:rsid w:val="005D1196"/>
    <w:rsid w:val="005D120B"/>
    <w:rsid w:val="005D22F1"/>
    <w:rsid w:val="005D25FA"/>
    <w:rsid w:val="005D340E"/>
    <w:rsid w:val="005D35C0"/>
    <w:rsid w:val="005D3746"/>
    <w:rsid w:val="005D52B3"/>
    <w:rsid w:val="005D5B30"/>
    <w:rsid w:val="005D6293"/>
    <w:rsid w:val="005D7201"/>
    <w:rsid w:val="005D7553"/>
    <w:rsid w:val="005D7668"/>
    <w:rsid w:val="005E09F7"/>
    <w:rsid w:val="005E221F"/>
    <w:rsid w:val="005E22EE"/>
    <w:rsid w:val="005E2521"/>
    <w:rsid w:val="005E3B1D"/>
    <w:rsid w:val="005E7E62"/>
    <w:rsid w:val="005F0818"/>
    <w:rsid w:val="005F31E2"/>
    <w:rsid w:val="005F3FAF"/>
    <w:rsid w:val="005F520A"/>
    <w:rsid w:val="005F53C9"/>
    <w:rsid w:val="005F7510"/>
    <w:rsid w:val="00600850"/>
    <w:rsid w:val="00601536"/>
    <w:rsid w:val="0060197D"/>
    <w:rsid w:val="0060339B"/>
    <w:rsid w:val="00603891"/>
    <w:rsid w:val="00603DC4"/>
    <w:rsid w:val="006045CC"/>
    <w:rsid w:val="00610959"/>
    <w:rsid w:val="00612304"/>
    <w:rsid w:val="00612F98"/>
    <w:rsid w:val="006135D6"/>
    <w:rsid w:val="00614DB9"/>
    <w:rsid w:val="0061648F"/>
    <w:rsid w:val="00617589"/>
    <w:rsid w:val="00620ADD"/>
    <w:rsid w:val="006218A6"/>
    <w:rsid w:val="00621D7F"/>
    <w:rsid w:val="0062463B"/>
    <w:rsid w:val="00624995"/>
    <w:rsid w:val="00625736"/>
    <w:rsid w:val="0062648A"/>
    <w:rsid w:val="006266CB"/>
    <w:rsid w:val="006279A6"/>
    <w:rsid w:val="0063105D"/>
    <w:rsid w:val="00632600"/>
    <w:rsid w:val="006334CF"/>
    <w:rsid w:val="006336EB"/>
    <w:rsid w:val="00633CDE"/>
    <w:rsid w:val="00634199"/>
    <w:rsid w:val="00634E2A"/>
    <w:rsid w:val="00635B34"/>
    <w:rsid w:val="006376FB"/>
    <w:rsid w:val="006377CB"/>
    <w:rsid w:val="00637C40"/>
    <w:rsid w:val="00640E08"/>
    <w:rsid w:val="0064173A"/>
    <w:rsid w:val="00641E47"/>
    <w:rsid w:val="00642316"/>
    <w:rsid w:val="00642F04"/>
    <w:rsid w:val="0064377A"/>
    <w:rsid w:val="00644002"/>
    <w:rsid w:val="006442DE"/>
    <w:rsid w:val="006443BB"/>
    <w:rsid w:val="00644659"/>
    <w:rsid w:val="00645300"/>
    <w:rsid w:val="00646BDB"/>
    <w:rsid w:val="00646D3D"/>
    <w:rsid w:val="00647436"/>
    <w:rsid w:val="00650267"/>
    <w:rsid w:val="006516F5"/>
    <w:rsid w:val="00651DD0"/>
    <w:rsid w:val="006533A2"/>
    <w:rsid w:val="006541D9"/>
    <w:rsid w:val="00654505"/>
    <w:rsid w:val="006560EF"/>
    <w:rsid w:val="00657C46"/>
    <w:rsid w:val="00657F6A"/>
    <w:rsid w:val="006617B7"/>
    <w:rsid w:val="00661AAC"/>
    <w:rsid w:val="00663951"/>
    <w:rsid w:val="00663AD7"/>
    <w:rsid w:val="00664FB6"/>
    <w:rsid w:val="0066639E"/>
    <w:rsid w:val="00666434"/>
    <w:rsid w:val="00666437"/>
    <w:rsid w:val="00667FDB"/>
    <w:rsid w:val="0067051F"/>
    <w:rsid w:val="006711EE"/>
    <w:rsid w:val="0067124E"/>
    <w:rsid w:val="00672178"/>
    <w:rsid w:val="00672845"/>
    <w:rsid w:val="00672E58"/>
    <w:rsid w:val="006741F7"/>
    <w:rsid w:val="00675793"/>
    <w:rsid w:val="00677938"/>
    <w:rsid w:val="00677A47"/>
    <w:rsid w:val="0068180E"/>
    <w:rsid w:val="00682C7C"/>
    <w:rsid w:val="00683153"/>
    <w:rsid w:val="00684988"/>
    <w:rsid w:val="00685EC4"/>
    <w:rsid w:val="00686DA6"/>
    <w:rsid w:val="006927AA"/>
    <w:rsid w:val="00694980"/>
    <w:rsid w:val="00694DCA"/>
    <w:rsid w:val="006954DF"/>
    <w:rsid w:val="00696BAD"/>
    <w:rsid w:val="0069727F"/>
    <w:rsid w:val="00697F54"/>
    <w:rsid w:val="006A006F"/>
    <w:rsid w:val="006A0569"/>
    <w:rsid w:val="006A2DFB"/>
    <w:rsid w:val="006A2F63"/>
    <w:rsid w:val="006A5CCC"/>
    <w:rsid w:val="006A657C"/>
    <w:rsid w:val="006B00B4"/>
    <w:rsid w:val="006B1514"/>
    <w:rsid w:val="006B216C"/>
    <w:rsid w:val="006B3E32"/>
    <w:rsid w:val="006B3EA3"/>
    <w:rsid w:val="006B4B09"/>
    <w:rsid w:val="006B5BB1"/>
    <w:rsid w:val="006B6220"/>
    <w:rsid w:val="006B7308"/>
    <w:rsid w:val="006C3F10"/>
    <w:rsid w:val="006C500E"/>
    <w:rsid w:val="006C56DC"/>
    <w:rsid w:val="006C634B"/>
    <w:rsid w:val="006C66B0"/>
    <w:rsid w:val="006C7DC6"/>
    <w:rsid w:val="006D1A6A"/>
    <w:rsid w:val="006D291A"/>
    <w:rsid w:val="006D529C"/>
    <w:rsid w:val="006D6F02"/>
    <w:rsid w:val="006D7AAC"/>
    <w:rsid w:val="006D7CBC"/>
    <w:rsid w:val="006E151C"/>
    <w:rsid w:val="006E210F"/>
    <w:rsid w:val="006E2E18"/>
    <w:rsid w:val="006E41C5"/>
    <w:rsid w:val="006E51F8"/>
    <w:rsid w:val="006E597B"/>
    <w:rsid w:val="006F12C5"/>
    <w:rsid w:val="006F1444"/>
    <w:rsid w:val="006F21EC"/>
    <w:rsid w:val="006F2754"/>
    <w:rsid w:val="006F497A"/>
    <w:rsid w:val="006F4A54"/>
    <w:rsid w:val="006F4FAE"/>
    <w:rsid w:val="006F500D"/>
    <w:rsid w:val="006F5325"/>
    <w:rsid w:val="006F5BE8"/>
    <w:rsid w:val="006F740E"/>
    <w:rsid w:val="006F7BF4"/>
    <w:rsid w:val="006F7ECF"/>
    <w:rsid w:val="00700476"/>
    <w:rsid w:val="00701424"/>
    <w:rsid w:val="0070221A"/>
    <w:rsid w:val="00704F9D"/>
    <w:rsid w:val="007059B9"/>
    <w:rsid w:val="00706B09"/>
    <w:rsid w:val="00706B7A"/>
    <w:rsid w:val="007070BF"/>
    <w:rsid w:val="0071006D"/>
    <w:rsid w:val="00714124"/>
    <w:rsid w:val="007164FC"/>
    <w:rsid w:val="00716FD0"/>
    <w:rsid w:val="00720015"/>
    <w:rsid w:val="007226E8"/>
    <w:rsid w:val="00722829"/>
    <w:rsid w:val="0072293A"/>
    <w:rsid w:val="00723CFF"/>
    <w:rsid w:val="0072501E"/>
    <w:rsid w:val="0072545F"/>
    <w:rsid w:val="007257BA"/>
    <w:rsid w:val="0072685C"/>
    <w:rsid w:val="00726AF9"/>
    <w:rsid w:val="007279A7"/>
    <w:rsid w:val="00731235"/>
    <w:rsid w:val="0073491C"/>
    <w:rsid w:val="00734A8D"/>
    <w:rsid w:val="00735520"/>
    <w:rsid w:val="00735CB9"/>
    <w:rsid w:val="00735EC8"/>
    <w:rsid w:val="00740277"/>
    <w:rsid w:val="007402CB"/>
    <w:rsid w:val="007410C7"/>
    <w:rsid w:val="0074149A"/>
    <w:rsid w:val="0074348C"/>
    <w:rsid w:val="00743694"/>
    <w:rsid w:val="00743985"/>
    <w:rsid w:val="00744ADA"/>
    <w:rsid w:val="00745FAC"/>
    <w:rsid w:val="0074698B"/>
    <w:rsid w:val="00750CB8"/>
    <w:rsid w:val="00751220"/>
    <w:rsid w:val="00754DEA"/>
    <w:rsid w:val="00755481"/>
    <w:rsid w:val="00756AB7"/>
    <w:rsid w:val="00757CBB"/>
    <w:rsid w:val="0076100D"/>
    <w:rsid w:val="00761018"/>
    <w:rsid w:val="00761DA5"/>
    <w:rsid w:val="007629A4"/>
    <w:rsid w:val="00762B40"/>
    <w:rsid w:val="00762C24"/>
    <w:rsid w:val="00764476"/>
    <w:rsid w:val="007648E9"/>
    <w:rsid w:val="00765982"/>
    <w:rsid w:val="007665B4"/>
    <w:rsid w:val="00771970"/>
    <w:rsid w:val="00774871"/>
    <w:rsid w:val="00775A56"/>
    <w:rsid w:val="00775CBB"/>
    <w:rsid w:val="00775FF6"/>
    <w:rsid w:val="00776793"/>
    <w:rsid w:val="0077752D"/>
    <w:rsid w:val="0077790E"/>
    <w:rsid w:val="00777D11"/>
    <w:rsid w:val="0078201A"/>
    <w:rsid w:val="007825C5"/>
    <w:rsid w:val="007828C0"/>
    <w:rsid w:val="00782D5B"/>
    <w:rsid w:val="00783D01"/>
    <w:rsid w:val="00785105"/>
    <w:rsid w:val="00787214"/>
    <w:rsid w:val="00790325"/>
    <w:rsid w:val="00790429"/>
    <w:rsid w:val="00790AD1"/>
    <w:rsid w:val="00791887"/>
    <w:rsid w:val="00792A5F"/>
    <w:rsid w:val="00792AC2"/>
    <w:rsid w:val="00796512"/>
    <w:rsid w:val="00796C6C"/>
    <w:rsid w:val="007A0379"/>
    <w:rsid w:val="007A2CC9"/>
    <w:rsid w:val="007A3241"/>
    <w:rsid w:val="007A3F3C"/>
    <w:rsid w:val="007A43DB"/>
    <w:rsid w:val="007A4E64"/>
    <w:rsid w:val="007A5B2A"/>
    <w:rsid w:val="007A5C1E"/>
    <w:rsid w:val="007A6D12"/>
    <w:rsid w:val="007A7AEB"/>
    <w:rsid w:val="007A7D54"/>
    <w:rsid w:val="007B021E"/>
    <w:rsid w:val="007B0758"/>
    <w:rsid w:val="007B0C8B"/>
    <w:rsid w:val="007B27D7"/>
    <w:rsid w:val="007B3170"/>
    <w:rsid w:val="007B477A"/>
    <w:rsid w:val="007B4B48"/>
    <w:rsid w:val="007B5333"/>
    <w:rsid w:val="007B5FFA"/>
    <w:rsid w:val="007B66CF"/>
    <w:rsid w:val="007C2AC7"/>
    <w:rsid w:val="007C30D9"/>
    <w:rsid w:val="007C3AC2"/>
    <w:rsid w:val="007C4388"/>
    <w:rsid w:val="007C4F76"/>
    <w:rsid w:val="007C53DC"/>
    <w:rsid w:val="007C5515"/>
    <w:rsid w:val="007C7283"/>
    <w:rsid w:val="007D05BE"/>
    <w:rsid w:val="007D0F8F"/>
    <w:rsid w:val="007D11A0"/>
    <w:rsid w:val="007D2C87"/>
    <w:rsid w:val="007D2EFF"/>
    <w:rsid w:val="007D4371"/>
    <w:rsid w:val="007D44D0"/>
    <w:rsid w:val="007D4F7C"/>
    <w:rsid w:val="007D5E3F"/>
    <w:rsid w:val="007D6EC2"/>
    <w:rsid w:val="007D76E3"/>
    <w:rsid w:val="007D7FDB"/>
    <w:rsid w:val="007E1309"/>
    <w:rsid w:val="007E29E3"/>
    <w:rsid w:val="007E2FF6"/>
    <w:rsid w:val="007E4DAF"/>
    <w:rsid w:val="007E60C1"/>
    <w:rsid w:val="007F0147"/>
    <w:rsid w:val="007F0862"/>
    <w:rsid w:val="007F1316"/>
    <w:rsid w:val="007F55BD"/>
    <w:rsid w:val="007F70FC"/>
    <w:rsid w:val="007F76FE"/>
    <w:rsid w:val="007F7B6F"/>
    <w:rsid w:val="00800F66"/>
    <w:rsid w:val="00802CD9"/>
    <w:rsid w:val="00804AAD"/>
    <w:rsid w:val="00810769"/>
    <w:rsid w:val="008111E0"/>
    <w:rsid w:val="008128FF"/>
    <w:rsid w:val="008135C5"/>
    <w:rsid w:val="00813780"/>
    <w:rsid w:val="00813C88"/>
    <w:rsid w:val="00820409"/>
    <w:rsid w:val="00822A8A"/>
    <w:rsid w:val="00822B61"/>
    <w:rsid w:val="00825CD7"/>
    <w:rsid w:val="0082697B"/>
    <w:rsid w:val="00826CE7"/>
    <w:rsid w:val="00827525"/>
    <w:rsid w:val="008302E7"/>
    <w:rsid w:val="008303DB"/>
    <w:rsid w:val="00831E28"/>
    <w:rsid w:val="00832398"/>
    <w:rsid w:val="00833C35"/>
    <w:rsid w:val="00833F10"/>
    <w:rsid w:val="008341F6"/>
    <w:rsid w:val="00834317"/>
    <w:rsid w:val="008346C0"/>
    <w:rsid w:val="00835DA2"/>
    <w:rsid w:val="00836655"/>
    <w:rsid w:val="00836BDE"/>
    <w:rsid w:val="00836E6E"/>
    <w:rsid w:val="008410CC"/>
    <w:rsid w:val="00842929"/>
    <w:rsid w:val="00842F1B"/>
    <w:rsid w:val="0084303D"/>
    <w:rsid w:val="00843173"/>
    <w:rsid w:val="00844A3E"/>
    <w:rsid w:val="00845F01"/>
    <w:rsid w:val="008472F9"/>
    <w:rsid w:val="00847448"/>
    <w:rsid w:val="00850403"/>
    <w:rsid w:val="0085052C"/>
    <w:rsid w:val="0085424A"/>
    <w:rsid w:val="008551E8"/>
    <w:rsid w:val="008554DD"/>
    <w:rsid w:val="0085659F"/>
    <w:rsid w:val="00856BB6"/>
    <w:rsid w:val="00862956"/>
    <w:rsid w:val="00863985"/>
    <w:rsid w:val="00863A78"/>
    <w:rsid w:val="00863B74"/>
    <w:rsid w:val="0086441C"/>
    <w:rsid w:val="008667DD"/>
    <w:rsid w:val="00870981"/>
    <w:rsid w:val="00870DEC"/>
    <w:rsid w:val="00871D0A"/>
    <w:rsid w:val="00872364"/>
    <w:rsid w:val="00873BB8"/>
    <w:rsid w:val="008754EB"/>
    <w:rsid w:val="00875F4C"/>
    <w:rsid w:val="00877416"/>
    <w:rsid w:val="008779BD"/>
    <w:rsid w:val="00877B0C"/>
    <w:rsid w:val="00877FBE"/>
    <w:rsid w:val="00880954"/>
    <w:rsid w:val="00881264"/>
    <w:rsid w:val="008818A9"/>
    <w:rsid w:val="00881EE6"/>
    <w:rsid w:val="00883606"/>
    <w:rsid w:val="00883C7A"/>
    <w:rsid w:val="00883CD8"/>
    <w:rsid w:val="00885BD7"/>
    <w:rsid w:val="008865E9"/>
    <w:rsid w:val="0088692C"/>
    <w:rsid w:val="00886BA3"/>
    <w:rsid w:val="00887570"/>
    <w:rsid w:val="008877EF"/>
    <w:rsid w:val="00887C22"/>
    <w:rsid w:val="0089057A"/>
    <w:rsid w:val="0089105E"/>
    <w:rsid w:val="00895F29"/>
    <w:rsid w:val="00896C97"/>
    <w:rsid w:val="00896D43"/>
    <w:rsid w:val="008976E0"/>
    <w:rsid w:val="008979A8"/>
    <w:rsid w:val="008A0CE1"/>
    <w:rsid w:val="008A20DB"/>
    <w:rsid w:val="008A49A0"/>
    <w:rsid w:val="008A49F6"/>
    <w:rsid w:val="008A4B9B"/>
    <w:rsid w:val="008A6A3A"/>
    <w:rsid w:val="008A6CF4"/>
    <w:rsid w:val="008A7D2C"/>
    <w:rsid w:val="008B028E"/>
    <w:rsid w:val="008B08C2"/>
    <w:rsid w:val="008B094D"/>
    <w:rsid w:val="008B0CCC"/>
    <w:rsid w:val="008B0D51"/>
    <w:rsid w:val="008B1765"/>
    <w:rsid w:val="008B1D41"/>
    <w:rsid w:val="008B314D"/>
    <w:rsid w:val="008B32F2"/>
    <w:rsid w:val="008B5CEC"/>
    <w:rsid w:val="008B613B"/>
    <w:rsid w:val="008B6F33"/>
    <w:rsid w:val="008B760F"/>
    <w:rsid w:val="008C2BE7"/>
    <w:rsid w:val="008C42F1"/>
    <w:rsid w:val="008C6695"/>
    <w:rsid w:val="008C70EF"/>
    <w:rsid w:val="008D1BE7"/>
    <w:rsid w:val="008D5F46"/>
    <w:rsid w:val="008D64E0"/>
    <w:rsid w:val="008D6ADE"/>
    <w:rsid w:val="008E02A1"/>
    <w:rsid w:val="008E02DC"/>
    <w:rsid w:val="008E295A"/>
    <w:rsid w:val="008E2985"/>
    <w:rsid w:val="008E2B78"/>
    <w:rsid w:val="008E5855"/>
    <w:rsid w:val="008E6CAF"/>
    <w:rsid w:val="008F0231"/>
    <w:rsid w:val="008F0863"/>
    <w:rsid w:val="008F1C41"/>
    <w:rsid w:val="008F3A14"/>
    <w:rsid w:val="008F438D"/>
    <w:rsid w:val="008F46A9"/>
    <w:rsid w:val="008F5F4D"/>
    <w:rsid w:val="008F68AD"/>
    <w:rsid w:val="008F6E70"/>
    <w:rsid w:val="0090278E"/>
    <w:rsid w:val="00904219"/>
    <w:rsid w:val="00904892"/>
    <w:rsid w:val="009066D7"/>
    <w:rsid w:val="009125F6"/>
    <w:rsid w:val="00912744"/>
    <w:rsid w:val="00917B28"/>
    <w:rsid w:val="009205DF"/>
    <w:rsid w:val="00924B06"/>
    <w:rsid w:val="00924E40"/>
    <w:rsid w:val="0092545C"/>
    <w:rsid w:val="00925B98"/>
    <w:rsid w:val="009260B0"/>
    <w:rsid w:val="00926DA6"/>
    <w:rsid w:val="0093211F"/>
    <w:rsid w:val="00932F4A"/>
    <w:rsid w:val="00932F82"/>
    <w:rsid w:val="00935188"/>
    <w:rsid w:val="00935E32"/>
    <w:rsid w:val="00936106"/>
    <w:rsid w:val="0093650F"/>
    <w:rsid w:val="00936591"/>
    <w:rsid w:val="00940196"/>
    <w:rsid w:val="009421A6"/>
    <w:rsid w:val="009453E7"/>
    <w:rsid w:val="00945849"/>
    <w:rsid w:val="00947A29"/>
    <w:rsid w:val="00947E83"/>
    <w:rsid w:val="00951058"/>
    <w:rsid w:val="009524C8"/>
    <w:rsid w:val="0095272B"/>
    <w:rsid w:val="00953EDA"/>
    <w:rsid w:val="009543BA"/>
    <w:rsid w:val="00954F71"/>
    <w:rsid w:val="009555B9"/>
    <w:rsid w:val="00960DCC"/>
    <w:rsid w:val="00961A0E"/>
    <w:rsid w:val="00962B50"/>
    <w:rsid w:val="00962D5C"/>
    <w:rsid w:val="00964A60"/>
    <w:rsid w:val="0096785D"/>
    <w:rsid w:val="0097328D"/>
    <w:rsid w:val="00973E30"/>
    <w:rsid w:val="00973EF2"/>
    <w:rsid w:val="00975427"/>
    <w:rsid w:val="00975BB7"/>
    <w:rsid w:val="00981071"/>
    <w:rsid w:val="00982317"/>
    <w:rsid w:val="00984EDB"/>
    <w:rsid w:val="00986C7C"/>
    <w:rsid w:val="00990BCD"/>
    <w:rsid w:val="00990F74"/>
    <w:rsid w:val="009913A9"/>
    <w:rsid w:val="00991766"/>
    <w:rsid w:val="00991838"/>
    <w:rsid w:val="0099201C"/>
    <w:rsid w:val="00995940"/>
    <w:rsid w:val="00995F05"/>
    <w:rsid w:val="00997512"/>
    <w:rsid w:val="009A0AFC"/>
    <w:rsid w:val="009A1AA5"/>
    <w:rsid w:val="009A2A3E"/>
    <w:rsid w:val="009A4097"/>
    <w:rsid w:val="009A491C"/>
    <w:rsid w:val="009A4A5C"/>
    <w:rsid w:val="009A4E1B"/>
    <w:rsid w:val="009A5558"/>
    <w:rsid w:val="009A588D"/>
    <w:rsid w:val="009A5F94"/>
    <w:rsid w:val="009A7FA1"/>
    <w:rsid w:val="009A7FC5"/>
    <w:rsid w:val="009B0B99"/>
    <w:rsid w:val="009B1390"/>
    <w:rsid w:val="009B32DA"/>
    <w:rsid w:val="009B48F6"/>
    <w:rsid w:val="009B7213"/>
    <w:rsid w:val="009C0C62"/>
    <w:rsid w:val="009C1F3C"/>
    <w:rsid w:val="009C2874"/>
    <w:rsid w:val="009C3EA5"/>
    <w:rsid w:val="009C40D7"/>
    <w:rsid w:val="009C421C"/>
    <w:rsid w:val="009C46D3"/>
    <w:rsid w:val="009C4AD6"/>
    <w:rsid w:val="009C4BBB"/>
    <w:rsid w:val="009C4BE0"/>
    <w:rsid w:val="009C5045"/>
    <w:rsid w:val="009C634C"/>
    <w:rsid w:val="009C6C35"/>
    <w:rsid w:val="009C6D6D"/>
    <w:rsid w:val="009C751D"/>
    <w:rsid w:val="009D24D7"/>
    <w:rsid w:val="009D327C"/>
    <w:rsid w:val="009D352F"/>
    <w:rsid w:val="009D4F1E"/>
    <w:rsid w:val="009D6C0D"/>
    <w:rsid w:val="009D71A9"/>
    <w:rsid w:val="009E0004"/>
    <w:rsid w:val="009E0EB0"/>
    <w:rsid w:val="009E438F"/>
    <w:rsid w:val="009F00DF"/>
    <w:rsid w:val="009F040E"/>
    <w:rsid w:val="009F0D7B"/>
    <w:rsid w:val="009F0E50"/>
    <w:rsid w:val="009F1D8E"/>
    <w:rsid w:val="009F3125"/>
    <w:rsid w:val="009F691C"/>
    <w:rsid w:val="009F6A2F"/>
    <w:rsid w:val="009F7E4B"/>
    <w:rsid w:val="00A00065"/>
    <w:rsid w:val="00A00B1B"/>
    <w:rsid w:val="00A019CB"/>
    <w:rsid w:val="00A01B60"/>
    <w:rsid w:val="00A02F4F"/>
    <w:rsid w:val="00A04F12"/>
    <w:rsid w:val="00A06364"/>
    <w:rsid w:val="00A11EB5"/>
    <w:rsid w:val="00A123CE"/>
    <w:rsid w:val="00A137F5"/>
    <w:rsid w:val="00A1557D"/>
    <w:rsid w:val="00A1670B"/>
    <w:rsid w:val="00A17B39"/>
    <w:rsid w:val="00A20DF8"/>
    <w:rsid w:val="00A23786"/>
    <w:rsid w:val="00A23C6A"/>
    <w:rsid w:val="00A23F25"/>
    <w:rsid w:val="00A251F0"/>
    <w:rsid w:val="00A25369"/>
    <w:rsid w:val="00A262C5"/>
    <w:rsid w:val="00A27553"/>
    <w:rsid w:val="00A3618D"/>
    <w:rsid w:val="00A36857"/>
    <w:rsid w:val="00A3768D"/>
    <w:rsid w:val="00A4271C"/>
    <w:rsid w:val="00A43AC1"/>
    <w:rsid w:val="00A43DBC"/>
    <w:rsid w:val="00A4432E"/>
    <w:rsid w:val="00A46653"/>
    <w:rsid w:val="00A46E00"/>
    <w:rsid w:val="00A47078"/>
    <w:rsid w:val="00A47B99"/>
    <w:rsid w:val="00A47CA6"/>
    <w:rsid w:val="00A514DD"/>
    <w:rsid w:val="00A538E3"/>
    <w:rsid w:val="00A53B5E"/>
    <w:rsid w:val="00A54FAD"/>
    <w:rsid w:val="00A559EE"/>
    <w:rsid w:val="00A55A52"/>
    <w:rsid w:val="00A55B24"/>
    <w:rsid w:val="00A56CAC"/>
    <w:rsid w:val="00A56EA8"/>
    <w:rsid w:val="00A57581"/>
    <w:rsid w:val="00A60B92"/>
    <w:rsid w:val="00A60DDE"/>
    <w:rsid w:val="00A62318"/>
    <w:rsid w:val="00A62359"/>
    <w:rsid w:val="00A64097"/>
    <w:rsid w:val="00A64E20"/>
    <w:rsid w:val="00A70423"/>
    <w:rsid w:val="00A705B7"/>
    <w:rsid w:val="00A712B7"/>
    <w:rsid w:val="00A724BE"/>
    <w:rsid w:val="00A72706"/>
    <w:rsid w:val="00A72A31"/>
    <w:rsid w:val="00A73947"/>
    <w:rsid w:val="00A74428"/>
    <w:rsid w:val="00A74FBE"/>
    <w:rsid w:val="00A7655C"/>
    <w:rsid w:val="00A76A91"/>
    <w:rsid w:val="00A85064"/>
    <w:rsid w:val="00A85740"/>
    <w:rsid w:val="00A85B36"/>
    <w:rsid w:val="00A85D41"/>
    <w:rsid w:val="00A8754D"/>
    <w:rsid w:val="00A91C23"/>
    <w:rsid w:val="00A92106"/>
    <w:rsid w:val="00A95954"/>
    <w:rsid w:val="00A9721A"/>
    <w:rsid w:val="00A97FA7"/>
    <w:rsid w:val="00AA22C6"/>
    <w:rsid w:val="00AA3972"/>
    <w:rsid w:val="00AA53B8"/>
    <w:rsid w:val="00AA7A55"/>
    <w:rsid w:val="00AB1DB5"/>
    <w:rsid w:val="00AB1F1C"/>
    <w:rsid w:val="00AB25BD"/>
    <w:rsid w:val="00AB2D47"/>
    <w:rsid w:val="00AB7401"/>
    <w:rsid w:val="00AC0477"/>
    <w:rsid w:val="00AC0568"/>
    <w:rsid w:val="00AC07B5"/>
    <w:rsid w:val="00AC4275"/>
    <w:rsid w:val="00AC4C4C"/>
    <w:rsid w:val="00AC577B"/>
    <w:rsid w:val="00AC5C94"/>
    <w:rsid w:val="00AC5CB0"/>
    <w:rsid w:val="00AC72F3"/>
    <w:rsid w:val="00AC7662"/>
    <w:rsid w:val="00AD0201"/>
    <w:rsid w:val="00AD1E09"/>
    <w:rsid w:val="00AD31B9"/>
    <w:rsid w:val="00AD5051"/>
    <w:rsid w:val="00AD7BDC"/>
    <w:rsid w:val="00AE27D9"/>
    <w:rsid w:val="00AE36C1"/>
    <w:rsid w:val="00AE4E81"/>
    <w:rsid w:val="00AE5B9C"/>
    <w:rsid w:val="00AE7D25"/>
    <w:rsid w:val="00AE7D33"/>
    <w:rsid w:val="00AF06F8"/>
    <w:rsid w:val="00AF0D1A"/>
    <w:rsid w:val="00AF178A"/>
    <w:rsid w:val="00AF1F58"/>
    <w:rsid w:val="00AF4816"/>
    <w:rsid w:val="00AF507C"/>
    <w:rsid w:val="00AF6ED3"/>
    <w:rsid w:val="00B00AE2"/>
    <w:rsid w:val="00B00E91"/>
    <w:rsid w:val="00B02314"/>
    <w:rsid w:val="00B02CCE"/>
    <w:rsid w:val="00B02FAF"/>
    <w:rsid w:val="00B0631F"/>
    <w:rsid w:val="00B07283"/>
    <w:rsid w:val="00B106A2"/>
    <w:rsid w:val="00B115F2"/>
    <w:rsid w:val="00B1186B"/>
    <w:rsid w:val="00B1270F"/>
    <w:rsid w:val="00B135F5"/>
    <w:rsid w:val="00B13E10"/>
    <w:rsid w:val="00B1691D"/>
    <w:rsid w:val="00B16E6C"/>
    <w:rsid w:val="00B17C3C"/>
    <w:rsid w:val="00B20B78"/>
    <w:rsid w:val="00B228C9"/>
    <w:rsid w:val="00B279AF"/>
    <w:rsid w:val="00B30B46"/>
    <w:rsid w:val="00B30EB5"/>
    <w:rsid w:val="00B3220F"/>
    <w:rsid w:val="00B32794"/>
    <w:rsid w:val="00B32A83"/>
    <w:rsid w:val="00B32D09"/>
    <w:rsid w:val="00B33B81"/>
    <w:rsid w:val="00B34624"/>
    <w:rsid w:val="00B350DE"/>
    <w:rsid w:val="00B37814"/>
    <w:rsid w:val="00B4007A"/>
    <w:rsid w:val="00B41233"/>
    <w:rsid w:val="00B44E43"/>
    <w:rsid w:val="00B4567D"/>
    <w:rsid w:val="00B45BF1"/>
    <w:rsid w:val="00B47191"/>
    <w:rsid w:val="00B47AD7"/>
    <w:rsid w:val="00B510DF"/>
    <w:rsid w:val="00B516F6"/>
    <w:rsid w:val="00B53E47"/>
    <w:rsid w:val="00B545A8"/>
    <w:rsid w:val="00B572D0"/>
    <w:rsid w:val="00B5732C"/>
    <w:rsid w:val="00B576F8"/>
    <w:rsid w:val="00B615C1"/>
    <w:rsid w:val="00B61B36"/>
    <w:rsid w:val="00B61F6C"/>
    <w:rsid w:val="00B62456"/>
    <w:rsid w:val="00B643C8"/>
    <w:rsid w:val="00B64F73"/>
    <w:rsid w:val="00B65FE7"/>
    <w:rsid w:val="00B66518"/>
    <w:rsid w:val="00B67A3B"/>
    <w:rsid w:val="00B70291"/>
    <w:rsid w:val="00B74AEB"/>
    <w:rsid w:val="00B7500B"/>
    <w:rsid w:val="00B75125"/>
    <w:rsid w:val="00B75978"/>
    <w:rsid w:val="00B75B49"/>
    <w:rsid w:val="00B76B79"/>
    <w:rsid w:val="00B77F31"/>
    <w:rsid w:val="00B80064"/>
    <w:rsid w:val="00B81C71"/>
    <w:rsid w:val="00B826C4"/>
    <w:rsid w:val="00B8395E"/>
    <w:rsid w:val="00B844CD"/>
    <w:rsid w:val="00B84C5A"/>
    <w:rsid w:val="00B87F66"/>
    <w:rsid w:val="00B91C9B"/>
    <w:rsid w:val="00B92016"/>
    <w:rsid w:val="00B92E23"/>
    <w:rsid w:val="00B93F01"/>
    <w:rsid w:val="00B9534E"/>
    <w:rsid w:val="00B96308"/>
    <w:rsid w:val="00B97EB0"/>
    <w:rsid w:val="00BA12BF"/>
    <w:rsid w:val="00BA1774"/>
    <w:rsid w:val="00BA2238"/>
    <w:rsid w:val="00BA2732"/>
    <w:rsid w:val="00BA3AAA"/>
    <w:rsid w:val="00BA4912"/>
    <w:rsid w:val="00BA5AB7"/>
    <w:rsid w:val="00BA78A4"/>
    <w:rsid w:val="00BB1E53"/>
    <w:rsid w:val="00BB2E6F"/>
    <w:rsid w:val="00BB46EF"/>
    <w:rsid w:val="00BB49F6"/>
    <w:rsid w:val="00BB4EF0"/>
    <w:rsid w:val="00BB7E60"/>
    <w:rsid w:val="00BC10ED"/>
    <w:rsid w:val="00BC13C1"/>
    <w:rsid w:val="00BC22A2"/>
    <w:rsid w:val="00BC3F89"/>
    <w:rsid w:val="00BC469E"/>
    <w:rsid w:val="00BD223F"/>
    <w:rsid w:val="00BD229E"/>
    <w:rsid w:val="00BD2347"/>
    <w:rsid w:val="00BD2E20"/>
    <w:rsid w:val="00BD3726"/>
    <w:rsid w:val="00BD5507"/>
    <w:rsid w:val="00BD56C6"/>
    <w:rsid w:val="00BD6CF9"/>
    <w:rsid w:val="00BE18D6"/>
    <w:rsid w:val="00BE2116"/>
    <w:rsid w:val="00BE2C41"/>
    <w:rsid w:val="00BE2D9C"/>
    <w:rsid w:val="00BE3D49"/>
    <w:rsid w:val="00BF0672"/>
    <w:rsid w:val="00BF175B"/>
    <w:rsid w:val="00BF202E"/>
    <w:rsid w:val="00BF2E1E"/>
    <w:rsid w:val="00BF52D1"/>
    <w:rsid w:val="00BF55D5"/>
    <w:rsid w:val="00BF66AF"/>
    <w:rsid w:val="00BF71AB"/>
    <w:rsid w:val="00C002FA"/>
    <w:rsid w:val="00C002FC"/>
    <w:rsid w:val="00C0031B"/>
    <w:rsid w:val="00C0068B"/>
    <w:rsid w:val="00C01C02"/>
    <w:rsid w:val="00C0270E"/>
    <w:rsid w:val="00C02AD8"/>
    <w:rsid w:val="00C04304"/>
    <w:rsid w:val="00C05647"/>
    <w:rsid w:val="00C06118"/>
    <w:rsid w:val="00C07AD8"/>
    <w:rsid w:val="00C07D59"/>
    <w:rsid w:val="00C104D3"/>
    <w:rsid w:val="00C104FB"/>
    <w:rsid w:val="00C12223"/>
    <w:rsid w:val="00C1301D"/>
    <w:rsid w:val="00C131AF"/>
    <w:rsid w:val="00C17FB8"/>
    <w:rsid w:val="00C22629"/>
    <w:rsid w:val="00C22870"/>
    <w:rsid w:val="00C234A8"/>
    <w:rsid w:val="00C23EED"/>
    <w:rsid w:val="00C24092"/>
    <w:rsid w:val="00C24268"/>
    <w:rsid w:val="00C24707"/>
    <w:rsid w:val="00C25A47"/>
    <w:rsid w:val="00C25C79"/>
    <w:rsid w:val="00C265DB"/>
    <w:rsid w:val="00C26C22"/>
    <w:rsid w:val="00C27DBF"/>
    <w:rsid w:val="00C27F4C"/>
    <w:rsid w:val="00C3189D"/>
    <w:rsid w:val="00C323C1"/>
    <w:rsid w:val="00C3326F"/>
    <w:rsid w:val="00C334F6"/>
    <w:rsid w:val="00C33C33"/>
    <w:rsid w:val="00C33EF8"/>
    <w:rsid w:val="00C3472E"/>
    <w:rsid w:val="00C34965"/>
    <w:rsid w:val="00C3573C"/>
    <w:rsid w:val="00C35F4B"/>
    <w:rsid w:val="00C372A6"/>
    <w:rsid w:val="00C409D7"/>
    <w:rsid w:val="00C415BB"/>
    <w:rsid w:val="00C4179E"/>
    <w:rsid w:val="00C42B3F"/>
    <w:rsid w:val="00C43071"/>
    <w:rsid w:val="00C441EA"/>
    <w:rsid w:val="00C45C67"/>
    <w:rsid w:val="00C5196F"/>
    <w:rsid w:val="00C52A8C"/>
    <w:rsid w:val="00C531E1"/>
    <w:rsid w:val="00C547F9"/>
    <w:rsid w:val="00C55B4E"/>
    <w:rsid w:val="00C57995"/>
    <w:rsid w:val="00C6037C"/>
    <w:rsid w:val="00C6081A"/>
    <w:rsid w:val="00C65A73"/>
    <w:rsid w:val="00C66561"/>
    <w:rsid w:val="00C701C1"/>
    <w:rsid w:val="00C70729"/>
    <w:rsid w:val="00C70FA1"/>
    <w:rsid w:val="00C71C27"/>
    <w:rsid w:val="00C7337A"/>
    <w:rsid w:val="00C73D13"/>
    <w:rsid w:val="00C747DB"/>
    <w:rsid w:val="00C74D20"/>
    <w:rsid w:val="00C7737C"/>
    <w:rsid w:val="00C77BB7"/>
    <w:rsid w:val="00C77F06"/>
    <w:rsid w:val="00C81FFD"/>
    <w:rsid w:val="00C82A72"/>
    <w:rsid w:val="00C830CE"/>
    <w:rsid w:val="00C86038"/>
    <w:rsid w:val="00C86085"/>
    <w:rsid w:val="00C860D2"/>
    <w:rsid w:val="00C86F1D"/>
    <w:rsid w:val="00C87399"/>
    <w:rsid w:val="00C87478"/>
    <w:rsid w:val="00C90778"/>
    <w:rsid w:val="00C94244"/>
    <w:rsid w:val="00C945D4"/>
    <w:rsid w:val="00C949E5"/>
    <w:rsid w:val="00C94E7B"/>
    <w:rsid w:val="00C96B41"/>
    <w:rsid w:val="00CA045F"/>
    <w:rsid w:val="00CA20EA"/>
    <w:rsid w:val="00CA2131"/>
    <w:rsid w:val="00CA22C5"/>
    <w:rsid w:val="00CA25A2"/>
    <w:rsid w:val="00CA2950"/>
    <w:rsid w:val="00CA7165"/>
    <w:rsid w:val="00CA7658"/>
    <w:rsid w:val="00CA7F1B"/>
    <w:rsid w:val="00CB1D33"/>
    <w:rsid w:val="00CB2938"/>
    <w:rsid w:val="00CB41C2"/>
    <w:rsid w:val="00CC0182"/>
    <w:rsid w:val="00CC1EFF"/>
    <w:rsid w:val="00CC2798"/>
    <w:rsid w:val="00CC4297"/>
    <w:rsid w:val="00CC4EB0"/>
    <w:rsid w:val="00CC5023"/>
    <w:rsid w:val="00CD03F2"/>
    <w:rsid w:val="00CD0998"/>
    <w:rsid w:val="00CD124B"/>
    <w:rsid w:val="00CD1E64"/>
    <w:rsid w:val="00CD3B13"/>
    <w:rsid w:val="00CD4699"/>
    <w:rsid w:val="00CD59B6"/>
    <w:rsid w:val="00CD6D9A"/>
    <w:rsid w:val="00CD7478"/>
    <w:rsid w:val="00CE1B59"/>
    <w:rsid w:val="00CE1EB6"/>
    <w:rsid w:val="00CE233E"/>
    <w:rsid w:val="00CE4A5C"/>
    <w:rsid w:val="00CE582F"/>
    <w:rsid w:val="00CE5AC1"/>
    <w:rsid w:val="00CE6670"/>
    <w:rsid w:val="00CE6EC6"/>
    <w:rsid w:val="00CF515D"/>
    <w:rsid w:val="00CF51E3"/>
    <w:rsid w:val="00CF52E1"/>
    <w:rsid w:val="00CF5420"/>
    <w:rsid w:val="00CF5FBE"/>
    <w:rsid w:val="00CF7899"/>
    <w:rsid w:val="00D00121"/>
    <w:rsid w:val="00D02486"/>
    <w:rsid w:val="00D02909"/>
    <w:rsid w:val="00D02D18"/>
    <w:rsid w:val="00D02E9F"/>
    <w:rsid w:val="00D03E91"/>
    <w:rsid w:val="00D045AF"/>
    <w:rsid w:val="00D047A9"/>
    <w:rsid w:val="00D04FE3"/>
    <w:rsid w:val="00D100ED"/>
    <w:rsid w:val="00D10A66"/>
    <w:rsid w:val="00D12A83"/>
    <w:rsid w:val="00D12CA4"/>
    <w:rsid w:val="00D131C6"/>
    <w:rsid w:val="00D13C00"/>
    <w:rsid w:val="00D14E06"/>
    <w:rsid w:val="00D1504B"/>
    <w:rsid w:val="00D159E6"/>
    <w:rsid w:val="00D16110"/>
    <w:rsid w:val="00D21728"/>
    <w:rsid w:val="00D2343F"/>
    <w:rsid w:val="00D24D42"/>
    <w:rsid w:val="00D25B68"/>
    <w:rsid w:val="00D25B71"/>
    <w:rsid w:val="00D27160"/>
    <w:rsid w:val="00D30766"/>
    <w:rsid w:val="00D34C68"/>
    <w:rsid w:val="00D3524D"/>
    <w:rsid w:val="00D35F0E"/>
    <w:rsid w:val="00D37784"/>
    <w:rsid w:val="00D40826"/>
    <w:rsid w:val="00D41474"/>
    <w:rsid w:val="00D41624"/>
    <w:rsid w:val="00D429D8"/>
    <w:rsid w:val="00D437C7"/>
    <w:rsid w:val="00D43964"/>
    <w:rsid w:val="00D501F4"/>
    <w:rsid w:val="00D5025C"/>
    <w:rsid w:val="00D5231F"/>
    <w:rsid w:val="00D523CF"/>
    <w:rsid w:val="00D52628"/>
    <w:rsid w:val="00D526E2"/>
    <w:rsid w:val="00D53A40"/>
    <w:rsid w:val="00D54F90"/>
    <w:rsid w:val="00D60EF9"/>
    <w:rsid w:val="00D61157"/>
    <w:rsid w:val="00D61C7A"/>
    <w:rsid w:val="00D61DF8"/>
    <w:rsid w:val="00D626AC"/>
    <w:rsid w:val="00D6360A"/>
    <w:rsid w:val="00D637D6"/>
    <w:rsid w:val="00D63EB3"/>
    <w:rsid w:val="00D673E1"/>
    <w:rsid w:val="00D67F88"/>
    <w:rsid w:val="00D70637"/>
    <w:rsid w:val="00D71BBA"/>
    <w:rsid w:val="00D71D2F"/>
    <w:rsid w:val="00D72655"/>
    <w:rsid w:val="00D72E9B"/>
    <w:rsid w:val="00D730C5"/>
    <w:rsid w:val="00D74B1B"/>
    <w:rsid w:val="00D759BF"/>
    <w:rsid w:val="00D769C4"/>
    <w:rsid w:val="00D77A5F"/>
    <w:rsid w:val="00D80FC0"/>
    <w:rsid w:val="00D82330"/>
    <w:rsid w:val="00D827C7"/>
    <w:rsid w:val="00D83613"/>
    <w:rsid w:val="00D848A6"/>
    <w:rsid w:val="00D84D90"/>
    <w:rsid w:val="00D85667"/>
    <w:rsid w:val="00D856FA"/>
    <w:rsid w:val="00D85D20"/>
    <w:rsid w:val="00D86944"/>
    <w:rsid w:val="00D928F2"/>
    <w:rsid w:val="00D94A3D"/>
    <w:rsid w:val="00D96E8A"/>
    <w:rsid w:val="00D9732A"/>
    <w:rsid w:val="00DA07E9"/>
    <w:rsid w:val="00DA1346"/>
    <w:rsid w:val="00DA31AB"/>
    <w:rsid w:val="00DA4739"/>
    <w:rsid w:val="00DA531D"/>
    <w:rsid w:val="00DA61D0"/>
    <w:rsid w:val="00DA704A"/>
    <w:rsid w:val="00DB08E3"/>
    <w:rsid w:val="00DB09C9"/>
    <w:rsid w:val="00DB1A50"/>
    <w:rsid w:val="00DB1B4C"/>
    <w:rsid w:val="00DB234D"/>
    <w:rsid w:val="00DB23D7"/>
    <w:rsid w:val="00DB4B4C"/>
    <w:rsid w:val="00DB703D"/>
    <w:rsid w:val="00DB7541"/>
    <w:rsid w:val="00DB7E29"/>
    <w:rsid w:val="00DC0640"/>
    <w:rsid w:val="00DC2268"/>
    <w:rsid w:val="00DC5656"/>
    <w:rsid w:val="00DC59DF"/>
    <w:rsid w:val="00DC5E8A"/>
    <w:rsid w:val="00DC707A"/>
    <w:rsid w:val="00DC794F"/>
    <w:rsid w:val="00DD16F2"/>
    <w:rsid w:val="00DD1B18"/>
    <w:rsid w:val="00DD4311"/>
    <w:rsid w:val="00DD4F9F"/>
    <w:rsid w:val="00DD5A96"/>
    <w:rsid w:val="00DD5F76"/>
    <w:rsid w:val="00DD62E7"/>
    <w:rsid w:val="00DD6C5A"/>
    <w:rsid w:val="00DD761E"/>
    <w:rsid w:val="00DD7771"/>
    <w:rsid w:val="00DD77AA"/>
    <w:rsid w:val="00DD78B9"/>
    <w:rsid w:val="00DE0534"/>
    <w:rsid w:val="00DE1276"/>
    <w:rsid w:val="00DE1BD8"/>
    <w:rsid w:val="00DE1C32"/>
    <w:rsid w:val="00DE3764"/>
    <w:rsid w:val="00DE3821"/>
    <w:rsid w:val="00DE3BA7"/>
    <w:rsid w:val="00DE6326"/>
    <w:rsid w:val="00DE7439"/>
    <w:rsid w:val="00DF0781"/>
    <w:rsid w:val="00DF0833"/>
    <w:rsid w:val="00DF23FF"/>
    <w:rsid w:val="00DF2681"/>
    <w:rsid w:val="00DF2DF0"/>
    <w:rsid w:val="00DF3D5E"/>
    <w:rsid w:val="00DF517B"/>
    <w:rsid w:val="00DF5246"/>
    <w:rsid w:val="00DF56C7"/>
    <w:rsid w:val="00DF6574"/>
    <w:rsid w:val="00DF732C"/>
    <w:rsid w:val="00DF7C02"/>
    <w:rsid w:val="00E00035"/>
    <w:rsid w:val="00E00149"/>
    <w:rsid w:val="00E02C76"/>
    <w:rsid w:val="00E034B3"/>
    <w:rsid w:val="00E04313"/>
    <w:rsid w:val="00E0467A"/>
    <w:rsid w:val="00E05664"/>
    <w:rsid w:val="00E0658D"/>
    <w:rsid w:val="00E07351"/>
    <w:rsid w:val="00E07D44"/>
    <w:rsid w:val="00E1032F"/>
    <w:rsid w:val="00E12771"/>
    <w:rsid w:val="00E13763"/>
    <w:rsid w:val="00E14026"/>
    <w:rsid w:val="00E1458C"/>
    <w:rsid w:val="00E1483C"/>
    <w:rsid w:val="00E16304"/>
    <w:rsid w:val="00E16F9C"/>
    <w:rsid w:val="00E17E14"/>
    <w:rsid w:val="00E21BC1"/>
    <w:rsid w:val="00E21C58"/>
    <w:rsid w:val="00E24B89"/>
    <w:rsid w:val="00E24C92"/>
    <w:rsid w:val="00E26100"/>
    <w:rsid w:val="00E26F0A"/>
    <w:rsid w:val="00E306DE"/>
    <w:rsid w:val="00E32631"/>
    <w:rsid w:val="00E331EF"/>
    <w:rsid w:val="00E336A1"/>
    <w:rsid w:val="00E33BC5"/>
    <w:rsid w:val="00E35B20"/>
    <w:rsid w:val="00E3616F"/>
    <w:rsid w:val="00E36CD4"/>
    <w:rsid w:val="00E37374"/>
    <w:rsid w:val="00E3763A"/>
    <w:rsid w:val="00E40410"/>
    <w:rsid w:val="00E41999"/>
    <w:rsid w:val="00E44ABB"/>
    <w:rsid w:val="00E455B6"/>
    <w:rsid w:val="00E459C3"/>
    <w:rsid w:val="00E46DB1"/>
    <w:rsid w:val="00E4746B"/>
    <w:rsid w:val="00E51903"/>
    <w:rsid w:val="00E52B5A"/>
    <w:rsid w:val="00E52D8A"/>
    <w:rsid w:val="00E52FAE"/>
    <w:rsid w:val="00E54594"/>
    <w:rsid w:val="00E55781"/>
    <w:rsid w:val="00E55972"/>
    <w:rsid w:val="00E559F1"/>
    <w:rsid w:val="00E568A4"/>
    <w:rsid w:val="00E56F49"/>
    <w:rsid w:val="00E5742D"/>
    <w:rsid w:val="00E57B78"/>
    <w:rsid w:val="00E57DAF"/>
    <w:rsid w:val="00E618EE"/>
    <w:rsid w:val="00E61A4A"/>
    <w:rsid w:val="00E61EA7"/>
    <w:rsid w:val="00E62123"/>
    <w:rsid w:val="00E64164"/>
    <w:rsid w:val="00E64993"/>
    <w:rsid w:val="00E657ED"/>
    <w:rsid w:val="00E65837"/>
    <w:rsid w:val="00E6614E"/>
    <w:rsid w:val="00E72010"/>
    <w:rsid w:val="00E72B0E"/>
    <w:rsid w:val="00E73111"/>
    <w:rsid w:val="00E73427"/>
    <w:rsid w:val="00E743CE"/>
    <w:rsid w:val="00E74D49"/>
    <w:rsid w:val="00E751AB"/>
    <w:rsid w:val="00E752B4"/>
    <w:rsid w:val="00E7788B"/>
    <w:rsid w:val="00E80A66"/>
    <w:rsid w:val="00E80A75"/>
    <w:rsid w:val="00E8285E"/>
    <w:rsid w:val="00E83E05"/>
    <w:rsid w:val="00E83FC1"/>
    <w:rsid w:val="00E86AB9"/>
    <w:rsid w:val="00E86AE8"/>
    <w:rsid w:val="00E86D77"/>
    <w:rsid w:val="00E925C2"/>
    <w:rsid w:val="00E93DF3"/>
    <w:rsid w:val="00E93EB2"/>
    <w:rsid w:val="00E96315"/>
    <w:rsid w:val="00E96660"/>
    <w:rsid w:val="00E96E47"/>
    <w:rsid w:val="00E97190"/>
    <w:rsid w:val="00E97F9A"/>
    <w:rsid w:val="00EA060B"/>
    <w:rsid w:val="00EA078F"/>
    <w:rsid w:val="00EA1093"/>
    <w:rsid w:val="00EA1490"/>
    <w:rsid w:val="00EA392C"/>
    <w:rsid w:val="00EA57DC"/>
    <w:rsid w:val="00EA7023"/>
    <w:rsid w:val="00EA7B0B"/>
    <w:rsid w:val="00EB02C4"/>
    <w:rsid w:val="00EB05A4"/>
    <w:rsid w:val="00EB095B"/>
    <w:rsid w:val="00EB2111"/>
    <w:rsid w:val="00EB22CE"/>
    <w:rsid w:val="00EB2A5D"/>
    <w:rsid w:val="00EB30B7"/>
    <w:rsid w:val="00EB6CCF"/>
    <w:rsid w:val="00EB7336"/>
    <w:rsid w:val="00EB7B70"/>
    <w:rsid w:val="00EC05CA"/>
    <w:rsid w:val="00EC0682"/>
    <w:rsid w:val="00EC06D3"/>
    <w:rsid w:val="00EC0CB7"/>
    <w:rsid w:val="00EC0E31"/>
    <w:rsid w:val="00EC375D"/>
    <w:rsid w:val="00EC3E36"/>
    <w:rsid w:val="00EC5BB5"/>
    <w:rsid w:val="00ED2C93"/>
    <w:rsid w:val="00ED4C20"/>
    <w:rsid w:val="00ED5EDF"/>
    <w:rsid w:val="00ED7A13"/>
    <w:rsid w:val="00EE0C2B"/>
    <w:rsid w:val="00EE129F"/>
    <w:rsid w:val="00EE20EB"/>
    <w:rsid w:val="00EE3EA1"/>
    <w:rsid w:val="00EE63CC"/>
    <w:rsid w:val="00EE67C4"/>
    <w:rsid w:val="00EE70C6"/>
    <w:rsid w:val="00EF0118"/>
    <w:rsid w:val="00EF26B6"/>
    <w:rsid w:val="00EF6499"/>
    <w:rsid w:val="00EF659B"/>
    <w:rsid w:val="00EF7595"/>
    <w:rsid w:val="00EF7F06"/>
    <w:rsid w:val="00F00013"/>
    <w:rsid w:val="00F015C4"/>
    <w:rsid w:val="00F01EEA"/>
    <w:rsid w:val="00F02007"/>
    <w:rsid w:val="00F02926"/>
    <w:rsid w:val="00F0454B"/>
    <w:rsid w:val="00F07634"/>
    <w:rsid w:val="00F11D4E"/>
    <w:rsid w:val="00F1216B"/>
    <w:rsid w:val="00F13F8C"/>
    <w:rsid w:val="00F14650"/>
    <w:rsid w:val="00F160FA"/>
    <w:rsid w:val="00F16FD0"/>
    <w:rsid w:val="00F20066"/>
    <w:rsid w:val="00F21BA2"/>
    <w:rsid w:val="00F246A0"/>
    <w:rsid w:val="00F2615A"/>
    <w:rsid w:val="00F308C8"/>
    <w:rsid w:val="00F31195"/>
    <w:rsid w:val="00F316A3"/>
    <w:rsid w:val="00F31C0A"/>
    <w:rsid w:val="00F33062"/>
    <w:rsid w:val="00F35CF5"/>
    <w:rsid w:val="00F35EF9"/>
    <w:rsid w:val="00F365DB"/>
    <w:rsid w:val="00F4164E"/>
    <w:rsid w:val="00F422FA"/>
    <w:rsid w:val="00F42975"/>
    <w:rsid w:val="00F43D06"/>
    <w:rsid w:val="00F44820"/>
    <w:rsid w:val="00F44FD1"/>
    <w:rsid w:val="00F46609"/>
    <w:rsid w:val="00F4719E"/>
    <w:rsid w:val="00F50CE0"/>
    <w:rsid w:val="00F51EBC"/>
    <w:rsid w:val="00F52F69"/>
    <w:rsid w:val="00F532B2"/>
    <w:rsid w:val="00F53C22"/>
    <w:rsid w:val="00F57D49"/>
    <w:rsid w:val="00F60615"/>
    <w:rsid w:val="00F60B4E"/>
    <w:rsid w:val="00F64B82"/>
    <w:rsid w:val="00F6646A"/>
    <w:rsid w:val="00F67F80"/>
    <w:rsid w:val="00F715C7"/>
    <w:rsid w:val="00F751EA"/>
    <w:rsid w:val="00F75337"/>
    <w:rsid w:val="00F76BE0"/>
    <w:rsid w:val="00F770C1"/>
    <w:rsid w:val="00F77840"/>
    <w:rsid w:val="00F813C1"/>
    <w:rsid w:val="00F81872"/>
    <w:rsid w:val="00F8285D"/>
    <w:rsid w:val="00F82E31"/>
    <w:rsid w:val="00F82EB9"/>
    <w:rsid w:val="00F8612C"/>
    <w:rsid w:val="00F92AA7"/>
    <w:rsid w:val="00F9326B"/>
    <w:rsid w:val="00F93380"/>
    <w:rsid w:val="00F9593F"/>
    <w:rsid w:val="00F9622F"/>
    <w:rsid w:val="00FA0EF0"/>
    <w:rsid w:val="00FA1BFB"/>
    <w:rsid w:val="00FA30F7"/>
    <w:rsid w:val="00FA4381"/>
    <w:rsid w:val="00FA5FC0"/>
    <w:rsid w:val="00FA72F8"/>
    <w:rsid w:val="00FA7929"/>
    <w:rsid w:val="00FB3763"/>
    <w:rsid w:val="00FB3B8C"/>
    <w:rsid w:val="00FB491A"/>
    <w:rsid w:val="00FB4F8D"/>
    <w:rsid w:val="00FC1C79"/>
    <w:rsid w:val="00FC75F1"/>
    <w:rsid w:val="00FD2AB8"/>
    <w:rsid w:val="00FD43F8"/>
    <w:rsid w:val="00FD4E52"/>
    <w:rsid w:val="00FD4F24"/>
    <w:rsid w:val="00FD66C8"/>
    <w:rsid w:val="00FD6F2C"/>
    <w:rsid w:val="00FD7C83"/>
    <w:rsid w:val="00FE0864"/>
    <w:rsid w:val="00FE1CE8"/>
    <w:rsid w:val="00FE1D63"/>
    <w:rsid w:val="00FE3872"/>
    <w:rsid w:val="00FE3AB8"/>
    <w:rsid w:val="00FE42B5"/>
    <w:rsid w:val="00FE430E"/>
    <w:rsid w:val="00FE71D4"/>
    <w:rsid w:val="00FF335A"/>
    <w:rsid w:val="00FF3AB6"/>
    <w:rsid w:val="00FF3FD0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7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E52"/>
  </w:style>
  <w:style w:type="character" w:styleId="Hyperlink">
    <w:name w:val="Hyperlink"/>
    <w:uiPriority w:val="99"/>
    <w:unhideWhenUsed/>
    <w:rsid w:val="00B615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0F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60FA"/>
    <w:rPr>
      <w:b/>
      <w:bCs/>
    </w:rPr>
  </w:style>
  <w:style w:type="character" w:styleId="CommentReference">
    <w:name w:val="annotation reference"/>
    <w:uiPriority w:val="99"/>
    <w:semiHidden/>
    <w:unhideWhenUsed/>
    <w:rsid w:val="00ED4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4C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C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30D9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B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87B4B-2637-4AF4-B2B8-796ED1B59D2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5A1009-C703-4605-9C42-6848BE6A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03E5D-F822-44F0-9FE8-F02D22C59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F6480A26</Template>
  <TotalTime>0</TotalTime>
  <Pages>24</Pages>
  <Words>7068</Words>
  <Characters>32845</Characters>
  <Application>Microsoft Office Word</Application>
  <DocSecurity>4</DocSecurity>
  <Lines>273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2019-07-18T11:24:00Z</dcterms:created>
  <dcterms:modified xsi:type="dcterms:W3CDTF">2019-07-18T11:24:00Z</dcterms:modified>
</cp:coreProperties>
</file>